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3C551" w14:textId="77777777" w:rsidR="00D41622" w:rsidRPr="00264A11" w:rsidRDefault="00D41622" w:rsidP="009B282C">
      <w:pPr>
        <w:spacing w:after="0" w:line="240" w:lineRule="auto"/>
        <w:rPr>
          <w:rFonts w:ascii="Arial" w:hAnsi="Arial" w:cs="Arial"/>
          <w:b/>
          <w:color w:val="87BE5E"/>
        </w:rPr>
      </w:pPr>
    </w:p>
    <w:p w14:paraId="376B93E3" w14:textId="6C58DB59" w:rsidR="009B282C" w:rsidRDefault="009B282C" w:rsidP="009B282C">
      <w:pPr>
        <w:spacing w:after="0" w:line="240" w:lineRule="auto"/>
        <w:rPr>
          <w:rFonts w:ascii="Arial" w:hAnsi="Arial" w:cs="Arial"/>
          <w:b/>
          <w:color w:val="87BE5E"/>
          <w:sz w:val="28"/>
          <w:szCs w:val="28"/>
        </w:rPr>
      </w:pPr>
      <w:r>
        <w:rPr>
          <w:rFonts w:ascii="Arial" w:hAnsi="Arial" w:cs="Arial"/>
          <w:b/>
          <w:color w:val="87BE5E"/>
          <w:sz w:val="48"/>
          <w:szCs w:val="48"/>
        </w:rPr>
        <w:t xml:space="preserve">Program </w:t>
      </w:r>
    </w:p>
    <w:p w14:paraId="35154442" w14:textId="77777777" w:rsidR="009B282C" w:rsidRPr="009B282C" w:rsidRDefault="009B282C" w:rsidP="009B282C">
      <w:pPr>
        <w:spacing w:after="0" w:line="240" w:lineRule="auto"/>
        <w:rPr>
          <w:rFonts w:ascii="Arial" w:hAnsi="Arial" w:cs="Arial"/>
          <w:b/>
          <w:color w:val="87BE5E"/>
          <w:sz w:val="48"/>
          <w:szCs w:val="48"/>
        </w:rPr>
      </w:pPr>
      <w:r w:rsidRPr="009B282C">
        <w:rPr>
          <w:rFonts w:ascii="Arial" w:hAnsi="Arial" w:cs="Arial"/>
          <w:b/>
          <w:color w:val="87BE5E"/>
          <w:sz w:val="28"/>
          <w:szCs w:val="28"/>
        </w:rPr>
        <w:t>grundutbildning för förtroendevalda 2019</w:t>
      </w:r>
    </w:p>
    <w:p w14:paraId="0BE854D2" w14:textId="77777777" w:rsidR="009B282C" w:rsidRDefault="009B282C" w:rsidP="009B282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B3B9840" w14:textId="77777777" w:rsidR="00B70737" w:rsidRDefault="00B70737" w:rsidP="00B707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835E8">
        <w:rPr>
          <w:rFonts w:ascii="Arial" w:hAnsi="Arial" w:cs="Arial"/>
          <w:b/>
          <w:sz w:val="28"/>
          <w:szCs w:val="28"/>
        </w:rPr>
        <w:t xml:space="preserve">Dag 1 </w:t>
      </w:r>
      <w:r>
        <w:rPr>
          <w:rFonts w:ascii="Arial" w:hAnsi="Arial" w:cs="Arial"/>
          <w:b/>
          <w:sz w:val="28"/>
          <w:szCs w:val="28"/>
        </w:rPr>
        <w:t xml:space="preserve">den 7 maj </w:t>
      </w:r>
      <w:r w:rsidRPr="007835E8">
        <w:rPr>
          <w:rFonts w:ascii="Arial" w:hAnsi="Arial" w:cs="Arial"/>
          <w:b/>
          <w:sz w:val="28"/>
          <w:szCs w:val="28"/>
        </w:rPr>
        <w:t>kl 8</w:t>
      </w:r>
      <w:r>
        <w:rPr>
          <w:rFonts w:ascii="Arial" w:hAnsi="Arial" w:cs="Arial"/>
          <w:b/>
          <w:sz w:val="28"/>
          <w:szCs w:val="28"/>
        </w:rPr>
        <w:t>:</w:t>
      </w:r>
      <w:r w:rsidRPr="007835E8">
        <w:rPr>
          <w:rFonts w:ascii="Arial" w:hAnsi="Arial" w:cs="Arial"/>
          <w:b/>
          <w:sz w:val="28"/>
          <w:szCs w:val="28"/>
        </w:rPr>
        <w:t xml:space="preserve">30 – </w:t>
      </w:r>
      <w:r>
        <w:rPr>
          <w:rFonts w:ascii="Arial" w:hAnsi="Arial" w:cs="Arial"/>
          <w:b/>
          <w:sz w:val="28"/>
          <w:szCs w:val="28"/>
        </w:rPr>
        <w:t xml:space="preserve">17:00 </w:t>
      </w:r>
    </w:p>
    <w:p w14:paraId="784C9814" w14:textId="77777777" w:rsidR="00B70737" w:rsidRPr="00745303" w:rsidRDefault="00B70737" w:rsidP="00B70737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D42A1C">
        <w:rPr>
          <w:rFonts w:ascii="Arial" w:hAnsi="Arial" w:cs="Arial"/>
          <w:b/>
          <w:sz w:val="20"/>
          <w:szCs w:val="20"/>
        </w:rPr>
        <w:t>Kaffe finns från kl 08</w:t>
      </w:r>
      <w:r>
        <w:rPr>
          <w:rFonts w:ascii="Arial" w:hAnsi="Arial" w:cs="Arial"/>
          <w:b/>
          <w:sz w:val="20"/>
          <w:szCs w:val="20"/>
        </w:rPr>
        <w:t>:</w:t>
      </w:r>
      <w:r w:rsidRPr="00D42A1C">
        <w:rPr>
          <w:rFonts w:ascii="Arial" w:hAnsi="Arial" w:cs="Arial"/>
          <w:b/>
          <w:sz w:val="20"/>
          <w:szCs w:val="20"/>
        </w:rPr>
        <w:t>00</w:t>
      </w:r>
    </w:p>
    <w:p w14:paraId="2D732663" w14:textId="77777777" w:rsidR="00B70737" w:rsidRDefault="00B70737" w:rsidP="00B7073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59465D4" w14:textId="77777777" w:rsidR="00B70737" w:rsidRPr="00745303" w:rsidRDefault="00B70737" w:rsidP="00B70737">
      <w:pPr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Plats: Ullevi Lounge</w:t>
      </w:r>
      <w:r w:rsidRPr="00745303">
        <w:rPr>
          <w:rFonts w:ascii="Arial" w:hAnsi="Arial" w:cs="Arial"/>
          <w:color w:val="000000"/>
          <w:sz w:val="20"/>
          <w:szCs w:val="20"/>
        </w:rPr>
        <w:t>, ingång från Skånegatan</w:t>
      </w:r>
      <w:r>
        <w:rPr>
          <w:rFonts w:ascii="Arial" w:hAnsi="Arial" w:cs="Arial"/>
          <w:color w:val="000000"/>
          <w:sz w:val="20"/>
          <w:szCs w:val="20"/>
        </w:rPr>
        <w:t>. H</w:t>
      </w:r>
      <w:r w:rsidRPr="00745303">
        <w:rPr>
          <w:rFonts w:ascii="Arial" w:hAnsi="Arial" w:cs="Arial"/>
          <w:color w:val="000000"/>
          <w:sz w:val="20"/>
          <w:szCs w:val="20"/>
        </w:rPr>
        <w:t>ållplats Ullevi Södra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191342E5" w14:textId="77777777" w:rsidR="00B70737" w:rsidRPr="00745303" w:rsidRDefault="00B70737" w:rsidP="00B70737">
      <w:pPr>
        <w:spacing w:after="0" w:line="240" w:lineRule="auto"/>
        <w:rPr>
          <w:rFonts w:ascii="Arial" w:hAnsi="Arial" w:cs="Arial"/>
          <w:b/>
          <w:i/>
          <w:color w:val="000000"/>
          <w:sz w:val="16"/>
          <w:szCs w:val="16"/>
        </w:rPr>
      </w:pPr>
    </w:p>
    <w:tbl>
      <w:tblPr>
        <w:tblStyle w:val="Ljusskuggning-dekorfrg3"/>
        <w:tblW w:w="0" w:type="auto"/>
        <w:tblLook w:val="04A0" w:firstRow="1" w:lastRow="0" w:firstColumn="1" w:lastColumn="0" w:noHBand="0" w:noVBand="1"/>
      </w:tblPr>
      <w:tblGrid>
        <w:gridCol w:w="8505"/>
      </w:tblGrid>
      <w:tr w:rsidR="00B70737" w14:paraId="1DC25FBE" w14:textId="77777777" w:rsidTr="007E2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12FA0C9B" w14:textId="77777777" w:rsidR="00B70737" w:rsidRPr="00C40703" w:rsidRDefault="00B70737" w:rsidP="007E23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0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Film om Göteborgs Stad</w:t>
            </w:r>
          </w:p>
        </w:tc>
      </w:tr>
      <w:tr w:rsidR="00B70737" w14:paraId="2358E9EA" w14:textId="77777777" w:rsidTr="007E2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44DFAFCD" w14:textId="77777777" w:rsidR="00B70737" w:rsidRPr="00C40703" w:rsidRDefault="00B70737" w:rsidP="007E23A5">
            <w:pPr>
              <w:shd w:val="clear" w:color="auto" w:fill="EDEDED" w:themeFill="accent3" w:themeFillTint="33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C40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Inledning</w:t>
            </w:r>
          </w:p>
          <w:p w14:paraId="546812A7" w14:textId="77777777" w:rsidR="00B70737" w:rsidRPr="00C40703" w:rsidRDefault="00B70737" w:rsidP="007E23A5">
            <w:pPr>
              <w:shd w:val="clear" w:color="auto" w:fill="EDEDED" w:themeFill="accent3" w:themeFillTint="33"/>
              <w:spacing w:after="0" w:line="240" w:lineRule="auto"/>
              <w:rPr>
                <w:rFonts w:ascii="Arial" w:eastAsia="Times New Roman" w:hAnsi="Arial" w:cs="Arial"/>
                <w:b w:val="0"/>
                <w:i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 w:val="0"/>
                <w:i/>
                <w:color w:val="000000"/>
                <w:sz w:val="20"/>
                <w:szCs w:val="20"/>
                <w:lang w:eastAsia="sv-SE"/>
              </w:rPr>
              <w:t>K</w:t>
            </w:r>
            <w:r w:rsidRPr="00C40703">
              <w:rPr>
                <w:rFonts w:ascii="Arial" w:eastAsia="Times New Roman" w:hAnsi="Arial" w:cs="Arial"/>
                <w:b w:val="0"/>
                <w:i/>
                <w:color w:val="000000"/>
                <w:sz w:val="20"/>
                <w:szCs w:val="20"/>
                <w:lang w:eastAsia="sv-SE"/>
              </w:rPr>
              <w:t>ommunstyrelsen</w:t>
            </w:r>
            <w:r>
              <w:rPr>
                <w:rFonts w:ascii="Arial" w:eastAsia="Times New Roman" w:hAnsi="Arial" w:cs="Arial"/>
                <w:b w:val="0"/>
                <w:i/>
                <w:color w:val="000000"/>
                <w:sz w:val="20"/>
                <w:szCs w:val="20"/>
                <w:lang w:eastAsia="sv-SE"/>
              </w:rPr>
              <w:t>s presidium</w:t>
            </w:r>
          </w:p>
          <w:p w14:paraId="37A07FF0" w14:textId="77777777" w:rsidR="00B70737" w:rsidRPr="00C40703" w:rsidRDefault="00B70737" w:rsidP="007E23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0703">
              <w:rPr>
                <w:rFonts w:ascii="Arial" w:eastAsia="Times New Roman" w:hAnsi="Arial" w:cs="Arial"/>
                <w:b w:val="0"/>
                <w:i/>
                <w:color w:val="000000"/>
                <w:sz w:val="20"/>
                <w:szCs w:val="20"/>
                <w:lang w:eastAsia="sv-SE"/>
              </w:rPr>
              <w:t>Eva Hessman</w:t>
            </w:r>
            <w:r>
              <w:rPr>
                <w:rFonts w:ascii="Arial" w:eastAsia="Times New Roman" w:hAnsi="Arial" w:cs="Arial"/>
                <w:b w:val="0"/>
                <w:i/>
                <w:color w:val="000000"/>
                <w:sz w:val="20"/>
                <w:szCs w:val="20"/>
                <w:lang w:eastAsia="sv-SE"/>
              </w:rPr>
              <w:t>,</w:t>
            </w:r>
            <w:r w:rsidRPr="00C40703">
              <w:rPr>
                <w:rFonts w:ascii="Arial" w:eastAsia="Times New Roman" w:hAnsi="Arial" w:cs="Arial"/>
                <w:b w:val="0"/>
                <w:i/>
                <w:color w:val="000000"/>
                <w:sz w:val="20"/>
                <w:szCs w:val="20"/>
                <w:lang w:eastAsia="sv-SE"/>
              </w:rPr>
              <w:t xml:space="preserve"> stadsdirektör</w:t>
            </w:r>
          </w:p>
        </w:tc>
      </w:tr>
      <w:tr w:rsidR="00B70737" w14:paraId="4FEC7A21" w14:textId="77777777" w:rsidTr="007E23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251273AD" w14:textId="77777777" w:rsidR="00B70737" w:rsidRPr="00C40703" w:rsidRDefault="00B70737" w:rsidP="007E23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0737" w14:paraId="597A3827" w14:textId="77777777" w:rsidTr="007E2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3E162C5D" w14:textId="77777777" w:rsidR="00B70737" w:rsidRPr="00C40703" w:rsidRDefault="00B70737" w:rsidP="007E23A5">
            <w:pPr>
              <w:shd w:val="clear" w:color="auto" w:fill="EDEDED" w:themeFill="accent3" w:themeFillTint="33"/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Göteborgs Stads styrsystem</w:t>
            </w:r>
          </w:p>
          <w:p w14:paraId="73B0C698" w14:textId="77777777" w:rsidR="00B70737" w:rsidRPr="00C40703" w:rsidRDefault="00B70737" w:rsidP="007E23A5">
            <w:pPr>
              <w:shd w:val="clear" w:color="auto" w:fill="EDEDED" w:themeFill="accent3" w:themeFillTint="33"/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sv-SE"/>
              </w:rPr>
            </w:pPr>
            <w:r w:rsidRPr="00C407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sv-SE"/>
              </w:rPr>
              <w:t xml:space="preserve">Översiktlig beskrivning av stadens </w:t>
            </w: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sv-SE"/>
              </w:rPr>
              <w:t>styrsystem</w:t>
            </w:r>
          </w:p>
          <w:p w14:paraId="5FBFBB1D" w14:textId="77777777" w:rsidR="00B70737" w:rsidRPr="00C40703" w:rsidRDefault="00B70737" w:rsidP="007E23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0703">
              <w:rPr>
                <w:rFonts w:ascii="Arial" w:eastAsia="Times New Roman" w:hAnsi="Arial" w:cs="Arial"/>
                <w:b w:val="0"/>
                <w:i/>
                <w:color w:val="000000"/>
                <w:sz w:val="20"/>
                <w:szCs w:val="20"/>
                <w:lang w:eastAsia="sv-SE"/>
              </w:rPr>
              <w:t>Jonas Kinnander, direktör ledningsstaben</w:t>
            </w:r>
          </w:p>
        </w:tc>
      </w:tr>
      <w:tr w:rsidR="00B70737" w14:paraId="7B9A6002" w14:textId="77777777" w:rsidTr="007E23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40C90A3B" w14:textId="77777777" w:rsidR="00B70737" w:rsidRPr="00C40703" w:rsidRDefault="00B70737" w:rsidP="007E23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0737" w14:paraId="6C05B448" w14:textId="77777777" w:rsidTr="007E2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6C62201D" w14:textId="77777777" w:rsidR="00B70737" w:rsidRPr="004A2E5E" w:rsidRDefault="00B70737" w:rsidP="007E23A5">
            <w:pPr>
              <w:shd w:val="clear" w:color="auto" w:fill="EDEDED" w:themeFill="accent3" w:themeFillTint="33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sv-SE"/>
              </w:rPr>
            </w:pPr>
            <w:r w:rsidRPr="004A2E5E">
              <w:rPr>
                <w:rFonts w:ascii="Arial" w:eastAsia="Times New Roman" w:hAnsi="Arial" w:cs="Arial"/>
                <w:color w:val="auto"/>
                <w:sz w:val="20"/>
                <w:szCs w:val="20"/>
                <w:lang w:eastAsia="sv-SE"/>
              </w:rPr>
              <w:t>Invånare, brukare och kunder</w:t>
            </w:r>
          </w:p>
          <w:p w14:paraId="0B76EE40" w14:textId="77777777" w:rsidR="00B70737" w:rsidRPr="00C40703" w:rsidRDefault="00B70737" w:rsidP="007E23A5">
            <w:pPr>
              <w:shd w:val="clear" w:color="auto" w:fill="EDEDED" w:themeFill="accent3" w:themeFillTint="33"/>
              <w:spacing w:after="0" w:line="240" w:lineRule="auto"/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sv-SE"/>
              </w:rPr>
              <w:t>Kommunens olika uppdrag</w:t>
            </w:r>
          </w:p>
          <w:p w14:paraId="6C9ECE83" w14:textId="77777777" w:rsidR="00B70737" w:rsidRDefault="00B70737" w:rsidP="007E23A5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sv-SE"/>
              </w:rPr>
            </w:pPr>
            <w:r w:rsidRPr="004A2E5E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sv-SE"/>
              </w:rPr>
              <w:t xml:space="preserve">Information och kommunikation i Göteborgs Stad </w:t>
            </w:r>
          </w:p>
          <w:p w14:paraId="23655973" w14:textId="77777777" w:rsidR="00B70737" w:rsidRPr="00BC14D7" w:rsidRDefault="00B70737" w:rsidP="007E23A5">
            <w:pPr>
              <w:spacing w:after="0" w:line="240" w:lineRule="auto"/>
              <w:rPr>
                <w:rFonts w:ascii="Arial" w:eastAsia="Times New Roman" w:hAnsi="Arial" w:cs="Arial"/>
                <w:bCs w:val="0"/>
                <w:i/>
                <w:color w:val="auto"/>
                <w:sz w:val="20"/>
                <w:szCs w:val="20"/>
                <w:lang w:eastAsia="sv-SE"/>
              </w:rPr>
            </w:pPr>
            <w:r w:rsidRPr="00BC14D7">
              <w:rPr>
                <w:rFonts w:ascii="Arial" w:eastAsia="Times New Roman" w:hAnsi="Arial" w:cs="Arial"/>
                <w:b w:val="0"/>
                <w:i/>
                <w:color w:val="auto"/>
                <w:sz w:val="20"/>
                <w:szCs w:val="20"/>
                <w:lang w:eastAsia="sv-SE"/>
              </w:rPr>
              <w:t>Jonas Kinnander, direktör ledningsstaben</w:t>
            </w:r>
          </w:p>
          <w:p w14:paraId="02254CF3" w14:textId="77777777" w:rsidR="00B70737" w:rsidRPr="004A2E5E" w:rsidRDefault="00B70737" w:rsidP="007E23A5">
            <w:pPr>
              <w:spacing w:after="120"/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sv-SE"/>
              </w:rPr>
            </w:pPr>
            <w:r w:rsidRPr="00BC14D7">
              <w:rPr>
                <w:rFonts w:ascii="Arial" w:eastAsia="Times New Roman" w:hAnsi="Arial" w:cs="Arial"/>
                <w:b w:val="0"/>
                <w:i/>
                <w:color w:val="auto"/>
                <w:sz w:val="20"/>
                <w:szCs w:val="20"/>
                <w:lang w:eastAsia="sv-SE"/>
              </w:rPr>
              <w:t>Helena Mehner, kommunikationsdirektör</w:t>
            </w:r>
          </w:p>
        </w:tc>
      </w:tr>
      <w:tr w:rsidR="00B70737" w14:paraId="242B3DDE" w14:textId="77777777" w:rsidTr="007E23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31E21C3B" w14:textId="77777777" w:rsidR="00B70737" w:rsidRDefault="00B70737" w:rsidP="007E23A5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sv-SE"/>
              </w:rPr>
            </w:pPr>
          </w:p>
          <w:p w14:paraId="4A61C765" w14:textId="77777777" w:rsidR="00B70737" w:rsidRPr="00DF27F7" w:rsidRDefault="00B70737" w:rsidP="007E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C40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Kaffe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paus</w:t>
            </w:r>
          </w:p>
        </w:tc>
      </w:tr>
      <w:tr w:rsidR="00B70737" w14:paraId="625EB09A" w14:textId="77777777" w:rsidTr="007E2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29F12EC3" w14:textId="77777777" w:rsidR="00B70737" w:rsidRDefault="00B70737" w:rsidP="007E23A5">
            <w:pPr>
              <w:shd w:val="clear" w:color="auto" w:fill="EDEDED" w:themeFill="accent3" w:themeFillTint="33"/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Lagar och författningar</w:t>
            </w:r>
          </w:p>
          <w:p w14:paraId="249BC2C3" w14:textId="77777777" w:rsidR="00B70737" w:rsidRPr="00A212C5" w:rsidRDefault="00B70737" w:rsidP="007E23A5">
            <w:pPr>
              <w:shd w:val="clear" w:color="auto" w:fill="EDEDED" w:themeFill="accent3" w:themeFillTint="33"/>
              <w:spacing w:after="0" w:line="240" w:lineRule="auto"/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sv-SE"/>
              </w:rPr>
            </w:pPr>
            <w:r w:rsidRPr="00A212C5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sv-SE"/>
              </w:rPr>
              <w:t>Juridiska förutsättningar för politiken och det kommunala självstyret</w:t>
            </w:r>
          </w:p>
          <w:p w14:paraId="068B771A" w14:textId="77777777" w:rsidR="00B70737" w:rsidRPr="00A212C5" w:rsidRDefault="00B70737" w:rsidP="007E23A5">
            <w:pPr>
              <w:shd w:val="clear" w:color="auto" w:fill="EDEDED" w:themeFill="accent3" w:themeFillTint="33"/>
              <w:spacing w:after="0" w:line="240" w:lineRule="auto"/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sv-SE"/>
              </w:rPr>
              <w:t>K</w:t>
            </w:r>
            <w:r w:rsidRPr="00A212C5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sv-SE"/>
              </w:rPr>
              <w:t>ommunallagen, förtroendevaldas uppdrag och roll</w:t>
            </w:r>
          </w:p>
          <w:p w14:paraId="2F64E621" w14:textId="77777777" w:rsidR="00B70737" w:rsidRPr="00A212C5" w:rsidRDefault="00B70737" w:rsidP="007E23A5">
            <w:pPr>
              <w:shd w:val="clear" w:color="auto" w:fill="EDEDED" w:themeFill="accent3" w:themeFillTint="33"/>
              <w:spacing w:after="0" w:line="240" w:lineRule="auto"/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sv-SE"/>
              </w:rPr>
              <w:t>O</w:t>
            </w:r>
            <w:r w:rsidRPr="00A212C5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sv-SE"/>
              </w:rPr>
              <w:t>ffentlighet och sekretess samt jäv</w:t>
            </w:r>
          </w:p>
          <w:p w14:paraId="4CDD56FB" w14:textId="77777777" w:rsidR="00B70737" w:rsidRPr="00C40703" w:rsidRDefault="00B70737" w:rsidP="007E23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i/>
                <w:color w:val="000000"/>
                <w:sz w:val="20"/>
                <w:szCs w:val="20"/>
                <w:lang w:eastAsia="sv-SE"/>
              </w:rPr>
              <w:t>Markus Landahl, förste stadsjurist</w:t>
            </w:r>
          </w:p>
        </w:tc>
      </w:tr>
      <w:tr w:rsidR="00B70737" w14:paraId="3729DFD4" w14:textId="77777777" w:rsidTr="007E23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65A9E07B" w14:textId="77777777" w:rsidR="00B70737" w:rsidRDefault="00B70737" w:rsidP="007E23A5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sv-SE"/>
              </w:rPr>
            </w:pPr>
          </w:p>
          <w:p w14:paraId="78CEF8C0" w14:textId="165BBA2F" w:rsidR="00B70737" w:rsidRPr="00B70737" w:rsidRDefault="00B70737" w:rsidP="007E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C40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Lunch kl 12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:</w:t>
            </w:r>
            <w:r w:rsidRPr="00C40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00 – 13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:</w:t>
            </w:r>
            <w:r w:rsidRPr="00C40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00</w:t>
            </w:r>
          </w:p>
        </w:tc>
      </w:tr>
      <w:tr w:rsidR="00B70737" w14:paraId="4004B720" w14:textId="77777777" w:rsidTr="007E2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5C7C8814" w14:textId="77777777" w:rsidR="00B70737" w:rsidRPr="00C40703" w:rsidRDefault="00B70737" w:rsidP="007E23A5">
            <w:pPr>
              <w:shd w:val="clear" w:color="auto" w:fill="EDEDED" w:themeFill="accent3" w:themeFillTint="33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Politiska viljan</w:t>
            </w:r>
            <w:r w:rsidRPr="00C40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</w:t>
            </w:r>
          </w:p>
          <w:p w14:paraId="307D4CB8" w14:textId="77777777" w:rsidR="00B70737" w:rsidRDefault="00B70737" w:rsidP="007E23A5">
            <w:pPr>
              <w:shd w:val="clear" w:color="auto" w:fill="EDEDED" w:themeFill="accent3" w:themeFillTint="33"/>
              <w:spacing w:after="0" w:line="240" w:lineRule="auto"/>
              <w:rPr>
                <w:rFonts w:ascii="Arial" w:eastAsia="Times New Roman" w:hAnsi="Arial" w:cs="Arial"/>
                <w:bCs w:val="0"/>
                <w:i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sv-SE"/>
              </w:rPr>
              <w:t>Så utövas den politiska viljan i staden</w:t>
            </w:r>
            <w:r w:rsidRPr="00C40703">
              <w:rPr>
                <w:rFonts w:ascii="Arial" w:eastAsia="Times New Roman" w:hAnsi="Arial" w:cs="Arial"/>
                <w:b w:val="0"/>
                <w:i/>
                <w:color w:val="000000"/>
                <w:sz w:val="20"/>
                <w:szCs w:val="20"/>
                <w:lang w:eastAsia="sv-SE"/>
              </w:rPr>
              <w:t xml:space="preserve"> </w:t>
            </w:r>
          </w:p>
          <w:p w14:paraId="51F5066F" w14:textId="77777777" w:rsidR="00B70737" w:rsidRPr="006A21B1" w:rsidRDefault="00B70737" w:rsidP="007E23A5">
            <w:pPr>
              <w:shd w:val="clear" w:color="auto" w:fill="EDEDED" w:themeFill="accent3" w:themeFillTint="33"/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sv-SE"/>
              </w:rPr>
            </w:pPr>
            <w:r w:rsidRPr="00C40703">
              <w:rPr>
                <w:rFonts w:ascii="Arial" w:eastAsia="Times New Roman" w:hAnsi="Arial" w:cs="Arial"/>
                <w:b w:val="0"/>
                <w:i/>
                <w:color w:val="000000"/>
                <w:sz w:val="20"/>
                <w:szCs w:val="20"/>
                <w:lang w:eastAsia="sv-SE"/>
              </w:rPr>
              <w:t>Jonas Kinnander, direktör ledningsstaben</w:t>
            </w:r>
          </w:p>
        </w:tc>
      </w:tr>
      <w:tr w:rsidR="00B70737" w14:paraId="2E659180" w14:textId="77777777" w:rsidTr="007E23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0FF2288F" w14:textId="77777777" w:rsidR="00B70737" w:rsidRDefault="00B70737" w:rsidP="007E23A5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sv-SE"/>
              </w:rPr>
            </w:pPr>
          </w:p>
          <w:p w14:paraId="580AB8EF" w14:textId="77777777" w:rsidR="00B70737" w:rsidRPr="00C40703" w:rsidRDefault="00B70737" w:rsidP="007E23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0703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sv-SE"/>
              </w:rPr>
              <w:t>Kaffe</w:t>
            </w:r>
            <w:r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sv-SE"/>
              </w:rPr>
              <w:t>paus</w:t>
            </w:r>
          </w:p>
        </w:tc>
      </w:tr>
      <w:tr w:rsidR="00B70737" w14:paraId="3A45896E" w14:textId="77777777" w:rsidTr="007E2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098BABD4" w14:textId="77777777" w:rsidR="00B70737" w:rsidRPr="0050045D" w:rsidRDefault="00B70737" w:rsidP="007E23A5">
            <w:pPr>
              <w:shd w:val="clear" w:color="auto" w:fill="EDEDED" w:themeFill="accent3" w:themeFillTint="33"/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i/>
                <w:color w:val="000000"/>
                <w:sz w:val="20"/>
                <w:szCs w:val="20"/>
                <w:lang w:eastAsia="sv-SE"/>
              </w:rPr>
            </w:pPr>
            <w:r w:rsidRPr="0050045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v-SE"/>
              </w:rPr>
              <w:t>Stadens systematik</w:t>
            </w:r>
          </w:p>
          <w:p w14:paraId="4E4B8CB3" w14:textId="77777777" w:rsidR="00B70737" w:rsidRDefault="00B70737" w:rsidP="007E23A5">
            <w:pPr>
              <w:shd w:val="clear" w:color="auto" w:fill="EDEDED" w:themeFill="accent3" w:themeFillTint="33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AF5AB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Styrning, uppföljning och kontroll</w:t>
            </w:r>
          </w:p>
          <w:p w14:paraId="4361A111" w14:textId="77777777" w:rsidR="00B70737" w:rsidRPr="00930116" w:rsidRDefault="00B70737" w:rsidP="007E23A5">
            <w:pPr>
              <w:shd w:val="clear" w:color="auto" w:fill="EDEDED" w:themeFill="accent3" w:themeFillTint="33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S</w:t>
            </w:r>
            <w:r w:rsidRPr="009301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tyrande dokument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, </w:t>
            </w:r>
            <w:r w:rsidRPr="009301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organisation och samordning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och</w:t>
            </w:r>
          </w:p>
          <w:p w14:paraId="136CF48D" w14:textId="77777777" w:rsidR="00B70737" w:rsidRPr="00A17127" w:rsidRDefault="00B70737" w:rsidP="007E23A5">
            <w:pPr>
              <w:shd w:val="clear" w:color="auto" w:fill="EDEDED" w:themeFill="accent3" w:themeFillTint="33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301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förhållningssätt och agerande</w:t>
            </w:r>
          </w:p>
          <w:p w14:paraId="55EE83DD" w14:textId="77777777" w:rsidR="00B70737" w:rsidRPr="00A17127" w:rsidRDefault="00B70737" w:rsidP="007E23A5">
            <w:pPr>
              <w:shd w:val="clear" w:color="auto" w:fill="EDEDED" w:themeFill="accent3" w:themeFillTint="33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17127"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  <w:t>Jonas Kinnander, direktör ledningsstaben</w:t>
            </w:r>
          </w:p>
        </w:tc>
      </w:tr>
      <w:tr w:rsidR="00B70737" w14:paraId="1D151D50" w14:textId="77777777" w:rsidTr="007E23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18B61A21" w14:textId="77777777" w:rsidR="00B70737" w:rsidRPr="00C40703" w:rsidRDefault="00B70737" w:rsidP="007E23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0737" w14:paraId="2B188EEA" w14:textId="77777777" w:rsidTr="007E2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4E1237D0" w14:textId="77777777" w:rsidR="00B70737" w:rsidRPr="00C40703" w:rsidRDefault="00B70737" w:rsidP="007E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Ekonomi</w:t>
            </w:r>
          </w:p>
          <w:p w14:paraId="2BF417C8" w14:textId="77777777" w:rsidR="00B70737" w:rsidRPr="00795587" w:rsidRDefault="00B70737" w:rsidP="007E23A5">
            <w:pPr>
              <w:shd w:val="clear" w:color="auto" w:fill="EDEDED" w:themeFill="accent3" w:themeFillTint="33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795587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Övergripande förutsättningar för stadens ekonomi</w:t>
            </w:r>
          </w:p>
          <w:p w14:paraId="4E4118BD" w14:textId="77777777" w:rsidR="00B70737" w:rsidRPr="00795587" w:rsidRDefault="00B70737" w:rsidP="007E23A5">
            <w:pPr>
              <w:shd w:val="clear" w:color="auto" w:fill="EDEDED" w:themeFill="accent3" w:themeFillTint="33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795587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Ekonomistyrning och resursfördelning</w:t>
            </w:r>
          </w:p>
          <w:p w14:paraId="325EF6A2" w14:textId="77777777" w:rsidR="00B70737" w:rsidRDefault="00B70737" w:rsidP="007E23A5">
            <w:pPr>
              <w:shd w:val="clear" w:color="auto" w:fill="EDEDED" w:themeFill="accent3" w:themeFillTint="33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i/>
                <w:color w:val="000000"/>
                <w:sz w:val="20"/>
                <w:szCs w:val="20"/>
                <w:lang w:eastAsia="sv-SE"/>
              </w:rPr>
            </w:pPr>
            <w:r w:rsidRPr="00795587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Nämnder och bolagsstyrelsers ekonomiska ansvar</w:t>
            </w:r>
            <w:r w:rsidRPr="00C40703">
              <w:rPr>
                <w:rFonts w:ascii="Arial" w:eastAsia="Times New Roman" w:hAnsi="Arial" w:cs="Arial"/>
                <w:b w:val="0"/>
                <w:i/>
                <w:color w:val="000000"/>
                <w:sz w:val="20"/>
                <w:szCs w:val="20"/>
                <w:lang w:eastAsia="sv-SE"/>
              </w:rPr>
              <w:t xml:space="preserve"> </w:t>
            </w:r>
          </w:p>
          <w:p w14:paraId="002874E1" w14:textId="77777777" w:rsidR="00B70737" w:rsidRPr="00B120FB" w:rsidRDefault="00B70737" w:rsidP="007E23A5">
            <w:pPr>
              <w:shd w:val="clear" w:color="auto" w:fill="EDEDED" w:themeFill="accent3" w:themeFillTint="33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  <w:r w:rsidRPr="00B120FB"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  <w:t>Anders</w:t>
            </w:r>
            <w:r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  <w:t xml:space="preserve"> </w:t>
            </w:r>
            <w:r w:rsidRPr="00B120FB"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  <w:t>Johansson</w:t>
            </w:r>
            <w:r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  <w:t>,</w:t>
            </w:r>
            <w:r w:rsidRPr="00B120FB"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  <w:t xml:space="preserve"> Ekonomidirektör</w:t>
            </w:r>
          </w:p>
        </w:tc>
      </w:tr>
      <w:tr w:rsidR="00B70737" w14:paraId="055C3C7E" w14:textId="77777777" w:rsidTr="007E23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682F832B" w14:textId="77777777" w:rsidR="00B70737" w:rsidRPr="0056258B" w:rsidRDefault="00B70737" w:rsidP="007E23A5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sv-SE"/>
              </w:rPr>
            </w:pPr>
          </w:p>
          <w:p w14:paraId="01C800E3" w14:textId="77777777" w:rsidR="00B70737" w:rsidRPr="0056258B" w:rsidRDefault="00B70737" w:rsidP="007E23A5">
            <w:pPr>
              <w:shd w:val="clear" w:color="auto" w:fill="EDEDED" w:themeFill="accent3" w:themeFillTint="33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56258B">
              <w:rPr>
                <w:rFonts w:ascii="Arial" w:hAnsi="Arial" w:cs="Arial"/>
                <w:color w:val="000000"/>
                <w:sz w:val="20"/>
                <w:szCs w:val="20"/>
              </w:rPr>
              <w:t>HR</w:t>
            </w:r>
          </w:p>
          <w:p w14:paraId="70D6A608" w14:textId="77777777" w:rsidR="00B70737" w:rsidRPr="00596F53" w:rsidRDefault="00B70737" w:rsidP="007E23A5">
            <w:pPr>
              <w:shd w:val="clear" w:color="auto" w:fill="EDEDED" w:themeFill="accent3" w:themeFillTint="33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596F53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Arbetsgivaren förutsättningar och arbetsgivarrollen</w:t>
            </w:r>
          </w:p>
          <w:p w14:paraId="75AC6922" w14:textId="77777777" w:rsidR="00B70737" w:rsidRPr="00596F53" w:rsidRDefault="00B70737" w:rsidP="007E23A5">
            <w:pPr>
              <w:shd w:val="clear" w:color="auto" w:fill="EDEDED" w:themeFill="accent3" w:themeFillTint="33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596F53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Stadens personalpolitik, ett hållbart ledarskap</w:t>
            </w:r>
          </w:p>
          <w:p w14:paraId="724A213A" w14:textId="77777777" w:rsidR="00B70737" w:rsidRPr="00596F53" w:rsidRDefault="00B70737" w:rsidP="007E23A5">
            <w:pPr>
              <w:shd w:val="clear" w:color="auto" w:fill="EDEDED" w:themeFill="accent3" w:themeFillTint="33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596F53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Arbetsmiljöansvaret, samverkan och lönebildning</w:t>
            </w:r>
          </w:p>
          <w:p w14:paraId="20E9B338" w14:textId="77777777" w:rsidR="00B70737" w:rsidRPr="00596F53" w:rsidRDefault="00B70737" w:rsidP="007E23A5">
            <w:pPr>
              <w:shd w:val="clear" w:color="auto" w:fill="EDEDED" w:themeFill="accent3" w:themeFillTint="33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596F53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Förvaltnings- och bolagschefer – rekryterings- och avvecklingsprocessen</w:t>
            </w:r>
          </w:p>
          <w:p w14:paraId="408D3CA4" w14:textId="77777777" w:rsidR="00B70737" w:rsidRPr="00B120FB" w:rsidRDefault="00B70737" w:rsidP="007E23A5">
            <w:pPr>
              <w:shd w:val="clear" w:color="auto" w:fill="EDEDED" w:themeFill="accent3" w:themeFillTint="33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  <w:t xml:space="preserve">Tina Liljedahl </w:t>
            </w:r>
            <w:proofErr w:type="spellStart"/>
            <w:proofErr w:type="gramStart"/>
            <w:r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  <w:t>Scheel,HR</w:t>
            </w:r>
            <w:proofErr w:type="spellEnd"/>
            <w:proofErr w:type="gramEnd"/>
            <w:r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  <w:t>-</w:t>
            </w:r>
            <w:r w:rsidRPr="00B120FB"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  <w:t>direktör</w:t>
            </w:r>
          </w:p>
        </w:tc>
      </w:tr>
    </w:tbl>
    <w:p w14:paraId="3E896A3E" w14:textId="77777777" w:rsidR="00B70737" w:rsidRPr="00692F99" w:rsidRDefault="00B70737" w:rsidP="00B70737">
      <w:pPr>
        <w:rPr>
          <w:rFonts w:ascii="Arial" w:hAnsi="Arial" w:cs="Arial"/>
          <w:b/>
          <w:i/>
          <w:color w:val="87BE5E"/>
        </w:rPr>
      </w:pPr>
      <w:r w:rsidRPr="00692F99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sv-SE"/>
        </w:rPr>
        <w:t>Avslutning ca kl</w:t>
      </w:r>
      <w:r w:rsidRPr="00692F99">
        <w:rPr>
          <w:rFonts w:ascii="Arial" w:eastAsia="Times New Roman" w:hAnsi="Arial" w:cs="Arial"/>
          <w:b/>
          <w:i/>
          <w:color w:val="000000"/>
          <w:sz w:val="20"/>
          <w:szCs w:val="20"/>
          <w:lang w:eastAsia="sv-SE"/>
        </w:rPr>
        <w:t xml:space="preserve"> 16</w:t>
      </w:r>
      <w:r w:rsidRPr="00692F99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sv-SE"/>
        </w:rPr>
        <w:t>:45</w:t>
      </w:r>
    </w:p>
    <w:p w14:paraId="21D4D7DF" w14:textId="5710D155" w:rsidR="00495AD6" w:rsidRPr="00264A11" w:rsidRDefault="00495AD6" w:rsidP="00264A11">
      <w:pPr>
        <w:rPr>
          <w:rFonts w:ascii="Arial" w:hAnsi="Arial" w:cs="Arial"/>
          <w:b/>
          <w:i/>
          <w:color w:val="87BE5E"/>
        </w:rPr>
      </w:pPr>
    </w:p>
    <w:p w14:paraId="087A4979" w14:textId="77777777" w:rsidR="009B282C" w:rsidRDefault="009B282C" w:rsidP="009B282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661526A" w14:textId="77777777" w:rsidR="009B282C" w:rsidRDefault="009B282C" w:rsidP="009B282C">
      <w:pPr>
        <w:spacing w:after="0" w:line="240" w:lineRule="auto"/>
        <w:rPr>
          <w:rFonts w:ascii="Arial" w:hAnsi="Arial" w:cs="Arial"/>
          <w:b/>
          <w:color w:val="87BE5E"/>
          <w:sz w:val="28"/>
          <w:szCs w:val="28"/>
        </w:rPr>
      </w:pPr>
      <w:r>
        <w:rPr>
          <w:rFonts w:ascii="Arial" w:hAnsi="Arial" w:cs="Arial"/>
          <w:b/>
          <w:color w:val="87BE5E"/>
          <w:sz w:val="48"/>
          <w:szCs w:val="48"/>
        </w:rPr>
        <w:t xml:space="preserve">Program </w:t>
      </w:r>
    </w:p>
    <w:p w14:paraId="6EA393D5" w14:textId="77777777" w:rsidR="009B282C" w:rsidRPr="009B282C" w:rsidRDefault="009B282C" w:rsidP="009B282C">
      <w:pPr>
        <w:spacing w:after="0" w:line="240" w:lineRule="auto"/>
        <w:rPr>
          <w:rFonts w:ascii="Arial" w:hAnsi="Arial" w:cs="Arial"/>
          <w:b/>
          <w:color w:val="87BE5E"/>
          <w:sz w:val="48"/>
          <w:szCs w:val="48"/>
        </w:rPr>
      </w:pPr>
      <w:r w:rsidRPr="009B282C">
        <w:rPr>
          <w:rFonts w:ascii="Arial" w:hAnsi="Arial" w:cs="Arial"/>
          <w:b/>
          <w:color w:val="87BE5E"/>
          <w:sz w:val="28"/>
          <w:szCs w:val="28"/>
        </w:rPr>
        <w:t>grundutbildning för förtroendevalda 2019</w:t>
      </w:r>
    </w:p>
    <w:p w14:paraId="146B3EBA" w14:textId="77777777" w:rsidR="009B282C" w:rsidRPr="004350AD" w:rsidRDefault="009B282C" w:rsidP="009B282C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14:paraId="71523238" w14:textId="77777777" w:rsidR="009B282C" w:rsidRDefault="009B282C" w:rsidP="009B282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95D8793" w14:textId="77777777" w:rsidR="009B282C" w:rsidRDefault="009B282C" w:rsidP="009B282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28B884C" w14:textId="77777777" w:rsidR="00B70737" w:rsidRDefault="00B70737" w:rsidP="00B70737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>D</w:t>
      </w:r>
      <w:r w:rsidRPr="004852AE">
        <w:rPr>
          <w:rFonts w:ascii="Arial" w:hAnsi="Arial" w:cs="Arial"/>
          <w:b/>
          <w:sz w:val="28"/>
          <w:szCs w:val="28"/>
        </w:rPr>
        <w:t xml:space="preserve">ag 2 </w:t>
      </w:r>
      <w:r>
        <w:rPr>
          <w:rFonts w:ascii="Arial" w:hAnsi="Arial" w:cs="Arial"/>
          <w:b/>
          <w:sz w:val="28"/>
          <w:szCs w:val="28"/>
        </w:rPr>
        <w:t>den 8 maj</w:t>
      </w:r>
      <w:r w:rsidRPr="004852AE">
        <w:rPr>
          <w:rFonts w:ascii="Arial" w:hAnsi="Arial" w:cs="Arial"/>
          <w:b/>
          <w:sz w:val="28"/>
          <w:szCs w:val="28"/>
        </w:rPr>
        <w:t xml:space="preserve"> kl 8</w:t>
      </w:r>
      <w:r>
        <w:rPr>
          <w:rFonts w:ascii="Arial" w:hAnsi="Arial" w:cs="Arial"/>
          <w:b/>
          <w:sz w:val="28"/>
          <w:szCs w:val="28"/>
        </w:rPr>
        <w:t>:</w:t>
      </w:r>
      <w:r w:rsidRPr="004852AE">
        <w:rPr>
          <w:rFonts w:ascii="Arial" w:hAnsi="Arial" w:cs="Arial"/>
          <w:b/>
          <w:sz w:val="28"/>
          <w:szCs w:val="28"/>
        </w:rPr>
        <w:t xml:space="preserve">30 – </w:t>
      </w:r>
      <w:r>
        <w:rPr>
          <w:rFonts w:ascii="Arial" w:hAnsi="Arial" w:cs="Arial"/>
          <w:b/>
          <w:sz w:val="28"/>
          <w:szCs w:val="28"/>
        </w:rPr>
        <w:t>16:10</w:t>
      </w:r>
      <w:r w:rsidRPr="004852AE">
        <w:rPr>
          <w:rFonts w:ascii="Arial" w:hAnsi="Arial" w:cs="Arial"/>
          <w:b/>
          <w:sz w:val="28"/>
          <w:szCs w:val="28"/>
        </w:rPr>
        <w:t xml:space="preserve">  </w:t>
      </w:r>
    </w:p>
    <w:p w14:paraId="1DF8B749" w14:textId="77777777" w:rsidR="00B70737" w:rsidRDefault="00B70737" w:rsidP="00B7073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42A1C">
        <w:rPr>
          <w:rFonts w:ascii="Arial" w:hAnsi="Arial" w:cs="Arial"/>
          <w:b/>
          <w:sz w:val="20"/>
          <w:szCs w:val="20"/>
        </w:rPr>
        <w:t>Kaffe finns från kl 08</w:t>
      </w:r>
      <w:r>
        <w:rPr>
          <w:rFonts w:ascii="Arial" w:hAnsi="Arial" w:cs="Arial"/>
          <w:b/>
          <w:sz w:val="20"/>
          <w:szCs w:val="20"/>
        </w:rPr>
        <w:t>:</w:t>
      </w:r>
      <w:r w:rsidRPr="00D42A1C">
        <w:rPr>
          <w:rFonts w:ascii="Arial" w:hAnsi="Arial" w:cs="Arial"/>
          <w:b/>
          <w:sz w:val="20"/>
          <w:szCs w:val="20"/>
        </w:rPr>
        <w:t>00</w:t>
      </w:r>
    </w:p>
    <w:p w14:paraId="699C1FAB" w14:textId="77777777" w:rsidR="00B70737" w:rsidRPr="00745303" w:rsidRDefault="00B70737" w:rsidP="00B70737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577CD26" w14:textId="77777777" w:rsidR="00B70737" w:rsidRDefault="00B70737" w:rsidP="00B7073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Plats: Ullevi Lounge</w:t>
      </w:r>
      <w:r w:rsidRPr="00745303">
        <w:rPr>
          <w:rFonts w:ascii="Arial" w:hAnsi="Arial" w:cs="Arial"/>
          <w:color w:val="000000"/>
          <w:sz w:val="20"/>
          <w:szCs w:val="20"/>
        </w:rPr>
        <w:t>, hållplats Ullevi Södra, ingång från Skånegatan</w:t>
      </w:r>
    </w:p>
    <w:p w14:paraId="0005DF1C" w14:textId="77777777" w:rsidR="00B70737" w:rsidRPr="00745303" w:rsidRDefault="00B70737" w:rsidP="00B7073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Ljusskuggning-dekorfrg3"/>
        <w:tblW w:w="0" w:type="auto"/>
        <w:tblLook w:val="04A0" w:firstRow="1" w:lastRow="0" w:firstColumn="1" w:lastColumn="0" w:noHBand="0" w:noVBand="1"/>
      </w:tblPr>
      <w:tblGrid>
        <w:gridCol w:w="8505"/>
      </w:tblGrid>
      <w:tr w:rsidR="00B70737" w:rsidRPr="00C40703" w14:paraId="6BBE64A5" w14:textId="77777777" w:rsidTr="007E2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</w:tcPr>
          <w:tbl>
            <w:tblPr>
              <w:tblStyle w:val="Ljusskuggning-dekorfrg3"/>
              <w:tblW w:w="0" w:type="auto"/>
              <w:tblLook w:val="00A0" w:firstRow="1" w:lastRow="0" w:firstColumn="1" w:lastColumn="0" w:noHBand="0" w:noVBand="0"/>
            </w:tblPr>
            <w:tblGrid>
              <w:gridCol w:w="8289"/>
            </w:tblGrid>
            <w:tr w:rsidR="00B70737" w:rsidRPr="006628F7" w14:paraId="2C49C835" w14:textId="77777777" w:rsidTr="007E23A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289" w:type="dxa"/>
                </w:tcPr>
                <w:p w14:paraId="7C4CE067" w14:textId="77777777" w:rsidR="00B70737" w:rsidRPr="006628F7" w:rsidRDefault="00B70737" w:rsidP="007E23A5">
                  <w:pPr>
                    <w:spacing w:after="0" w:line="240" w:lineRule="auto"/>
                    <w:rPr>
                      <w:rFonts w:ascii="Arial" w:eastAsia="Times New Roman" w:hAnsi="Arial" w:cs="Arial"/>
                      <w:b w:val="0"/>
                      <w:bCs w:val="0"/>
                      <w:i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</w:tr>
            <w:tr w:rsidR="00B70737" w:rsidRPr="006628F7" w14:paraId="608F69F8" w14:textId="77777777" w:rsidTr="007E23A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289" w:type="dxa"/>
                </w:tcPr>
                <w:p w14:paraId="2592532D" w14:textId="77777777" w:rsidR="00B70737" w:rsidRPr="008E6962" w:rsidRDefault="00B70737" w:rsidP="007E23A5">
                  <w:pPr>
                    <w:spacing w:after="0" w:line="240" w:lineRule="auto"/>
                    <w:rPr>
                      <w:rFonts w:ascii="Arial" w:eastAsia="Times New Roman" w:hAnsi="Arial" w:cs="Arial"/>
                      <w:bCs w:val="0"/>
                      <w:color w:val="000000"/>
                      <w:sz w:val="20"/>
                      <w:szCs w:val="20"/>
                      <w:lang w:eastAsia="sv-SE"/>
                    </w:rPr>
                  </w:pPr>
                  <w:r w:rsidRPr="008E6962">
                    <w:rPr>
                      <w:rFonts w:ascii="Arial" w:eastAsia="Times New Roman" w:hAnsi="Arial" w:cs="Arial"/>
                      <w:bCs w:val="0"/>
                      <w:color w:val="000000"/>
                      <w:sz w:val="20"/>
                      <w:szCs w:val="20"/>
                      <w:lang w:eastAsia="sv-SE"/>
                    </w:rPr>
                    <w:t xml:space="preserve">Stadens utmaningar </w:t>
                  </w:r>
                </w:p>
                <w:p w14:paraId="798DA87B" w14:textId="77777777" w:rsidR="00B70737" w:rsidRDefault="00B70737" w:rsidP="007E23A5">
                  <w:pPr>
                    <w:shd w:val="clear" w:color="auto" w:fill="EDEDED" w:themeFill="accent3" w:themeFillTint="3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color w:val="000000"/>
                      <w:sz w:val="20"/>
                      <w:szCs w:val="20"/>
                    </w:rPr>
                    <w:t>O</w:t>
                  </w:r>
                  <w:r w:rsidRPr="004109B4">
                    <w:rPr>
                      <w:rFonts w:ascii="Arial" w:hAnsi="Arial" w:cs="Arial"/>
                      <w:b w:val="0"/>
                      <w:bCs w:val="0"/>
                      <w:color w:val="000000"/>
                      <w:sz w:val="20"/>
                      <w:szCs w:val="20"/>
                    </w:rPr>
                    <w:t xml:space="preserve">mvärldstrender som påverkar Göteborgs Stad och </w:t>
                  </w:r>
                  <w:r>
                    <w:rPr>
                      <w:rFonts w:ascii="Arial" w:hAnsi="Arial" w:cs="Arial"/>
                      <w:b w:val="0"/>
                      <w:bCs w:val="0"/>
                      <w:color w:val="000000"/>
                      <w:sz w:val="20"/>
                      <w:szCs w:val="20"/>
                    </w:rPr>
                    <w:t>g</w:t>
                  </w:r>
                  <w:r w:rsidRPr="004109B4">
                    <w:rPr>
                      <w:rFonts w:ascii="Arial" w:hAnsi="Arial" w:cs="Arial"/>
                      <w:b w:val="0"/>
                      <w:bCs w:val="0"/>
                      <w:color w:val="000000"/>
                      <w:sz w:val="20"/>
                      <w:szCs w:val="20"/>
                    </w:rPr>
                    <w:t>öteborgssamhället</w:t>
                  </w:r>
                </w:p>
                <w:p w14:paraId="4A856D4B" w14:textId="77777777" w:rsidR="00B70737" w:rsidRPr="004109B4" w:rsidRDefault="00B70737" w:rsidP="007E23A5">
                  <w:pPr>
                    <w:shd w:val="clear" w:color="auto" w:fill="EDEDED" w:themeFill="accent3" w:themeFillTint="3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 w:val="0"/>
                      <w:bCs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color w:val="000000"/>
                      <w:sz w:val="20"/>
                      <w:szCs w:val="20"/>
                    </w:rPr>
                    <w:t>S</w:t>
                  </w:r>
                  <w:r w:rsidRPr="004109B4">
                    <w:rPr>
                      <w:rFonts w:ascii="Arial" w:hAnsi="Arial" w:cs="Arial"/>
                      <w:b w:val="0"/>
                      <w:bCs w:val="0"/>
                      <w:color w:val="000000"/>
                      <w:sz w:val="20"/>
                      <w:szCs w:val="20"/>
                    </w:rPr>
                    <w:t xml:space="preserve">tadens utvecklingsbehov och utmaningar </w:t>
                  </w:r>
                  <w:r>
                    <w:rPr>
                      <w:rFonts w:ascii="Arial" w:hAnsi="Arial" w:cs="Arial"/>
                      <w:b w:val="0"/>
                      <w:bCs w:val="0"/>
                      <w:color w:val="000000"/>
                      <w:sz w:val="20"/>
                      <w:szCs w:val="20"/>
                    </w:rPr>
                    <w:t>vi står inför</w:t>
                  </w:r>
                  <w:r w:rsidRPr="004109B4">
                    <w:rPr>
                      <w:rFonts w:ascii="Arial" w:hAnsi="Arial" w:cs="Arial"/>
                      <w:b w:val="0"/>
                      <w:bCs w:val="0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7BBEC4C3" w14:textId="77777777" w:rsidR="00B70737" w:rsidRPr="00864AAF" w:rsidRDefault="00B70737" w:rsidP="007E23A5">
                  <w:pPr>
                    <w:spacing w:after="0" w:line="240" w:lineRule="auto"/>
                    <w:rPr>
                      <w:rFonts w:ascii="Arial" w:eastAsia="Times New Roman" w:hAnsi="Arial" w:cs="Arial"/>
                      <w:b w:val="0"/>
                      <w:i/>
                      <w:color w:val="auto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i/>
                      <w:color w:val="auto"/>
                      <w:sz w:val="20"/>
                      <w:szCs w:val="20"/>
                      <w:lang w:eastAsia="sv-SE"/>
                    </w:rPr>
                    <w:t>Eva Hessman, stadsdirektör</w:t>
                  </w:r>
                </w:p>
              </w:tc>
            </w:tr>
            <w:tr w:rsidR="00B70737" w:rsidRPr="006628F7" w14:paraId="5007A3C5" w14:textId="77777777" w:rsidTr="007E23A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289" w:type="dxa"/>
                </w:tcPr>
                <w:p w14:paraId="78E1361E" w14:textId="77777777" w:rsidR="00B70737" w:rsidRDefault="00B70737" w:rsidP="007E23A5">
                  <w:pPr>
                    <w:spacing w:after="0" w:line="240" w:lineRule="auto"/>
                    <w:rPr>
                      <w:rFonts w:ascii="Arial" w:eastAsia="Times New Roman" w:hAnsi="Arial" w:cs="Arial"/>
                      <w:b w:val="0"/>
                      <w:color w:val="000000"/>
                      <w:sz w:val="20"/>
                      <w:szCs w:val="20"/>
                      <w:lang w:eastAsia="sv-SE"/>
                    </w:rPr>
                  </w:pPr>
                </w:p>
                <w:p w14:paraId="72E613BB" w14:textId="77777777" w:rsidR="00B70737" w:rsidRDefault="00B70737" w:rsidP="007E23A5">
                  <w:pPr>
                    <w:spacing w:after="0" w:line="240" w:lineRule="auto"/>
                    <w:rPr>
                      <w:rFonts w:ascii="Arial" w:eastAsia="Times New Roman" w:hAnsi="Arial" w:cs="Arial"/>
                      <w:b w:val="0"/>
                      <w:color w:val="000000"/>
                      <w:sz w:val="20"/>
                      <w:szCs w:val="20"/>
                      <w:lang w:eastAsia="sv-SE"/>
                    </w:rPr>
                  </w:pPr>
                  <w:r w:rsidRPr="00C40703">
                    <w:rPr>
                      <w:rFonts w:ascii="Arial" w:eastAsia="Times New Roman" w:hAnsi="Arial" w:cs="Arial"/>
                      <w:bCs w:val="0"/>
                      <w:color w:val="000000"/>
                      <w:sz w:val="20"/>
                      <w:szCs w:val="20"/>
                      <w:lang w:eastAsia="sv-SE"/>
                    </w:rPr>
                    <w:t>Kaffe</w:t>
                  </w:r>
                  <w:r>
                    <w:rPr>
                      <w:rFonts w:ascii="Arial" w:eastAsia="Times New Roman" w:hAnsi="Arial" w:cs="Arial"/>
                      <w:bCs w:val="0"/>
                      <w:color w:val="000000"/>
                      <w:sz w:val="20"/>
                      <w:szCs w:val="20"/>
                      <w:lang w:eastAsia="sv-SE"/>
                    </w:rPr>
                    <w:t>paus</w:t>
                  </w:r>
                  <w:r w:rsidRPr="00C40703">
                    <w:rPr>
                      <w:rFonts w:ascii="Arial" w:eastAsia="Times New Roman" w:hAnsi="Arial" w:cs="Arial"/>
                      <w:bCs w:val="0"/>
                      <w:color w:val="000000"/>
                      <w:sz w:val="20"/>
                      <w:szCs w:val="20"/>
                      <w:lang w:eastAsia="sv-SE"/>
                    </w:rPr>
                    <w:t xml:space="preserve"> </w:t>
                  </w:r>
                </w:p>
                <w:p w14:paraId="7F8FF06E" w14:textId="77777777" w:rsidR="00B70737" w:rsidRPr="008F6FCC" w:rsidRDefault="00B70737" w:rsidP="007E23A5">
                  <w:pPr>
                    <w:spacing w:after="0" w:line="240" w:lineRule="auto"/>
                    <w:rPr>
                      <w:rFonts w:ascii="Arial" w:eastAsia="Times New Roman" w:hAnsi="Arial" w:cs="Arial"/>
                      <w:bCs w:val="0"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</w:tr>
            <w:tr w:rsidR="00B70737" w:rsidRPr="006628F7" w14:paraId="119929F5" w14:textId="77777777" w:rsidTr="007E23A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289" w:type="dxa"/>
                </w:tcPr>
                <w:p w14:paraId="5022A77D" w14:textId="77777777" w:rsidR="00B70737" w:rsidRPr="00A24A78" w:rsidRDefault="00B70737" w:rsidP="007E23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A24A7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Stadens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uppdrag</w:t>
                  </w:r>
                </w:p>
                <w:p w14:paraId="5C8047F7" w14:textId="77777777" w:rsidR="00B70737" w:rsidRDefault="00B70737" w:rsidP="007E23A5">
                  <w:pPr>
                    <w:spacing w:after="0" w:line="240" w:lineRule="auto"/>
                    <w:rPr>
                      <w:rFonts w:ascii="Arial" w:eastAsia="Times New Roman" w:hAnsi="Arial" w:cs="Arial"/>
                      <w:bCs w:val="0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color w:val="000000"/>
                      <w:sz w:val="20"/>
                      <w:szCs w:val="20"/>
                      <w:lang w:eastAsia="sv-SE"/>
                    </w:rPr>
                    <w:t>Hur planerar och bygger vi en stad för alla idag, imorgon och i framtiden?</w:t>
                  </w:r>
                </w:p>
                <w:p w14:paraId="4055BB9A" w14:textId="77777777" w:rsidR="00B70737" w:rsidRDefault="00B70737" w:rsidP="007E23A5">
                  <w:pPr>
                    <w:spacing w:after="0" w:line="240" w:lineRule="auto"/>
                    <w:rPr>
                      <w:rFonts w:ascii="Arial" w:eastAsia="Times New Roman" w:hAnsi="Arial" w:cs="Arial"/>
                      <w:bCs w:val="0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color w:val="000000"/>
                      <w:sz w:val="20"/>
                      <w:szCs w:val="20"/>
                      <w:lang w:eastAsia="sv-SE"/>
                    </w:rPr>
                    <w:t>A</w:t>
                  </w:r>
                  <w:r w:rsidRPr="00B250A1">
                    <w:rPr>
                      <w:rFonts w:ascii="Arial" w:eastAsia="Times New Roman" w:hAnsi="Arial" w:cs="Arial"/>
                      <w:b w:val="0"/>
                      <w:color w:val="000000"/>
                      <w:sz w:val="20"/>
                      <w:szCs w:val="20"/>
                      <w:lang w:eastAsia="sv-SE"/>
                    </w:rPr>
                    <w:t>tt planera och bygga det samhället långsiktigt har råd med</w:t>
                  </w:r>
                </w:p>
                <w:p w14:paraId="340AD9DD" w14:textId="77777777" w:rsidR="00B70737" w:rsidRDefault="00B70737" w:rsidP="007E23A5">
                  <w:pPr>
                    <w:spacing w:after="0" w:line="240" w:lineRule="auto"/>
                    <w:rPr>
                      <w:rFonts w:ascii="Arial" w:eastAsia="Times New Roman" w:hAnsi="Arial" w:cs="Arial"/>
                      <w:bCs w:val="0"/>
                      <w:i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i/>
                      <w:color w:val="000000"/>
                      <w:sz w:val="20"/>
                      <w:szCs w:val="20"/>
                      <w:lang w:eastAsia="sv-SE"/>
                    </w:rPr>
                    <w:t>Magnús Sigfússon</w:t>
                  </w:r>
                  <w:r w:rsidRPr="006628F7">
                    <w:rPr>
                      <w:rFonts w:ascii="Arial" w:eastAsia="Times New Roman" w:hAnsi="Arial" w:cs="Arial"/>
                      <w:b w:val="0"/>
                      <w:i/>
                      <w:color w:val="000000"/>
                      <w:sz w:val="20"/>
                      <w:szCs w:val="20"/>
                      <w:lang w:eastAsia="sv-SE"/>
                    </w:rPr>
                    <w:t>, direktör</w:t>
                  </w:r>
                  <w:r>
                    <w:rPr>
                      <w:rFonts w:ascii="Arial" w:eastAsia="Times New Roman" w:hAnsi="Arial" w:cs="Arial"/>
                      <w:b w:val="0"/>
                      <w:i/>
                      <w:color w:val="000000"/>
                      <w:sz w:val="20"/>
                      <w:szCs w:val="20"/>
                      <w:lang w:eastAsia="sv-SE"/>
                    </w:rPr>
                    <w:t xml:space="preserve"> för stadsutveckling</w:t>
                  </w:r>
                </w:p>
                <w:p w14:paraId="1F54C1BD" w14:textId="77777777" w:rsidR="00B70737" w:rsidRPr="006628F7" w:rsidRDefault="00B70737" w:rsidP="007E23A5">
                  <w:pPr>
                    <w:spacing w:after="0" w:line="240" w:lineRule="auto"/>
                    <w:rPr>
                      <w:rFonts w:ascii="Arial" w:eastAsia="Times New Roman" w:hAnsi="Arial" w:cs="Arial"/>
                      <w:b w:val="0"/>
                      <w:i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i/>
                      <w:color w:val="000000"/>
                      <w:sz w:val="20"/>
                      <w:szCs w:val="20"/>
                      <w:lang w:eastAsia="sv-SE"/>
                    </w:rPr>
                    <w:t>Lisbeth Nilsson, direktör för välfärd och utbildning</w:t>
                  </w:r>
                </w:p>
              </w:tc>
            </w:tr>
            <w:tr w:rsidR="00B70737" w:rsidRPr="006628F7" w14:paraId="3489A1DA" w14:textId="77777777" w:rsidTr="007E23A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289" w:type="dxa"/>
                </w:tcPr>
                <w:p w14:paraId="3BEB5B9E" w14:textId="77777777" w:rsidR="00B70737" w:rsidRDefault="00B70737" w:rsidP="007E23A5">
                  <w:pPr>
                    <w:spacing w:after="0" w:line="240" w:lineRule="auto"/>
                    <w:rPr>
                      <w:rFonts w:ascii="Arial" w:eastAsia="Times New Roman" w:hAnsi="Arial" w:cs="Arial"/>
                      <w:bCs w:val="0"/>
                      <w:i/>
                      <w:color w:val="000000"/>
                      <w:sz w:val="20"/>
                      <w:szCs w:val="20"/>
                      <w:lang w:eastAsia="sv-SE"/>
                    </w:rPr>
                  </w:pPr>
                </w:p>
                <w:p w14:paraId="4F269E67" w14:textId="77777777" w:rsidR="00B70737" w:rsidRPr="006628F7" w:rsidRDefault="00B70737" w:rsidP="007E23A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  <w:lang w:eastAsia="sv-SE"/>
                    </w:rPr>
                  </w:pPr>
                  <w:r w:rsidRPr="006628F7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  <w:lang w:eastAsia="sv-SE"/>
                    </w:rPr>
                    <w:t>Lunch kl 12</w:t>
                  </w:r>
                  <w:r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  <w:lang w:eastAsia="sv-SE"/>
                    </w:rPr>
                    <w:t>:15</w:t>
                  </w:r>
                  <w:r w:rsidRPr="006628F7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  <w:lang w:eastAsia="sv-SE"/>
                    </w:rPr>
                    <w:t xml:space="preserve"> – 13</w:t>
                  </w:r>
                  <w:r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  <w:lang w:eastAsia="sv-SE"/>
                    </w:rPr>
                    <w:t>:</w:t>
                  </w:r>
                  <w:r w:rsidRPr="006628F7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  <w:lang w:eastAsia="sv-SE"/>
                    </w:rPr>
                    <w:t>00</w:t>
                  </w:r>
                </w:p>
                <w:p w14:paraId="1797C5BD" w14:textId="77777777" w:rsidR="00B70737" w:rsidRPr="006628F7" w:rsidRDefault="00B70737" w:rsidP="007E23A5">
                  <w:pPr>
                    <w:spacing w:after="0" w:line="240" w:lineRule="auto"/>
                    <w:rPr>
                      <w:rFonts w:ascii="Arial" w:eastAsia="Times New Roman" w:hAnsi="Arial" w:cs="Arial"/>
                      <w:b w:val="0"/>
                      <w:i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</w:tr>
            <w:tr w:rsidR="00B70737" w:rsidRPr="006628F7" w14:paraId="391EF848" w14:textId="77777777" w:rsidTr="007E23A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289" w:type="dxa"/>
                </w:tcPr>
                <w:p w14:paraId="1F12F8E5" w14:textId="77777777" w:rsidR="00B70737" w:rsidRPr="00163446" w:rsidRDefault="00B70737" w:rsidP="007E23A5">
                  <w:pPr>
                    <w:spacing w:after="0" w:line="240" w:lineRule="auto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eastAsia="sv-SE"/>
                    </w:rPr>
                  </w:pPr>
                  <w:r w:rsidRPr="0016344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Säkerhet, samhällsskydd och beredskap</w:t>
                  </w:r>
                </w:p>
                <w:p w14:paraId="35E334B8" w14:textId="77777777" w:rsidR="00B70737" w:rsidRPr="00D3717F" w:rsidRDefault="00B70737" w:rsidP="007E23A5">
                  <w:pPr>
                    <w:shd w:val="clear" w:color="auto" w:fill="EDEDED" w:themeFill="accent3" w:themeFillTint="3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 w:val="0"/>
                      <w:bCs w:val="0"/>
                      <w:color w:val="000000"/>
                      <w:sz w:val="20"/>
                      <w:szCs w:val="20"/>
                    </w:rPr>
                  </w:pPr>
                  <w:r w:rsidRPr="00D3717F">
                    <w:rPr>
                      <w:rFonts w:ascii="Arial" w:hAnsi="Arial" w:cs="Arial"/>
                      <w:b w:val="0"/>
                      <w:bCs w:val="0"/>
                      <w:color w:val="000000"/>
                      <w:sz w:val="20"/>
                      <w:szCs w:val="20"/>
                    </w:rPr>
                    <w:t>Övergripande om säkerhetsarbete och säkerhetsansvar</w:t>
                  </w:r>
                </w:p>
                <w:p w14:paraId="686A5447" w14:textId="77777777" w:rsidR="00B70737" w:rsidRPr="00D3717F" w:rsidRDefault="00B70737" w:rsidP="007E23A5">
                  <w:pPr>
                    <w:shd w:val="clear" w:color="auto" w:fill="EDEDED" w:themeFill="accent3" w:themeFillTint="3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 w:val="0"/>
                      <w:bCs w:val="0"/>
                      <w:color w:val="000000"/>
                      <w:sz w:val="20"/>
                      <w:szCs w:val="20"/>
                    </w:rPr>
                  </w:pPr>
                  <w:r w:rsidRPr="00D3717F">
                    <w:rPr>
                      <w:rFonts w:ascii="Arial" w:hAnsi="Arial" w:cs="Arial"/>
                      <w:b w:val="0"/>
                      <w:bCs w:val="0"/>
                      <w:color w:val="000000"/>
                      <w:sz w:val="20"/>
                      <w:szCs w:val="20"/>
                    </w:rPr>
                    <w:t>Göteborgs Stads kris- och krigsberedskap</w:t>
                  </w:r>
                </w:p>
                <w:p w14:paraId="5230150A" w14:textId="77777777" w:rsidR="00B70737" w:rsidRPr="00D3717F" w:rsidRDefault="00B70737" w:rsidP="007E23A5">
                  <w:pPr>
                    <w:shd w:val="clear" w:color="auto" w:fill="EDEDED" w:themeFill="accent3" w:themeFillTint="3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 w:val="0"/>
                      <w:bCs w:val="0"/>
                      <w:color w:val="000000"/>
                      <w:sz w:val="20"/>
                      <w:szCs w:val="20"/>
                    </w:rPr>
                  </w:pPr>
                  <w:r w:rsidRPr="00D3717F">
                    <w:rPr>
                      <w:rFonts w:ascii="Arial" w:hAnsi="Arial" w:cs="Arial"/>
                      <w:b w:val="0"/>
                      <w:bCs w:val="0"/>
                      <w:color w:val="000000"/>
                      <w:sz w:val="20"/>
                      <w:szCs w:val="20"/>
                    </w:rPr>
                    <w:t>Informationssäkerhet och personuppgiftsansvar</w:t>
                  </w:r>
                </w:p>
                <w:p w14:paraId="19A3F408" w14:textId="77777777" w:rsidR="00B70737" w:rsidRPr="00D3717F" w:rsidRDefault="00B70737" w:rsidP="007E23A5">
                  <w:pPr>
                    <w:shd w:val="clear" w:color="auto" w:fill="EDEDED" w:themeFill="accent3" w:themeFillTint="3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 w:val="0"/>
                      <w:bCs w:val="0"/>
                      <w:color w:val="000000"/>
                      <w:sz w:val="20"/>
                      <w:szCs w:val="20"/>
                    </w:rPr>
                  </w:pPr>
                  <w:r w:rsidRPr="00D3717F">
                    <w:rPr>
                      <w:rFonts w:ascii="Arial" w:hAnsi="Arial" w:cs="Arial"/>
                      <w:b w:val="0"/>
                      <w:bCs w:val="0"/>
                      <w:color w:val="000000"/>
                      <w:sz w:val="20"/>
                      <w:szCs w:val="20"/>
                    </w:rPr>
                    <w:t>Personsäkerhet för förtroendevalda</w:t>
                  </w:r>
                </w:p>
                <w:p w14:paraId="41D590C0" w14:textId="77777777" w:rsidR="00B70737" w:rsidRPr="00F51578" w:rsidRDefault="00B70737" w:rsidP="007E23A5">
                  <w:pPr>
                    <w:spacing w:after="0" w:line="240" w:lineRule="auto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eastAsia="sv-SE"/>
                    </w:rPr>
                  </w:pPr>
                  <w:r w:rsidRPr="00086CC2">
                    <w:rPr>
                      <w:rFonts w:ascii="Arial" w:eastAsia="Times New Roman" w:hAnsi="Arial" w:cs="Arial"/>
                      <w:b w:val="0"/>
                      <w:i/>
                      <w:color w:val="000000"/>
                      <w:sz w:val="20"/>
                      <w:szCs w:val="20"/>
                      <w:lang w:eastAsia="sv-SE"/>
                    </w:rPr>
                    <w:t>Filip Lundgren</w:t>
                  </w:r>
                  <w:r>
                    <w:rPr>
                      <w:rFonts w:ascii="Arial" w:eastAsia="Times New Roman" w:hAnsi="Arial" w:cs="Arial"/>
                      <w:b w:val="0"/>
                      <w:i/>
                      <w:color w:val="000000"/>
                      <w:sz w:val="20"/>
                      <w:szCs w:val="20"/>
                      <w:lang w:eastAsia="sv-SE"/>
                    </w:rPr>
                    <w:t xml:space="preserve">, </w:t>
                  </w:r>
                  <w:r w:rsidRPr="00F51578">
                    <w:rPr>
                      <w:rFonts w:ascii="Arial" w:eastAsia="Times New Roman" w:hAnsi="Arial" w:cs="Arial"/>
                      <w:b w:val="0"/>
                      <w:i/>
                      <w:color w:val="000000"/>
                      <w:sz w:val="20"/>
                      <w:szCs w:val="20"/>
                      <w:lang w:eastAsia="sv-SE"/>
                    </w:rPr>
                    <w:t xml:space="preserve">Avdelningschef </w:t>
                  </w:r>
                  <w:r>
                    <w:rPr>
                      <w:rFonts w:ascii="Arial" w:eastAsia="Times New Roman" w:hAnsi="Arial" w:cs="Arial"/>
                      <w:b w:val="0"/>
                      <w:i/>
                      <w:color w:val="000000"/>
                      <w:sz w:val="20"/>
                      <w:szCs w:val="20"/>
                      <w:lang w:eastAsia="sv-SE"/>
                    </w:rPr>
                    <w:t>s</w:t>
                  </w:r>
                  <w:r w:rsidRPr="00F51578">
                    <w:rPr>
                      <w:rFonts w:ascii="Arial" w:eastAsia="Times New Roman" w:hAnsi="Arial" w:cs="Arial"/>
                      <w:b w:val="0"/>
                      <w:i/>
                      <w:color w:val="000000"/>
                      <w:sz w:val="20"/>
                      <w:szCs w:val="20"/>
                      <w:lang w:eastAsia="sv-SE"/>
                    </w:rPr>
                    <w:t>äkerhet, samhällsskydd och beredskap</w:t>
                  </w:r>
                </w:p>
              </w:tc>
            </w:tr>
            <w:tr w:rsidR="00B70737" w:rsidRPr="006628F7" w14:paraId="1C4020A7" w14:textId="77777777" w:rsidTr="007E23A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289" w:type="dxa"/>
                </w:tcPr>
                <w:p w14:paraId="7427B686" w14:textId="77777777" w:rsidR="00B70737" w:rsidRDefault="00B70737" w:rsidP="007E23A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  <w:lang w:eastAsia="sv-SE"/>
                    </w:rPr>
                  </w:pPr>
                </w:p>
                <w:p w14:paraId="329220C0" w14:textId="77777777" w:rsidR="00B70737" w:rsidRDefault="00B70737" w:rsidP="007E23A5">
                  <w:pPr>
                    <w:spacing w:after="0" w:line="240" w:lineRule="auto"/>
                    <w:rPr>
                      <w:rFonts w:ascii="Arial" w:eastAsia="Times New Roman" w:hAnsi="Arial" w:cs="Arial"/>
                      <w:b w:val="0"/>
                      <w:color w:val="000000"/>
                      <w:sz w:val="20"/>
                      <w:szCs w:val="20"/>
                      <w:lang w:eastAsia="sv-SE"/>
                    </w:rPr>
                  </w:pPr>
                  <w:r w:rsidRPr="00C40703">
                    <w:rPr>
                      <w:rFonts w:ascii="Arial" w:eastAsia="Times New Roman" w:hAnsi="Arial" w:cs="Arial"/>
                      <w:bCs w:val="0"/>
                      <w:color w:val="000000"/>
                      <w:sz w:val="20"/>
                      <w:szCs w:val="20"/>
                      <w:lang w:eastAsia="sv-SE"/>
                    </w:rPr>
                    <w:t>Kaffe</w:t>
                  </w:r>
                  <w:r>
                    <w:rPr>
                      <w:rFonts w:ascii="Arial" w:eastAsia="Times New Roman" w:hAnsi="Arial" w:cs="Arial"/>
                      <w:bCs w:val="0"/>
                      <w:color w:val="000000"/>
                      <w:sz w:val="20"/>
                      <w:szCs w:val="20"/>
                      <w:lang w:eastAsia="sv-SE"/>
                    </w:rPr>
                    <w:t>paus</w:t>
                  </w:r>
                </w:p>
                <w:p w14:paraId="2AFF3926" w14:textId="77777777" w:rsidR="00B70737" w:rsidRPr="006628F7" w:rsidRDefault="00B70737" w:rsidP="007E23A5">
                  <w:pPr>
                    <w:spacing w:after="0" w:line="240" w:lineRule="auto"/>
                    <w:rPr>
                      <w:rFonts w:ascii="Arial" w:eastAsia="Times New Roman" w:hAnsi="Arial" w:cs="Arial"/>
                      <w:b w:val="0"/>
                      <w:bCs w:val="0"/>
                      <w:i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</w:tr>
            <w:tr w:rsidR="00B70737" w:rsidRPr="006628F7" w14:paraId="46E84094" w14:textId="77777777" w:rsidTr="007E23A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289" w:type="dxa"/>
                </w:tcPr>
                <w:p w14:paraId="633162D5" w14:textId="77777777" w:rsidR="00B70737" w:rsidRPr="00F31784" w:rsidRDefault="00B70737" w:rsidP="007E23A5">
                  <w:pPr>
                    <w:spacing w:after="0" w:line="240" w:lineRule="auto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eastAsia="sv-SE"/>
                    </w:rPr>
                  </w:pPr>
                  <w:r w:rsidRPr="00F3178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Stadsrevisionens roll och uppdrag</w:t>
                  </w:r>
                </w:p>
                <w:p w14:paraId="78A9801C" w14:textId="77777777" w:rsidR="00B70737" w:rsidRPr="006628F7" w:rsidRDefault="00B70737" w:rsidP="007E23A5">
                  <w:pPr>
                    <w:spacing w:after="0" w:line="240" w:lineRule="auto"/>
                    <w:rPr>
                      <w:rFonts w:ascii="Arial" w:eastAsia="Times New Roman" w:hAnsi="Arial" w:cs="Arial"/>
                      <w:b w:val="0"/>
                      <w:bCs w:val="0"/>
                      <w:i/>
                      <w:color w:val="000000"/>
                      <w:sz w:val="20"/>
                      <w:szCs w:val="20"/>
                      <w:lang w:eastAsia="sv-SE"/>
                    </w:rPr>
                  </w:pPr>
                </w:p>
                <w:p w14:paraId="19A4A03F" w14:textId="77777777" w:rsidR="00B70737" w:rsidRPr="006628F7" w:rsidRDefault="00B70737" w:rsidP="007E23A5">
                  <w:pPr>
                    <w:spacing w:after="0" w:line="240" w:lineRule="auto"/>
                    <w:rPr>
                      <w:rFonts w:ascii="Arial" w:hAnsi="Arial" w:cs="Arial"/>
                      <w:b w:val="0"/>
                      <w:i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i/>
                      <w:color w:val="auto"/>
                      <w:sz w:val="20"/>
                      <w:szCs w:val="20"/>
                    </w:rPr>
                    <w:t xml:space="preserve">Bengt </w:t>
                  </w:r>
                  <w:proofErr w:type="spellStart"/>
                  <w:r>
                    <w:rPr>
                      <w:rFonts w:ascii="Arial" w:hAnsi="Arial" w:cs="Arial"/>
                      <w:b w:val="0"/>
                      <w:i/>
                      <w:color w:val="auto"/>
                      <w:sz w:val="20"/>
                      <w:szCs w:val="20"/>
                    </w:rPr>
                    <w:t>Bivall</w:t>
                  </w:r>
                  <w:proofErr w:type="spellEnd"/>
                  <w:r w:rsidRPr="006628F7">
                    <w:rPr>
                      <w:rFonts w:ascii="Arial" w:hAnsi="Arial" w:cs="Arial"/>
                      <w:b w:val="0"/>
                      <w:i/>
                      <w:color w:val="auto"/>
                      <w:sz w:val="20"/>
                      <w:szCs w:val="20"/>
                    </w:rPr>
                    <w:t>, ordförande stadsrevisionen</w:t>
                  </w:r>
                </w:p>
                <w:p w14:paraId="5BA43DEB" w14:textId="77777777" w:rsidR="00B70737" w:rsidRPr="006628F7" w:rsidRDefault="00B70737" w:rsidP="007E23A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  <w:lang w:eastAsia="sv-SE"/>
                    </w:rPr>
                  </w:pPr>
                  <w:proofErr w:type="spellStart"/>
                  <w:r>
                    <w:rPr>
                      <w:rFonts w:ascii="Arial" w:hAnsi="Arial" w:cs="Arial"/>
                      <w:b w:val="0"/>
                      <w:i/>
                      <w:color w:val="auto"/>
                      <w:sz w:val="20"/>
                      <w:szCs w:val="20"/>
                    </w:rPr>
                    <w:t>Cecila</w:t>
                  </w:r>
                  <w:proofErr w:type="spellEnd"/>
                  <w:r>
                    <w:rPr>
                      <w:rFonts w:ascii="Arial" w:hAnsi="Arial" w:cs="Arial"/>
                      <w:b w:val="0"/>
                      <w:i/>
                      <w:color w:val="auto"/>
                      <w:sz w:val="20"/>
                      <w:szCs w:val="20"/>
                    </w:rPr>
                    <w:t xml:space="preserve"> Bokenstrand</w:t>
                  </w:r>
                  <w:r w:rsidRPr="006628F7">
                    <w:rPr>
                      <w:rFonts w:ascii="Arial" w:hAnsi="Arial" w:cs="Arial"/>
                      <w:b w:val="0"/>
                      <w:i/>
                      <w:color w:val="auto"/>
                      <w:sz w:val="20"/>
                      <w:szCs w:val="20"/>
                    </w:rPr>
                    <w:t>, direktör stadsrevisionen</w:t>
                  </w:r>
                </w:p>
              </w:tc>
            </w:tr>
            <w:tr w:rsidR="00B70737" w:rsidRPr="006628F7" w14:paraId="187F1127" w14:textId="77777777" w:rsidTr="007E23A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289" w:type="dxa"/>
                </w:tcPr>
                <w:p w14:paraId="5702504C" w14:textId="77777777" w:rsidR="00B70737" w:rsidRDefault="00B70737" w:rsidP="007E23A5">
                  <w:pPr>
                    <w:spacing w:after="0" w:line="240" w:lineRule="auto"/>
                    <w:rPr>
                      <w:rFonts w:ascii="Arial" w:eastAsia="Times New Roman" w:hAnsi="Arial" w:cs="Arial"/>
                      <w:b w:val="0"/>
                      <w:bCs w:val="0"/>
                      <w:i/>
                      <w:color w:val="000000"/>
                      <w:sz w:val="20"/>
                      <w:szCs w:val="20"/>
                      <w:lang w:eastAsia="sv-SE"/>
                    </w:rPr>
                  </w:pPr>
                </w:p>
                <w:p w14:paraId="0ECF47FB" w14:textId="77777777" w:rsidR="00B70737" w:rsidRPr="006628F7" w:rsidRDefault="00B70737" w:rsidP="007E23A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  <w:lang w:eastAsia="sv-SE"/>
                    </w:rPr>
                    <w:t>Avslutning ca kl</w:t>
                  </w:r>
                  <w:r w:rsidRPr="006628F7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  <w:lang w:eastAsia="sv-SE"/>
                    </w:rPr>
                    <w:t xml:space="preserve"> 16</w:t>
                  </w:r>
                  <w:r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  <w:lang w:eastAsia="sv-SE"/>
                    </w:rPr>
                    <w:t>:10</w:t>
                  </w:r>
                </w:p>
                <w:p w14:paraId="41092FE4" w14:textId="77777777" w:rsidR="00B70737" w:rsidRPr="006628F7" w:rsidRDefault="00B70737" w:rsidP="007E23A5">
                  <w:pPr>
                    <w:spacing w:after="0" w:line="240" w:lineRule="auto"/>
                    <w:rPr>
                      <w:rFonts w:ascii="Arial" w:eastAsia="Times New Roman" w:hAnsi="Arial" w:cs="Arial"/>
                      <w:b w:val="0"/>
                      <w:bCs w:val="0"/>
                      <w:i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</w:tr>
          </w:tbl>
          <w:p w14:paraId="5DC1B80B" w14:textId="77777777" w:rsidR="00B70737" w:rsidRPr="006628F7" w:rsidRDefault="00B70737" w:rsidP="007E23A5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</w:tr>
    </w:tbl>
    <w:p w14:paraId="0D3DDECE" w14:textId="4F56787B" w:rsidR="00826E1B" w:rsidRDefault="00826E1B" w:rsidP="009B282C">
      <w:pPr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14:paraId="1EC9BCD3" w14:textId="77777777" w:rsidR="00264A11" w:rsidRPr="00BB0E3B" w:rsidRDefault="00264A11" w:rsidP="00264A11">
      <w:pPr>
        <w:rPr>
          <w:rFonts w:ascii="Arial" w:hAnsi="Arial" w:cs="Arial"/>
          <w:b/>
          <w:color w:val="87BE5E"/>
          <w:sz w:val="48"/>
          <w:szCs w:val="48"/>
        </w:rPr>
      </w:pPr>
      <w:r w:rsidRPr="00BB0E3B">
        <w:rPr>
          <w:rFonts w:ascii="Arial" w:hAnsi="Arial" w:cs="Arial"/>
          <w:b/>
          <w:color w:val="87BE5E"/>
          <w:sz w:val="48"/>
          <w:szCs w:val="48"/>
        </w:rPr>
        <w:t>VÄLKOMNA</w:t>
      </w:r>
      <w:r>
        <w:rPr>
          <w:rFonts w:ascii="Arial" w:hAnsi="Arial" w:cs="Arial"/>
          <w:b/>
          <w:color w:val="87BE5E"/>
          <w:sz w:val="48"/>
          <w:szCs w:val="48"/>
        </w:rPr>
        <w:t>!</w:t>
      </w:r>
      <w:r w:rsidRPr="00BB0E3B">
        <w:rPr>
          <w:rFonts w:ascii="Arial" w:hAnsi="Arial" w:cs="Arial"/>
          <w:b/>
          <w:color w:val="87BE5E"/>
          <w:sz w:val="48"/>
          <w:szCs w:val="48"/>
        </w:rPr>
        <w:t xml:space="preserve"> </w:t>
      </w:r>
    </w:p>
    <w:p w14:paraId="666C7C4B" w14:textId="72541580" w:rsidR="006A363C" w:rsidRPr="00264A11" w:rsidRDefault="006A363C" w:rsidP="00264A11">
      <w:pPr>
        <w:spacing w:after="160" w:line="259" w:lineRule="auto"/>
        <w:rPr>
          <w:rFonts w:ascii="Arial" w:hAnsi="Arial" w:cs="Arial"/>
          <w:color w:val="000000"/>
          <w:sz w:val="20"/>
          <w:szCs w:val="20"/>
        </w:rPr>
      </w:pPr>
    </w:p>
    <w:sectPr w:rsidR="006A363C" w:rsidRPr="00264A11" w:rsidSect="009B282C">
      <w:headerReference w:type="first" r:id="rId6"/>
      <w:pgSz w:w="11907" w:h="16840" w:code="9"/>
      <w:pgMar w:top="1276" w:right="1134" w:bottom="1135" w:left="2268" w:header="567" w:footer="113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85A5B" w14:textId="77777777" w:rsidR="009B282C" w:rsidRDefault="009B282C" w:rsidP="009B282C">
      <w:pPr>
        <w:spacing w:after="0" w:line="240" w:lineRule="auto"/>
      </w:pPr>
      <w:r>
        <w:separator/>
      </w:r>
    </w:p>
  </w:endnote>
  <w:endnote w:type="continuationSeparator" w:id="0">
    <w:p w14:paraId="137E1F4D" w14:textId="77777777" w:rsidR="009B282C" w:rsidRDefault="009B282C" w:rsidP="009B2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E7AAB" w14:textId="77777777" w:rsidR="009B282C" w:rsidRDefault="009B282C" w:rsidP="009B282C">
      <w:pPr>
        <w:spacing w:after="0" w:line="240" w:lineRule="auto"/>
      </w:pPr>
      <w:r>
        <w:separator/>
      </w:r>
    </w:p>
  </w:footnote>
  <w:footnote w:type="continuationSeparator" w:id="0">
    <w:p w14:paraId="334D1F2F" w14:textId="77777777" w:rsidR="009B282C" w:rsidRDefault="009B282C" w:rsidP="009B2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123CF" w14:textId="77777777" w:rsidR="00386458" w:rsidRDefault="009B282C" w:rsidP="009B282C">
    <w:pPr>
      <w:ind w:left="-851"/>
    </w:pPr>
    <w:r>
      <w:t>Hållbar stad – öppen för världen</w:t>
    </w:r>
    <w:r>
      <w:tab/>
    </w:r>
    <w:r>
      <w:tab/>
    </w:r>
    <w:r>
      <w:tab/>
    </w:r>
    <w:r>
      <w:rPr>
        <w:noProof/>
      </w:rPr>
      <mc:AlternateContent>
        <mc:Choice Requires="wpc">
          <w:drawing>
            <wp:inline distT="0" distB="0" distL="0" distR="0" wp14:anchorId="3ED99050" wp14:editId="3B8222EE">
              <wp:extent cx="1968500" cy="660400"/>
              <wp:effectExtent l="3810" t="17145" r="0" b="8255"/>
              <wp:docPr id="389" name="Arbetsyta 389" descr="Logotyp Göteborgs St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0" name="Group 3"/>
                      <wpg:cNvGrpSpPr>
                        <a:grpSpLocks/>
                      </wpg:cNvGrpSpPr>
                      <wpg:grpSpPr bwMode="auto">
                        <a:xfrm>
                          <a:off x="4445" y="2540"/>
                          <a:ext cx="559435" cy="650875"/>
                          <a:chOff x="7" y="4"/>
                          <a:chExt cx="881" cy="1025"/>
                        </a:xfrm>
                      </wpg:grpSpPr>
                      <wps:wsp>
                        <wps:cNvPr id="11" name="Freeform 4"/>
                        <wps:cNvSpPr>
                          <a:spLocks/>
                        </wps:cNvSpPr>
                        <wps:spPr bwMode="auto">
                          <a:xfrm>
                            <a:off x="529" y="5"/>
                            <a:ext cx="354" cy="82"/>
                          </a:xfrm>
                          <a:custGeom>
                            <a:avLst/>
                            <a:gdLst>
                              <a:gd name="T0" fmla="*/ 199 w 354"/>
                              <a:gd name="T1" fmla="*/ 70 h 82"/>
                              <a:gd name="T2" fmla="*/ 247 w 354"/>
                              <a:gd name="T3" fmla="*/ 73 h 82"/>
                              <a:gd name="T4" fmla="*/ 277 w 354"/>
                              <a:gd name="T5" fmla="*/ 71 h 82"/>
                              <a:gd name="T6" fmla="*/ 305 w 354"/>
                              <a:gd name="T7" fmla="*/ 64 h 82"/>
                              <a:gd name="T8" fmla="*/ 323 w 354"/>
                              <a:gd name="T9" fmla="*/ 55 h 82"/>
                              <a:gd name="T10" fmla="*/ 330 w 354"/>
                              <a:gd name="T11" fmla="*/ 45 h 82"/>
                              <a:gd name="T12" fmla="*/ 328 w 354"/>
                              <a:gd name="T13" fmla="*/ 35 h 82"/>
                              <a:gd name="T14" fmla="*/ 320 w 354"/>
                              <a:gd name="T15" fmla="*/ 28 h 82"/>
                              <a:gd name="T16" fmla="*/ 313 w 354"/>
                              <a:gd name="T17" fmla="*/ 28 h 82"/>
                              <a:gd name="T18" fmla="*/ 313 w 354"/>
                              <a:gd name="T19" fmla="*/ 34 h 82"/>
                              <a:gd name="T20" fmla="*/ 318 w 354"/>
                              <a:gd name="T21" fmla="*/ 40 h 82"/>
                              <a:gd name="T22" fmla="*/ 316 w 354"/>
                              <a:gd name="T23" fmla="*/ 47 h 82"/>
                              <a:gd name="T24" fmla="*/ 304 w 354"/>
                              <a:gd name="T25" fmla="*/ 49 h 82"/>
                              <a:gd name="T26" fmla="*/ 289 w 354"/>
                              <a:gd name="T27" fmla="*/ 42 h 82"/>
                              <a:gd name="T28" fmla="*/ 285 w 354"/>
                              <a:gd name="T29" fmla="*/ 35 h 82"/>
                              <a:gd name="T30" fmla="*/ 291 w 354"/>
                              <a:gd name="T31" fmla="*/ 27 h 82"/>
                              <a:gd name="T32" fmla="*/ 307 w 354"/>
                              <a:gd name="T33" fmla="*/ 21 h 82"/>
                              <a:gd name="T34" fmla="*/ 335 w 354"/>
                              <a:gd name="T35" fmla="*/ 23 h 82"/>
                              <a:gd name="T36" fmla="*/ 345 w 354"/>
                              <a:gd name="T37" fmla="*/ 27 h 82"/>
                              <a:gd name="T38" fmla="*/ 352 w 354"/>
                              <a:gd name="T39" fmla="*/ 35 h 82"/>
                              <a:gd name="T40" fmla="*/ 353 w 354"/>
                              <a:gd name="T41" fmla="*/ 48 h 82"/>
                              <a:gd name="T42" fmla="*/ 347 w 354"/>
                              <a:gd name="T43" fmla="*/ 58 h 82"/>
                              <a:gd name="T44" fmla="*/ 337 w 354"/>
                              <a:gd name="T45" fmla="*/ 66 h 82"/>
                              <a:gd name="T46" fmla="*/ 320 w 354"/>
                              <a:gd name="T47" fmla="*/ 75 h 82"/>
                              <a:gd name="T48" fmla="*/ 292 w 354"/>
                              <a:gd name="T49" fmla="*/ 80 h 82"/>
                              <a:gd name="T50" fmla="*/ 241 w 354"/>
                              <a:gd name="T51" fmla="*/ 82 h 82"/>
                              <a:gd name="T52" fmla="*/ 200 w 354"/>
                              <a:gd name="T53" fmla="*/ 78 h 82"/>
                              <a:gd name="T54" fmla="*/ 161 w 354"/>
                              <a:gd name="T55" fmla="*/ 69 h 82"/>
                              <a:gd name="T56" fmla="*/ 124 w 354"/>
                              <a:gd name="T57" fmla="*/ 54 h 82"/>
                              <a:gd name="T58" fmla="*/ 51 w 354"/>
                              <a:gd name="T59" fmla="*/ 13 h 82"/>
                              <a:gd name="T60" fmla="*/ 30 w 354"/>
                              <a:gd name="T61" fmla="*/ 8 h 82"/>
                              <a:gd name="T62" fmla="*/ 20 w 354"/>
                              <a:gd name="T63" fmla="*/ 9 h 82"/>
                              <a:gd name="T64" fmla="*/ 16 w 354"/>
                              <a:gd name="T65" fmla="*/ 14 h 82"/>
                              <a:gd name="T66" fmla="*/ 16 w 354"/>
                              <a:gd name="T67" fmla="*/ 22 h 82"/>
                              <a:gd name="T68" fmla="*/ 20 w 354"/>
                              <a:gd name="T69" fmla="*/ 23 h 82"/>
                              <a:gd name="T70" fmla="*/ 23 w 354"/>
                              <a:gd name="T71" fmla="*/ 21 h 82"/>
                              <a:gd name="T72" fmla="*/ 23 w 354"/>
                              <a:gd name="T73" fmla="*/ 15 h 82"/>
                              <a:gd name="T74" fmla="*/ 31 w 354"/>
                              <a:gd name="T75" fmla="*/ 14 h 82"/>
                              <a:gd name="T76" fmla="*/ 43 w 354"/>
                              <a:gd name="T77" fmla="*/ 17 h 82"/>
                              <a:gd name="T78" fmla="*/ 45 w 354"/>
                              <a:gd name="T79" fmla="*/ 25 h 82"/>
                              <a:gd name="T80" fmla="*/ 42 w 354"/>
                              <a:gd name="T81" fmla="*/ 32 h 82"/>
                              <a:gd name="T82" fmla="*/ 33 w 354"/>
                              <a:gd name="T83" fmla="*/ 37 h 82"/>
                              <a:gd name="T84" fmla="*/ 16 w 354"/>
                              <a:gd name="T85" fmla="*/ 36 h 82"/>
                              <a:gd name="T86" fmla="*/ 6 w 354"/>
                              <a:gd name="T87" fmla="*/ 31 h 82"/>
                              <a:gd name="T88" fmla="*/ 0 w 354"/>
                              <a:gd name="T89" fmla="*/ 22 h 82"/>
                              <a:gd name="T90" fmla="*/ 2 w 354"/>
                              <a:gd name="T91" fmla="*/ 13 h 82"/>
                              <a:gd name="T92" fmla="*/ 13 w 354"/>
                              <a:gd name="T93" fmla="*/ 2 h 82"/>
                              <a:gd name="T94" fmla="*/ 28 w 354"/>
                              <a:gd name="T95" fmla="*/ 0 h 82"/>
                              <a:gd name="T96" fmla="*/ 48 w 354"/>
                              <a:gd name="T97" fmla="*/ 3 h 82"/>
                              <a:gd name="T98" fmla="*/ 87 w 354"/>
                              <a:gd name="T99" fmla="*/ 21 h 82"/>
                              <a:gd name="T100" fmla="*/ 131 w 354"/>
                              <a:gd name="T101" fmla="*/ 4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54" h="82">
                                <a:moveTo>
                                  <a:pt x="162" y="61"/>
                                </a:moveTo>
                                <a:lnTo>
                                  <a:pt x="180" y="66"/>
                                </a:lnTo>
                                <a:lnTo>
                                  <a:pt x="199" y="70"/>
                                </a:lnTo>
                                <a:lnTo>
                                  <a:pt x="218" y="73"/>
                                </a:lnTo>
                                <a:lnTo>
                                  <a:pt x="238" y="75"/>
                                </a:lnTo>
                                <a:lnTo>
                                  <a:pt x="247" y="73"/>
                                </a:lnTo>
                                <a:lnTo>
                                  <a:pt x="258" y="73"/>
                                </a:lnTo>
                                <a:lnTo>
                                  <a:pt x="267" y="72"/>
                                </a:lnTo>
                                <a:lnTo>
                                  <a:pt x="277" y="71"/>
                                </a:lnTo>
                                <a:lnTo>
                                  <a:pt x="286" y="70"/>
                                </a:lnTo>
                                <a:lnTo>
                                  <a:pt x="296" y="68"/>
                                </a:lnTo>
                                <a:lnTo>
                                  <a:pt x="305" y="64"/>
                                </a:lnTo>
                                <a:lnTo>
                                  <a:pt x="313" y="61"/>
                                </a:lnTo>
                                <a:lnTo>
                                  <a:pt x="319" y="58"/>
                                </a:lnTo>
                                <a:lnTo>
                                  <a:pt x="323" y="55"/>
                                </a:lnTo>
                                <a:lnTo>
                                  <a:pt x="328" y="51"/>
                                </a:lnTo>
                                <a:lnTo>
                                  <a:pt x="329" y="48"/>
                                </a:lnTo>
                                <a:lnTo>
                                  <a:pt x="330" y="45"/>
                                </a:lnTo>
                                <a:lnTo>
                                  <a:pt x="330" y="42"/>
                                </a:lnTo>
                                <a:lnTo>
                                  <a:pt x="330" y="40"/>
                                </a:lnTo>
                                <a:lnTo>
                                  <a:pt x="328" y="35"/>
                                </a:lnTo>
                                <a:lnTo>
                                  <a:pt x="326" y="32"/>
                                </a:lnTo>
                                <a:lnTo>
                                  <a:pt x="324" y="30"/>
                                </a:lnTo>
                                <a:lnTo>
                                  <a:pt x="320" y="28"/>
                                </a:lnTo>
                                <a:lnTo>
                                  <a:pt x="315" y="27"/>
                                </a:lnTo>
                                <a:lnTo>
                                  <a:pt x="314" y="27"/>
                                </a:lnTo>
                                <a:lnTo>
                                  <a:pt x="313" y="28"/>
                                </a:lnTo>
                                <a:lnTo>
                                  <a:pt x="312" y="30"/>
                                </a:lnTo>
                                <a:lnTo>
                                  <a:pt x="312" y="31"/>
                                </a:lnTo>
                                <a:lnTo>
                                  <a:pt x="313" y="34"/>
                                </a:lnTo>
                                <a:lnTo>
                                  <a:pt x="315" y="36"/>
                                </a:lnTo>
                                <a:lnTo>
                                  <a:pt x="316" y="38"/>
                                </a:lnTo>
                                <a:lnTo>
                                  <a:pt x="318" y="40"/>
                                </a:lnTo>
                                <a:lnTo>
                                  <a:pt x="319" y="42"/>
                                </a:lnTo>
                                <a:lnTo>
                                  <a:pt x="318" y="45"/>
                                </a:lnTo>
                                <a:lnTo>
                                  <a:pt x="316" y="47"/>
                                </a:lnTo>
                                <a:lnTo>
                                  <a:pt x="314" y="48"/>
                                </a:lnTo>
                                <a:lnTo>
                                  <a:pt x="309" y="49"/>
                                </a:lnTo>
                                <a:lnTo>
                                  <a:pt x="304" y="49"/>
                                </a:lnTo>
                                <a:lnTo>
                                  <a:pt x="299" y="48"/>
                                </a:lnTo>
                                <a:lnTo>
                                  <a:pt x="292" y="44"/>
                                </a:lnTo>
                                <a:lnTo>
                                  <a:pt x="289" y="42"/>
                                </a:lnTo>
                                <a:lnTo>
                                  <a:pt x="286" y="38"/>
                                </a:lnTo>
                                <a:lnTo>
                                  <a:pt x="286" y="37"/>
                                </a:lnTo>
                                <a:lnTo>
                                  <a:pt x="285" y="35"/>
                                </a:lnTo>
                                <a:lnTo>
                                  <a:pt x="286" y="31"/>
                                </a:lnTo>
                                <a:lnTo>
                                  <a:pt x="289" y="29"/>
                                </a:lnTo>
                                <a:lnTo>
                                  <a:pt x="291" y="27"/>
                                </a:lnTo>
                                <a:lnTo>
                                  <a:pt x="296" y="23"/>
                                </a:lnTo>
                                <a:lnTo>
                                  <a:pt x="301" y="22"/>
                                </a:lnTo>
                                <a:lnTo>
                                  <a:pt x="307" y="21"/>
                                </a:lnTo>
                                <a:lnTo>
                                  <a:pt x="313" y="21"/>
                                </a:lnTo>
                                <a:lnTo>
                                  <a:pt x="323" y="21"/>
                                </a:lnTo>
                                <a:lnTo>
                                  <a:pt x="335" y="23"/>
                                </a:lnTo>
                                <a:lnTo>
                                  <a:pt x="341" y="24"/>
                                </a:lnTo>
                                <a:lnTo>
                                  <a:pt x="343" y="25"/>
                                </a:lnTo>
                                <a:lnTo>
                                  <a:pt x="345" y="27"/>
                                </a:lnTo>
                                <a:lnTo>
                                  <a:pt x="347" y="29"/>
                                </a:lnTo>
                                <a:lnTo>
                                  <a:pt x="349" y="30"/>
                                </a:lnTo>
                                <a:lnTo>
                                  <a:pt x="352" y="35"/>
                                </a:lnTo>
                                <a:lnTo>
                                  <a:pt x="353" y="40"/>
                                </a:lnTo>
                                <a:lnTo>
                                  <a:pt x="354" y="45"/>
                                </a:lnTo>
                                <a:lnTo>
                                  <a:pt x="353" y="48"/>
                                </a:lnTo>
                                <a:lnTo>
                                  <a:pt x="353" y="50"/>
                                </a:lnTo>
                                <a:lnTo>
                                  <a:pt x="351" y="54"/>
                                </a:lnTo>
                                <a:lnTo>
                                  <a:pt x="347" y="58"/>
                                </a:lnTo>
                                <a:lnTo>
                                  <a:pt x="344" y="62"/>
                                </a:lnTo>
                                <a:lnTo>
                                  <a:pt x="341" y="64"/>
                                </a:lnTo>
                                <a:lnTo>
                                  <a:pt x="337" y="66"/>
                                </a:lnTo>
                                <a:lnTo>
                                  <a:pt x="332" y="69"/>
                                </a:lnTo>
                                <a:lnTo>
                                  <a:pt x="329" y="71"/>
                                </a:lnTo>
                                <a:lnTo>
                                  <a:pt x="320" y="75"/>
                                </a:lnTo>
                                <a:lnTo>
                                  <a:pt x="311" y="77"/>
                                </a:lnTo>
                                <a:lnTo>
                                  <a:pt x="301" y="78"/>
                                </a:lnTo>
                                <a:lnTo>
                                  <a:pt x="292" y="80"/>
                                </a:lnTo>
                                <a:lnTo>
                                  <a:pt x="283" y="82"/>
                                </a:lnTo>
                                <a:lnTo>
                                  <a:pt x="262" y="82"/>
                                </a:lnTo>
                                <a:lnTo>
                                  <a:pt x="241" y="82"/>
                                </a:lnTo>
                                <a:lnTo>
                                  <a:pt x="221" y="80"/>
                                </a:lnTo>
                                <a:lnTo>
                                  <a:pt x="210" y="79"/>
                                </a:lnTo>
                                <a:lnTo>
                                  <a:pt x="200" y="78"/>
                                </a:lnTo>
                                <a:lnTo>
                                  <a:pt x="180" y="73"/>
                                </a:lnTo>
                                <a:lnTo>
                                  <a:pt x="170" y="71"/>
                                </a:lnTo>
                                <a:lnTo>
                                  <a:pt x="161" y="69"/>
                                </a:lnTo>
                                <a:lnTo>
                                  <a:pt x="142" y="62"/>
                                </a:lnTo>
                                <a:lnTo>
                                  <a:pt x="133" y="57"/>
                                </a:lnTo>
                                <a:lnTo>
                                  <a:pt x="124" y="54"/>
                                </a:lnTo>
                                <a:lnTo>
                                  <a:pt x="82" y="29"/>
                                </a:lnTo>
                                <a:lnTo>
                                  <a:pt x="61" y="17"/>
                                </a:lnTo>
                                <a:lnTo>
                                  <a:pt x="51" y="13"/>
                                </a:lnTo>
                                <a:lnTo>
                                  <a:pt x="40" y="9"/>
                                </a:lnTo>
                                <a:lnTo>
                                  <a:pt x="35" y="8"/>
                                </a:lnTo>
                                <a:lnTo>
                                  <a:pt x="30" y="8"/>
                                </a:lnTo>
                                <a:lnTo>
                                  <a:pt x="25" y="8"/>
                                </a:lnTo>
                                <a:lnTo>
                                  <a:pt x="22" y="9"/>
                                </a:lnTo>
                                <a:lnTo>
                                  <a:pt x="20" y="9"/>
                                </a:lnTo>
                                <a:lnTo>
                                  <a:pt x="19" y="10"/>
                                </a:lnTo>
                                <a:lnTo>
                                  <a:pt x="18" y="11"/>
                                </a:lnTo>
                                <a:lnTo>
                                  <a:pt x="16" y="14"/>
                                </a:lnTo>
                                <a:lnTo>
                                  <a:pt x="16" y="15"/>
                                </a:lnTo>
                                <a:lnTo>
                                  <a:pt x="16" y="18"/>
                                </a:lnTo>
                                <a:lnTo>
                                  <a:pt x="16" y="22"/>
                                </a:lnTo>
                                <a:lnTo>
                                  <a:pt x="18" y="23"/>
                                </a:lnTo>
                                <a:lnTo>
                                  <a:pt x="19" y="23"/>
                                </a:lnTo>
                                <a:lnTo>
                                  <a:pt x="20" y="23"/>
                                </a:lnTo>
                                <a:lnTo>
                                  <a:pt x="21" y="23"/>
                                </a:lnTo>
                                <a:lnTo>
                                  <a:pt x="22" y="22"/>
                                </a:lnTo>
                                <a:lnTo>
                                  <a:pt x="23" y="21"/>
                                </a:lnTo>
                                <a:lnTo>
                                  <a:pt x="23" y="20"/>
                                </a:lnTo>
                                <a:lnTo>
                                  <a:pt x="23" y="16"/>
                                </a:lnTo>
                                <a:lnTo>
                                  <a:pt x="23" y="15"/>
                                </a:lnTo>
                                <a:lnTo>
                                  <a:pt x="25" y="14"/>
                                </a:lnTo>
                                <a:lnTo>
                                  <a:pt x="27" y="14"/>
                                </a:lnTo>
                                <a:lnTo>
                                  <a:pt x="31" y="14"/>
                                </a:lnTo>
                                <a:lnTo>
                                  <a:pt x="35" y="14"/>
                                </a:lnTo>
                                <a:lnTo>
                                  <a:pt x="38" y="15"/>
                                </a:lnTo>
                                <a:lnTo>
                                  <a:pt x="43" y="17"/>
                                </a:lnTo>
                                <a:lnTo>
                                  <a:pt x="44" y="20"/>
                                </a:lnTo>
                                <a:lnTo>
                                  <a:pt x="45" y="23"/>
                                </a:lnTo>
                                <a:lnTo>
                                  <a:pt x="45" y="25"/>
                                </a:lnTo>
                                <a:lnTo>
                                  <a:pt x="44" y="29"/>
                                </a:lnTo>
                                <a:lnTo>
                                  <a:pt x="43" y="31"/>
                                </a:lnTo>
                                <a:lnTo>
                                  <a:pt x="42" y="32"/>
                                </a:lnTo>
                                <a:lnTo>
                                  <a:pt x="37" y="36"/>
                                </a:lnTo>
                                <a:lnTo>
                                  <a:pt x="35" y="36"/>
                                </a:lnTo>
                                <a:lnTo>
                                  <a:pt x="33" y="37"/>
                                </a:lnTo>
                                <a:lnTo>
                                  <a:pt x="27" y="38"/>
                                </a:lnTo>
                                <a:lnTo>
                                  <a:pt x="20" y="37"/>
                                </a:lnTo>
                                <a:lnTo>
                                  <a:pt x="16" y="36"/>
                                </a:lnTo>
                                <a:lnTo>
                                  <a:pt x="13" y="35"/>
                                </a:lnTo>
                                <a:lnTo>
                                  <a:pt x="10" y="34"/>
                                </a:lnTo>
                                <a:lnTo>
                                  <a:pt x="6" y="31"/>
                                </a:lnTo>
                                <a:lnTo>
                                  <a:pt x="4" y="28"/>
                                </a:lnTo>
                                <a:lnTo>
                                  <a:pt x="3" y="24"/>
                                </a:lnTo>
                                <a:lnTo>
                                  <a:pt x="0" y="22"/>
                                </a:lnTo>
                                <a:lnTo>
                                  <a:pt x="0" y="18"/>
                                </a:lnTo>
                                <a:lnTo>
                                  <a:pt x="0" y="15"/>
                                </a:lnTo>
                                <a:lnTo>
                                  <a:pt x="2" y="13"/>
                                </a:lnTo>
                                <a:lnTo>
                                  <a:pt x="5" y="8"/>
                                </a:lnTo>
                                <a:lnTo>
                                  <a:pt x="8" y="6"/>
                                </a:lnTo>
                                <a:lnTo>
                                  <a:pt x="13" y="2"/>
                                </a:lnTo>
                                <a:lnTo>
                                  <a:pt x="18" y="1"/>
                                </a:lnTo>
                                <a:lnTo>
                                  <a:pt x="22" y="0"/>
                                </a:lnTo>
                                <a:lnTo>
                                  <a:pt x="28" y="0"/>
                                </a:lnTo>
                                <a:lnTo>
                                  <a:pt x="34" y="0"/>
                                </a:lnTo>
                                <a:lnTo>
                                  <a:pt x="40" y="1"/>
                                </a:lnTo>
                                <a:lnTo>
                                  <a:pt x="48" y="3"/>
                                </a:lnTo>
                                <a:lnTo>
                                  <a:pt x="56" y="6"/>
                                </a:lnTo>
                                <a:lnTo>
                                  <a:pt x="71" y="13"/>
                                </a:lnTo>
                                <a:lnTo>
                                  <a:pt x="87" y="21"/>
                                </a:lnTo>
                                <a:lnTo>
                                  <a:pt x="101" y="29"/>
                                </a:lnTo>
                                <a:lnTo>
                                  <a:pt x="116" y="38"/>
                                </a:lnTo>
                                <a:lnTo>
                                  <a:pt x="131" y="47"/>
                                </a:lnTo>
                                <a:lnTo>
                                  <a:pt x="147" y="55"/>
                                </a:lnTo>
                                <a:lnTo>
                                  <a:pt x="162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529" y="5"/>
                            <a:ext cx="354" cy="82"/>
                          </a:xfrm>
                          <a:custGeom>
                            <a:avLst/>
                            <a:gdLst>
                              <a:gd name="T0" fmla="*/ 199 w 354"/>
                              <a:gd name="T1" fmla="*/ 70 h 82"/>
                              <a:gd name="T2" fmla="*/ 247 w 354"/>
                              <a:gd name="T3" fmla="*/ 73 h 82"/>
                              <a:gd name="T4" fmla="*/ 277 w 354"/>
                              <a:gd name="T5" fmla="*/ 71 h 82"/>
                              <a:gd name="T6" fmla="*/ 305 w 354"/>
                              <a:gd name="T7" fmla="*/ 64 h 82"/>
                              <a:gd name="T8" fmla="*/ 323 w 354"/>
                              <a:gd name="T9" fmla="*/ 55 h 82"/>
                              <a:gd name="T10" fmla="*/ 330 w 354"/>
                              <a:gd name="T11" fmla="*/ 45 h 82"/>
                              <a:gd name="T12" fmla="*/ 328 w 354"/>
                              <a:gd name="T13" fmla="*/ 35 h 82"/>
                              <a:gd name="T14" fmla="*/ 320 w 354"/>
                              <a:gd name="T15" fmla="*/ 28 h 82"/>
                              <a:gd name="T16" fmla="*/ 313 w 354"/>
                              <a:gd name="T17" fmla="*/ 28 h 82"/>
                              <a:gd name="T18" fmla="*/ 313 w 354"/>
                              <a:gd name="T19" fmla="*/ 34 h 82"/>
                              <a:gd name="T20" fmla="*/ 318 w 354"/>
                              <a:gd name="T21" fmla="*/ 40 h 82"/>
                              <a:gd name="T22" fmla="*/ 316 w 354"/>
                              <a:gd name="T23" fmla="*/ 47 h 82"/>
                              <a:gd name="T24" fmla="*/ 304 w 354"/>
                              <a:gd name="T25" fmla="*/ 49 h 82"/>
                              <a:gd name="T26" fmla="*/ 289 w 354"/>
                              <a:gd name="T27" fmla="*/ 42 h 82"/>
                              <a:gd name="T28" fmla="*/ 285 w 354"/>
                              <a:gd name="T29" fmla="*/ 35 h 82"/>
                              <a:gd name="T30" fmla="*/ 291 w 354"/>
                              <a:gd name="T31" fmla="*/ 27 h 82"/>
                              <a:gd name="T32" fmla="*/ 307 w 354"/>
                              <a:gd name="T33" fmla="*/ 21 h 82"/>
                              <a:gd name="T34" fmla="*/ 335 w 354"/>
                              <a:gd name="T35" fmla="*/ 23 h 82"/>
                              <a:gd name="T36" fmla="*/ 345 w 354"/>
                              <a:gd name="T37" fmla="*/ 27 h 82"/>
                              <a:gd name="T38" fmla="*/ 352 w 354"/>
                              <a:gd name="T39" fmla="*/ 35 h 82"/>
                              <a:gd name="T40" fmla="*/ 353 w 354"/>
                              <a:gd name="T41" fmla="*/ 48 h 82"/>
                              <a:gd name="T42" fmla="*/ 347 w 354"/>
                              <a:gd name="T43" fmla="*/ 58 h 82"/>
                              <a:gd name="T44" fmla="*/ 337 w 354"/>
                              <a:gd name="T45" fmla="*/ 66 h 82"/>
                              <a:gd name="T46" fmla="*/ 320 w 354"/>
                              <a:gd name="T47" fmla="*/ 75 h 82"/>
                              <a:gd name="T48" fmla="*/ 292 w 354"/>
                              <a:gd name="T49" fmla="*/ 80 h 82"/>
                              <a:gd name="T50" fmla="*/ 241 w 354"/>
                              <a:gd name="T51" fmla="*/ 82 h 82"/>
                              <a:gd name="T52" fmla="*/ 200 w 354"/>
                              <a:gd name="T53" fmla="*/ 78 h 82"/>
                              <a:gd name="T54" fmla="*/ 161 w 354"/>
                              <a:gd name="T55" fmla="*/ 69 h 82"/>
                              <a:gd name="T56" fmla="*/ 124 w 354"/>
                              <a:gd name="T57" fmla="*/ 54 h 82"/>
                              <a:gd name="T58" fmla="*/ 51 w 354"/>
                              <a:gd name="T59" fmla="*/ 13 h 82"/>
                              <a:gd name="T60" fmla="*/ 30 w 354"/>
                              <a:gd name="T61" fmla="*/ 8 h 82"/>
                              <a:gd name="T62" fmla="*/ 20 w 354"/>
                              <a:gd name="T63" fmla="*/ 9 h 82"/>
                              <a:gd name="T64" fmla="*/ 16 w 354"/>
                              <a:gd name="T65" fmla="*/ 14 h 82"/>
                              <a:gd name="T66" fmla="*/ 16 w 354"/>
                              <a:gd name="T67" fmla="*/ 22 h 82"/>
                              <a:gd name="T68" fmla="*/ 20 w 354"/>
                              <a:gd name="T69" fmla="*/ 23 h 82"/>
                              <a:gd name="T70" fmla="*/ 23 w 354"/>
                              <a:gd name="T71" fmla="*/ 21 h 82"/>
                              <a:gd name="T72" fmla="*/ 23 w 354"/>
                              <a:gd name="T73" fmla="*/ 15 h 82"/>
                              <a:gd name="T74" fmla="*/ 31 w 354"/>
                              <a:gd name="T75" fmla="*/ 14 h 82"/>
                              <a:gd name="T76" fmla="*/ 43 w 354"/>
                              <a:gd name="T77" fmla="*/ 17 h 82"/>
                              <a:gd name="T78" fmla="*/ 45 w 354"/>
                              <a:gd name="T79" fmla="*/ 25 h 82"/>
                              <a:gd name="T80" fmla="*/ 42 w 354"/>
                              <a:gd name="T81" fmla="*/ 32 h 82"/>
                              <a:gd name="T82" fmla="*/ 33 w 354"/>
                              <a:gd name="T83" fmla="*/ 37 h 82"/>
                              <a:gd name="T84" fmla="*/ 16 w 354"/>
                              <a:gd name="T85" fmla="*/ 36 h 82"/>
                              <a:gd name="T86" fmla="*/ 6 w 354"/>
                              <a:gd name="T87" fmla="*/ 31 h 82"/>
                              <a:gd name="T88" fmla="*/ 0 w 354"/>
                              <a:gd name="T89" fmla="*/ 22 h 82"/>
                              <a:gd name="T90" fmla="*/ 2 w 354"/>
                              <a:gd name="T91" fmla="*/ 13 h 82"/>
                              <a:gd name="T92" fmla="*/ 13 w 354"/>
                              <a:gd name="T93" fmla="*/ 2 h 82"/>
                              <a:gd name="T94" fmla="*/ 28 w 354"/>
                              <a:gd name="T95" fmla="*/ 0 h 82"/>
                              <a:gd name="T96" fmla="*/ 48 w 354"/>
                              <a:gd name="T97" fmla="*/ 3 h 82"/>
                              <a:gd name="T98" fmla="*/ 87 w 354"/>
                              <a:gd name="T99" fmla="*/ 21 h 82"/>
                              <a:gd name="T100" fmla="*/ 131 w 354"/>
                              <a:gd name="T101" fmla="*/ 4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54" h="82">
                                <a:moveTo>
                                  <a:pt x="162" y="61"/>
                                </a:moveTo>
                                <a:lnTo>
                                  <a:pt x="180" y="66"/>
                                </a:lnTo>
                                <a:lnTo>
                                  <a:pt x="199" y="70"/>
                                </a:lnTo>
                                <a:lnTo>
                                  <a:pt x="218" y="73"/>
                                </a:lnTo>
                                <a:lnTo>
                                  <a:pt x="238" y="75"/>
                                </a:lnTo>
                                <a:lnTo>
                                  <a:pt x="247" y="73"/>
                                </a:lnTo>
                                <a:lnTo>
                                  <a:pt x="258" y="73"/>
                                </a:lnTo>
                                <a:lnTo>
                                  <a:pt x="267" y="72"/>
                                </a:lnTo>
                                <a:lnTo>
                                  <a:pt x="277" y="71"/>
                                </a:lnTo>
                                <a:lnTo>
                                  <a:pt x="286" y="70"/>
                                </a:lnTo>
                                <a:lnTo>
                                  <a:pt x="296" y="68"/>
                                </a:lnTo>
                                <a:lnTo>
                                  <a:pt x="305" y="64"/>
                                </a:lnTo>
                                <a:lnTo>
                                  <a:pt x="313" y="61"/>
                                </a:lnTo>
                                <a:lnTo>
                                  <a:pt x="319" y="58"/>
                                </a:lnTo>
                                <a:lnTo>
                                  <a:pt x="323" y="55"/>
                                </a:lnTo>
                                <a:lnTo>
                                  <a:pt x="328" y="51"/>
                                </a:lnTo>
                                <a:lnTo>
                                  <a:pt x="329" y="48"/>
                                </a:lnTo>
                                <a:lnTo>
                                  <a:pt x="330" y="45"/>
                                </a:lnTo>
                                <a:lnTo>
                                  <a:pt x="330" y="42"/>
                                </a:lnTo>
                                <a:lnTo>
                                  <a:pt x="330" y="40"/>
                                </a:lnTo>
                                <a:lnTo>
                                  <a:pt x="328" y="35"/>
                                </a:lnTo>
                                <a:lnTo>
                                  <a:pt x="326" y="32"/>
                                </a:lnTo>
                                <a:lnTo>
                                  <a:pt x="324" y="30"/>
                                </a:lnTo>
                                <a:lnTo>
                                  <a:pt x="320" y="28"/>
                                </a:lnTo>
                                <a:lnTo>
                                  <a:pt x="315" y="27"/>
                                </a:lnTo>
                                <a:lnTo>
                                  <a:pt x="314" y="27"/>
                                </a:lnTo>
                                <a:lnTo>
                                  <a:pt x="313" y="28"/>
                                </a:lnTo>
                                <a:lnTo>
                                  <a:pt x="312" y="30"/>
                                </a:lnTo>
                                <a:lnTo>
                                  <a:pt x="312" y="31"/>
                                </a:lnTo>
                                <a:lnTo>
                                  <a:pt x="313" y="34"/>
                                </a:lnTo>
                                <a:lnTo>
                                  <a:pt x="315" y="36"/>
                                </a:lnTo>
                                <a:lnTo>
                                  <a:pt x="316" y="38"/>
                                </a:lnTo>
                                <a:lnTo>
                                  <a:pt x="318" y="40"/>
                                </a:lnTo>
                                <a:lnTo>
                                  <a:pt x="319" y="42"/>
                                </a:lnTo>
                                <a:lnTo>
                                  <a:pt x="318" y="45"/>
                                </a:lnTo>
                                <a:lnTo>
                                  <a:pt x="316" y="47"/>
                                </a:lnTo>
                                <a:lnTo>
                                  <a:pt x="314" y="48"/>
                                </a:lnTo>
                                <a:lnTo>
                                  <a:pt x="309" y="49"/>
                                </a:lnTo>
                                <a:lnTo>
                                  <a:pt x="304" y="49"/>
                                </a:lnTo>
                                <a:lnTo>
                                  <a:pt x="299" y="48"/>
                                </a:lnTo>
                                <a:lnTo>
                                  <a:pt x="292" y="44"/>
                                </a:lnTo>
                                <a:lnTo>
                                  <a:pt x="289" y="42"/>
                                </a:lnTo>
                                <a:lnTo>
                                  <a:pt x="286" y="38"/>
                                </a:lnTo>
                                <a:lnTo>
                                  <a:pt x="286" y="37"/>
                                </a:lnTo>
                                <a:lnTo>
                                  <a:pt x="285" y="35"/>
                                </a:lnTo>
                                <a:lnTo>
                                  <a:pt x="286" y="31"/>
                                </a:lnTo>
                                <a:lnTo>
                                  <a:pt x="289" y="29"/>
                                </a:lnTo>
                                <a:lnTo>
                                  <a:pt x="291" y="27"/>
                                </a:lnTo>
                                <a:lnTo>
                                  <a:pt x="296" y="23"/>
                                </a:lnTo>
                                <a:lnTo>
                                  <a:pt x="301" y="22"/>
                                </a:lnTo>
                                <a:lnTo>
                                  <a:pt x="307" y="21"/>
                                </a:lnTo>
                                <a:lnTo>
                                  <a:pt x="313" y="21"/>
                                </a:lnTo>
                                <a:lnTo>
                                  <a:pt x="323" y="21"/>
                                </a:lnTo>
                                <a:lnTo>
                                  <a:pt x="335" y="23"/>
                                </a:lnTo>
                                <a:lnTo>
                                  <a:pt x="341" y="24"/>
                                </a:lnTo>
                                <a:lnTo>
                                  <a:pt x="343" y="25"/>
                                </a:lnTo>
                                <a:lnTo>
                                  <a:pt x="345" y="27"/>
                                </a:lnTo>
                                <a:lnTo>
                                  <a:pt x="347" y="29"/>
                                </a:lnTo>
                                <a:lnTo>
                                  <a:pt x="349" y="30"/>
                                </a:lnTo>
                                <a:lnTo>
                                  <a:pt x="352" y="35"/>
                                </a:lnTo>
                                <a:lnTo>
                                  <a:pt x="353" y="40"/>
                                </a:lnTo>
                                <a:lnTo>
                                  <a:pt x="354" y="45"/>
                                </a:lnTo>
                                <a:lnTo>
                                  <a:pt x="353" y="48"/>
                                </a:lnTo>
                                <a:lnTo>
                                  <a:pt x="353" y="50"/>
                                </a:lnTo>
                                <a:lnTo>
                                  <a:pt x="351" y="54"/>
                                </a:lnTo>
                                <a:lnTo>
                                  <a:pt x="347" y="58"/>
                                </a:lnTo>
                                <a:lnTo>
                                  <a:pt x="344" y="62"/>
                                </a:lnTo>
                                <a:lnTo>
                                  <a:pt x="341" y="64"/>
                                </a:lnTo>
                                <a:lnTo>
                                  <a:pt x="337" y="66"/>
                                </a:lnTo>
                                <a:lnTo>
                                  <a:pt x="332" y="69"/>
                                </a:lnTo>
                                <a:lnTo>
                                  <a:pt x="329" y="71"/>
                                </a:lnTo>
                                <a:lnTo>
                                  <a:pt x="320" y="75"/>
                                </a:lnTo>
                                <a:lnTo>
                                  <a:pt x="311" y="77"/>
                                </a:lnTo>
                                <a:lnTo>
                                  <a:pt x="301" y="78"/>
                                </a:lnTo>
                                <a:lnTo>
                                  <a:pt x="292" y="80"/>
                                </a:lnTo>
                                <a:lnTo>
                                  <a:pt x="283" y="82"/>
                                </a:lnTo>
                                <a:lnTo>
                                  <a:pt x="262" y="82"/>
                                </a:lnTo>
                                <a:lnTo>
                                  <a:pt x="241" y="82"/>
                                </a:lnTo>
                                <a:lnTo>
                                  <a:pt x="221" y="80"/>
                                </a:lnTo>
                                <a:lnTo>
                                  <a:pt x="210" y="79"/>
                                </a:lnTo>
                                <a:lnTo>
                                  <a:pt x="200" y="78"/>
                                </a:lnTo>
                                <a:lnTo>
                                  <a:pt x="180" y="73"/>
                                </a:lnTo>
                                <a:lnTo>
                                  <a:pt x="170" y="71"/>
                                </a:lnTo>
                                <a:lnTo>
                                  <a:pt x="161" y="69"/>
                                </a:lnTo>
                                <a:lnTo>
                                  <a:pt x="142" y="62"/>
                                </a:lnTo>
                                <a:lnTo>
                                  <a:pt x="133" y="57"/>
                                </a:lnTo>
                                <a:lnTo>
                                  <a:pt x="124" y="54"/>
                                </a:lnTo>
                                <a:lnTo>
                                  <a:pt x="82" y="29"/>
                                </a:lnTo>
                                <a:lnTo>
                                  <a:pt x="61" y="17"/>
                                </a:lnTo>
                                <a:lnTo>
                                  <a:pt x="51" y="13"/>
                                </a:lnTo>
                                <a:lnTo>
                                  <a:pt x="40" y="9"/>
                                </a:lnTo>
                                <a:lnTo>
                                  <a:pt x="35" y="8"/>
                                </a:lnTo>
                                <a:lnTo>
                                  <a:pt x="30" y="8"/>
                                </a:lnTo>
                                <a:lnTo>
                                  <a:pt x="25" y="8"/>
                                </a:lnTo>
                                <a:lnTo>
                                  <a:pt x="22" y="9"/>
                                </a:lnTo>
                                <a:lnTo>
                                  <a:pt x="20" y="9"/>
                                </a:lnTo>
                                <a:lnTo>
                                  <a:pt x="19" y="10"/>
                                </a:lnTo>
                                <a:lnTo>
                                  <a:pt x="18" y="11"/>
                                </a:lnTo>
                                <a:lnTo>
                                  <a:pt x="16" y="14"/>
                                </a:lnTo>
                                <a:lnTo>
                                  <a:pt x="16" y="15"/>
                                </a:lnTo>
                                <a:lnTo>
                                  <a:pt x="16" y="18"/>
                                </a:lnTo>
                                <a:lnTo>
                                  <a:pt x="16" y="22"/>
                                </a:lnTo>
                                <a:lnTo>
                                  <a:pt x="18" y="23"/>
                                </a:lnTo>
                                <a:lnTo>
                                  <a:pt x="19" y="23"/>
                                </a:lnTo>
                                <a:lnTo>
                                  <a:pt x="20" y="23"/>
                                </a:lnTo>
                                <a:lnTo>
                                  <a:pt x="21" y="23"/>
                                </a:lnTo>
                                <a:lnTo>
                                  <a:pt x="22" y="22"/>
                                </a:lnTo>
                                <a:lnTo>
                                  <a:pt x="23" y="21"/>
                                </a:lnTo>
                                <a:lnTo>
                                  <a:pt x="23" y="20"/>
                                </a:lnTo>
                                <a:lnTo>
                                  <a:pt x="23" y="16"/>
                                </a:lnTo>
                                <a:lnTo>
                                  <a:pt x="23" y="15"/>
                                </a:lnTo>
                                <a:lnTo>
                                  <a:pt x="25" y="14"/>
                                </a:lnTo>
                                <a:lnTo>
                                  <a:pt x="27" y="14"/>
                                </a:lnTo>
                                <a:lnTo>
                                  <a:pt x="31" y="14"/>
                                </a:lnTo>
                                <a:lnTo>
                                  <a:pt x="35" y="14"/>
                                </a:lnTo>
                                <a:lnTo>
                                  <a:pt x="38" y="15"/>
                                </a:lnTo>
                                <a:lnTo>
                                  <a:pt x="43" y="17"/>
                                </a:lnTo>
                                <a:lnTo>
                                  <a:pt x="44" y="20"/>
                                </a:lnTo>
                                <a:lnTo>
                                  <a:pt x="45" y="23"/>
                                </a:lnTo>
                                <a:lnTo>
                                  <a:pt x="45" y="25"/>
                                </a:lnTo>
                                <a:lnTo>
                                  <a:pt x="44" y="29"/>
                                </a:lnTo>
                                <a:lnTo>
                                  <a:pt x="43" y="31"/>
                                </a:lnTo>
                                <a:lnTo>
                                  <a:pt x="42" y="32"/>
                                </a:lnTo>
                                <a:lnTo>
                                  <a:pt x="37" y="36"/>
                                </a:lnTo>
                                <a:lnTo>
                                  <a:pt x="35" y="36"/>
                                </a:lnTo>
                                <a:lnTo>
                                  <a:pt x="33" y="37"/>
                                </a:lnTo>
                                <a:lnTo>
                                  <a:pt x="27" y="38"/>
                                </a:lnTo>
                                <a:lnTo>
                                  <a:pt x="20" y="37"/>
                                </a:lnTo>
                                <a:lnTo>
                                  <a:pt x="16" y="36"/>
                                </a:lnTo>
                                <a:lnTo>
                                  <a:pt x="13" y="35"/>
                                </a:lnTo>
                                <a:lnTo>
                                  <a:pt x="10" y="34"/>
                                </a:lnTo>
                                <a:lnTo>
                                  <a:pt x="6" y="31"/>
                                </a:lnTo>
                                <a:lnTo>
                                  <a:pt x="4" y="28"/>
                                </a:lnTo>
                                <a:lnTo>
                                  <a:pt x="3" y="24"/>
                                </a:lnTo>
                                <a:lnTo>
                                  <a:pt x="0" y="22"/>
                                </a:lnTo>
                                <a:lnTo>
                                  <a:pt x="0" y="18"/>
                                </a:lnTo>
                                <a:lnTo>
                                  <a:pt x="0" y="15"/>
                                </a:lnTo>
                                <a:lnTo>
                                  <a:pt x="2" y="13"/>
                                </a:lnTo>
                                <a:lnTo>
                                  <a:pt x="5" y="8"/>
                                </a:lnTo>
                                <a:lnTo>
                                  <a:pt x="8" y="6"/>
                                </a:lnTo>
                                <a:lnTo>
                                  <a:pt x="13" y="2"/>
                                </a:lnTo>
                                <a:lnTo>
                                  <a:pt x="18" y="1"/>
                                </a:lnTo>
                                <a:lnTo>
                                  <a:pt x="22" y="0"/>
                                </a:lnTo>
                                <a:lnTo>
                                  <a:pt x="28" y="0"/>
                                </a:lnTo>
                                <a:lnTo>
                                  <a:pt x="34" y="0"/>
                                </a:lnTo>
                                <a:lnTo>
                                  <a:pt x="40" y="1"/>
                                </a:lnTo>
                                <a:lnTo>
                                  <a:pt x="48" y="3"/>
                                </a:lnTo>
                                <a:lnTo>
                                  <a:pt x="56" y="6"/>
                                </a:lnTo>
                                <a:lnTo>
                                  <a:pt x="71" y="13"/>
                                </a:lnTo>
                                <a:lnTo>
                                  <a:pt x="87" y="21"/>
                                </a:lnTo>
                                <a:lnTo>
                                  <a:pt x="101" y="29"/>
                                </a:lnTo>
                                <a:lnTo>
                                  <a:pt x="116" y="38"/>
                                </a:lnTo>
                                <a:lnTo>
                                  <a:pt x="131" y="47"/>
                                </a:lnTo>
                                <a:lnTo>
                                  <a:pt x="147" y="55"/>
                                </a:lnTo>
                                <a:lnTo>
                                  <a:pt x="162" y="61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352" y="5"/>
                            <a:ext cx="180" cy="35"/>
                          </a:xfrm>
                          <a:custGeom>
                            <a:avLst/>
                            <a:gdLst>
                              <a:gd name="T0" fmla="*/ 180 w 180"/>
                              <a:gd name="T1" fmla="*/ 0 h 35"/>
                              <a:gd name="T2" fmla="*/ 175 w 180"/>
                              <a:gd name="T3" fmla="*/ 3 h 35"/>
                              <a:gd name="T4" fmla="*/ 172 w 180"/>
                              <a:gd name="T5" fmla="*/ 8 h 35"/>
                              <a:gd name="T6" fmla="*/ 170 w 180"/>
                              <a:gd name="T7" fmla="*/ 10 h 35"/>
                              <a:gd name="T8" fmla="*/ 169 w 180"/>
                              <a:gd name="T9" fmla="*/ 13 h 35"/>
                              <a:gd name="T10" fmla="*/ 168 w 180"/>
                              <a:gd name="T11" fmla="*/ 16 h 35"/>
                              <a:gd name="T12" fmla="*/ 168 w 180"/>
                              <a:gd name="T13" fmla="*/ 18 h 35"/>
                              <a:gd name="T14" fmla="*/ 169 w 180"/>
                              <a:gd name="T15" fmla="*/ 23 h 35"/>
                              <a:gd name="T16" fmla="*/ 170 w 180"/>
                              <a:gd name="T17" fmla="*/ 27 h 35"/>
                              <a:gd name="T18" fmla="*/ 173 w 180"/>
                              <a:gd name="T19" fmla="*/ 31 h 35"/>
                              <a:gd name="T20" fmla="*/ 175 w 180"/>
                              <a:gd name="T21" fmla="*/ 35 h 35"/>
                              <a:gd name="T22" fmla="*/ 165 w 180"/>
                              <a:gd name="T23" fmla="*/ 32 h 35"/>
                              <a:gd name="T24" fmla="*/ 154 w 180"/>
                              <a:gd name="T25" fmla="*/ 31 h 35"/>
                              <a:gd name="T26" fmla="*/ 143 w 180"/>
                              <a:gd name="T27" fmla="*/ 30 h 35"/>
                              <a:gd name="T28" fmla="*/ 132 w 180"/>
                              <a:gd name="T29" fmla="*/ 30 h 35"/>
                              <a:gd name="T30" fmla="*/ 109 w 180"/>
                              <a:gd name="T31" fmla="*/ 29 h 35"/>
                              <a:gd name="T32" fmla="*/ 87 w 180"/>
                              <a:gd name="T33" fmla="*/ 29 h 35"/>
                              <a:gd name="T34" fmla="*/ 64 w 180"/>
                              <a:gd name="T35" fmla="*/ 29 h 35"/>
                              <a:gd name="T36" fmla="*/ 42 w 180"/>
                              <a:gd name="T37" fmla="*/ 30 h 35"/>
                              <a:gd name="T38" fmla="*/ 0 w 180"/>
                              <a:gd name="T39" fmla="*/ 32 h 35"/>
                              <a:gd name="T40" fmla="*/ 3 w 180"/>
                              <a:gd name="T41" fmla="*/ 28 h 35"/>
                              <a:gd name="T42" fmla="*/ 7 w 180"/>
                              <a:gd name="T43" fmla="*/ 23 h 35"/>
                              <a:gd name="T44" fmla="*/ 10 w 180"/>
                              <a:gd name="T45" fmla="*/ 18 h 35"/>
                              <a:gd name="T46" fmla="*/ 11 w 180"/>
                              <a:gd name="T47" fmla="*/ 15 h 35"/>
                              <a:gd name="T48" fmla="*/ 11 w 180"/>
                              <a:gd name="T49" fmla="*/ 11 h 35"/>
                              <a:gd name="T50" fmla="*/ 10 w 180"/>
                              <a:gd name="T51" fmla="*/ 8 h 35"/>
                              <a:gd name="T52" fmla="*/ 9 w 180"/>
                              <a:gd name="T53" fmla="*/ 6 h 35"/>
                              <a:gd name="T54" fmla="*/ 8 w 180"/>
                              <a:gd name="T55" fmla="*/ 0 h 35"/>
                              <a:gd name="T56" fmla="*/ 37 w 180"/>
                              <a:gd name="T57" fmla="*/ 3 h 35"/>
                              <a:gd name="T58" fmla="*/ 65 w 180"/>
                              <a:gd name="T59" fmla="*/ 6 h 35"/>
                              <a:gd name="T60" fmla="*/ 80 w 180"/>
                              <a:gd name="T61" fmla="*/ 6 h 35"/>
                              <a:gd name="T62" fmla="*/ 94 w 180"/>
                              <a:gd name="T63" fmla="*/ 7 h 35"/>
                              <a:gd name="T64" fmla="*/ 122 w 180"/>
                              <a:gd name="T65" fmla="*/ 6 h 35"/>
                              <a:gd name="T66" fmla="*/ 150 w 180"/>
                              <a:gd name="T67" fmla="*/ 3 h 35"/>
                              <a:gd name="T68" fmla="*/ 180 w 180"/>
                              <a:gd name="T6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80" h="35">
                                <a:moveTo>
                                  <a:pt x="180" y="0"/>
                                </a:moveTo>
                                <a:lnTo>
                                  <a:pt x="175" y="3"/>
                                </a:lnTo>
                                <a:lnTo>
                                  <a:pt x="172" y="8"/>
                                </a:lnTo>
                                <a:lnTo>
                                  <a:pt x="170" y="10"/>
                                </a:lnTo>
                                <a:lnTo>
                                  <a:pt x="169" y="13"/>
                                </a:lnTo>
                                <a:lnTo>
                                  <a:pt x="168" y="16"/>
                                </a:lnTo>
                                <a:lnTo>
                                  <a:pt x="168" y="18"/>
                                </a:lnTo>
                                <a:lnTo>
                                  <a:pt x="169" y="23"/>
                                </a:lnTo>
                                <a:lnTo>
                                  <a:pt x="170" y="27"/>
                                </a:lnTo>
                                <a:lnTo>
                                  <a:pt x="173" y="31"/>
                                </a:lnTo>
                                <a:lnTo>
                                  <a:pt x="175" y="35"/>
                                </a:lnTo>
                                <a:lnTo>
                                  <a:pt x="165" y="32"/>
                                </a:lnTo>
                                <a:lnTo>
                                  <a:pt x="154" y="31"/>
                                </a:lnTo>
                                <a:lnTo>
                                  <a:pt x="143" y="30"/>
                                </a:lnTo>
                                <a:lnTo>
                                  <a:pt x="132" y="30"/>
                                </a:lnTo>
                                <a:lnTo>
                                  <a:pt x="109" y="29"/>
                                </a:lnTo>
                                <a:lnTo>
                                  <a:pt x="87" y="29"/>
                                </a:lnTo>
                                <a:lnTo>
                                  <a:pt x="64" y="29"/>
                                </a:lnTo>
                                <a:lnTo>
                                  <a:pt x="42" y="30"/>
                                </a:lnTo>
                                <a:lnTo>
                                  <a:pt x="0" y="32"/>
                                </a:lnTo>
                                <a:lnTo>
                                  <a:pt x="3" y="28"/>
                                </a:lnTo>
                                <a:lnTo>
                                  <a:pt x="7" y="23"/>
                                </a:lnTo>
                                <a:lnTo>
                                  <a:pt x="10" y="18"/>
                                </a:lnTo>
                                <a:lnTo>
                                  <a:pt x="11" y="15"/>
                                </a:lnTo>
                                <a:lnTo>
                                  <a:pt x="11" y="11"/>
                                </a:lnTo>
                                <a:lnTo>
                                  <a:pt x="10" y="8"/>
                                </a:lnTo>
                                <a:lnTo>
                                  <a:pt x="9" y="6"/>
                                </a:lnTo>
                                <a:lnTo>
                                  <a:pt x="8" y="0"/>
                                </a:lnTo>
                                <a:lnTo>
                                  <a:pt x="37" y="3"/>
                                </a:lnTo>
                                <a:lnTo>
                                  <a:pt x="65" y="6"/>
                                </a:lnTo>
                                <a:lnTo>
                                  <a:pt x="80" y="6"/>
                                </a:lnTo>
                                <a:lnTo>
                                  <a:pt x="94" y="7"/>
                                </a:lnTo>
                                <a:lnTo>
                                  <a:pt x="122" y="6"/>
                                </a:lnTo>
                                <a:lnTo>
                                  <a:pt x="150" y="3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352" y="5"/>
                            <a:ext cx="180" cy="35"/>
                          </a:xfrm>
                          <a:custGeom>
                            <a:avLst/>
                            <a:gdLst>
                              <a:gd name="T0" fmla="*/ 180 w 180"/>
                              <a:gd name="T1" fmla="*/ 0 h 35"/>
                              <a:gd name="T2" fmla="*/ 175 w 180"/>
                              <a:gd name="T3" fmla="*/ 3 h 35"/>
                              <a:gd name="T4" fmla="*/ 172 w 180"/>
                              <a:gd name="T5" fmla="*/ 8 h 35"/>
                              <a:gd name="T6" fmla="*/ 170 w 180"/>
                              <a:gd name="T7" fmla="*/ 10 h 35"/>
                              <a:gd name="T8" fmla="*/ 169 w 180"/>
                              <a:gd name="T9" fmla="*/ 13 h 35"/>
                              <a:gd name="T10" fmla="*/ 168 w 180"/>
                              <a:gd name="T11" fmla="*/ 16 h 35"/>
                              <a:gd name="T12" fmla="*/ 168 w 180"/>
                              <a:gd name="T13" fmla="*/ 18 h 35"/>
                              <a:gd name="T14" fmla="*/ 169 w 180"/>
                              <a:gd name="T15" fmla="*/ 23 h 35"/>
                              <a:gd name="T16" fmla="*/ 170 w 180"/>
                              <a:gd name="T17" fmla="*/ 27 h 35"/>
                              <a:gd name="T18" fmla="*/ 173 w 180"/>
                              <a:gd name="T19" fmla="*/ 31 h 35"/>
                              <a:gd name="T20" fmla="*/ 175 w 180"/>
                              <a:gd name="T21" fmla="*/ 35 h 35"/>
                              <a:gd name="T22" fmla="*/ 165 w 180"/>
                              <a:gd name="T23" fmla="*/ 32 h 35"/>
                              <a:gd name="T24" fmla="*/ 154 w 180"/>
                              <a:gd name="T25" fmla="*/ 31 h 35"/>
                              <a:gd name="T26" fmla="*/ 143 w 180"/>
                              <a:gd name="T27" fmla="*/ 30 h 35"/>
                              <a:gd name="T28" fmla="*/ 132 w 180"/>
                              <a:gd name="T29" fmla="*/ 30 h 35"/>
                              <a:gd name="T30" fmla="*/ 109 w 180"/>
                              <a:gd name="T31" fmla="*/ 29 h 35"/>
                              <a:gd name="T32" fmla="*/ 87 w 180"/>
                              <a:gd name="T33" fmla="*/ 29 h 35"/>
                              <a:gd name="T34" fmla="*/ 64 w 180"/>
                              <a:gd name="T35" fmla="*/ 29 h 35"/>
                              <a:gd name="T36" fmla="*/ 42 w 180"/>
                              <a:gd name="T37" fmla="*/ 30 h 35"/>
                              <a:gd name="T38" fmla="*/ 0 w 180"/>
                              <a:gd name="T39" fmla="*/ 32 h 35"/>
                              <a:gd name="T40" fmla="*/ 3 w 180"/>
                              <a:gd name="T41" fmla="*/ 28 h 35"/>
                              <a:gd name="T42" fmla="*/ 7 w 180"/>
                              <a:gd name="T43" fmla="*/ 23 h 35"/>
                              <a:gd name="T44" fmla="*/ 10 w 180"/>
                              <a:gd name="T45" fmla="*/ 18 h 35"/>
                              <a:gd name="T46" fmla="*/ 11 w 180"/>
                              <a:gd name="T47" fmla="*/ 15 h 35"/>
                              <a:gd name="T48" fmla="*/ 11 w 180"/>
                              <a:gd name="T49" fmla="*/ 11 h 35"/>
                              <a:gd name="T50" fmla="*/ 10 w 180"/>
                              <a:gd name="T51" fmla="*/ 8 h 35"/>
                              <a:gd name="T52" fmla="*/ 9 w 180"/>
                              <a:gd name="T53" fmla="*/ 6 h 35"/>
                              <a:gd name="T54" fmla="*/ 8 w 180"/>
                              <a:gd name="T55" fmla="*/ 0 h 35"/>
                              <a:gd name="T56" fmla="*/ 37 w 180"/>
                              <a:gd name="T57" fmla="*/ 3 h 35"/>
                              <a:gd name="T58" fmla="*/ 65 w 180"/>
                              <a:gd name="T59" fmla="*/ 6 h 35"/>
                              <a:gd name="T60" fmla="*/ 80 w 180"/>
                              <a:gd name="T61" fmla="*/ 6 h 35"/>
                              <a:gd name="T62" fmla="*/ 94 w 180"/>
                              <a:gd name="T63" fmla="*/ 7 h 35"/>
                              <a:gd name="T64" fmla="*/ 122 w 180"/>
                              <a:gd name="T65" fmla="*/ 6 h 35"/>
                              <a:gd name="T66" fmla="*/ 150 w 180"/>
                              <a:gd name="T67" fmla="*/ 3 h 35"/>
                              <a:gd name="T68" fmla="*/ 180 w 180"/>
                              <a:gd name="T6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80" h="35">
                                <a:moveTo>
                                  <a:pt x="180" y="0"/>
                                </a:moveTo>
                                <a:lnTo>
                                  <a:pt x="175" y="3"/>
                                </a:lnTo>
                                <a:lnTo>
                                  <a:pt x="172" y="8"/>
                                </a:lnTo>
                                <a:lnTo>
                                  <a:pt x="170" y="10"/>
                                </a:lnTo>
                                <a:lnTo>
                                  <a:pt x="169" y="13"/>
                                </a:lnTo>
                                <a:lnTo>
                                  <a:pt x="168" y="16"/>
                                </a:lnTo>
                                <a:lnTo>
                                  <a:pt x="168" y="18"/>
                                </a:lnTo>
                                <a:lnTo>
                                  <a:pt x="169" y="23"/>
                                </a:lnTo>
                                <a:lnTo>
                                  <a:pt x="170" y="27"/>
                                </a:lnTo>
                                <a:lnTo>
                                  <a:pt x="173" y="31"/>
                                </a:lnTo>
                                <a:lnTo>
                                  <a:pt x="175" y="35"/>
                                </a:lnTo>
                                <a:lnTo>
                                  <a:pt x="165" y="32"/>
                                </a:lnTo>
                                <a:lnTo>
                                  <a:pt x="154" y="31"/>
                                </a:lnTo>
                                <a:lnTo>
                                  <a:pt x="143" y="30"/>
                                </a:lnTo>
                                <a:lnTo>
                                  <a:pt x="132" y="30"/>
                                </a:lnTo>
                                <a:lnTo>
                                  <a:pt x="109" y="29"/>
                                </a:lnTo>
                                <a:lnTo>
                                  <a:pt x="87" y="29"/>
                                </a:lnTo>
                                <a:lnTo>
                                  <a:pt x="64" y="29"/>
                                </a:lnTo>
                                <a:lnTo>
                                  <a:pt x="42" y="30"/>
                                </a:lnTo>
                                <a:lnTo>
                                  <a:pt x="0" y="32"/>
                                </a:lnTo>
                                <a:lnTo>
                                  <a:pt x="3" y="28"/>
                                </a:lnTo>
                                <a:lnTo>
                                  <a:pt x="7" y="23"/>
                                </a:lnTo>
                                <a:lnTo>
                                  <a:pt x="10" y="18"/>
                                </a:lnTo>
                                <a:lnTo>
                                  <a:pt x="11" y="15"/>
                                </a:lnTo>
                                <a:lnTo>
                                  <a:pt x="11" y="11"/>
                                </a:lnTo>
                                <a:lnTo>
                                  <a:pt x="10" y="8"/>
                                </a:lnTo>
                                <a:lnTo>
                                  <a:pt x="9" y="6"/>
                                </a:lnTo>
                                <a:lnTo>
                                  <a:pt x="8" y="0"/>
                                </a:lnTo>
                                <a:lnTo>
                                  <a:pt x="37" y="3"/>
                                </a:lnTo>
                                <a:lnTo>
                                  <a:pt x="65" y="6"/>
                                </a:lnTo>
                                <a:lnTo>
                                  <a:pt x="80" y="6"/>
                                </a:lnTo>
                                <a:lnTo>
                                  <a:pt x="94" y="7"/>
                                </a:lnTo>
                                <a:lnTo>
                                  <a:pt x="122" y="6"/>
                                </a:lnTo>
                                <a:lnTo>
                                  <a:pt x="150" y="3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13" y="4"/>
                            <a:ext cx="342" cy="81"/>
                          </a:xfrm>
                          <a:custGeom>
                            <a:avLst/>
                            <a:gdLst>
                              <a:gd name="T0" fmla="*/ 341 w 342"/>
                              <a:gd name="T1" fmla="*/ 10 h 81"/>
                              <a:gd name="T2" fmla="*/ 341 w 342"/>
                              <a:gd name="T3" fmla="*/ 16 h 81"/>
                              <a:gd name="T4" fmla="*/ 335 w 342"/>
                              <a:gd name="T5" fmla="*/ 25 h 81"/>
                              <a:gd name="T6" fmla="*/ 324 w 342"/>
                              <a:gd name="T7" fmla="*/ 33 h 81"/>
                              <a:gd name="T8" fmla="*/ 309 w 342"/>
                              <a:gd name="T9" fmla="*/ 37 h 81"/>
                              <a:gd name="T10" fmla="*/ 301 w 342"/>
                              <a:gd name="T11" fmla="*/ 35 h 81"/>
                              <a:gd name="T12" fmla="*/ 297 w 342"/>
                              <a:gd name="T13" fmla="*/ 24 h 81"/>
                              <a:gd name="T14" fmla="*/ 301 w 342"/>
                              <a:gd name="T15" fmla="*/ 18 h 81"/>
                              <a:gd name="T16" fmla="*/ 311 w 342"/>
                              <a:gd name="T17" fmla="*/ 15 h 81"/>
                              <a:gd name="T18" fmla="*/ 318 w 342"/>
                              <a:gd name="T19" fmla="*/ 15 h 81"/>
                              <a:gd name="T20" fmla="*/ 320 w 342"/>
                              <a:gd name="T21" fmla="*/ 18 h 81"/>
                              <a:gd name="T22" fmla="*/ 320 w 342"/>
                              <a:gd name="T23" fmla="*/ 24 h 81"/>
                              <a:gd name="T24" fmla="*/ 326 w 342"/>
                              <a:gd name="T25" fmla="*/ 22 h 81"/>
                              <a:gd name="T26" fmla="*/ 327 w 342"/>
                              <a:gd name="T27" fmla="*/ 15 h 81"/>
                              <a:gd name="T28" fmla="*/ 320 w 342"/>
                              <a:gd name="T29" fmla="*/ 8 h 81"/>
                              <a:gd name="T30" fmla="*/ 304 w 342"/>
                              <a:gd name="T31" fmla="*/ 9 h 81"/>
                              <a:gd name="T32" fmla="*/ 264 w 342"/>
                              <a:gd name="T33" fmla="*/ 29 h 81"/>
                              <a:gd name="T34" fmla="*/ 225 w 342"/>
                              <a:gd name="T35" fmla="*/ 51 h 81"/>
                              <a:gd name="T36" fmla="*/ 195 w 342"/>
                              <a:gd name="T37" fmla="*/ 65 h 81"/>
                              <a:gd name="T38" fmla="*/ 162 w 342"/>
                              <a:gd name="T39" fmla="*/ 74 h 81"/>
                              <a:gd name="T40" fmla="*/ 129 w 342"/>
                              <a:gd name="T41" fmla="*/ 79 h 81"/>
                              <a:gd name="T42" fmla="*/ 72 w 342"/>
                              <a:gd name="T43" fmla="*/ 80 h 81"/>
                              <a:gd name="T44" fmla="*/ 52 w 342"/>
                              <a:gd name="T45" fmla="*/ 78 h 81"/>
                              <a:gd name="T46" fmla="*/ 23 w 342"/>
                              <a:gd name="T47" fmla="*/ 69 h 81"/>
                              <a:gd name="T48" fmla="*/ 10 w 342"/>
                              <a:gd name="T49" fmla="*/ 59 h 81"/>
                              <a:gd name="T50" fmla="*/ 1 w 342"/>
                              <a:gd name="T51" fmla="*/ 46 h 81"/>
                              <a:gd name="T52" fmla="*/ 1 w 342"/>
                              <a:gd name="T53" fmla="*/ 32 h 81"/>
                              <a:gd name="T54" fmla="*/ 7 w 342"/>
                              <a:gd name="T55" fmla="*/ 25 h 81"/>
                              <a:gd name="T56" fmla="*/ 22 w 342"/>
                              <a:gd name="T57" fmla="*/ 17 h 81"/>
                              <a:gd name="T58" fmla="*/ 45 w 342"/>
                              <a:gd name="T59" fmla="*/ 17 h 81"/>
                              <a:gd name="T60" fmla="*/ 55 w 342"/>
                              <a:gd name="T61" fmla="*/ 21 h 81"/>
                              <a:gd name="T62" fmla="*/ 63 w 342"/>
                              <a:gd name="T63" fmla="*/ 30 h 81"/>
                              <a:gd name="T64" fmla="*/ 62 w 342"/>
                              <a:gd name="T65" fmla="*/ 37 h 81"/>
                              <a:gd name="T66" fmla="*/ 48 w 342"/>
                              <a:gd name="T67" fmla="*/ 44 h 81"/>
                              <a:gd name="T68" fmla="*/ 34 w 342"/>
                              <a:gd name="T69" fmla="*/ 42 h 81"/>
                              <a:gd name="T70" fmla="*/ 32 w 342"/>
                              <a:gd name="T71" fmla="*/ 37 h 81"/>
                              <a:gd name="T72" fmla="*/ 37 w 342"/>
                              <a:gd name="T73" fmla="*/ 32 h 81"/>
                              <a:gd name="T74" fmla="*/ 40 w 342"/>
                              <a:gd name="T75" fmla="*/ 26 h 81"/>
                              <a:gd name="T76" fmla="*/ 34 w 342"/>
                              <a:gd name="T77" fmla="*/ 24 h 81"/>
                              <a:gd name="T78" fmla="*/ 29 w 342"/>
                              <a:gd name="T79" fmla="*/ 26 h 81"/>
                              <a:gd name="T80" fmla="*/ 22 w 342"/>
                              <a:gd name="T81" fmla="*/ 36 h 81"/>
                              <a:gd name="T82" fmla="*/ 24 w 342"/>
                              <a:gd name="T83" fmla="*/ 45 h 81"/>
                              <a:gd name="T84" fmla="*/ 38 w 342"/>
                              <a:gd name="T85" fmla="*/ 57 h 81"/>
                              <a:gd name="T86" fmla="*/ 54 w 342"/>
                              <a:gd name="T87" fmla="*/ 65 h 81"/>
                              <a:gd name="T88" fmla="*/ 83 w 342"/>
                              <a:gd name="T89" fmla="*/ 71 h 81"/>
                              <a:gd name="T90" fmla="*/ 115 w 342"/>
                              <a:gd name="T91" fmla="*/ 73 h 81"/>
                              <a:gd name="T92" fmla="*/ 148 w 342"/>
                              <a:gd name="T93" fmla="*/ 69 h 81"/>
                              <a:gd name="T94" fmla="*/ 181 w 342"/>
                              <a:gd name="T95" fmla="*/ 60 h 81"/>
                              <a:gd name="T96" fmla="*/ 211 w 342"/>
                              <a:gd name="T97" fmla="*/ 48 h 81"/>
                              <a:gd name="T98" fmla="*/ 245 w 342"/>
                              <a:gd name="T99" fmla="*/ 26 h 81"/>
                              <a:gd name="T100" fmla="*/ 268 w 342"/>
                              <a:gd name="T101" fmla="*/ 12 h 81"/>
                              <a:gd name="T102" fmla="*/ 304 w 342"/>
                              <a:gd name="T103" fmla="*/ 1 h 81"/>
                              <a:gd name="T104" fmla="*/ 323 w 342"/>
                              <a:gd name="T105" fmla="*/ 0 h 81"/>
                              <a:gd name="T106" fmla="*/ 336 w 342"/>
                              <a:gd name="T107" fmla="*/ 3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42" h="81">
                                <a:moveTo>
                                  <a:pt x="339" y="5"/>
                                </a:moveTo>
                                <a:lnTo>
                                  <a:pt x="341" y="8"/>
                                </a:lnTo>
                                <a:lnTo>
                                  <a:pt x="341" y="10"/>
                                </a:lnTo>
                                <a:lnTo>
                                  <a:pt x="342" y="12"/>
                                </a:lnTo>
                                <a:lnTo>
                                  <a:pt x="342" y="14"/>
                                </a:lnTo>
                                <a:lnTo>
                                  <a:pt x="341" y="16"/>
                                </a:lnTo>
                                <a:lnTo>
                                  <a:pt x="341" y="18"/>
                                </a:lnTo>
                                <a:lnTo>
                                  <a:pt x="339" y="22"/>
                                </a:lnTo>
                                <a:lnTo>
                                  <a:pt x="335" y="25"/>
                                </a:lnTo>
                                <a:lnTo>
                                  <a:pt x="332" y="29"/>
                                </a:lnTo>
                                <a:lnTo>
                                  <a:pt x="327" y="32"/>
                                </a:lnTo>
                                <a:lnTo>
                                  <a:pt x="324" y="33"/>
                                </a:lnTo>
                                <a:lnTo>
                                  <a:pt x="319" y="36"/>
                                </a:lnTo>
                                <a:lnTo>
                                  <a:pt x="312" y="37"/>
                                </a:lnTo>
                                <a:lnTo>
                                  <a:pt x="309" y="37"/>
                                </a:lnTo>
                                <a:lnTo>
                                  <a:pt x="306" y="37"/>
                                </a:lnTo>
                                <a:lnTo>
                                  <a:pt x="303" y="36"/>
                                </a:lnTo>
                                <a:lnTo>
                                  <a:pt x="301" y="35"/>
                                </a:lnTo>
                                <a:lnTo>
                                  <a:pt x="298" y="31"/>
                                </a:lnTo>
                                <a:lnTo>
                                  <a:pt x="297" y="28"/>
                                </a:lnTo>
                                <a:lnTo>
                                  <a:pt x="297" y="24"/>
                                </a:lnTo>
                                <a:lnTo>
                                  <a:pt x="298" y="21"/>
                                </a:lnTo>
                                <a:lnTo>
                                  <a:pt x="300" y="19"/>
                                </a:lnTo>
                                <a:lnTo>
                                  <a:pt x="301" y="18"/>
                                </a:lnTo>
                                <a:lnTo>
                                  <a:pt x="304" y="16"/>
                                </a:lnTo>
                                <a:lnTo>
                                  <a:pt x="308" y="15"/>
                                </a:lnTo>
                                <a:lnTo>
                                  <a:pt x="311" y="15"/>
                                </a:lnTo>
                                <a:lnTo>
                                  <a:pt x="313" y="14"/>
                                </a:lnTo>
                                <a:lnTo>
                                  <a:pt x="316" y="14"/>
                                </a:lnTo>
                                <a:lnTo>
                                  <a:pt x="318" y="15"/>
                                </a:lnTo>
                                <a:lnTo>
                                  <a:pt x="319" y="16"/>
                                </a:lnTo>
                                <a:lnTo>
                                  <a:pt x="320" y="17"/>
                                </a:lnTo>
                                <a:lnTo>
                                  <a:pt x="320" y="18"/>
                                </a:lnTo>
                                <a:lnTo>
                                  <a:pt x="319" y="21"/>
                                </a:lnTo>
                                <a:lnTo>
                                  <a:pt x="319" y="23"/>
                                </a:lnTo>
                                <a:lnTo>
                                  <a:pt x="320" y="24"/>
                                </a:lnTo>
                                <a:lnTo>
                                  <a:pt x="324" y="24"/>
                                </a:lnTo>
                                <a:lnTo>
                                  <a:pt x="325" y="23"/>
                                </a:lnTo>
                                <a:lnTo>
                                  <a:pt x="326" y="22"/>
                                </a:lnTo>
                                <a:lnTo>
                                  <a:pt x="326" y="21"/>
                                </a:lnTo>
                                <a:lnTo>
                                  <a:pt x="327" y="19"/>
                                </a:lnTo>
                                <a:lnTo>
                                  <a:pt x="327" y="15"/>
                                </a:lnTo>
                                <a:lnTo>
                                  <a:pt x="326" y="12"/>
                                </a:lnTo>
                                <a:lnTo>
                                  <a:pt x="324" y="10"/>
                                </a:lnTo>
                                <a:lnTo>
                                  <a:pt x="320" y="8"/>
                                </a:lnTo>
                                <a:lnTo>
                                  <a:pt x="317" y="8"/>
                                </a:lnTo>
                                <a:lnTo>
                                  <a:pt x="313" y="8"/>
                                </a:lnTo>
                                <a:lnTo>
                                  <a:pt x="304" y="9"/>
                                </a:lnTo>
                                <a:lnTo>
                                  <a:pt x="295" y="12"/>
                                </a:lnTo>
                                <a:lnTo>
                                  <a:pt x="285" y="17"/>
                                </a:lnTo>
                                <a:lnTo>
                                  <a:pt x="264" y="29"/>
                                </a:lnTo>
                                <a:lnTo>
                                  <a:pt x="243" y="39"/>
                                </a:lnTo>
                                <a:lnTo>
                                  <a:pt x="234" y="46"/>
                                </a:lnTo>
                                <a:lnTo>
                                  <a:pt x="225" y="51"/>
                                </a:lnTo>
                                <a:lnTo>
                                  <a:pt x="214" y="57"/>
                                </a:lnTo>
                                <a:lnTo>
                                  <a:pt x="205" y="60"/>
                                </a:lnTo>
                                <a:lnTo>
                                  <a:pt x="195" y="65"/>
                                </a:lnTo>
                                <a:lnTo>
                                  <a:pt x="184" y="69"/>
                                </a:lnTo>
                                <a:lnTo>
                                  <a:pt x="174" y="71"/>
                                </a:lnTo>
                                <a:lnTo>
                                  <a:pt x="162" y="74"/>
                                </a:lnTo>
                                <a:lnTo>
                                  <a:pt x="152" y="77"/>
                                </a:lnTo>
                                <a:lnTo>
                                  <a:pt x="140" y="78"/>
                                </a:lnTo>
                                <a:lnTo>
                                  <a:pt x="129" y="79"/>
                                </a:lnTo>
                                <a:lnTo>
                                  <a:pt x="118" y="80"/>
                                </a:lnTo>
                                <a:lnTo>
                                  <a:pt x="95" y="81"/>
                                </a:lnTo>
                                <a:lnTo>
                                  <a:pt x="72" y="80"/>
                                </a:lnTo>
                                <a:lnTo>
                                  <a:pt x="62" y="79"/>
                                </a:lnTo>
                                <a:lnTo>
                                  <a:pt x="56" y="79"/>
                                </a:lnTo>
                                <a:lnTo>
                                  <a:pt x="52" y="78"/>
                                </a:lnTo>
                                <a:lnTo>
                                  <a:pt x="41" y="76"/>
                                </a:lnTo>
                                <a:lnTo>
                                  <a:pt x="32" y="72"/>
                                </a:lnTo>
                                <a:lnTo>
                                  <a:pt x="23" y="69"/>
                                </a:lnTo>
                                <a:lnTo>
                                  <a:pt x="18" y="66"/>
                                </a:lnTo>
                                <a:lnTo>
                                  <a:pt x="15" y="63"/>
                                </a:lnTo>
                                <a:lnTo>
                                  <a:pt x="10" y="59"/>
                                </a:lnTo>
                                <a:lnTo>
                                  <a:pt x="7" y="56"/>
                                </a:lnTo>
                                <a:lnTo>
                                  <a:pt x="4" y="51"/>
                                </a:lnTo>
                                <a:lnTo>
                                  <a:pt x="1" y="46"/>
                                </a:lnTo>
                                <a:lnTo>
                                  <a:pt x="0" y="42"/>
                                </a:lnTo>
                                <a:lnTo>
                                  <a:pt x="1" y="35"/>
                                </a:lnTo>
                                <a:lnTo>
                                  <a:pt x="1" y="32"/>
                                </a:lnTo>
                                <a:lnTo>
                                  <a:pt x="2" y="29"/>
                                </a:lnTo>
                                <a:lnTo>
                                  <a:pt x="4" y="26"/>
                                </a:lnTo>
                                <a:lnTo>
                                  <a:pt x="7" y="25"/>
                                </a:lnTo>
                                <a:lnTo>
                                  <a:pt x="11" y="22"/>
                                </a:lnTo>
                                <a:lnTo>
                                  <a:pt x="16" y="19"/>
                                </a:lnTo>
                                <a:lnTo>
                                  <a:pt x="22" y="17"/>
                                </a:lnTo>
                                <a:lnTo>
                                  <a:pt x="27" y="17"/>
                                </a:lnTo>
                                <a:lnTo>
                                  <a:pt x="39" y="17"/>
                                </a:lnTo>
                                <a:lnTo>
                                  <a:pt x="45" y="17"/>
                                </a:lnTo>
                                <a:lnTo>
                                  <a:pt x="50" y="18"/>
                                </a:lnTo>
                                <a:lnTo>
                                  <a:pt x="53" y="19"/>
                                </a:lnTo>
                                <a:lnTo>
                                  <a:pt x="55" y="21"/>
                                </a:lnTo>
                                <a:lnTo>
                                  <a:pt x="59" y="23"/>
                                </a:lnTo>
                                <a:lnTo>
                                  <a:pt x="62" y="25"/>
                                </a:lnTo>
                                <a:lnTo>
                                  <a:pt x="63" y="30"/>
                                </a:lnTo>
                                <a:lnTo>
                                  <a:pt x="64" y="32"/>
                                </a:lnTo>
                                <a:lnTo>
                                  <a:pt x="63" y="35"/>
                                </a:lnTo>
                                <a:lnTo>
                                  <a:pt x="62" y="37"/>
                                </a:lnTo>
                                <a:lnTo>
                                  <a:pt x="61" y="39"/>
                                </a:lnTo>
                                <a:lnTo>
                                  <a:pt x="54" y="42"/>
                                </a:lnTo>
                                <a:lnTo>
                                  <a:pt x="48" y="44"/>
                                </a:lnTo>
                                <a:lnTo>
                                  <a:pt x="41" y="44"/>
                                </a:lnTo>
                                <a:lnTo>
                                  <a:pt x="38" y="43"/>
                                </a:lnTo>
                                <a:lnTo>
                                  <a:pt x="34" y="42"/>
                                </a:lnTo>
                                <a:lnTo>
                                  <a:pt x="33" y="41"/>
                                </a:lnTo>
                                <a:lnTo>
                                  <a:pt x="32" y="39"/>
                                </a:lnTo>
                                <a:lnTo>
                                  <a:pt x="32" y="37"/>
                                </a:lnTo>
                                <a:lnTo>
                                  <a:pt x="33" y="36"/>
                                </a:lnTo>
                                <a:lnTo>
                                  <a:pt x="34" y="35"/>
                                </a:lnTo>
                                <a:lnTo>
                                  <a:pt x="37" y="32"/>
                                </a:lnTo>
                                <a:lnTo>
                                  <a:pt x="39" y="30"/>
                                </a:lnTo>
                                <a:lnTo>
                                  <a:pt x="40" y="28"/>
                                </a:lnTo>
                                <a:lnTo>
                                  <a:pt x="40" y="26"/>
                                </a:lnTo>
                                <a:lnTo>
                                  <a:pt x="40" y="25"/>
                                </a:lnTo>
                                <a:lnTo>
                                  <a:pt x="37" y="24"/>
                                </a:lnTo>
                                <a:lnTo>
                                  <a:pt x="34" y="24"/>
                                </a:lnTo>
                                <a:lnTo>
                                  <a:pt x="33" y="24"/>
                                </a:lnTo>
                                <a:lnTo>
                                  <a:pt x="31" y="25"/>
                                </a:lnTo>
                                <a:lnTo>
                                  <a:pt x="29" y="26"/>
                                </a:lnTo>
                                <a:lnTo>
                                  <a:pt x="25" y="30"/>
                                </a:lnTo>
                                <a:lnTo>
                                  <a:pt x="23" y="33"/>
                                </a:lnTo>
                                <a:lnTo>
                                  <a:pt x="22" y="36"/>
                                </a:lnTo>
                                <a:lnTo>
                                  <a:pt x="22" y="39"/>
                                </a:lnTo>
                                <a:lnTo>
                                  <a:pt x="22" y="43"/>
                                </a:lnTo>
                                <a:lnTo>
                                  <a:pt x="24" y="45"/>
                                </a:lnTo>
                                <a:lnTo>
                                  <a:pt x="26" y="49"/>
                                </a:lnTo>
                                <a:lnTo>
                                  <a:pt x="30" y="52"/>
                                </a:lnTo>
                                <a:lnTo>
                                  <a:pt x="38" y="57"/>
                                </a:lnTo>
                                <a:lnTo>
                                  <a:pt x="41" y="59"/>
                                </a:lnTo>
                                <a:lnTo>
                                  <a:pt x="45" y="62"/>
                                </a:lnTo>
                                <a:lnTo>
                                  <a:pt x="54" y="65"/>
                                </a:lnTo>
                                <a:lnTo>
                                  <a:pt x="63" y="67"/>
                                </a:lnTo>
                                <a:lnTo>
                                  <a:pt x="72" y="70"/>
                                </a:lnTo>
                                <a:lnTo>
                                  <a:pt x="83" y="71"/>
                                </a:lnTo>
                                <a:lnTo>
                                  <a:pt x="93" y="72"/>
                                </a:lnTo>
                                <a:lnTo>
                                  <a:pt x="105" y="73"/>
                                </a:lnTo>
                                <a:lnTo>
                                  <a:pt x="115" y="73"/>
                                </a:lnTo>
                                <a:lnTo>
                                  <a:pt x="127" y="72"/>
                                </a:lnTo>
                                <a:lnTo>
                                  <a:pt x="138" y="71"/>
                                </a:lnTo>
                                <a:lnTo>
                                  <a:pt x="148" y="69"/>
                                </a:lnTo>
                                <a:lnTo>
                                  <a:pt x="160" y="66"/>
                                </a:lnTo>
                                <a:lnTo>
                                  <a:pt x="170" y="64"/>
                                </a:lnTo>
                                <a:lnTo>
                                  <a:pt x="181" y="60"/>
                                </a:lnTo>
                                <a:lnTo>
                                  <a:pt x="191" y="57"/>
                                </a:lnTo>
                                <a:lnTo>
                                  <a:pt x="200" y="52"/>
                                </a:lnTo>
                                <a:lnTo>
                                  <a:pt x="211" y="48"/>
                                </a:lnTo>
                                <a:lnTo>
                                  <a:pt x="220" y="43"/>
                                </a:lnTo>
                                <a:lnTo>
                                  <a:pt x="237" y="32"/>
                                </a:lnTo>
                                <a:lnTo>
                                  <a:pt x="245" y="26"/>
                                </a:lnTo>
                                <a:lnTo>
                                  <a:pt x="253" y="21"/>
                                </a:lnTo>
                                <a:lnTo>
                                  <a:pt x="259" y="17"/>
                                </a:lnTo>
                                <a:lnTo>
                                  <a:pt x="268" y="12"/>
                                </a:lnTo>
                                <a:lnTo>
                                  <a:pt x="279" y="8"/>
                                </a:lnTo>
                                <a:lnTo>
                                  <a:pt x="291" y="3"/>
                                </a:lnTo>
                                <a:lnTo>
                                  <a:pt x="304" y="1"/>
                                </a:lnTo>
                                <a:lnTo>
                                  <a:pt x="311" y="0"/>
                                </a:lnTo>
                                <a:lnTo>
                                  <a:pt x="317" y="0"/>
                                </a:lnTo>
                                <a:lnTo>
                                  <a:pt x="323" y="0"/>
                                </a:lnTo>
                                <a:lnTo>
                                  <a:pt x="328" y="1"/>
                                </a:lnTo>
                                <a:lnTo>
                                  <a:pt x="334" y="2"/>
                                </a:lnTo>
                                <a:lnTo>
                                  <a:pt x="336" y="3"/>
                                </a:lnTo>
                                <a:lnTo>
                                  <a:pt x="339" y="4"/>
                                </a:lnTo>
                                <a:lnTo>
                                  <a:pt x="33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13" y="4"/>
                            <a:ext cx="342" cy="81"/>
                          </a:xfrm>
                          <a:custGeom>
                            <a:avLst/>
                            <a:gdLst>
                              <a:gd name="T0" fmla="*/ 341 w 342"/>
                              <a:gd name="T1" fmla="*/ 10 h 81"/>
                              <a:gd name="T2" fmla="*/ 341 w 342"/>
                              <a:gd name="T3" fmla="*/ 16 h 81"/>
                              <a:gd name="T4" fmla="*/ 335 w 342"/>
                              <a:gd name="T5" fmla="*/ 25 h 81"/>
                              <a:gd name="T6" fmla="*/ 324 w 342"/>
                              <a:gd name="T7" fmla="*/ 33 h 81"/>
                              <a:gd name="T8" fmla="*/ 309 w 342"/>
                              <a:gd name="T9" fmla="*/ 37 h 81"/>
                              <a:gd name="T10" fmla="*/ 301 w 342"/>
                              <a:gd name="T11" fmla="*/ 35 h 81"/>
                              <a:gd name="T12" fmla="*/ 297 w 342"/>
                              <a:gd name="T13" fmla="*/ 24 h 81"/>
                              <a:gd name="T14" fmla="*/ 301 w 342"/>
                              <a:gd name="T15" fmla="*/ 18 h 81"/>
                              <a:gd name="T16" fmla="*/ 311 w 342"/>
                              <a:gd name="T17" fmla="*/ 15 h 81"/>
                              <a:gd name="T18" fmla="*/ 318 w 342"/>
                              <a:gd name="T19" fmla="*/ 15 h 81"/>
                              <a:gd name="T20" fmla="*/ 320 w 342"/>
                              <a:gd name="T21" fmla="*/ 18 h 81"/>
                              <a:gd name="T22" fmla="*/ 320 w 342"/>
                              <a:gd name="T23" fmla="*/ 24 h 81"/>
                              <a:gd name="T24" fmla="*/ 326 w 342"/>
                              <a:gd name="T25" fmla="*/ 22 h 81"/>
                              <a:gd name="T26" fmla="*/ 327 w 342"/>
                              <a:gd name="T27" fmla="*/ 15 h 81"/>
                              <a:gd name="T28" fmla="*/ 320 w 342"/>
                              <a:gd name="T29" fmla="*/ 8 h 81"/>
                              <a:gd name="T30" fmla="*/ 304 w 342"/>
                              <a:gd name="T31" fmla="*/ 9 h 81"/>
                              <a:gd name="T32" fmla="*/ 264 w 342"/>
                              <a:gd name="T33" fmla="*/ 29 h 81"/>
                              <a:gd name="T34" fmla="*/ 225 w 342"/>
                              <a:gd name="T35" fmla="*/ 51 h 81"/>
                              <a:gd name="T36" fmla="*/ 195 w 342"/>
                              <a:gd name="T37" fmla="*/ 65 h 81"/>
                              <a:gd name="T38" fmla="*/ 162 w 342"/>
                              <a:gd name="T39" fmla="*/ 74 h 81"/>
                              <a:gd name="T40" fmla="*/ 129 w 342"/>
                              <a:gd name="T41" fmla="*/ 79 h 81"/>
                              <a:gd name="T42" fmla="*/ 72 w 342"/>
                              <a:gd name="T43" fmla="*/ 80 h 81"/>
                              <a:gd name="T44" fmla="*/ 52 w 342"/>
                              <a:gd name="T45" fmla="*/ 78 h 81"/>
                              <a:gd name="T46" fmla="*/ 23 w 342"/>
                              <a:gd name="T47" fmla="*/ 69 h 81"/>
                              <a:gd name="T48" fmla="*/ 10 w 342"/>
                              <a:gd name="T49" fmla="*/ 59 h 81"/>
                              <a:gd name="T50" fmla="*/ 1 w 342"/>
                              <a:gd name="T51" fmla="*/ 46 h 81"/>
                              <a:gd name="T52" fmla="*/ 1 w 342"/>
                              <a:gd name="T53" fmla="*/ 32 h 81"/>
                              <a:gd name="T54" fmla="*/ 7 w 342"/>
                              <a:gd name="T55" fmla="*/ 25 h 81"/>
                              <a:gd name="T56" fmla="*/ 22 w 342"/>
                              <a:gd name="T57" fmla="*/ 17 h 81"/>
                              <a:gd name="T58" fmla="*/ 45 w 342"/>
                              <a:gd name="T59" fmla="*/ 17 h 81"/>
                              <a:gd name="T60" fmla="*/ 55 w 342"/>
                              <a:gd name="T61" fmla="*/ 21 h 81"/>
                              <a:gd name="T62" fmla="*/ 63 w 342"/>
                              <a:gd name="T63" fmla="*/ 30 h 81"/>
                              <a:gd name="T64" fmla="*/ 62 w 342"/>
                              <a:gd name="T65" fmla="*/ 37 h 81"/>
                              <a:gd name="T66" fmla="*/ 48 w 342"/>
                              <a:gd name="T67" fmla="*/ 44 h 81"/>
                              <a:gd name="T68" fmla="*/ 34 w 342"/>
                              <a:gd name="T69" fmla="*/ 42 h 81"/>
                              <a:gd name="T70" fmla="*/ 32 w 342"/>
                              <a:gd name="T71" fmla="*/ 37 h 81"/>
                              <a:gd name="T72" fmla="*/ 37 w 342"/>
                              <a:gd name="T73" fmla="*/ 32 h 81"/>
                              <a:gd name="T74" fmla="*/ 40 w 342"/>
                              <a:gd name="T75" fmla="*/ 26 h 81"/>
                              <a:gd name="T76" fmla="*/ 34 w 342"/>
                              <a:gd name="T77" fmla="*/ 24 h 81"/>
                              <a:gd name="T78" fmla="*/ 29 w 342"/>
                              <a:gd name="T79" fmla="*/ 26 h 81"/>
                              <a:gd name="T80" fmla="*/ 22 w 342"/>
                              <a:gd name="T81" fmla="*/ 36 h 81"/>
                              <a:gd name="T82" fmla="*/ 24 w 342"/>
                              <a:gd name="T83" fmla="*/ 45 h 81"/>
                              <a:gd name="T84" fmla="*/ 38 w 342"/>
                              <a:gd name="T85" fmla="*/ 57 h 81"/>
                              <a:gd name="T86" fmla="*/ 54 w 342"/>
                              <a:gd name="T87" fmla="*/ 65 h 81"/>
                              <a:gd name="T88" fmla="*/ 83 w 342"/>
                              <a:gd name="T89" fmla="*/ 71 h 81"/>
                              <a:gd name="T90" fmla="*/ 115 w 342"/>
                              <a:gd name="T91" fmla="*/ 73 h 81"/>
                              <a:gd name="T92" fmla="*/ 148 w 342"/>
                              <a:gd name="T93" fmla="*/ 69 h 81"/>
                              <a:gd name="T94" fmla="*/ 181 w 342"/>
                              <a:gd name="T95" fmla="*/ 60 h 81"/>
                              <a:gd name="T96" fmla="*/ 211 w 342"/>
                              <a:gd name="T97" fmla="*/ 48 h 81"/>
                              <a:gd name="T98" fmla="*/ 245 w 342"/>
                              <a:gd name="T99" fmla="*/ 26 h 81"/>
                              <a:gd name="T100" fmla="*/ 268 w 342"/>
                              <a:gd name="T101" fmla="*/ 12 h 81"/>
                              <a:gd name="T102" fmla="*/ 304 w 342"/>
                              <a:gd name="T103" fmla="*/ 1 h 81"/>
                              <a:gd name="T104" fmla="*/ 323 w 342"/>
                              <a:gd name="T105" fmla="*/ 0 h 81"/>
                              <a:gd name="T106" fmla="*/ 336 w 342"/>
                              <a:gd name="T107" fmla="*/ 3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42" h="81">
                                <a:moveTo>
                                  <a:pt x="339" y="5"/>
                                </a:moveTo>
                                <a:lnTo>
                                  <a:pt x="341" y="8"/>
                                </a:lnTo>
                                <a:lnTo>
                                  <a:pt x="341" y="10"/>
                                </a:lnTo>
                                <a:lnTo>
                                  <a:pt x="342" y="12"/>
                                </a:lnTo>
                                <a:lnTo>
                                  <a:pt x="342" y="14"/>
                                </a:lnTo>
                                <a:lnTo>
                                  <a:pt x="341" y="16"/>
                                </a:lnTo>
                                <a:lnTo>
                                  <a:pt x="341" y="18"/>
                                </a:lnTo>
                                <a:lnTo>
                                  <a:pt x="339" y="22"/>
                                </a:lnTo>
                                <a:lnTo>
                                  <a:pt x="335" y="25"/>
                                </a:lnTo>
                                <a:lnTo>
                                  <a:pt x="332" y="29"/>
                                </a:lnTo>
                                <a:lnTo>
                                  <a:pt x="327" y="32"/>
                                </a:lnTo>
                                <a:lnTo>
                                  <a:pt x="324" y="33"/>
                                </a:lnTo>
                                <a:lnTo>
                                  <a:pt x="319" y="36"/>
                                </a:lnTo>
                                <a:lnTo>
                                  <a:pt x="312" y="37"/>
                                </a:lnTo>
                                <a:lnTo>
                                  <a:pt x="309" y="37"/>
                                </a:lnTo>
                                <a:lnTo>
                                  <a:pt x="306" y="37"/>
                                </a:lnTo>
                                <a:lnTo>
                                  <a:pt x="303" y="36"/>
                                </a:lnTo>
                                <a:lnTo>
                                  <a:pt x="301" y="35"/>
                                </a:lnTo>
                                <a:lnTo>
                                  <a:pt x="298" y="31"/>
                                </a:lnTo>
                                <a:lnTo>
                                  <a:pt x="297" y="28"/>
                                </a:lnTo>
                                <a:lnTo>
                                  <a:pt x="297" y="24"/>
                                </a:lnTo>
                                <a:lnTo>
                                  <a:pt x="298" y="21"/>
                                </a:lnTo>
                                <a:lnTo>
                                  <a:pt x="300" y="19"/>
                                </a:lnTo>
                                <a:lnTo>
                                  <a:pt x="301" y="18"/>
                                </a:lnTo>
                                <a:lnTo>
                                  <a:pt x="304" y="16"/>
                                </a:lnTo>
                                <a:lnTo>
                                  <a:pt x="308" y="15"/>
                                </a:lnTo>
                                <a:lnTo>
                                  <a:pt x="311" y="15"/>
                                </a:lnTo>
                                <a:lnTo>
                                  <a:pt x="313" y="14"/>
                                </a:lnTo>
                                <a:lnTo>
                                  <a:pt x="316" y="14"/>
                                </a:lnTo>
                                <a:lnTo>
                                  <a:pt x="318" y="15"/>
                                </a:lnTo>
                                <a:lnTo>
                                  <a:pt x="319" y="16"/>
                                </a:lnTo>
                                <a:lnTo>
                                  <a:pt x="320" y="17"/>
                                </a:lnTo>
                                <a:lnTo>
                                  <a:pt x="320" y="18"/>
                                </a:lnTo>
                                <a:lnTo>
                                  <a:pt x="319" y="21"/>
                                </a:lnTo>
                                <a:lnTo>
                                  <a:pt x="319" y="23"/>
                                </a:lnTo>
                                <a:lnTo>
                                  <a:pt x="320" y="24"/>
                                </a:lnTo>
                                <a:lnTo>
                                  <a:pt x="324" y="24"/>
                                </a:lnTo>
                                <a:lnTo>
                                  <a:pt x="325" y="23"/>
                                </a:lnTo>
                                <a:lnTo>
                                  <a:pt x="326" y="22"/>
                                </a:lnTo>
                                <a:lnTo>
                                  <a:pt x="326" y="21"/>
                                </a:lnTo>
                                <a:lnTo>
                                  <a:pt x="327" y="19"/>
                                </a:lnTo>
                                <a:lnTo>
                                  <a:pt x="327" y="15"/>
                                </a:lnTo>
                                <a:lnTo>
                                  <a:pt x="326" y="12"/>
                                </a:lnTo>
                                <a:lnTo>
                                  <a:pt x="324" y="10"/>
                                </a:lnTo>
                                <a:lnTo>
                                  <a:pt x="320" y="8"/>
                                </a:lnTo>
                                <a:lnTo>
                                  <a:pt x="317" y="8"/>
                                </a:lnTo>
                                <a:lnTo>
                                  <a:pt x="313" y="8"/>
                                </a:lnTo>
                                <a:lnTo>
                                  <a:pt x="304" y="9"/>
                                </a:lnTo>
                                <a:lnTo>
                                  <a:pt x="295" y="12"/>
                                </a:lnTo>
                                <a:lnTo>
                                  <a:pt x="285" y="17"/>
                                </a:lnTo>
                                <a:lnTo>
                                  <a:pt x="264" y="29"/>
                                </a:lnTo>
                                <a:lnTo>
                                  <a:pt x="243" y="39"/>
                                </a:lnTo>
                                <a:lnTo>
                                  <a:pt x="234" y="46"/>
                                </a:lnTo>
                                <a:lnTo>
                                  <a:pt x="225" y="51"/>
                                </a:lnTo>
                                <a:lnTo>
                                  <a:pt x="214" y="57"/>
                                </a:lnTo>
                                <a:lnTo>
                                  <a:pt x="205" y="60"/>
                                </a:lnTo>
                                <a:lnTo>
                                  <a:pt x="195" y="65"/>
                                </a:lnTo>
                                <a:lnTo>
                                  <a:pt x="184" y="69"/>
                                </a:lnTo>
                                <a:lnTo>
                                  <a:pt x="174" y="71"/>
                                </a:lnTo>
                                <a:lnTo>
                                  <a:pt x="162" y="74"/>
                                </a:lnTo>
                                <a:lnTo>
                                  <a:pt x="152" y="77"/>
                                </a:lnTo>
                                <a:lnTo>
                                  <a:pt x="140" y="78"/>
                                </a:lnTo>
                                <a:lnTo>
                                  <a:pt x="129" y="79"/>
                                </a:lnTo>
                                <a:lnTo>
                                  <a:pt x="118" y="80"/>
                                </a:lnTo>
                                <a:lnTo>
                                  <a:pt x="95" y="81"/>
                                </a:lnTo>
                                <a:lnTo>
                                  <a:pt x="72" y="80"/>
                                </a:lnTo>
                                <a:lnTo>
                                  <a:pt x="62" y="79"/>
                                </a:lnTo>
                                <a:lnTo>
                                  <a:pt x="56" y="79"/>
                                </a:lnTo>
                                <a:lnTo>
                                  <a:pt x="52" y="78"/>
                                </a:lnTo>
                                <a:lnTo>
                                  <a:pt x="41" y="76"/>
                                </a:lnTo>
                                <a:lnTo>
                                  <a:pt x="32" y="72"/>
                                </a:lnTo>
                                <a:lnTo>
                                  <a:pt x="23" y="69"/>
                                </a:lnTo>
                                <a:lnTo>
                                  <a:pt x="18" y="66"/>
                                </a:lnTo>
                                <a:lnTo>
                                  <a:pt x="15" y="63"/>
                                </a:lnTo>
                                <a:lnTo>
                                  <a:pt x="10" y="59"/>
                                </a:lnTo>
                                <a:lnTo>
                                  <a:pt x="7" y="56"/>
                                </a:lnTo>
                                <a:lnTo>
                                  <a:pt x="4" y="51"/>
                                </a:lnTo>
                                <a:lnTo>
                                  <a:pt x="1" y="46"/>
                                </a:lnTo>
                                <a:lnTo>
                                  <a:pt x="0" y="42"/>
                                </a:lnTo>
                                <a:lnTo>
                                  <a:pt x="1" y="35"/>
                                </a:lnTo>
                                <a:lnTo>
                                  <a:pt x="1" y="32"/>
                                </a:lnTo>
                                <a:lnTo>
                                  <a:pt x="2" y="29"/>
                                </a:lnTo>
                                <a:lnTo>
                                  <a:pt x="4" y="26"/>
                                </a:lnTo>
                                <a:lnTo>
                                  <a:pt x="7" y="25"/>
                                </a:lnTo>
                                <a:lnTo>
                                  <a:pt x="11" y="22"/>
                                </a:lnTo>
                                <a:lnTo>
                                  <a:pt x="16" y="19"/>
                                </a:lnTo>
                                <a:lnTo>
                                  <a:pt x="22" y="17"/>
                                </a:lnTo>
                                <a:lnTo>
                                  <a:pt x="27" y="17"/>
                                </a:lnTo>
                                <a:lnTo>
                                  <a:pt x="39" y="17"/>
                                </a:lnTo>
                                <a:lnTo>
                                  <a:pt x="45" y="17"/>
                                </a:lnTo>
                                <a:lnTo>
                                  <a:pt x="50" y="18"/>
                                </a:lnTo>
                                <a:lnTo>
                                  <a:pt x="53" y="19"/>
                                </a:lnTo>
                                <a:lnTo>
                                  <a:pt x="55" y="21"/>
                                </a:lnTo>
                                <a:lnTo>
                                  <a:pt x="59" y="23"/>
                                </a:lnTo>
                                <a:lnTo>
                                  <a:pt x="62" y="25"/>
                                </a:lnTo>
                                <a:lnTo>
                                  <a:pt x="63" y="30"/>
                                </a:lnTo>
                                <a:lnTo>
                                  <a:pt x="64" y="32"/>
                                </a:lnTo>
                                <a:lnTo>
                                  <a:pt x="63" y="35"/>
                                </a:lnTo>
                                <a:lnTo>
                                  <a:pt x="62" y="37"/>
                                </a:lnTo>
                                <a:lnTo>
                                  <a:pt x="61" y="39"/>
                                </a:lnTo>
                                <a:lnTo>
                                  <a:pt x="54" y="42"/>
                                </a:lnTo>
                                <a:lnTo>
                                  <a:pt x="48" y="44"/>
                                </a:lnTo>
                                <a:lnTo>
                                  <a:pt x="41" y="44"/>
                                </a:lnTo>
                                <a:lnTo>
                                  <a:pt x="38" y="43"/>
                                </a:lnTo>
                                <a:lnTo>
                                  <a:pt x="34" y="42"/>
                                </a:lnTo>
                                <a:lnTo>
                                  <a:pt x="33" y="41"/>
                                </a:lnTo>
                                <a:lnTo>
                                  <a:pt x="32" y="39"/>
                                </a:lnTo>
                                <a:lnTo>
                                  <a:pt x="32" y="37"/>
                                </a:lnTo>
                                <a:lnTo>
                                  <a:pt x="33" y="36"/>
                                </a:lnTo>
                                <a:lnTo>
                                  <a:pt x="34" y="35"/>
                                </a:lnTo>
                                <a:lnTo>
                                  <a:pt x="37" y="32"/>
                                </a:lnTo>
                                <a:lnTo>
                                  <a:pt x="39" y="30"/>
                                </a:lnTo>
                                <a:lnTo>
                                  <a:pt x="40" y="28"/>
                                </a:lnTo>
                                <a:lnTo>
                                  <a:pt x="40" y="26"/>
                                </a:lnTo>
                                <a:lnTo>
                                  <a:pt x="40" y="25"/>
                                </a:lnTo>
                                <a:lnTo>
                                  <a:pt x="37" y="24"/>
                                </a:lnTo>
                                <a:lnTo>
                                  <a:pt x="34" y="24"/>
                                </a:lnTo>
                                <a:lnTo>
                                  <a:pt x="33" y="24"/>
                                </a:lnTo>
                                <a:lnTo>
                                  <a:pt x="31" y="25"/>
                                </a:lnTo>
                                <a:lnTo>
                                  <a:pt x="29" y="26"/>
                                </a:lnTo>
                                <a:lnTo>
                                  <a:pt x="25" y="30"/>
                                </a:lnTo>
                                <a:lnTo>
                                  <a:pt x="23" y="33"/>
                                </a:lnTo>
                                <a:lnTo>
                                  <a:pt x="22" y="36"/>
                                </a:lnTo>
                                <a:lnTo>
                                  <a:pt x="22" y="39"/>
                                </a:lnTo>
                                <a:lnTo>
                                  <a:pt x="22" y="43"/>
                                </a:lnTo>
                                <a:lnTo>
                                  <a:pt x="24" y="45"/>
                                </a:lnTo>
                                <a:lnTo>
                                  <a:pt x="26" y="49"/>
                                </a:lnTo>
                                <a:lnTo>
                                  <a:pt x="30" y="52"/>
                                </a:lnTo>
                                <a:lnTo>
                                  <a:pt x="38" y="57"/>
                                </a:lnTo>
                                <a:lnTo>
                                  <a:pt x="41" y="59"/>
                                </a:lnTo>
                                <a:lnTo>
                                  <a:pt x="45" y="62"/>
                                </a:lnTo>
                                <a:lnTo>
                                  <a:pt x="54" y="65"/>
                                </a:lnTo>
                                <a:lnTo>
                                  <a:pt x="63" y="67"/>
                                </a:lnTo>
                                <a:lnTo>
                                  <a:pt x="72" y="70"/>
                                </a:lnTo>
                                <a:lnTo>
                                  <a:pt x="83" y="71"/>
                                </a:lnTo>
                                <a:lnTo>
                                  <a:pt x="93" y="72"/>
                                </a:lnTo>
                                <a:lnTo>
                                  <a:pt x="105" y="73"/>
                                </a:lnTo>
                                <a:lnTo>
                                  <a:pt x="115" y="73"/>
                                </a:lnTo>
                                <a:lnTo>
                                  <a:pt x="127" y="72"/>
                                </a:lnTo>
                                <a:lnTo>
                                  <a:pt x="138" y="71"/>
                                </a:lnTo>
                                <a:lnTo>
                                  <a:pt x="148" y="69"/>
                                </a:lnTo>
                                <a:lnTo>
                                  <a:pt x="160" y="66"/>
                                </a:lnTo>
                                <a:lnTo>
                                  <a:pt x="170" y="64"/>
                                </a:lnTo>
                                <a:lnTo>
                                  <a:pt x="181" y="60"/>
                                </a:lnTo>
                                <a:lnTo>
                                  <a:pt x="191" y="57"/>
                                </a:lnTo>
                                <a:lnTo>
                                  <a:pt x="200" y="52"/>
                                </a:lnTo>
                                <a:lnTo>
                                  <a:pt x="211" y="48"/>
                                </a:lnTo>
                                <a:lnTo>
                                  <a:pt x="220" y="43"/>
                                </a:lnTo>
                                <a:lnTo>
                                  <a:pt x="237" y="32"/>
                                </a:lnTo>
                                <a:lnTo>
                                  <a:pt x="245" y="26"/>
                                </a:lnTo>
                                <a:lnTo>
                                  <a:pt x="253" y="21"/>
                                </a:lnTo>
                                <a:lnTo>
                                  <a:pt x="259" y="17"/>
                                </a:lnTo>
                                <a:lnTo>
                                  <a:pt x="268" y="12"/>
                                </a:lnTo>
                                <a:lnTo>
                                  <a:pt x="279" y="8"/>
                                </a:lnTo>
                                <a:lnTo>
                                  <a:pt x="291" y="3"/>
                                </a:lnTo>
                                <a:lnTo>
                                  <a:pt x="304" y="1"/>
                                </a:lnTo>
                                <a:lnTo>
                                  <a:pt x="311" y="0"/>
                                </a:lnTo>
                                <a:lnTo>
                                  <a:pt x="317" y="0"/>
                                </a:lnTo>
                                <a:lnTo>
                                  <a:pt x="323" y="0"/>
                                </a:lnTo>
                                <a:lnTo>
                                  <a:pt x="328" y="1"/>
                                </a:lnTo>
                                <a:lnTo>
                                  <a:pt x="334" y="2"/>
                                </a:lnTo>
                                <a:lnTo>
                                  <a:pt x="336" y="3"/>
                                </a:lnTo>
                                <a:lnTo>
                                  <a:pt x="339" y="4"/>
                                </a:lnTo>
                                <a:lnTo>
                                  <a:pt x="339" y="5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0"/>
                        <wps:cNvSpPr>
                          <a:spLocks/>
                        </wps:cNvSpPr>
                        <wps:spPr bwMode="auto">
                          <a:xfrm>
                            <a:off x="9" y="25"/>
                            <a:ext cx="879" cy="1004"/>
                          </a:xfrm>
                          <a:custGeom>
                            <a:avLst/>
                            <a:gdLst>
                              <a:gd name="T0" fmla="*/ 874 w 879"/>
                              <a:gd name="T1" fmla="*/ 794 h 1004"/>
                              <a:gd name="T2" fmla="*/ 862 w 879"/>
                              <a:gd name="T3" fmla="*/ 848 h 1004"/>
                              <a:gd name="T4" fmla="*/ 840 w 879"/>
                              <a:gd name="T5" fmla="*/ 889 h 1004"/>
                              <a:gd name="T6" fmla="*/ 808 w 879"/>
                              <a:gd name="T7" fmla="*/ 920 h 1004"/>
                              <a:gd name="T8" fmla="*/ 771 w 879"/>
                              <a:gd name="T9" fmla="*/ 941 h 1004"/>
                              <a:gd name="T10" fmla="*/ 735 w 879"/>
                              <a:gd name="T11" fmla="*/ 948 h 1004"/>
                              <a:gd name="T12" fmla="*/ 625 w 879"/>
                              <a:gd name="T13" fmla="*/ 951 h 1004"/>
                              <a:gd name="T14" fmla="*/ 530 w 879"/>
                              <a:gd name="T15" fmla="*/ 954 h 1004"/>
                              <a:gd name="T16" fmla="*/ 493 w 879"/>
                              <a:gd name="T17" fmla="*/ 963 h 1004"/>
                              <a:gd name="T18" fmla="*/ 459 w 879"/>
                              <a:gd name="T19" fmla="*/ 983 h 1004"/>
                              <a:gd name="T20" fmla="*/ 434 w 879"/>
                              <a:gd name="T21" fmla="*/ 997 h 1004"/>
                              <a:gd name="T22" fmla="*/ 407 w 879"/>
                              <a:gd name="T23" fmla="*/ 974 h 1004"/>
                              <a:gd name="T24" fmla="*/ 377 w 879"/>
                              <a:gd name="T25" fmla="*/ 959 h 1004"/>
                              <a:gd name="T26" fmla="*/ 343 w 879"/>
                              <a:gd name="T27" fmla="*/ 952 h 1004"/>
                              <a:gd name="T28" fmla="*/ 275 w 879"/>
                              <a:gd name="T29" fmla="*/ 948 h 1004"/>
                              <a:gd name="T30" fmla="*/ 141 w 879"/>
                              <a:gd name="T31" fmla="*/ 945 h 1004"/>
                              <a:gd name="T32" fmla="*/ 106 w 879"/>
                              <a:gd name="T33" fmla="*/ 935 h 1004"/>
                              <a:gd name="T34" fmla="*/ 69 w 879"/>
                              <a:gd name="T35" fmla="*/ 915 h 1004"/>
                              <a:gd name="T36" fmla="*/ 37 w 879"/>
                              <a:gd name="T37" fmla="*/ 881 h 1004"/>
                              <a:gd name="T38" fmla="*/ 15 w 879"/>
                              <a:gd name="T39" fmla="*/ 839 h 1004"/>
                              <a:gd name="T40" fmla="*/ 4 w 879"/>
                              <a:gd name="T41" fmla="*/ 792 h 1004"/>
                              <a:gd name="T42" fmla="*/ 0 w 879"/>
                              <a:gd name="T43" fmla="*/ 583 h 1004"/>
                              <a:gd name="T44" fmla="*/ 24 w 879"/>
                              <a:gd name="T45" fmla="*/ 580 h 1004"/>
                              <a:gd name="T46" fmla="*/ 35 w 879"/>
                              <a:gd name="T47" fmla="*/ 571 h 1004"/>
                              <a:gd name="T48" fmla="*/ 42 w 879"/>
                              <a:gd name="T49" fmla="*/ 493 h 1004"/>
                              <a:gd name="T50" fmla="*/ 41 w 879"/>
                              <a:gd name="T51" fmla="*/ 296 h 1004"/>
                              <a:gd name="T52" fmla="*/ 28 w 879"/>
                              <a:gd name="T53" fmla="*/ 287 h 1004"/>
                              <a:gd name="T54" fmla="*/ 15 w 879"/>
                              <a:gd name="T55" fmla="*/ 284 h 1004"/>
                              <a:gd name="T56" fmla="*/ 4 w 879"/>
                              <a:gd name="T57" fmla="*/ 277 h 1004"/>
                              <a:gd name="T58" fmla="*/ 4 w 879"/>
                              <a:gd name="T59" fmla="*/ 39 h 1004"/>
                              <a:gd name="T60" fmla="*/ 31 w 879"/>
                              <a:gd name="T61" fmla="*/ 58 h 1004"/>
                              <a:gd name="T62" fmla="*/ 83 w 879"/>
                              <a:gd name="T63" fmla="*/ 66 h 1004"/>
                              <a:gd name="T64" fmla="*/ 150 w 879"/>
                              <a:gd name="T65" fmla="*/ 63 h 1004"/>
                              <a:gd name="T66" fmla="*/ 194 w 879"/>
                              <a:gd name="T67" fmla="*/ 52 h 1004"/>
                              <a:gd name="T68" fmla="*/ 277 w 879"/>
                              <a:gd name="T69" fmla="*/ 9 h 1004"/>
                              <a:gd name="T70" fmla="*/ 293 w 879"/>
                              <a:gd name="T71" fmla="*/ 8 h 1004"/>
                              <a:gd name="T72" fmla="*/ 297 w 879"/>
                              <a:gd name="T73" fmla="*/ 17 h 1004"/>
                              <a:gd name="T74" fmla="*/ 309 w 879"/>
                              <a:gd name="T75" fmla="*/ 23 h 1004"/>
                              <a:gd name="T76" fmla="*/ 332 w 879"/>
                              <a:gd name="T77" fmla="*/ 22 h 1004"/>
                              <a:gd name="T78" fmla="*/ 411 w 879"/>
                              <a:gd name="T79" fmla="*/ 16 h 1004"/>
                              <a:gd name="T80" fmla="*/ 508 w 879"/>
                              <a:gd name="T81" fmla="*/ 20 h 1004"/>
                              <a:gd name="T82" fmla="*/ 545 w 879"/>
                              <a:gd name="T83" fmla="*/ 25 h 1004"/>
                              <a:gd name="T84" fmla="*/ 562 w 879"/>
                              <a:gd name="T85" fmla="*/ 23 h 1004"/>
                              <a:gd name="T86" fmla="*/ 573 w 879"/>
                              <a:gd name="T87" fmla="*/ 11 h 1004"/>
                              <a:gd name="T88" fmla="*/ 641 w 879"/>
                              <a:gd name="T89" fmla="*/ 38 h 1004"/>
                              <a:gd name="T90" fmla="*/ 701 w 879"/>
                              <a:gd name="T91" fmla="*/ 60 h 1004"/>
                              <a:gd name="T92" fmla="*/ 733 w 879"/>
                              <a:gd name="T93" fmla="*/ 65 h 1004"/>
                              <a:gd name="T94" fmla="*/ 794 w 879"/>
                              <a:gd name="T95" fmla="*/ 69 h 1004"/>
                              <a:gd name="T96" fmla="*/ 839 w 879"/>
                              <a:gd name="T97" fmla="*/ 63 h 1004"/>
                              <a:gd name="T98" fmla="*/ 865 w 879"/>
                              <a:gd name="T99" fmla="*/ 52 h 1004"/>
                              <a:gd name="T100" fmla="*/ 878 w 879"/>
                              <a:gd name="T101" fmla="*/ 173 h 1004"/>
                              <a:gd name="T102" fmla="*/ 877 w 879"/>
                              <a:gd name="T103" fmla="*/ 285 h 1004"/>
                              <a:gd name="T104" fmla="*/ 859 w 879"/>
                              <a:gd name="T105" fmla="*/ 289 h 1004"/>
                              <a:gd name="T106" fmla="*/ 840 w 879"/>
                              <a:gd name="T107" fmla="*/ 295 h 1004"/>
                              <a:gd name="T108" fmla="*/ 836 w 879"/>
                              <a:gd name="T109" fmla="*/ 304 h 1004"/>
                              <a:gd name="T110" fmla="*/ 836 w 879"/>
                              <a:gd name="T111" fmla="*/ 558 h 1004"/>
                              <a:gd name="T112" fmla="*/ 839 w 879"/>
                              <a:gd name="T113" fmla="*/ 572 h 1004"/>
                              <a:gd name="T114" fmla="*/ 856 w 879"/>
                              <a:gd name="T115" fmla="*/ 588 h 1004"/>
                              <a:gd name="T116" fmla="*/ 878 w 879"/>
                              <a:gd name="T117" fmla="*/ 598 h 10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879" h="1004">
                                <a:moveTo>
                                  <a:pt x="878" y="627"/>
                                </a:moveTo>
                                <a:lnTo>
                                  <a:pt x="877" y="762"/>
                                </a:lnTo>
                                <a:lnTo>
                                  <a:pt x="877" y="778"/>
                                </a:lnTo>
                                <a:lnTo>
                                  <a:pt x="874" y="794"/>
                                </a:lnTo>
                                <a:lnTo>
                                  <a:pt x="873" y="808"/>
                                </a:lnTo>
                                <a:lnTo>
                                  <a:pt x="870" y="822"/>
                                </a:lnTo>
                                <a:lnTo>
                                  <a:pt x="866" y="836"/>
                                </a:lnTo>
                                <a:lnTo>
                                  <a:pt x="862" y="848"/>
                                </a:lnTo>
                                <a:lnTo>
                                  <a:pt x="856" y="860"/>
                                </a:lnTo>
                                <a:lnTo>
                                  <a:pt x="850" y="872"/>
                                </a:lnTo>
                                <a:lnTo>
                                  <a:pt x="843" y="883"/>
                                </a:lnTo>
                                <a:lnTo>
                                  <a:pt x="840" y="889"/>
                                </a:lnTo>
                                <a:lnTo>
                                  <a:pt x="835" y="893"/>
                                </a:lnTo>
                                <a:lnTo>
                                  <a:pt x="827" y="903"/>
                                </a:lnTo>
                                <a:lnTo>
                                  <a:pt x="818" y="912"/>
                                </a:lnTo>
                                <a:lnTo>
                                  <a:pt x="808" y="920"/>
                                </a:lnTo>
                                <a:lnTo>
                                  <a:pt x="797" y="927"/>
                                </a:lnTo>
                                <a:lnTo>
                                  <a:pt x="786" y="934"/>
                                </a:lnTo>
                                <a:lnTo>
                                  <a:pt x="774" y="940"/>
                                </a:lnTo>
                                <a:lnTo>
                                  <a:pt x="771" y="941"/>
                                </a:lnTo>
                                <a:lnTo>
                                  <a:pt x="766" y="942"/>
                                </a:lnTo>
                                <a:lnTo>
                                  <a:pt x="757" y="945"/>
                                </a:lnTo>
                                <a:lnTo>
                                  <a:pt x="746" y="946"/>
                                </a:lnTo>
                                <a:lnTo>
                                  <a:pt x="735" y="948"/>
                                </a:lnTo>
                                <a:lnTo>
                                  <a:pt x="709" y="949"/>
                                </a:lnTo>
                                <a:lnTo>
                                  <a:pt x="696" y="951"/>
                                </a:lnTo>
                                <a:lnTo>
                                  <a:pt x="682" y="951"/>
                                </a:lnTo>
                                <a:lnTo>
                                  <a:pt x="625" y="951"/>
                                </a:lnTo>
                                <a:lnTo>
                                  <a:pt x="577" y="951"/>
                                </a:lnTo>
                                <a:lnTo>
                                  <a:pt x="558" y="951"/>
                                </a:lnTo>
                                <a:lnTo>
                                  <a:pt x="539" y="952"/>
                                </a:lnTo>
                                <a:lnTo>
                                  <a:pt x="530" y="954"/>
                                </a:lnTo>
                                <a:lnTo>
                                  <a:pt x="519" y="955"/>
                                </a:lnTo>
                                <a:lnTo>
                                  <a:pt x="510" y="958"/>
                                </a:lnTo>
                                <a:lnTo>
                                  <a:pt x="501" y="960"/>
                                </a:lnTo>
                                <a:lnTo>
                                  <a:pt x="493" y="963"/>
                                </a:lnTo>
                                <a:lnTo>
                                  <a:pt x="483" y="968"/>
                                </a:lnTo>
                                <a:lnTo>
                                  <a:pt x="475" y="972"/>
                                </a:lnTo>
                                <a:lnTo>
                                  <a:pt x="467" y="978"/>
                                </a:lnTo>
                                <a:lnTo>
                                  <a:pt x="459" y="983"/>
                                </a:lnTo>
                                <a:lnTo>
                                  <a:pt x="452" y="989"/>
                                </a:lnTo>
                                <a:lnTo>
                                  <a:pt x="445" y="996"/>
                                </a:lnTo>
                                <a:lnTo>
                                  <a:pt x="440" y="1004"/>
                                </a:lnTo>
                                <a:lnTo>
                                  <a:pt x="434" y="997"/>
                                </a:lnTo>
                                <a:lnTo>
                                  <a:pt x="428" y="990"/>
                                </a:lnTo>
                                <a:lnTo>
                                  <a:pt x="421" y="985"/>
                                </a:lnTo>
                                <a:lnTo>
                                  <a:pt x="414" y="979"/>
                                </a:lnTo>
                                <a:lnTo>
                                  <a:pt x="407" y="974"/>
                                </a:lnTo>
                                <a:lnTo>
                                  <a:pt x="400" y="969"/>
                                </a:lnTo>
                                <a:lnTo>
                                  <a:pt x="393" y="966"/>
                                </a:lnTo>
                                <a:lnTo>
                                  <a:pt x="385" y="962"/>
                                </a:lnTo>
                                <a:lnTo>
                                  <a:pt x="377" y="959"/>
                                </a:lnTo>
                                <a:lnTo>
                                  <a:pt x="369" y="956"/>
                                </a:lnTo>
                                <a:lnTo>
                                  <a:pt x="360" y="954"/>
                                </a:lnTo>
                                <a:lnTo>
                                  <a:pt x="352" y="953"/>
                                </a:lnTo>
                                <a:lnTo>
                                  <a:pt x="343" y="952"/>
                                </a:lnTo>
                                <a:lnTo>
                                  <a:pt x="334" y="951"/>
                                </a:lnTo>
                                <a:lnTo>
                                  <a:pt x="324" y="949"/>
                                </a:lnTo>
                                <a:lnTo>
                                  <a:pt x="315" y="949"/>
                                </a:lnTo>
                                <a:lnTo>
                                  <a:pt x="275" y="948"/>
                                </a:lnTo>
                                <a:lnTo>
                                  <a:pt x="235" y="948"/>
                                </a:lnTo>
                                <a:lnTo>
                                  <a:pt x="195" y="947"/>
                                </a:lnTo>
                                <a:lnTo>
                                  <a:pt x="156" y="946"/>
                                </a:lnTo>
                                <a:lnTo>
                                  <a:pt x="141" y="945"/>
                                </a:lnTo>
                                <a:lnTo>
                                  <a:pt x="127" y="941"/>
                                </a:lnTo>
                                <a:lnTo>
                                  <a:pt x="120" y="940"/>
                                </a:lnTo>
                                <a:lnTo>
                                  <a:pt x="113" y="938"/>
                                </a:lnTo>
                                <a:lnTo>
                                  <a:pt x="106" y="935"/>
                                </a:lnTo>
                                <a:lnTo>
                                  <a:pt x="101" y="933"/>
                                </a:lnTo>
                                <a:lnTo>
                                  <a:pt x="89" y="928"/>
                                </a:lnTo>
                                <a:lnTo>
                                  <a:pt x="79" y="922"/>
                                </a:lnTo>
                                <a:lnTo>
                                  <a:pt x="69" y="915"/>
                                </a:lnTo>
                                <a:lnTo>
                                  <a:pt x="60" y="908"/>
                                </a:lnTo>
                                <a:lnTo>
                                  <a:pt x="52" y="900"/>
                                </a:lnTo>
                                <a:lnTo>
                                  <a:pt x="44" y="891"/>
                                </a:lnTo>
                                <a:lnTo>
                                  <a:pt x="37" y="881"/>
                                </a:lnTo>
                                <a:lnTo>
                                  <a:pt x="30" y="872"/>
                                </a:lnTo>
                                <a:lnTo>
                                  <a:pt x="24" y="862"/>
                                </a:lnTo>
                                <a:lnTo>
                                  <a:pt x="19" y="850"/>
                                </a:lnTo>
                                <a:lnTo>
                                  <a:pt x="15" y="839"/>
                                </a:lnTo>
                                <a:lnTo>
                                  <a:pt x="11" y="828"/>
                                </a:lnTo>
                                <a:lnTo>
                                  <a:pt x="7" y="816"/>
                                </a:lnTo>
                                <a:lnTo>
                                  <a:pt x="5" y="804"/>
                                </a:lnTo>
                                <a:lnTo>
                                  <a:pt x="4" y="792"/>
                                </a:lnTo>
                                <a:lnTo>
                                  <a:pt x="3" y="787"/>
                                </a:lnTo>
                                <a:lnTo>
                                  <a:pt x="3" y="781"/>
                                </a:lnTo>
                                <a:lnTo>
                                  <a:pt x="0" y="585"/>
                                </a:lnTo>
                                <a:lnTo>
                                  <a:pt x="0" y="583"/>
                                </a:lnTo>
                                <a:lnTo>
                                  <a:pt x="8" y="584"/>
                                </a:lnTo>
                                <a:lnTo>
                                  <a:pt x="16" y="584"/>
                                </a:lnTo>
                                <a:lnTo>
                                  <a:pt x="21" y="583"/>
                                </a:lnTo>
                                <a:lnTo>
                                  <a:pt x="24" y="580"/>
                                </a:lnTo>
                                <a:lnTo>
                                  <a:pt x="28" y="579"/>
                                </a:lnTo>
                                <a:lnTo>
                                  <a:pt x="31" y="576"/>
                                </a:lnTo>
                                <a:lnTo>
                                  <a:pt x="34" y="573"/>
                                </a:lnTo>
                                <a:lnTo>
                                  <a:pt x="35" y="571"/>
                                </a:lnTo>
                                <a:lnTo>
                                  <a:pt x="37" y="566"/>
                                </a:lnTo>
                                <a:lnTo>
                                  <a:pt x="39" y="561"/>
                                </a:lnTo>
                                <a:lnTo>
                                  <a:pt x="41" y="555"/>
                                </a:lnTo>
                                <a:lnTo>
                                  <a:pt x="42" y="493"/>
                                </a:lnTo>
                                <a:lnTo>
                                  <a:pt x="43" y="305"/>
                                </a:lnTo>
                                <a:lnTo>
                                  <a:pt x="43" y="302"/>
                                </a:lnTo>
                                <a:lnTo>
                                  <a:pt x="42" y="298"/>
                                </a:lnTo>
                                <a:lnTo>
                                  <a:pt x="41" y="296"/>
                                </a:lnTo>
                                <a:lnTo>
                                  <a:pt x="38" y="294"/>
                                </a:lnTo>
                                <a:lnTo>
                                  <a:pt x="36" y="291"/>
                                </a:lnTo>
                                <a:lnTo>
                                  <a:pt x="33" y="289"/>
                                </a:lnTo>
                                <a:lnTo>
                                  <a:pt x="28" y="287"/>
                                </a:lnTo>
                                <a:lnTo>
                                  <a:pt x="24" y="285"/>
                                </a:lnTo>
                                <a:lnTo>
                                  <a:pt x="21" y="284"/>
                                </a:lnTo>
                                <a:lnTo>
                                  <a:pt x="19" y="284"/>
                                </a:lnTo>
                                <a:lnTo>
                                  <a:pt x="15" y="284"/>
                                </a:lnTo>
                                <a:lnTo>
                                  <a:pt x="11" y="283"/>
                                </a:lnTo>
                                <a:lnTo>
                                  <a:pt x="6" y="281"/>
                                </a:lnTo>
                                <a:lnTo>
                                  <a:pt x="4" y="280"/>
                                </a:lnTo>
                                <a:lnTo>
                                  <a:pt x="4" y="277"/>
                                </a:lnTo>
                                <a:lnTo>
                                  <a:pt x="3" y="276"/>
                                </a:lnTo>
                                <a:lnTo>
                                  <a:pt x="1" y="272"/>
                                </a:lnTo>
                                <a:lnTo>
                                  <a:pt x="1" y="269"/>
                                </a:lnTo>
                                <a:lnTo>
                                  <a:pt x="4" y="39"/>
                                </a:lnTo>
                                <a:lnTo>
                                  <a:pt x="9" y="45"/>
                                </a:lnTo>
                                <a:lnTo>
                                  <a:pt x="16" y="51"/>
                                </a:lnTo>
                                <a:lnTo>
                                  <a:pt x="24" y="55"/>
                                </a:lnTo>
                                <a:lnTo>
                                  <a:pt x="31" y="58"/>
                                </a:lnTo>
                                <a:lnTo>
                                  <a:pt x="39" y="60"/>
                                </a:lnTo>
                                <a:lnTo>
                                  <a:pt x="49" y="63"/>
                                </a:lnTo>
                                <a:lnTo>
                                  <a:pt x="66" y="66"/>
                                </a:lnTo>
                                <a:lnTo>
                                  <a:pt x="83" y="66"/>
                                </a:lnTo>
                                <a:lnTo>
                                  <a:pt x="102" y="66"/>
                                </a:lnTo>
                                <a:lnTo>
                                  <a:pt x="120" y="65"/>
                                </a:lnTo>
                                <a:lnTo>
                                  <a:pt x="139" y="65"/>
                                </a:lnTo>
                                <a:lnTo>
                                  <a:pt x="150" y="63"/>
                                </a:lnTo>
                                <a:lnTo>
                                  <a:pt x="161" y="62"/>
                                </a:lnTo>
                                <a:lnTo>
                                  <a:pt x="172" y="59"/>
                                </a:lnTo>
                                <a:lnTo>
                                  <a:pt x="184" y="56"/>
                                </a:lnTo>
                                <a:lnTo>
                                  <a:pt x="194" y="52"/>
                                </a:lnTo>
                                <a:lnTo>
                                  <a:pt x="204" y="49"/>
                                </a:lnTo>
                                <a:lnTo>
                                  <a:pt x="225" y="41"/>
                                </a:lnTo>
                                <a:lnTo>
                                  <a:pt x="260" y="20"/>
                                </a:lnTo>
                                <a:lnTo>
                                  <a:pt x="277" y="9"/>
                                </a:lnTo>
                                <a:lnTo>
                                  <a:pt x="294" y="0"/>
                                </a:lnTo>
                                <a:lnTo>
                                  <a:pt x="293" y="1"/>
                                </a:lnTo>
                                <a:lnTo>
                                  <a:pt x="293" y="3"/>
                                </a:lnTo>
                                <a:lnTo>
                                  <a:pt x="293" y="8"/>
                                </a:lnTo>
                                <a:lnTo>
                                  <a:pt x="293" y="10"/>
                                </a:lnTo>
                                <a:lnTo>
                                  <a:pt x="294" y="14"/>
                                </a:lnTo>
                                <a:lnTo>
                                  <a:pt x="295" y="16"/>
                                </a:lnTo>
                                <a:lnTo>
                                  <a:pt x="297" y="17"/>
                                </a:lnTo>
                                <a:lnTo>
                                  <a:pt x="298" y="18"/>
                                </a:lnTo>
                                <a:lnTo>
                                  <a:pt x="304" y="22"/>
                                </a:lnTo>
                                <a:lnTo>
                                  <a:pt x="306" y="22"/>
                                </a:lnTo>
                                <a:lnTo>
                                  <a:pt x="309" y="23"/>
                                </a:lnTo>
                                <a:lnTo>
                                  <a:pt x="315" y="24"/>
                                </a:lnTo>
                                <a:lnTo>
                                  <a:pt x="321" y="24"/>
                                </a:lnTo>
                                <a:lnTo>
                                  <a:pt x="327" y="23"/>
                                </a:lnTo>
                                <a:lnTo>
                                  <a:pt x="332" y="22"/>
                                </a:lnTo>
                                <a:lnTo>
                                  <a:pt x="342" y="21"/>
                                </a:lnTo>
                                <a:lnTo>
                                  <a:pt x="364" y="18"/>
                                </a:lnTo>
                                <a:lnTo>
                                  <a:pt x="388" y="16"/>
                                </a:lnTo>
                                <a:lnTo>
                                  <a:pt x="411" y="16"/>
                                </a:lnTo>
                                <a:lnTo>
                                  <a:pt x="434" y="15"/>
                                </a:lnTo>
                                <a:lnTo>
                                  <a:pt x="459" y="16"/>
                                </a:lnTo>
                                <a:lnTo>
                                  <a:pt x="483" y="17"/>
                                </a:lnTo>
                                <a:lnTo>
                                  <a:pt x="508" y="20"/>
                                </a:lnTo>
                                <a:lnTo>
                                  <a:pt x="533" y="23"/>
                                </a:lnTo>
                                <a:lnTo>
                                  <a:pt x="541" y="25"/>
                                </a:lnTo>
                                <a:lnTo>
                                  <a:pt x="543" y="25"/>
                                </a:lnTo>
                                <a:lnTo>
                                  <a:pt x="545" y="25"/>
                                </a:lnTo>
                                <a:lnTo>
                                  <a:pt x="546" y="25"/>
                                </a:lnTo>
                                <a:lnTo>
                                  <a:pt x="554" y="25"/>
                                </a:lnTo>
                                <a:lnTo>
                                  <a:pt x="557" y="24"/>
                                </a:lnTo>
                                <a:lnTo>
                                  <a:pt x="562" y="23"/>
                                </a:lnTo>
                                <a:lnTo>
                                  <a:pt x="565" y="21"/>
                                </a:lnTo>
                                <a:lnTo>
                                  <a:pt x="569" y="18"/>
                                </a:lnTo>
                                <a:lnTo>
                                  <a:pt x="572" y="15"/>
                                </a:lnTo>
                                <a:lnTo>
                                  <a:pt x="573" y="11"/>
                                </a:lnTo>
                                <a:lnTo>
                                  <a:pt x="576" y="5"/>
                                </a:lnTo>
                                <a:lnTo>
                                  <a:pt x="576" y="3"/>
                                </a:lnTo>
                                <a:lnTo>
                                  <a:pt x="608" y="21"/>
                                </a:lnTo>
                                <a:lnTo>
                                  <a:pt x="641" y="38"/>
                                </a:lnTo>
                                <a:lnTo>
                                  <a:pt x="658" y="46"/>
                                </a:lnTo>
                                <a:lnTo>
                                  <a:pt x="675" y="53"/>
                                </a:lnTo>
                                <a:lnTo>
                                  <a:pt x="692" y="58"/>
                                </a:lnTo>
                                <a:lnTo>
                                  <a:pt x="701" y="60"/>
                                </a:lnTo>
                                <a:lnTo>
                                  <a:pt x="711" y="63"/>
                                </a:lnTo>
                                <a:lnTo>
                                  <a:pt x="720" y="64"/>
                                </a:lnTo>
                                <a:lnTo>
                                  <a:pt x="727" y="65"/>
                                </a:lnTo>
                                <a:lnTo>
                                  <a:pt x="733" y="65"/>
                                </a:lnTo>
                                <a:lnTo>
                                  <a:pt x="753" y="68"/>
                                </a:lnTo>
                                <a:lnTo>
                                  <a:pt x="766" y="69"/>
                                </a:lnTo>
                                <a:lnTo>
                                  <a:pt x="780" y="69"/>
                                </a:lnTo>
                                <a:lnTo>
                                  <a:pt x="794" y="69"/>
                                </a:lnTo>
                                <a:lnTo>
                                  <a:pt x="810" y="68"/>
                                </a:lnTo>
                                <a:lnTo>
                                  <a:pt x="817" y="68"/>
                                </a:lnTo>
                                <a:lnTo>
                                  <a:pt x="825" y="66"/>
                                </a:lnTo>
                                <a:lnTo>
                                  <a:pt x="839" y="63"/>
                                </a:lnTo>
                                <a:lnTo>
                                  <a:pt x="846" y="60"/>
                                </a:lnTo>
                                <a:lnTo>
                                  <a:pt x="852" y="58"/>
                                </a:lnTo>
                                <a:lnTo>
                                  <a:pt x="859" y="56"/>
                                </a:lnTo>
                                <a:lnTo>
                                  <a:pt x="865" y="52"/>
                                </a:lnTo>
                                <a:lnTo>
                                  <a:pt x="869" y="50"/>
                                </a:lnTo>
                                <a:lnTo>
                                  <a:pt x="871" y="48"/>
                                </a:lnTo>
                                <a:lnTo>
                                  <a:pt x="877" y="42"/>
                                </a:lnTo>
                                <a:lnTo>
                                  <a:pt x="878" y="173"/>
                                </a:lnTo>
                                <a:lnTo>
                                  <a:pt x="879" y="275"/>
                                </a:lnTo>
                                <a:lnTo>
                                  <a:pt x="879" y="280"/>
                                </a:lnTo>
                                <a:lnTo>
                                  <a:pt x="878" y="284"/>
                                </a:lnTo>
                                <a:lnTo>
                                  <a:pt x="877" y="285"/>
                                </a:lnTo>
                                <a:lnTo>
                                  <a:pt x="876" y="288"/>
                                </a:lnTo>
                                <a:lnTo>
                                  <a:pt x="873" y="288"/>
                                </a:lnTo>
                                <a:lnTo>
                                  <a:pt x="871" y="289"/>
                                </a:lnTo>
                                <a:lnTo>
                                  <a:pt x="859" y="289"/>
                                </a:lnTo>
                                <a:lnTo>
                                  <a:pt x="855" y="289"/>
                                </a:lnTo>
                                <a:lnTo>
                                  <a:pt x="849" y="290"/>
                                </a:lnTo>
                                <a:lnTo>
                                  <a:pt x="844" y="292"/>
                                </a:lnTo>
                                <a:lnTo>
                                  <a:pt x="840" y="295"/>
                                </a:lnTo>
                                <a:lnTo>
                                  <a:pt x="839" y="297"/>
                                </a:lnTo>
                                <a:lnTo>
                                  <a:pt x="838" y="299"/>
                                </a:lnTo>
                                <a:lnTo>
                                  <a:pt x="836" y="301"/>
                                </a:lnTo>
                                <a:lnTo>
                                  <a:pt x="836" y="304"/>
                                </a:lnTo>
                                <a:lnTo>
                                  <a:pt x="836" y="310"/>
                                </a:lnTo>
                                <a:lnTo>
                                  <a:pt x="836" y="420"/>
                                </a:lnTo>
                                <a:lnTo>
                                  <a:pt x="835" y="447"/>
                                </a:lnTo>
                                <a:lnTo>
                                  <a:pt x="836" y="558"/>
                                </a:lnTo>
                                <a:lnTo>
                                  <a:pt x="836" y="562"/>
                                </a:lnTo>
                                <a:lnTo>
                                  <a:pt x="836" y="565"/>
                                </a:lnTo>
                                <a:lnTo>
                                  <a:pt x="838" y="569"/>
                                </a:lnTo>
                                <a:lnTo>
                                  <a:pt x="839" y="572"/>
                                </a:lnTo>
                                <a:lnTo>
                                  <a:pt x="842" y="577"/>
                                </a:lnTo>
                                <a:lnTo>
                                  <a:pt x="846" y="582"/>
                                </a:lnTo>
                                <a:lnTo>
                                  <a:pt x="852" y="585"/>
                                </a:lnTo>
                                <a:lnTo>
                                  <a:pt x="856" y="588"/>
                                </a:lnTo>
                                <a:lnTo>
                                  <a:pt x="859" y="589"/>
                                </a:lnTo>
                                <a:lnTo>
                                  <a:pt x="867" y="589"/>
                                </a:lnTo>
                                <a:lnTo>
                                  <a:pt x="877" y="588"/>
                                </a:lnTo>
                                <a:lnTo>
                                  <a:pt x="878" y="598"/>
                                </a:lnTo>
                                <a:lnTo>
                                  <a:pt x="878" y="607"/>
                                </a:lnTo>
                                <a:lnTo>
                                  <a:pt x="878" y="618"/>
                                </a:lnTo>
                                <a:lnTo>
                                  <a:pt x="878" y="6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9" y="25"/>
                            <a:ext cx="878" cy="1004"/>
                          </a:xfrm>
                          <a:custGeom>
                            <a:avLst/>
                            <a:gdLst>
                              <a:gd name="T0" fmla="*/ 874 w 878"/>
                              <a:gd name="T1" fmla="*/ 794 h 1004"/>
                              <a:gd name="T2" fmla="*/ 862 w 878"/>
                              <a:gd name="T3" fmla="*/ 848 h 1004"/>
                              <a:gd name="T4" fmla="*/ 840 w 878"/>
                              <a:gd name="T5" fmla="*/ 889 h 1004"/>
                              <a:gd name="T6" fmla="*/ 808 w 878"/>
                              <a:gd name="T7" fmla="*/ 920 h 1004"/>
                              <a:gd name="T8" fmla="*/ 771 w 878"/>
                              <a:gd name="T9" fmla="*/ 941 h 1004"/>
                              <a:gd name="T10" fmla="*/ 735 w 878"/>
                              <a:gd name="T11" fmla="*/ 948 h 1004"/>
                              <a:gd name="T12" fmla="*/ 625 w 878"/>
                              <a:gd name="T13" fmla="*/ 951 h 1004"/>
                              <a:gd name="T14" fmla="*/ 530 w 878"/>
                              <a:gd name="T15" fmla="*/ 954 h 1004"/>
                              <a:gd name="T16" fmla="*/ 493 w 878"/>
                              <a:gd name="T17" fmla="*/ 963 h 1004"/>
                              <a:gd name="T18" fmla="*/ 459 w 878"/>
                              <a:gd name="T19" fmla="*/ 983 h 1004"/>
                              <a:gd name="T20" fmla="*/ 434 w 878"/>
                              <a:gd name="T21" fmla="*/ 997 h 1004"/>
                              <a:gd name="T22" fmla="*/ 407 w 878"/>
                              <a:gd name="T23" fmla="*/ 974 h 1004"/>
                              <a:gd name="T24" fmla="*/ 377 w 878"/>
                              <a:gd name="T25" fmla="*/ 959 h 1004"/>
                              <a:gd name="T26" fmla="*/ 343 w 878"/>
                              <a:gd name="T27" fmla="*/ 952 h 1004"/>
                              <a:gd name="T28" fmla="*/ 275 w 878"/>
                              <a:gd name="T29" fmla="*/ 948 h 1004"/>
                              <a:gd name="T30" fmla="*/ 141 w 878"/>
                              <a:gd name="T31" fmla="*/ 945 h 1004"/>
                              <a:gd name="T32" fmla="*/ 106 w 878"/>
                              <a:gd name="T33" fmla="*/ 935 h 1004"/>
                              <a:gd name="T34" fmla="*/ 69 w 878"/>
                              <a:gd name="T35" fmla="*/ 915 h 1004"/>
                              <a:gd name="T36" fmla="*/ 37 w 878"/>
                              <a:gd name="T37" fmla="*/ 881 h 1004"/>
                              <a:gd name="T38" fmla="*/ 15 w 878"/>
                              <a:gd name="T39" fmla="*/ 839 h 1004"/>
                              <a:gd name="T40" fmla="*/ 4 w 878"/>
                              <a:gd name="T41" fmla="*/ 792 h 1004"/>
                              <a:gd name="T42" fmla="*/ 0 w 878"/>
                              <a:gd name="T43" fmla="*/ 583 h 1004"/>
                              <a:gd name="T44" fmla="*/ 24 w 878"/>
                              <a:gd name="T45" fmla="*/ 580 h 1004"/>
                              <a:gd name="T46" fmla="*/ 35 w 878"/>
                              <a:gd name="T47" fmla="*/ 571 h 1004"/>
                              <a:gd name="T48" fmla="*/ 42 w 878"/>
                              <a:gd name="T49" fmla="*/ 493 h 1004"/>
                              <a:gd name="T50" fmla="*/ 41 w 878"/>
                              <a:gd name="T51" fmla="*/ 296 h 1004"/>
                              <a:gd name="T52" fmla="*/ 28 w 878"/>
                              <a:gd name="T53" fmla="*/ 287 h 1004"/>
                              <a:gd name="T54" fmla="*/ 15 w 878"/>
                              <a:gd name="T55" fmla="*/ 284 h 1004"/>
                              <a:gd name="T56" fmla="*/ 4 w 878"/>
                              <a:gd name="T57" fmla="*/ 277 h 1004"/>
                              <a:gd name="T58" fmla="*/ 4 w 878"/>
                              <a:gd name="T59" fmla="*/ 39 h 1004"/>
                              <a:gd name="T60" fmla="*/ 31 w 878"/>
                              <a:gd name="T61" fmla="*/ 58 h 1004"/>
                              <a:gd name="T62" fmla="*/ 83 w 878"/>
                              <a:gd name="T63" fmla="*/ 66 h 1004"/>
                              <a:gd name="T64" fmla="*/ 150 w 878"/>
                              <a:gd name="T65" fmla="*/ 63 h 1004"/>
                              <a:gd name="T66" fmla="*/ 194 w 878"/>
                              <a:gd name="T67" fmla="*/ 52 h 1004"/>
                              <a:gd name="T68" fmla="*/ 277 w 878"/>
                              <a:gd name="T69" fmla="*/ 9 h 1004"/>
                              <a:gd name="T70" fmla="*/ 293 w 878"/>
                              <a:gd name="T71" fmla="*/ 8 h 1004"/>
                              <a:gd name="T72" fmla="*/ 297 w 878"/>
                              <a:gd name="T73" fmla="*/ 17 h 1004"/>
                              <a:gd name="T74" fmla="*/ 309 w 878"/>
                              <a:gd name="T75" fmla="*/ 23 h 1004"/>
                              <a:gd name="T76" fmla="*/ 332 w 878"/>
                              <a:gd name="T77" fmla="*/ 22 h 1004"/>
                              <a:gd name="T78" fmla="*/ 411 w 878"/>
                              <a:gd name="T79" fmla="*/ 16 h 1004"/>
                              <a:gd name="T80" fmla="*/ 508 w 878"/>
                              <a:gd name="T81" fmla="*/ 20 h 1004"/>
                              <a:gd name="T82" fmla="*/ 545 w 878"/>
                              <a:gd name="T83" fmla="*/ 25 h 1004"/>
                              <a:gd name="T84" fmla="*/ 562 w 878"/>
                              <a:gd name="T85" fmla="*/ 23 h 1004"/>
                              <a:gd name="T86" fmla="*/ 573 w 878"/>
                              <a:gd name="T87" fmla="*/ 11 h 1004"/>
                              <a:gd name="T88" fmla="*/ 641 w 878"/>
                              <a:gd name="T89" fmla="*/ 38 h 1004"/>
                              <a:gd name="T90" fmla="*/ 701 w 878"/>
                              <a:gd name="T91" fmla="*/ 60 h 1004"/>
                              <a:gd name="T92" fmla="*/ 733 w 878"/>
                              <a:gd name="T93" fmla="*/ 65 h 1004"/>
                              <a:gd name="T94" fmla="*/ 794 w 878"/>
                              <a:gd name="T95" fmla="*/ 69 h 1004"/>
                              <a:gd name="T96" fmla="*/ 839 w 878"/>
                              <a:gd name="T97" fmla="*/ 63 h 10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878" h="1004">
                                <a:moveTo>
                                  <a:pt x="878" y="627"/>
                                </a:moveTo>
                                <a:lnTo>
                                  <a:pt x="877" y="762"/>
                                </a:lnTo>
                                <a:lnTo>
                                  <a:pt x="877" y="778"/>
                                </a:lnTo>
                                <a:lnTo>
                                  <a:pt x="874" y="794"/>
                                </a:lnTo>
                                <a:lnTo>
                                  <a:pt x="873" y="808"/>
                                </a:lnTo>
                                <a:lnTo>
                                  <a:pt x="870" y="822"/>
                                </a:lnTo>
                                <a:lnTo>
                                  <a:pt x="866" y="836"/>
                                </a:lnTo>
                                <a:lnTo>
                                  <a:pt x="862" y="848"/>
                                </a:lnTo>
                                <a:lnTo>
                                  <a:pt x="856" y="860"/>
                                </a:lnTo>
                                <a:lnTo>
                                  <a:pt x="850" y="872"/>
                                </a:lnTo>
                                <a:lnTo>
                                  <a:pt x="843" y="883"/>
                                </a:lnTo>
                                <a:lnTo>
                                  <a:pt x="840" y="889"/>
                                </a:lnTo>
                                <a:lnTo>
                                  <a:pt x="835" y="893"/>
                                </a:lnTo>
                                <a:lnTo>
                                  <a:pt x="827" y="903"/>
                                </a:lnTo>
                                <a:lnTo>
                                  <a:pt x="818" y="912"/>
                                </a:lnTo>
                                <a:lnTo>
                                  <a:pt x="808" y="920"/>
                                </a:lnTo>
                                <a:lnTo>
                                  <a:pt x="797" y="927"/>
                                </a:lnTo>
                                <a:lnTo>
                                  <a:pt x="786" y="934"/>
                                </a:lnTo>
                                <a:lnTo>
                                  <a:pt x="774" y="940"/>
                                </a:lnTo>
                                <a:lnTo>
                                  <a:pt x="771" y="941"/>
                                </a:lnTo>
                                <a:lnTo>
                                  <a:pt x="766" y="942"/>
                                </a:lnTo>
                                <a:lnTo>
                                  <a:pt x="757" y="945"/>
                                </a:lnTo>
                                <a:lnTo>
                                  <a:pt x="746" y="946"/>
                                </a:lnTo>
                                <a:lnTo>
                                  <a:pt x="735" y="948"/>
                                </a:lnTo>
                                <a:lnTo>
                                  <a:pt x="709" y="949"/>
                                </a:lnTo>
                                <a:lnTo>
                                  <a:pt x="696" y="951"/>
                                </a:lnTo>
                                <a:lnTo>
                                  <a:pt x="682" y="951"/>
                                </a:lnTo>
                                <a:lnTo>
                                  <a:pt x="625" y="951"/>
                                </a:lnTo>
                                <a:lnTo>
                                  <a:pt x="577" y="951"/>
                                </a:lnTo>
                                <a:lnTo>
                                  <a:pt x="558" y="951"/>
                                </a:lnTo>
                                <a:lnTo>
                                  <a:pt x="539" y="952"/>
                                </a:lnTo>
                                <a:lnTo>
                                  <a:pt x="530" y="954"/>
                                </a:lnTo>
                                <a:lnTo>
                                  <a:pt x="519" y="955"/>
                                </a:lnTo>
                                <a:lnTo>
                                  <a:pt x="510" y="958"/>
                                </a:lnTo>
                                <a:lnTo>
                                  <a:pt x="501" y="960"/>
                                </a:lnTo>
                                <a:lnTo>
                                  <a:pt x="493" y="963"/>
                                </a:lnTo>
                                <a:lnTo>
                                  <a:pt x="483" y="968"/>
                                </a:lnTo>
                                <a:lnTo>
                                  <a:pt x="475" y="972"/>
                                </a:lnTo>
                                <a:lnTo>
                                  <a:pt x="467" y="978"/>
                                </a:lnTo>
                                <a:lnTo>
                                  <a:pt x="459" y="983"/>
                                </a:lnTo>
                                <a:lnTo>
                                  <a:pt x="452" y="989"/>
                                </a:lnTo>
                                <a:lnTo>
                                  <a:pt x="445" y="996"/>
                                </a:lnTo>
                                <a:lnTo>
                                  <a:pt x="440" y="1004"/>
                                </a:lnTo>
                                <a:lnTo>
                                  <a:pt x="434" y="997"/>
                                </a:lnTo>
                                <a:lnTo>
                                  <a:pt x="428" y="990"/>
                                </a:lnTo>
                                <a:lnTo>
                                  <a:pt x="421" y="985"/>
                                </a:lnTo>
                                <a:lnTo>
                                  <a:pt x="414" y="979"/>
                                </a:lnTo>
                                <a:lnTo>
                                  <a:pt x="407" y="974"/>
                                </a:lnTo>
                                <a:lnTo>
                                  <a:pt x="400" y="969"/>
                                </a:lnTo>
                                <a:lnTo>
                                  <a:pt x="393" y="966"/>
                                </a:lnTo>
                                <a:lnTo>
                                  <a:pt x="385" y="962"/>
                                </a:lnTo>
                                <a:lnTo>
                                  <a:pt x="377" y="959"/>
                                </a:lnTo>
                                <a:lnTo>
                                  <a:pt x="369" y="956"/>
                                </a:lnTo>
                                <a:lnTo>
                                  <a:pt x="360" y="954"/>
                                </a:lnTo>
                                <a:lnTo>
                                  <a:pt x="352" y="953"/>
                                </a:lnTo>
                                <a:lnTo>
                                  <a:pt x="343" y="952"/>
                                </a:lnTo>
                                <a:lnTo>
                                  <a:pt x="334" y="951"/>
                                </a:lnTo>
                                <a:lnTo>
                                  <a:pt x="324" y="949"/>
                                </a:lnTo>
                                <a:lnTo>
                                  <a:pt x="315" y="949"/>
                                </a:lnTo>
                                <a:lnTo>
                                  <a:pt x="275" y="948"/>
                                </a:lnTo>
                                <a:lnTo>
                                  <a:pt x="235" y="948"/>
                                </a:lnTo>
                                <a:lnTo>
                                  <a:pt x="195" y="947"/>
                                </a:lnTo>
                                <a:lnTo>
                                  <a:pt x="156" y="946"/>
                                </a:lnTo>
                                <a:lnTo>
                                  <a:pt x="141" y="945"/>
                                </a:lnTo>
                                <a:lnTo>
                                  <a:pt x="127" y="941"/>
                                </a:lnTo>
                                <a:lnTo>
                                  <a:pt x="120" y="940"/>
                                </a:lnTo>
                                <a:lnTo>
                                  <a:pt x="113" y="938"/>
                                </a:lnTo>
                                <a:lnTo>
                                  <a:pt x="106" y="935"/>
                                </a:lnTo>
                                <a:lnTo>
                                  <a:pt x="101" y="933"/>
                                </a:lnTo>
                                <a:lnTo>
                                  <a:pt x="89" y="928"/>
                                </a:lnTo>
                                <a:lnTo>
                                  <a:pt x="79" y="922"/>
                                </a:lnTo>
                                <a:lnTo>
                                  <a:pt x="69" y="915"/>
                                </a:lnTo>
                                <a:lnTo>
                                  <a:pt x="60" y="908"/>
                                </a:lnTo>
                                <a:lnTo>
                                  <a:pt x="52" y="900"/>
                                </a:lnTo>
                                <a:lnTo>
                                  <a:pt x="44" y="891"/>
                                </a:lnTo>
                                <a:lnTo>
                                  <a:pt x="37" y="881"/>
                                </a:lnTo>
                                <a:lnTo>
                                  <a:pt x="30" y="872"/>
                                </a:lnTo>
                                <a:lnTo>
                                  <a:pt x="24" y="862"/>
                                </a:lnTo>
                                <a:lnTo>
                                  <a:pt x="19" y="850"/>
                                </a:lnTo>
                                <a:lnTo>
                                  <a:pt x="15" y="839"/>
                                </a:lnTo>
                                <a:lnTo>
                                  <a:pt x="11" y="828"/>
                                </a:lnTo>
                                <a:lnTo>
                                  <a:pt x="7" y="816"/>
                                </a:lnTo>
                                <a:lnTo>
                                  <a:pt x="5" y="804"/>
                                </a:lnTo>
                                <a:lnTo>
                                  <a:pt x="4" y="792"/>
                                </a:lnTo>
                                <a:lnTo>
                                  <a:pt x="3" y="787"/>
                                </a:lnTo>
                                <a:lnTo>
                                  <a:pt x="3" y="781"/>
                                </a:lnTo>
                                <a:lnTo>
                                  <a:pt x="0" y="585"/>
                                </a:lnTo>
                                <a:lnTo>
                                  <a:pt x="0" y="583"/>
                                </a:lnTo>
                                <a:lnTo>
                                  <a:pt x="8" y="584"/>
                                </a:lnTo>
                                <a:lnTo>
                                  <a:pt x="16" y="584"/>
                                </a:lnTo>
                                <a:lnTo>
                                  <a:pt x="21" y="583"/>
                                </a:lnTo>
                                <a:lnTo>
                                  <a:pt x="24" y="580"/>
                                </a:lnTo>
                                <a:lnTo>
                                  <a:pt x="28" y="579"/>
                                </a:lnTo>
                                <a:lnTo>
                                  <a:pt x="31" y="576"/>
                                </a:lnTo>
                                <a:lnTo>
                                  <a:pt x="34" y="573"/>
                                </a:lnTo>
                                <a:lnTo>
                                  <a:pt x="35" y="571"/>
                                </a:lnTo>
                                <a:lnTo>
                                  <a:pt x="37" y="566"/>
                                </a:lnTo>
                                <a:lnTo>
                                  <a:pt x="39" y="561"/>
                                </a:lnTo>
                                <a:lnTo>
                                  <a:pt x="41" y="555"/>
                                </a:lnTo>
                                <a:lnTo>
                                  <a:pt x="42" y="493"/>
                                </a:lnTo>
                                <a:lnTo>
                                  <a:pt x="43" y="305"/>
                                </a:lnTo>
                                <a:lnTo>
                                  <a:pt x="43" y="302"/>
                                </a:lnTo>
                                <a:lnTo>
                                  <a:pt x="42" y="298"/>
                                </a:lnTo>
                                <a:lnTo>
                                  <a:pt x="41" y="296"/>
                                </a:lnTo>
                                <a:lnTo>
                                  <a:pt x="38" y="294"/>
                                </a:lnTo>
                                <a:lnTo>
                                  <a:pt x="36" y="291"/>
                                </a:lnTo>
                                <a:lnTo>
                                  <a:pt x="33" y="289"/>
                                </a:lnTo>
                                <a:lnTo>
                                  <a:pt x="28" y="287"/>
                                </a:lnTo>
                                <a:lnTo>
                                  <a:pt x="24" y="285"/>
                                </a:lnTo>
                                <a:lnTo>
                                  <a:pt x="21" y="284"/>
                                </a:lnTo>
                                <a:lnTo>
                                  <a:pt x="19" y="284"/>
                                </a:lnTo>
                                <a:lnTo>
                                  <a:pt x="15" y="284"/>
                                </a:lnTo>
                                <a:lnTo>
                                  <a:pt x="11" y="283"/>
                                </a:lnTo>
                                <a:lnTo>
                                  <a:pt x="6" y="281"/>
                                </a:lnTo>
                                <a:lnTo>
                                  <a:pt x="4" y="280"/>
                                </a:lnTo>
                                <a:lnTo>
                                  <a:pt x="4" y="277"/>
                                </a:lnTo>
                                <a:lnTo>
                                  <a:pt x="3" y="276"/>
                                </a:lnTo>
                                <a:lnTo>
                                  <a:pt x="1" y="272"/>
                                </a:lnTo>
                                <a:lnTo>
                                  <a:pt x="1" y="269"/>
                                </a:lnTo>
                                <a:lnTo>
                                  <a:pt x="4" y="39"/>
                                </a:lnTo>
                                <a:lnTo>
                                  <a:pt x="9" y="45"/>
                                </a:lnTo>
                                <a:lnTo>
                                  <a:pt x="16" y="51"/>
                                </a:lnTo>
                                <a:lnTo>
                                  <a:pt x="24" y="55"/>
                                </a:lnTo>
                                <a:lnTo>
                                  <a:pt x="31" y="58"/>
                                </a:lnTo>
                                <a:lnTo>
                                  <a:pt x="39" y="60"/>
                                </a:lnTo>
                                <a:lnTo>
                                  <a:pt x="49" y="63"/>
                                </a:lnTo>
                                <a:lnTo>
                                  <a:pt x="66" y="66"/>
                                </a:lnTo>
                                <a:lnTo>
                                  <a:pt x="83" y="66"/>
                                </a:lnTo>
                                <a:lnTo>
                                  <a:pt x="102" y="66"/>
                                </a:lnTo>
                                <a:lnTo>
                                  <a:pt x="120" y="65"/>
                                </a:lnTo>
                                <a:lnTo>
                                  <a:pt x="139" y="65"/>
                                </a:lnTo>
                                <a:lnTo>
                                  <a:pt x="150" y="63"/>
                                </a:lnTo>
                                <a:lnTo>
                                  <a:pt x="161" y="62"/>
                                </a:lnTo>
                                <a:lnTo>
                                  <a:pt x="172" y="59"/>
                                </a:lnTo>
                                <a:lnTo>
                                  <a:pt x="184" y="56"/>
                                </a:lnTo>
                                <a:lnTo>
                                  <a:pt x="194" y="52"/>
                                </a:lnTo>
                                <a:lnTo>
                                  <a:pt x="204" y="49"/>
                                </a:lnTo>
                                <a:lnTo>
                                  <a:pt x="225" y="41"/>
                                </a:lnTo>
                                <a:lnTo>
                                  <a:pt x="260" y="20"/>
                                </a:lnTo>
                                <a:lnTo>
                                  <a:pt x="277" y="9"/>
                                </a:lnTo>
                                <a:lnTo>
                                  <a:pt x="294" y="0"/>
                                </a:lnTo>
                                <a:lnTo>
                                  <a:pt x="293" y="1"/>
                                </a:lnTo>
                                <a:lnTo>
                                  <a:pt x="293" y="3"/>
                                </a:lnTo>
                                <a:lnTo>
                                  <a:pt x="293" y="8"/>
                                </a:lnTo>
                                <a:lnTo>
                                  <a:pt x="293" y="10"/>
                                </a:lnTo>
                                <a:lnTo>
                                  <a:pt x="294" y="14"/>
                                </a:lnTo>
                                <a:lnTo>
                                  <a:pt x="295" y="16"/>
                                </a:lnTo>
                                <a:lnTo>
                                  <a:pt x="297" y="17"/>
                                </a:lnTo>
                                <a:lnTo>
                                  <a:pt x="298" y="18"/>
                                </a:lnTo>
                                <a:lnTo>
                                  <a:pt x="304" y="22"/>
                                </a:lnTo>
                                <a:lnTo>
                                  <a:pt x="306" y="22"/>
                                </a:lnTo>
                                <a:lnTo>
                                  <a:pt x="309" y="23"/>
                                </a:lnTo>
                                <a:lnTo>
                                  <a:pt x="315" y="24"/>
                                </a:lnTo>
                                <a:lnTo>
                                  <a:pt x="321" y="24"/>
                                </a:lnTo>
                                <a:lnTo>
                                  <a:pt x="327" y="23"/>
                                </a:lnTo>
                                <a:lnTo>
                                  <a:pt x="332" y="22"/>
                                </a:lnTo>
                                <a:lnTo>
                                  <a:pt x="342" y="21"/>
                                </a:lnTo>
                                <a:lnTo>
                                  <a:pt x="364" y="18"/>
                                </a:lnTo>
                                <a:lnTo>
                                  <a:pt x="388" y="16"/>
                                </a:lnTo>
                                <a:lnTo>
                                  <a:pt x="411" y="16"/>
                                </a:lnTo>
                                <a:lnTo>
                                  <a:pt x="434" y="15"/>
                                </a:lnTo>
                                <a:lnTo>
                                  <a:pt x="459" y="16"/>
                                </a:lnTo>
                                <a:lnTo>
                                  <a:pt x="483" y="17"/>
                                </a:lnTo>
                                <a:lnTo>
                                  <a:pt x="508" y="20"/>
                                </a:lnTo>
                                <a:lnTo>
                                  <a:pt x="533" y="23"/>
                                </a:lnTo>
                                <a:lnTo>
                                  <a:pt x="541" y="25"/>
                                </a:lnTo>
                                <a:lnTo>
                                  <a:pt x="543" y="25"/>
                                </a:lnTo>
                                <a:lnTo>
                                  <a:pt x="545" y="25"/>
                                </a:lnTo>
                                <a:lnTo>
                                  <a:pt x="546" y="25"/>
                                </a:lnTo>
                                <a:lnTo>
                                  <a:pt x="554" y="25"/>
                                </a:lnTo>
                                <a:lnTo>
                                  <a:pt x="557" y="24"/>
                                </a:lnTo>
                                <a:lnTo>
                                  <a:pt x="562" y="23"/>
                                </a:lnTo>
                                <a:lnTo>
                                  <a:pt x="565" y="21"/>
                                </a:lnTo>
                                <a:lnTo>
                                  <a:pt x="569" y="18"/>
                                </a:lnTo>
                                <a:lnTo>
                                  <a:pt x="572" y="15"/>
                                </a:lnTo>
                                <a:lnTo>
                                  <a:pt x="573" y="11"/>
                                </a:lnTo>
                                <a:lnTo>
                                  <a:pt x="576" y="5"/>
                                </a:lnTo>
                                <a:lnTo>
                                  <a:pt x="576" y="3"/>
                                </a:lnTo>
                                <a:lnTo>
                                  <a:pt x="608" y="21"/>
                                </a:lnTo>
                                <a:lnTo>
                                  <a:pt x="641" y="38"/>
                                </a:lnTo>
                                <a:lnTo>
                                  <a:pt x="658" y="46"/>
                                </a:lnTo>
                                <a:lnTo>
                                  <a:pt x="675" y="53"/>
                                </a:lnTo>
                                <a:lnTo>
                                  <a:pt x="692" y="58"/>
                                </a:lnTo>
                                <a:lnTo>
                                  <a:pt x="701" y="60"/>
                                </a:lnTo>
                                <a:lnTo>
                                  <a:pt x="711" y="63"/>
                                </a:lnTo>
                                <a:lnTo>
                                  <a:pt x="720" y="64"/>
                                </a:lnTo>
                                <a:lnTo>
                                  <a:pt x="727" y="65"/>
                                </a:lnTo>
                                <a:lnTo>
                                  <a:pt x="733" y="65"/>
                                </a:lnTo>
                                <a:lnTo>
                                  <a:pt x="753" y="68"/>
                                </a:lnTo>
                                <a:lnTo>
                                  <a:pt x="766" y="69"/>
                                </a:lnTo>
                                <a:lnTo>
                                  <a:pt x="780" y="69"/>
                                </a:lnTo>
                                <a:lnTo>
                                  <a:pt x="794" y="69"/>
                                </a:lnTo>
                                <a:lnTo>
                                  <a:pt x="810" y="68"/>
                                </a:lnTo>
                                <a:lnTo>
                                  <a:pt x="817" y="68"/>
                                </a:lnTo>
                                <a:lnTo>
                                  <a:pt x="825" y="66"/>
                                </a:lnTo>
                                <a:lnTo>
                                  <a:pt x="839" y="63"/>
                                </a:lnTo>
                                <a:lnTo>
                                  <a:pt x="846" y="60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"/>
                        <wps:cNvSpPr>
                          <a:spLocks/>
                        </wps:cNvSpPr>
                        <wps:spPr bwMode="auto">
                          <a:xfrm>
                            <a:off x="844" y="67"/>
                            <a:ext cx="44" cy="585"/>
                          </a:xfrm>
                          <a:custGeom>
                            <a:avLst/>
                            <a:gdLst>
                              <a:gd name="T0" fmla="*/ 11 w 44"/>
                              <a:gd name="T1" fmla="*/ 18 h 585"/>
                              <a:gd name="T2" fmla="*/ 17 w 44"/>
                              <a:gd name="T3" fmla="*/ 16 h 585"/>
                              <a:gd name="T4" fmla="*/ 24 w 44"/>
                              <a:gd name="T5" fmla="*/ 14 h 585"/>
                              <a:gd name="T6" fmla="*/ 30 w 44"/>
                              <a:gd name="T7" fmla="*/ 10 h 585"/>
                              <a:gd name="T8" fmla="*/ 34 w 44"/>
                              <a:gd name="T9" fmla="*/ 8 h 585"/>
                              <a:gd name="T10" fmla="*/ 36 w 44"/>
                              <a:gd name="T11" fmla="*/ 6 h 585"/>
                              <a:gd name="T12" fmla="*/ 42 w 44"/>
                              <a:gd name="T13" fmla="*/ 0 h 585"/>
                              <a:gd name="T14" fmla="*/ 43 w 44"/>
                              <a:gd name="T15" fmla="*/ 131 h 585"/>
                              <a:gd name="T16" fmla="*/ 44 w 44"/>
                              <a:gd name="T17" fmla="*/ 233 h 585"/>
                              <a:gd name="T18" fmla="*/ 44 w 44"/>
                              <a:gd name="T19" fmla="*/ 238 h 585"/>
                              <a:gd name="T20" fmla="*/ 43 w 44"/>
                              <a:gd name="T21" fmla="*/ 242 h 585"/>
                              <a:gd name="T22" fmla="*/ 42 w 44"/>
                              <a:gd name="T23" fmla="*/ 243 h 585"/>
                              <a:gd name="T24" fmla="*/ 41 w 44"/>
                              <a:gd name="T25" fmla="*/ 246 h 585"/>
                              <a:gd name="T26" fmla="*/ 38 w 44"/>
                              <a:gd name="T27" fmla="*/ 246 h 585"/>
                              <a:gd name="T28" fmla="*/ 36 w 44"/>
                              <a:gd name="T29" fmla="*/ 247 h 585"/>
                              <a:gd name="T30" fmla="*/ 24 w 44"/>
                              <a:gd name="T31" fmla="*/ 247 h 585"/>
                              <a:gd name="T32" fmla="*/ 20 w 44"/>
                              <a:gd name="T33" fmla="*/ 247 h 585"/>
                              <a:gd name="T34" fmla="*/ 14 w 44"/>
                              <a:gd name="T35" fmla="*/ 248 h 585"/>
                              <a:gd name="T36" fmla="*/ 9 w 44"/>
                              <a:gd name="T37" fmla="*/ 250 h 585"/>
                              <a:gd name="T38" fmla="*/ 5 w 44"/>
                              <a:gd name="T39" fmla="*/ 253 h 585"/>
                              <a:gd name="T40" fmla="*/ 4 w 44"/>
                              <a:gd name="T41" fmla="*/ 255 h 585"/>
                              <a:gd name="T42" fmla="*/ 3 w 44"/>
                              <a:gd name="T43" fmla="*/ 257 h 585"/>
                              <a:gd name="T44" fmla="*/ 1 w 44"/>
                              <a:gd name="T45" fmla="*/ 259 h 585"/>
                              <a:gd name="T46" fmla="*/ 1 w 44"/>
                              <a:gd name="T47" fmla="*/ 262 h 585"/>
                              <a:gd name="T48" fmla="*/ 1 w 44"/>
                              <a:gd name="T49" fmla="*/ 268 h 585"/>
                              <a:gd name="T50" fmla="*/ 1 w 44"/>
                              <a:gd name="T51" fmla="*/ 378 h 585"/>
                              <a:gd name="T52" fmla="*/ 0 w 44"/>
                              <a:gd name="T53" fmla="*/ 405 h 585"/>
                              <a:gd name="T54" fmla="*/ 1 w 44"/>
                              <a:gd name="T55" fmla="*/ 516 h 585"/>
                              <a:gd name="T56" fmla="*/ 1 w 44"/>
                              <a:gd name="T57" fmla="*/ 520 h 585"/>
                              <a:gd name="T58" fmla="*/ 1 w 44"/>
                              <a:gd name="T59" fmla="*/ 523 h 585"/>
                              <a:gd name="T60" fmla="*/ 3 w 44"/>
                              <a:gd name="T61" fmla="*/ 527 h 585"/>
                              <a:gd name="T62" fmla="*/ 4 w 44"/>
                              <a:gd name="T63" fmla="*/ 530 h 585"/>
                              <a:gd name="T64" fmla="*/ 7 w 44"/>
                              <a:gd name="T65" fmla="*/ 535 h 585"/>
                              <a:gd name="T66" fmla="*/ 11 w 44"/>
                              <a:gd name="T67" fmla="*/ 540 h 585"/>
                              <a:gd name="T68" fmla="*/ 17 w 44"/>
                              <a:gd name="T69" fmla="*/ 543 h 585"/>
                              <a:gd name="T70" fmla="*/ 21 w 44"/>
                              <a:gd name="T71" fmla="*/ 546 h 585"/>
                              <a:gd name="T72" fmla="*/ 24 w 44"/>
                              <a:gd name="T73" fmla="*/ 547 h 585"/>
                              <a:gd name="T74" fmla="*/ 32 w 44"/>
                              <a:gd name="T75" fmla="*/ 547 h 585"/>
                              <a:gd name="T76" fmla="*/ 42 w 44"/>
                              <a:gd name="T77" fmla="*/ 546 h 585"/>
                              <a:gd name="T78" fmla="*/ 43 w 44"/>
                              <a:gd name="T79" fmla="*/ 556 h 585"/>
                              <a:gd name="T80" fmla="*/ 43 w 44"/>
                              <a:gd name="T81" fmla="*/ 565 h 585"/>
                              <a:gd name="T82" fmla="*/ 43 w 44"/>
                              <a:gd name="T83" fmla="*/ 576 h 585"/>
                              <a:gd name="T84" fmla="*/ 43 w 44"/>
                              <a:gd name="T85" fmla="*/ 585 h 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4" h="585">
                                <a:moveTo>
                                  <a:pt x="11" y="18"/>
                                </a:moveTo>
                                <a:lnTo>
                                  <a:pt x="17" y="16"/>
                                </a:lnTo>
                                <a:lnTo>
                                  <a:pt x="24" y="14"/>
                                </a:lnTo>
                                <a:lnTo>
                                  <a:pt x="30" y="10"/>
                                </a:lnTo>
                                <a:lnTo>
                                  <a:pt x="34" y="8"/>
                                </a:lnTo>
                                <a:lnTo>
                                  <a:pt x="36" y="6"/>
                                </a:lnTo>
                                <a:lnTo>
                                  <a:pt x="42" y="0"/>
                                </a:lnTo>
                                <a:lnTo>
                                  <a:pt x="43" y="131"/>
                                </a:lnTo>
                                <a:lnTo>
                                  <a:pt x="44" y="233"/>
                                </a:lnTo>
                                <a:lnTo>
                                  <a:pt x="44" y="238"/>
                                </a:lnTo>
                                <a:lnTo>
                                  <a:pt x="43" y="242"/>
                                </a:lnTo>
                                <a:lnTo>
                                  <a:pt x="42" y="243"/>
                                </a:lnTo>
                                <a:lnTo>
                                  <a:pt x="41" y="246"/>
                                </a:lnTo>
                                <a:lnTo>
                                  <a:pt x="38" y="246"/>
                                </a:lnTo>
                                <a:lnTo>
                                  <a:pt x="36" y="247"/>
                                </a:lnTo>
                                <a:lnTo>
                                  <a:pt x="24" y="247"/>
                                </a:lnTo>
                                <a:lnTo>
                                  <a:pt x="20" y="247"/>
                                </a:lnTo>
                                <a:lnTo>
                                  <a:pt x="14" y="248"/>
                                </a:lnTo>
                                <a:lnTo>
                                  <a:pt x="9" y="250"/>
                                </a:lnTo>
                                <a:lnTo>
                                  <a:pt x="5" y="253"/>
                                </a:lnTo>
                                <a:lnTo>
                                  <a:pt x="4" y="255"/>
                                </a:lnTo>
                                <a:lnTo>
                                  <a:pt x="3" y="257"/>
                                </a:lnTo>
                                <a:lnTo>
                                  <a:pt x="1" y="259"/>
                                </a:lnTo>
                                <a:lnTo>
                                  <a:pt x="1" y="262"/>
                                </a:lnTo>
                                <a:lnTo>
                                  <a:pt x="1" y="268"/>
                                </a:lnTo>
                                <a:lnTo>
                                  <a:pt x="1" y="378"/>
                                </a:lnTo>
                                <a:lnTo>
                                  <a:pt x="0" y="405"/>
                                </a:lnTo>
                                <a:lnTo>
                                  <a:pt x="1" y="516"/>
                                </a:lnTo>
                                <a:lnTo>
                                  <a:pt x="1" y="520"/>
                                </a:lnTo>
                                <a:lnTo>
                                  <a:pt x="1" y="523"/>
                                </a:lnTo>
                                <a:lnTo>
                                  <a:pt x="3" y="527"/>
                                </a:lnTo>
                                <a:lnTo>
                                  <a:pt x="4" y="530"/>
                                </a:lnTo>
                                <a:lnTo>
                                  <a:pt x="7" y="535"/>
                                </a:lnTo>
                                <a:lnTo>
                                  <a:pt x="11" y="540"/>
                                </a:lnTo>
                                <a:lnTo>
                                  <a:pt x="17" y="543"/>
                                </a:lnTo>
                                <a:lnTo>
                                  <a:pt x="21" y="546"/>
                                </a:lnTo>
                                <a:lnTo>
                                  <a:pt x="24" y="547"/>
                                </a:lnTo>
                                <a:lnTo>
                                  <a:pt x="32" y="547"/>
                                </a:lnTo>
                                <a:lnTo>
                                  <a:pt x="42" y="546"/>
                                </a:lnTo>
                                <a:lnTo>
                                  <a:pt x="43" y="556"/>
                                </a:lnTo>
                                <a:lnTo>
                                  <a:pt x="43" y="565"/>
                                </a:lnTo>
                                <a:lnTo>
                                  <a:pt x="43" y="576"/>
                                </a:lnTo>
                                <a:lnTo>
                                  <a:pt x="43" y="585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3"/>
                        <wps:cNvSpPr>
                          <a:spLocks/>
                        </wps:cNvSpPr>
                        <wps:spPr bwMode="auto">
                          <a:xfrm>
                            <a:off x="481" y="26"/>
                            <a:ext cx="280" cy="226"/>
                          </a:xfrm>
                          <a:custGeom>
                            <a:avLst/>
                            <a:gdLst>
                              <a:gd name="T0" fmla="*/ 247 w 280"/>
                              <a:gd name="T1" fmla="*/ 61 h 226"/>
                              <a:gd name="T2" fmla="*/ 259 w 280"/>
                              <a:gd name="T3" fmla="*/ 62 h 226"/>
                              <a:gd name="T4" fmla="*/ 271 w 280"/>
                              <a:gd name="T5" fmla="*/ 76 h 226"/>
                              <a:gd name="T6" fmla="*/ 251 w 280"/>
                              <a:gd name="T7" fmla="*/ 99 h 226"/>
                              <a:gd name="T8" fmla="*/ 218 w 280"/>
                              <a:gd name="T9" fmla="*/ 132 h 226"/>
                              <a:gd name="T10" fmla="*/ 172 w 280"/>
                              <a:gd name="T11" fmla="*/ 172 h 226"/>
                              <a:gd name="T12" fmla="*/ 122 w 280"/>
                              <a:gd name="T13" fmla="*/ 209 h 226"/>
                              <a:gd name="T14" fmla="*/ 99 w 280"/>
                              <a:gd name="T15" fmla="*/ 223 h 226"/>
                              <a:gd name="T16" fmla="*/ 91 w 280"/>
                              <a:gd name="T17" fmla="*/ 218 h 226"/>
                              <a:gd name="T18" fmla="*/ 68 w 280"/>
                              <a:gd name="T19" fmla="*/ 211 h 226"/>
                              <a:gd name="T20" fmla="*/ 53 w 280"/>
                              <a:gd name="T21" fmla="*/ 204 h 226"/>
                              <a:gd name="T22" fmla="*/ 46 w 280"/>
                              <a:gd name="T23" fmla="*/ 199 h 226"/>
                              <a:gd name="T24" fmla="*/ 41 w 280"/>
                              <a:gd name="T25" fmla="*/ 192 h 226"/>
                              <a:gd name="T26" fmla="*/ 46 w 280"/>
                              <a:gd name="T27" fmla="*/ 174 h 226"/>
                              <a:gd name="T28" fmla="*/ 58 w 280"/>
                              <a:gd name="T29" fmla="*/ 164 h 226"/>
                              <a:gd name="T30" fmla="*/ 64 w 280"/>
                              <a:gd name="T31" fmla="*/ 157 h 226"/>
                              <a:gd name="T32" fmla="*/ 74 w 280"/>
                              <a:gd name="T33" fmla="*/ 153 h 226"/>
                              <a:gd name="T34" fmla="*/ 73 w 280"/>
                              <a:gd name="T35" fmla="*/ 149 h 226"/>
                              <a:gd name="T36" fmla="*/ 68 w 280"/>
                              <a:gd name="T37" fmla="*/ 143 h 226"/>
                              <a:gd name="T38" fmla="*/ 61 w 280"/>
                              <a:gd name="T39" fmla="*/ 140 h 226"/>
                              <a:gd name="T40" fmla="*/ 53 w 280"/>
                              <a:gd name="T41" fmla="*/ 140 h 226"/>
                              <a:gd name="T42" fmla="*/ 54 w 280"/>
                              <a:gd name="T43" fmla="*/ 133 h 226"/>
                              <a:gd name="T44" fmla="*/ 53 w 280"/>
                              <a:gd name="T45" fmla="*/ 129 h 226"/>
                              <a:gd name="T46" fmla="*/ 48 w 280"/>
                              <a:gd name="T47" fmla="*/ 126 h 226"/>
                              <a:gd name="T48" fmla="*/ 50 w 280"/>
                              <a:gd name="T49" fmla="*/ 120 h 226"/>
                              <a:gd name="T50" fmla="*/ 47 w 280"/>
                              <a:gd name="T51" fmla="*/ 113 h 226"/>
                              <a:gd name="T52" fmla="*/ 43 w 280"/>
                              <a:gd name="T53" fmla="*/ 110 h 226"/>
                              <a:gd name="T54" fmla="*/ 38 w 280"/>
                              <a:gd name="T55" fmla="*/ 110 h 226"/>
                              <a:gd name="T56" fmla="*/ 37 w 280"/>
                              <a:gd name="T57" fmla="*/ 105 h 226"/>
                              <a:gd name="T58" fmla="*/ 35 w 280"/>
                              <a:gd name="T59" fmla="*/ 103 h 226"/>
                              <a:gd name="T60" fmla="*/ 31 w 280"/>
                              <a:gd name="T61" fmla="*/ 100 h 226"/>
                              <a:gd name="T62" fmla="*/ 24 w 280"/>
                              <a:gd name="T63" fmla="*/ 100 h 226"/>
                              <a:gd name="T64" fmla="*/ 22 w 280"/>
                              <a:gd name="T65" fmla="*/ 97 h 226"/>
                              <a:gd name="T66" fmla="*/ 17 w 280"/>
                              <a:gd name="T67" fmla="*/ 93 h 226"/>
                              <a:gd name="T68" fmla="*/ 13 w 280"/>
                              <a:gd name="T69" fmla="*/ 93 h 226"/>
                              <a:gd name="T70" fmla="*/ 8 w 280"/>
                              <a:gd name="T71" fmla="*/ 96 h 226"/>
                              <a:gd name="T72" fmla="*/ 5 w 280"/>
                              <a:gd name="T73" fmla="*/ 92 h 226"/>
                              <a:gd name="T74" fmla="*/ 1 w 280"/>
                              <a:gd name="T75" fmla="*/ 91 h 226"/>
                              <a:gd name="T76" fmla="*/ 18 w 280"/>
                              <a:gd name="T77" fmla="*/ 75 h 226"/>
                              <a:gd name="T78" fmla="*/ 73 w 280"/>
                              <a:gd name="T79" fmla="*/ 22 h 226"/>
                              <a:gd name="T80" fmla="*/ 85 w 280"/>
                              <a:gd name="T81" fmla="*/ 21 h 226"/>
                              <a:gd name="T82" fmla="*/ 93 w 280"/>
                              <a:gd name="T83" fmla="*/ 17 h 226"/>
                              <a:gd name="T84" fmla="*/ 99 w 280"/>
                              <a:gd name="T85" fmla="*/ 11 h 226"/>
                              <a:gd name="T86" fmla="*/ 103 w 280"/>
                              <a:gd name="T87" fmla="*/ 2 h 226"/>
                              <a:gd name="T88" fmla="*/ 136 w 280"/>
                              <a:gd name="T89" fmla="*/ 17 h 226"/>
                              <a:gd name="T90" fmla="*/ 186 w 280"/>
                              <a:gd name="T91" fmla="*/ 43 h 226"/>
                              <a:gd name="T92" fmla="*/ 220 w 280"/>
                              <a:gd name="T93" fmla="*/ 55 h 226"/>
                              <a:gd name="T94" fmla="*/ 239 w 280"/>
                              <a:gd name="T95" fmla="*/ 59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80" h="226">
                                <a:moveTo>
                                  <a:pt x="239" y="59"/>
                                </a:moveTo>
                                <a:lnTo>
                                  <a:pt x="247" y="61"/>
                                </a:lnTo>
                                <a:lnTo>
                                  <a:pt x="254" y="62"/>
                                </a:lnTo>
                                <a:lnTo>
                                  <a:pt x="259" y="62"/>
                                </a:lnTo>
                                <a:lnTo>
                                  <a:pt x="280" y="64"/>
                                </a:lnTo>
                                <a:lnTo>
                                  <a:pt x="271" y="76"/>
                                </a:lnTo>
                                <a:lnTo>
                                  <a:pt x="262" y="88"/>
                                </a:lnTo>
                                <a:lnTo>
                                  <a:pt x="251" y="99"/>
                                </a:lnTo>
                                <a:lnTo>
                                  <a:pt x="240" y="110"/>
                                </a:lnTo>
                                <a:lnTo>
                                  <a:pt x="218" y="132"/>
                                </a:lnTo>
                                <a:lnTo>
                                  <a:pt x="195" y="152"/>
                                </a:lnTo>
                                <a:lnTo>
                                  <a:pt x="172" y="172"/>
                                </a:lnTo>
                                <a:lnTo>
                                  <a:pt x="146" y="191"/>
                                </a:lnTo>
                                <a:lnTo>
                                  <a:pt x="122" y="209"/>
                                </a:lnTo>
                                <a:lnTo>
                                  <a:pt x="98" y="226"/>
                                </a:lnTo>
                                <a:lnTo>
                                  <a:pt x="99" y="223"/>
                                </a:lnTo>
                                <a:lnTo>
                                  <a:pt x="99" y="221"/>
                                </a:lnTo>
                                <a:lnTo>
                                  <a:pt x="91" y="218"/>
                                </a:lnTo>
                                <a:lnTo>
                                  <a:pt x="84" y="215"/>
                                </a:lnTo>
                                <a:lnTo>
                                  <a:pt x="68" y="211"/>
                                </a:lnTo>
                                <a:lnTo>
                                  <a:pt x="60" y="208"/>
                                </a:lnTo>
                                <a:lnTo>
                                  <a:pt x="53" y="204"/>
                                </a:lnTo>
                                <a:lnTo>
                                  <a:pt x="50" y="201"/>
                                </a:lnTo>
                                <a:lnTo>
                                  <a:pt x="46" y="199"/>
                                </a:lnTo>
                                <a:lnTo>
                                  <a:pt x="44" y="195"/>
                                </a:lnTo>
                                <a:lnTo>
                                  <a:pt x="41" y="192"/>
                                </a:lnTo>
                                <a:lnTo>
                                  <a:pt x="41" y="177"/>
                                </a:lnTo>
                                <a:lnTo>
                                  <a:pt x="46" y="174"/>
                                </a:lnTo>
                                <a:lnTo>
                                  <a:pt x="50" y="171"/>
                                </a:lnTo>
                                <a:lnTo>
                                  <a:pt x="58" y="164"/>
                                </a:lnTo>
                                <a:lnTo>
                                  <a:pt x="61" y="160"/>
                                </a:lnTo>
                                <a:lnTo>
                                  <a:pt x="64" y="157"/>
                                </a:lnTo>
                                <a:lnTo>
                                  <a:pt x="69" y="154"/>
                                </a:lnTo>
                                <a:lnTo>
                                  <a:pt x="74" y="153"/>
                                </a:lnTo>
                                <a:lnTo>
                                  <a:pt x="74" y="151"/>
                                </a:lnTo>
                                <a:lnTo>
                                  <a:pt x="73" y="149"/>
                                </a:lnTo>
                                <a:lnTo>
                                  <a:pt x="70" y="144"/>
                                </a:lnTo>
                                <a:lnTo>
                                  <a:pt x="68" y="143"/>
                                </a:lnTo>
                                <a:lnTo>
                                  <a:pt x="66" y="141"/>
                                </a:lnTo>
                                <a:lnTo>
                                  <a:pt x="61" y="140"/>
                                </a:lnTo>
                                <a:lnTo>
                                  <a:pt x="56" y="140"/>
                                </a:lnTo>
                                <a:lnTo>
                                  <a:pt x="53" y="140"/>
                                </a:lnTo>
                                <a:lnTo>
                                  <a:pt x="54" y="137"/>
                                </a:lnTo>
                                <a:lnTo>
                                  <a:pt x="54" y="133"/>
                                </a:lnTo>
                                <a:lnTo>
                                  <a:pt x="54" y="131"/>
                                </a:lnTo>
                                <a:lnTo>
                                  <a:pt x="53" y="129"/>
                                </a:lnTo>
                                <a:lnTo>
                                  <a:pt x="51" y="127"/>
                                </a:lnTo>
                                <a:lnTo>
                                  <a:pt x="48" y="126"/>
                                </a:lnTo>
                                <a:lnTo>
                                  <a:pt x="50" y="123"/>
                                </a:lnTo>
                                <a:lnTo>
                                  <a:pt x="50" y="120"/>
                                </a:lnTo>
                                <a:lnTo>
                                  <a:pt x="48" y="117"/>
                                </a:lnTo>
                                <a:lnTo>
                                  <a:pt x="47" y="113"/>
                                </a:lnTo>
                                <a:lnTo>
                                  <a:pt x="45" y="111"/>
                                </a:lnTo>
                                <a:lnTo>
                                  <a:pt x="43" y="110"/>
                                </a:lnTo>
                                <a:lnTo>
                                  <a:pt x="40" y="110"/>
                                </a:lnTo>
                                <a:lnTo>
                                  <a:pt x="38" y="110"/>
                                </a:lnTo>
                                <a:lnTo>
                                  <a:pt x="38" y="108"/>
                                </a:lnTo>
                                <a:lnTo>
                                  <a:pt x="37" y="105"/>
                                </a:lnTo>
                                <a:lnTo>
                                  <a:pt x="36" y="104"/>
                                </a:lnTo>
                                <a:lnTo>
                                  <a:pt x="35" y="103"/>
                                </a:lnTo>
                                <a:lnTo>
                                  <a:pt x="33" y="102"/>
                                </a:lnTo>
                                <a:lnTo>
                                  <a:pt x="31" y="100"/>
                                </a:lnTo>
                                <a:lnTo>
                                  <a:pt x="28" y="100"/>
                                </a:lnTo>
                                <a:lnTo>
                                  <a:pt x="24" y="100"/>
                                </a:lnTo>
                                <a:lnTo>
                                  <a:pt x="23" y="99"/>
                                </a:lnTo>
                                <a:lnTo>
                                  <a:pt x="22" y="97"/>
                                </a:lnTo>
                                <a:lnTo>
                                  <a:pt x="20" y="95"/>
                                </a:lnTo>
                                <a:lnTo>
                                  <a:pt x="17" y="93"/>
                                </a:lnTo>
                                <a:lnTo>
                                  <a:pt x="15" y="93"/>
                                </a:lnTo>
                                <a:lnTo>
                                  <a:pt x="13" y="93"/>
                                </a:lnTo>
                                <a:lnTo>
                                  <a:pt x="10" y="95"/>
                                </a:lnTo>
                                <a:lnTo>
                                  <a:pt x="8" y="96"/>
                                </a:lnTo>
                                <a:lnTo>
                                  <a:pt x="7" y="95"/>
                                </a:lnTo>
                                <a:lnTo>
                                  <a:pt x="5" y="92"/>
                                </a:lnTo>
                                <a:lnTo>
                                  <a:pt x="3" y="91"/>
                                </a:lnTo>
                                <a:lnTo>
                                  <a:pt x="1" y="91"/>
                                </a:lnTo>
                                <a:lnTo>
                                  <a:pt x="0" y="91"/>
                                </a:lnTo>
                                <a:lnTo>
                                  <a:pt x="18" y="75"/>
                                </a:lnTo>
                                <a:lnTo>
                                  <a:pt x="37" y="57"/>
                                </a:lnTo>
                                <a:lnTo>
                                  <a:pt x="73" y="22"/>
                                </a:lnTo>
                                <a:lnTo>
                                  <a:pt x="81" y="22"/>
                                </a:lnTo>
                                <a:lnTo>
                                  <a:pt x="85" y="21"/>
                                </a:lnTo>
                                <a:lnTo>
                                  <a:pt x="90" y="20"/>
                                </a:lnTo>
                                <a:lnTo>
                                  <a:pt x="93" y="17"/>
                                </a:lnTo>
                                <a:lnTo>
                                  <a:pt x="97" y="15"/>
                                </a:lnTo>
                                <a:lnTo>
                                  <a:pt x="99" y="11"/>
                                </a:lnTo>
                                <a:lnTo>
                                  <a:pt x="101" y="8"/>
                                </a:lnTo>
                                <a:lnTo>
                                  <a:pt x="103" y="2"/>
                                </a:lnTo>
                                <a:lnTo>
                                  <a:pt x="104" y="0"/>
                                </a:lnTo>
                                <a:lnTo>
                                  <a:pt x="136" y="17"/>
                                </a:lnTo>
                                <a:lnTo>
                                  <a:pt x="168" y="35"/>
                                </a:lnTo>
                                <a:lnTo>
                                  <a:pt x="186" y="43"/>
                                </a:lnTo>
                                <a:lnTo>
                                  <a:pt x="203" y="50"/>
                                </a:lnTo>
                                <a:lnTo>
                                  <a:pt x="220" y="55"/>
                                </a:lnTo>
                                <a:lnTo>
                                  <a:pt x="229" y="57"/>
                                </a:lnTo>
                                <a:lnTo>
                                  <a:pt x="239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4"/>
                        <wps:cNvSpPr>
                          <a:spLocks/>
                        </wps:cNvSpPr>
                        <wps:spPr bwMode="auto">
                          <a:xfrm>
                            <a:off x="481" y="26"/>
                            <a:ext cx="280" cy="226"/>
                          </a:xfrm>
                          <a:custGeom>
                            <a:avLst/>
                            <a:gdLst>
                              <a:gd name="T0" fmla="*/ 247 w 280"/>
                              <a:gd name="T1" fmla="*/ 61 h 226"/>
                              <a:gd name="T2" fmla="*/ 259 w 280"/>
                              <a:gd name="T3" fmla="*/ 62 h 226"/>
                              <a:gd name="T4" fmla="*/ 271 w 280"/>
                              <a:gd name="T5" fmla="*/ 76 h 226"/>
                              <a:gd name="T6" fmla="*/ 251 w 280"/>
                              <a:gd name="T7" fmla="*/ 99 h 226"/>
                              <a:gd name="T8" fmla="*/ 218 w 280"/>
                              <a:gd name="T9" fmla="*/ 132 h 226"/>
                              <a:gd name="T10" fmla="*/ 172 w 280"/>
                              <a:gd name="T11" fmla="*/ 172 h 226"/>
                              <a:gd name="T12" fmla="*/ 122 w 280"/>
                              <a:gd name="T13" fmla="*/ 209 h 226"/>
                              <a:gd name="T14" fmla="*/ 99 w 280"/>
                              <a:gd name="T15" fmla="*/ 223 h 226"/>
                              <a:gd name="T16" fmla="*/ 91 w 280"/>
                              <a:gd name="T17" fmla="*/ 218 h 226"/>
                              <a:gd name="T18" fmla="*/ 68 w 280"/>
                              <a:gd name="T19" fmla="*/ 211 h 226"/>
                              <a:gd name="T20" fmla="*/ 53 w 280"/>
                              <a:gd name="T21" fmla="*/ 204 h 226"/>
                              <a:gd name="T22" fmla="*/ 46 w 280"/>
                              <a:gd name="T23" fmla="*/ 199 h 226"/>
                              <a:gd name="T24" fmla="*/ 41 w 280"/>
                              <a:gd name="T25" fmla="*/ 192 h 226"/>
                              <a:gd name="T26" fmla="*/ 46 w 280"/>
                              <a:gd name="T27" fmla="*/ 174 h 226"/>
                              <a:gd name="T28" fmla="*/ 58 w 280"/>
                              <a:gd name="T29" fmla="*/ 164 h 226"/>
                              <a:gd name="T30" fmla="*/ 64 w 280"/>
                              <a:gd name="T31" fmla="*/ 157 h 226"/>
                              <a:gd name="T32" fmla="*/ 74 w 280"/>
                              <a:gd name="T33" fmla="*/ 153 h 226"/>
                              <a:gd name="T34" fmla="*/ 73 w 280"/>
                              <a:gd name="T35" fmla="*/ 149 h 226"/>
                              <a:gd name="T36" fmla="*/ 68 w 280"/>
                              <a:gd name="T37" fmla="*/ 143 h 226"/>
                              <a:gd name="T38" fmla="*/ 61 w 280"/>
                              <a:gd name="T39" fmla="*/ 140 h 226"/>
                              <a:gd name="T40" fmla="*/ 53 w 280"/>
                              <a:gd name="T41" fmla="*/ 140 h 226"/>
                              <a:gd name="T42" fmla="*/ 54 w 280"/>
                              <a:gd name="T43" fmla="*/ 133 h 226"/>
                              <a:gd name="T44" fmla="*/ 53 w 280"/>
                              <a:gd name="T45" fmla="*/ 129 h 226"/>
                              <a:gd name="T46" fmla="*/ 48 w 280"/>
                              <a:gd name="T47" fmla="*/ 126 h 226"/>
                              <a:gd name="T48" fmla="*/ 50 w 280"/>
                              <a:gd name="T49" fmla="*/ 120 h 226"/>
                              <a:gd name="T50" fmla="*/ 47 w 280"/>
                              <a:gd name="T51" fmla="*/ 113 h 226"/>
                              <a:gd name="T52" fmla="*/ 43 w 280"/>
                              <a:gd name="T53" fmla="*/ 110 h 226"/>
                              <a:gd name="T54" fmla="*/ 38 w 280"/>
                              <a:gd name="T55" fmla="*/ 110 h 226"/>
                              <a:gd name="T56" fmla="*/ 37 w 280"/>
                              <a:gd name="T57" fmla="*/ 105 h 226"/>
                              <a:gd name="T58" fmla="*/ 35 w 280"/>
                              <a:gd name="T59" fmla="*/ 103 h 226"/>
                              <a:gd name="T60" fmla="*/ 31 w 280"/>
                              <a:gd name="T61" fmla="*/ 100 h 226"/>
                              <a:gd name="T62" fmla="*/ 24 w 280"/>
                              <a:gd name="T63" fmla="*/ 100 h 226"/>
                              <a:gd name="T64" fmla="*/ 22 w 280"/>
                              <a:gd name="T65" fmla="*/ 97 h 226"/>
                              <a:gd name="T66" fmla="*/ 17 w 280"/>
                              <a:gd name="T67" fmla="*/ 93 h 226"/>
                              <a:gd name="T68" fmla="*/ 13 w 280"/>
                              <a:gd name="T69" fmla="*/ 93 h 226"/>
                              <a:gd name="T70" fmla="*/ 8 w 280"/>
                              <a:gd name="T71" fmla="*/ 96 h 226"/>
                              <a:gd name="T72" fmla="*/ 5 w 280"/>
                              <a:gd name="T73" fmla="*/ 92 h 226"/>
                              <a:gd name="T74" fmla="*/ 1 w 280"/>
                              <a:gd name="T75" fmla="*/ 91 h 226"/>
                              <a:gd name="T76" fmla="*/ 18 w 280"/>
                              <a:gd name="T77" fmla="*/ 75 h 226"/>
                              <a:gd name="T78" fmla="*/ 73 w 280"/>
                              <a:gd name="T79" fmla="*/ 22 h 226"/>
                              <a:gd name="T80" fmla="*/ 85 w 280"/>
                              <a:gd name="T81" fmla="*/ 21 h 226"/>
                              <a:gd name="T82" fmla="*/ 93 w 280"/>
                              <a:gd name="T83" fmla="*/ 17 h 226"/>
                              <a:gd name="T84" fmla="*/ 99 w 280"/>
                              <a:gd name="T85" fmla="*/ 11 h 226"/>
                              <a:gd name="T86" fmla="*/ 103 w 280"/>
                              <a:gd name="T87" fmla="*/ 2 h 226"/>
                              <a:gd name="T88" fmla="*/ 136 w 280"/>
                              <a:gd name="T89" fmla="*/ 17 h 226"/>
                              <a:gd name="T90" fmla="*/ 186 w 280"/>
                              <a:gd name="T91" fmla="*/ 43 h 226"/>
                              <a:gd name="T92" fmla="*/ 220 w 280"/>
                              <a:gd name="T93" fmla="*/ 55 h 226"/>
                              <a:gd name="T94" fmla="*/ 239 w 280"/>
                              <a:gd name="T95" fmla="*/ 59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80" h="226">
                                <a:moveTo>
                                  <a:pt x="239" y="59"/>
                                </a:moveTo>
                                <a:lnTo>
                                  <a:pt x="247" y="61"/>
                                </a:lnTo>
                                <a:lnTo>
                                  <a:pt x="254" y="62"/>
                                </a:lnTo>
                                <a:lnTo>
                                  <a:pt x="259" y="62"/>
                                </a:lnTo>
                                <a:lnTo>
                                  <a:pt x="280" y="64"/>
                                </a:lnTo>
                                <a:lnTo>
                                  <a:pt x="271" y="76"/>
                                </a:lnTo>
                                <a:lnTo>
                                  <a:pt x="262" y="88"/>
                                </a:lnTo>
                                <a:lnTo>
                                  <a:pt x="251" y="99"/>
                                </a:lnTo>
                                <a:lnTo>
                                  <a:pt x="240" y="110"/>
                                </a:lnTo>
                                <a:lnTo>
                                  <a:pt x="218" y="132"/>
                                </a:lnTo>
                                <a:lnTo>
                                  <a:pt x="195" y="152"/>
                                </a:lnTo>
                                <a:lnTo>
                                  <a:pt x="172" y="172"/>
                                </a:lnTo>
                                <a:lnTo>
                                  <a:pt x="146" y="191"/>
                                </a:lnTo>
                                <a:lnTo>
                                  <a:pt x="122" y="209"/>
                                </a:lnTo>
                                <a:lnTo>
                                  <a:pt x="98" y="226"/>
                                </a:lnTo>
                                <a:lnTo>
                                  <a:pt x="99" y="223"/>
                                </a:lnTo>
                                <a:lnTo>
                                  <a:pt x="99" y="221"/>
                                </a:lnTo>
                                <a:lnTo>
                                  <a:pt x="91" y="218"/>
                                </a:lnTo>
                                <a:lnTo>
                                  <a:pt x="84" y="215"/>
                                </a:lnTo>
                                <a:lnTo>
                                  <a:pt x="68" y="211"/>
                                </a:lnTo>
                                <a:lnTo>
                                  <a:pt x="60" y="208"/>
                                </a:lnTo>
                                <a:lnTo>
                                  <a:pt x="53" y="204"/>
                                </a:lnTo>
                                <a:lnTo>
                                  <a:pt x="50" y="201"/>
                                </a:lnTo>
                                <a:lnTo>
                                  <a:pt x="46" y="199"/>
                                </a:lnTo>
                                <a:lnTo>
                                  <a:pt x="44" y="195"/>
                                </a:lnTo>
                                <a:lnTo>
                                  <a:pt x="41" y="192"/>
                                </a:lnTo>
                                <a:lnTo>
                                  <a:pt x="41" y="177"/>
                                </a:lnTo>
                                <a:lnTo>
                                  <a:pt x="46" y="174"/>
                                </a:lnTo>
                                <a:lnTo>
                                  <a:pt x="50" y="171"/>
                                </a:lnTo>
                                <a:lnTo>
                                  <a:pt x="58" y="164"/>
                                </a:lnTo>
                                <a:lnTo>
                                  <a:pt x="61" y="160"/>
                                </a:lnTo>
                                <a:lnTo>
                                  <a:pt x="64" y="157"/>
                                </a:lnTo>
                                <a:lnTo>
                                  <a:pt x="69" y="154"/>
                                </a:lnTo>
                                <a:lnTo>
                                  <a:pt x="74" y="153"/>
                                </a:lnTo>
                                <a:lnTo>
                                  <a:pt x="74" y="151"/>
                                </a:lnTo>
                                <a:lnTo>
                                  <a:pt x="73" y="149"/>
                                </a:lnTo>
                                <a:lnTo>
                                  <a:pt x="70" y="144"/>
                                </a:lnTo>
                                <a:lnTo>
                                  <a:pt x="68" y="143"/>
                                </a:lnTo>
                                <a:lnTo>
                                  <a:pt x="66" y="141"/>
                                </a:lnTo>
                                <a:lnTo>
                                  <a:pt x="61" y="140"/>
                                </a:lnTo>
                                <a:lnTo>
                                  <a:pt x="56" y="140"/>
                                </a:lnTo>
                                <a:lnTo>
                                  <a:pt x="53" y="140"/>
                                </a:lnTo>
                                <a:lnTo>
                                  <a:pt x="54" y="137"/>
                                </a:lnTo>
                                <a:lnTo>
                                  <a:pt x="54" y="133"/>
                                </a:lnTo>
                                <a:lnTo>
                                  <a:pt x="54" y="131"/>
                                </a:lnTo>
                                <a:lnTo>
                                  <a:pt x="53" y="129"/>
                                </a:lnTo>
                                <a:lnTo>
                                  <a:pt x="51" y="127"/>
                                </a:lnTo>
                                <a:lnTo>
                                  <a:pt x="48" y="126"/>
                                </a:lnTo>
                                <a:lnTo>
                                  <a:pt x="50" y="123"/>
                                </a:lnTo>
                                <a:lnTo>
                                  <a:pt x="50" y="120"/>
                                </a:lnTo>
                                <a:lnTo>
                                  <a:pt x="48" y="117"/>
                                </a:lnTo>
                                <a:lnTo>
                                  <a:pt x="47" y="113"/>
                                </a:lnTo>
                                <a:lnTo>
                                  <a:pt x="45" y="111"/>
                                </a:lnTo>
                                <a:lnTo>
                                  <a:pt x="43" y="110"/>
                                </a:lnTo>
                                <a:lnTo>
                                  <a:pt x="40" y="110"/>
                                </a:lnTo>
                                <a:lnTo>
                                  <a:pt x="38" y="110"/>
                                </a:lnTo>
                                <a:lnTo>
                                  <a:pt x="38" y="108"/>
                                </a:lnTo>
                                <a:lnTo>
                                  <a:pt x="37" y="105"/>
                                </a:lnTo>
                                <a:lnTo>
                                  <a:pt x="36" y="104"/>
                                </a:lnTo>
                                <a:lnTo>
                                  <a:pt x="35" y="103"/>
                                </a:lnTo>
                                <a:lnTo>
                                  <a:pt x="33" y="102"/>
                                </a:lnTo>
                                <a:lnTo>
                                  <a:pt x="31" y="100"/>
                                </a:lnTo>
                                <a:lnTo>
                                  <a:pt x="28" y="100"/>
                                </a:lnTo>
                                <a:lnTo>
                                  <a:pt x="24" y="100"/>
                                </a:lnTo>
                                <a:lnTo>
                                  <a:pt x="23" y="99"/>
                                </a:lnTo>
                                <a:lnTo>
                                  <a:pt x="22" y="97"/>
                                </a:lnTo>
                                <a:lnTo>
                                  <a:pt x="20" y="95"/>
                                </a:lnTo>
                                <a:lnTo>
                                  <a:pt x="17" y="93"/>
                                </a:lnTo>
                                <a:lnTo>
                                  <a:pt x="15" y="93"/>
                                </a:lnTo>
                                <a:lnTo>
                                  <a:pt x="13" y="93"/>
                                </a:lnTo>
                                <a:lnTo>
                                  <a:pt x="10" y="95"/>
                                </a:lnTo>
                                <a:lnTo>
                                  <a:pt x="8" y="96"/>
                                </a:lnTo>
                                <a:lnTo>
                                  <a:pt x="7" y="95"/>
                                </a:lnTo>
                                <a:lnTo>
                                  <a:pt x="5" y="92"/>
                                </a:lnTo>
                                <a:lnTo>
                                  <a:pt x="3" y="91"/>
                                </a:lnTo>
                                <a:lnTo>
                                  <a:pt x="1" y="91"/>
                                </a:lnTo>
                                <a:lnTo>
                                  <a:pt x="0" y="91"/>
                                </a:lnTo>
                                <a:lnTo>
                                  <a:pt x="18" y="75"/>
                                </a:lnTo>
                                <a:lnTo>
                                  <a:pt x="37" y="57"/>
                                </a:lnTo>
                                <a:lnTo>
                                  <a:pt x="73" y="22"/>
                                </a:lnTo>
                                <a:lnTo>
                                  <a:pt x="81" y="22"/>
                                </a:lnTo>
                                <a:lnTo>
                                  <a:pt x="85" y="21"/>
                                </a:lnTo>
                                <a:lnTo>
                                  <a:pt x="90" y="20"/>
                                </a:lnTo>
                                <a:lnTo>
                                  <a:pt x="93" y="17"/>
                                </a:lnTo>
                                <a:lnTo>
                                  <a:pt x="97" y="15"/>
                                </a:lnTo>
                                <a:lnTo>
                                  <a:pt x="99" y="11"/>
                                </a:lnTo>
                                <a:lnTo>
                                  <a:pt x="101" y="8"/>
                                </a:lnTo>
                                <a:lnTo>
                                  <a:pt x="103" y="2"/>
                                </a:lnTo>
                                <a:lnTo>
                                  <a:pt x="104" y="0"/>
                                </a:lnTo>
                                <a:lnTo>
                                  <a:pt x="136" y="17"/>
                                </a:lnTo>
                                <a:lnTo>
                                  <a:pt x="168" y="35"/>
                                </a:lnTo>
                                <a:lnTo>
                                  <a:pt x="186" y="43"/>
                                </a:lnTo>
                                <a:lnTo>
                                  <a:pt x="203" y="50"/>
                                </a:lnTo>
                                <a:lnTo>
                                  <a:pt x="220" y="55"/>
                                </a:lnTo>
                                <a:lnTo>
                                  <a:pt x="229" y="57"/>
                                </a:lnTo>
                                <a:lnTo>
                                  <a:pt x="239" y="59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1B78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197" y="56"/>
                            <a:ext cx="239" cy="244"/>
                          </a:xfrm>
                          <a:custGeom>
                            <a:avLst/>
                            <a:gdLst>
                              <a:gd name="T0" fmla="*/ 239 w 239"/>
                              <a:gd name="T1" fmla="*/ 1 h 244"/>
                              <a:gd name="T2" fmla="*/ 216 w 239"/>
                              <a:gd name="T3" fmla="*/ 31 h 244"/>
                              <a:gd name="T4" fmla="*/ 125 w 239"/>
                              <a:gd name="T5" fmla="*/ 133 h 244"/>
                              <a:gd name="T6" fmla="*/ 54 w 239"/>
                              <a:gd name="T7" fmla="*/ 209 h 244"/>
                              <a:gd name="T8" fmla="*/ 82 w 239"/>
                              <a:gd name="T9" fmla="*/ 234 h 244"/>
                              <a:gd name="T10" fmla="*/ 71 w 239"/>
                              <a:gd name="T11" fmla="*/ 244 h 244"/>
                              <a:gd name="T12" fmla="*/ 67 w 239"/>
                              <a:gd name="T13" fmla="*/ 237 h 244"/>
                              <a:gd name="T14" fmla="*/ 64 w 239"/>
                              <a:gd name="T15" fmla="*/ 230 h 244"/>
                              <a:gd name="T16" fmla="*/ 58 w 239"/>
                              <a:gd name="T17" fmla="*/ 223 h 244"/>
                              <a:gd name="T18" fmla="*/ 52 w 239"/>
                              <a:gd name="T19" fmla="*/ 216 h 244"/>
                              <a:gd name="T20" fmla="*/ 45 w 239"/>
                              <a:gd name="T21" fmla="*/ 210 h 244"/>
                              <a:gd name="T22" fmla="*/ 39 w 239"/>
                              <a:gd name="T23" fmla="*/ 204 h 244"/>
                              <a:gd name="T24" fmla="*/ 35 w 239"/>
                              <a:gd name="T25" fmla="*/ 202 h 244"/>
                              <a:gd name="T26" fmla="*/ 31 w 239"/>
                              <a:gd name="T27" fmla="*/ 199 h 244"/>
                              <a:gd name="T28" fmla="*/ 24 w 239"/>
                              <a:gd name="T29" fmla="*/ 197 h 244"/>
                              <a:gd name="T30" fmla="*/ 0 w 239"/>
                              <a:gd name="T31" fmla="*/ 174 h 244"/>
                              <a:gd name="T32" fmla="*/ 13 w 239"/>
                              <a:gd name="T33" fmla="*/ 162 h 244"/>
                              <a:gd name="T34" fmla="*/ 14 w 239"/>
                              <a:gd name="T35" fmla="*/ 162 h 244"/>
                              <a:gd name="T36" fmla="*/ 27 w 239"/>
                              <a:gd name="T37" fmla="*/ 177 h 244"/>
                              <a:gd name="T38" fmla="*/ 39 w 239"/>
                              <a:gd name="T39" fmla="*/ 192 h 244"/>
                              <a:gd name="T40" fmla="*/ 81 w 239"/>
                              <a:gd name="T41" fmla="*/ 149 h 244"/>
                              <a:gd name="T42" fmla="*/ 182 w 239"/>
                              <a:gd name="T43" fmla="*/ 51 h 244"/>
                              <a:gd name="T44" fmla="*/ 238 w 239"/>
                              <a:gd name="T45" fmla="*/ 0 h 244"/>
                              <a:gd name="T46" fmla="*/ 239 w 239"/>
                              <a:gd name="T47" fmla="*/ 0 h 244"/>
                              <a:gd name="T48" fmla="*/ 239 w 239"/>
                              <a:gd name="T49" fmla="*/ 1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39" h="244">
                                <a:moveTo>
                                  <a:pt x="239" y="1"/>
                                </a:moveTo>
                                <a:lnTo>
                                  <a:pt x="216" y="31"/>
                                </a:lnTo>
                                <a:lnTo>
                                  <a:pt x="125" y="133"/>
                                </a:lnTo>
                                <a:lnTo>
                                  <a:pt x="54" y="209"/>
                                </a:lnTo>
                                <a:lnTo>
                                  <a:pt x="82" y="234"/>
                                </a:lnTo>
                                <a:lnTo>
                                  <a:pt x="71" y="244"/>
                                </a:lnTo>
                                <a:lnTo>
                                  <a:pt x="67" y="237"/>
                                </a:lnTo>
                                <a:lnTo>
                                  <a:pt x="64" y="230"/>
                                </a:lnTo>
                                <a:lnTo>
                                  <a:pt x="58" y="223"/>
                                </a:lnTo>
                                <a:lnTo>
                                  <a:pt x="52" y="216"/>
                                </a:lnTo>
                                <a:lnTo>
                                  <a:pt x="45" y="210"/>
                                </a:lnTo>
                                <a:lnTo>
                                  <a:pt x="39" y="204"/>
                                </a:lnTo>
                                <a:lnTo>
                                  <a:pt x="35" y="202"/>
                                </a:lnTo>
                                <a:lnTo>
                                  <a:pt x="31" y="199"/>
                                </a:lnTo>
                                <a:lnTo>
                                  <a:pt x="24" y="197"/>
                                </a:lnTo>
                                <a:lnTo>
                                  <a:pt x="0" y="174"/>
                                </a:lnTo>
                                <a:lnTo>
                                  <a:pt x="13" y="162"/>
                                </a:lnTo>
                                <a:lnTo>
                                  <a:pt x="14" y="162"/>
                                </a:lnTo>
                                <a:lnTo>
                                  <a:pt x="27" y="177"/>
                                </a:lnTo>
                                <a:lnTo>
                                  <a:pt x="39" y="192"/>
                                </a:lnTo>
                                <a:lnTo>
                                  <a:pt x="81" y="149"/>
                                </a:lnTo>
                                <a:lnTo>
                                  <a:pt x="182" y="51"/>
                                </a:lnTo>
                                <a:lnTo>
                                  <a:pt x="238" y="0"/>
                                </a:lnTo>
                                <a:lnTo>
                                  <a:pt x="239" y="0"/>
                                </a:lnTo>
                                <a:lnTo>
                                  <a:pt x="239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6"/>
                        <wps:cNvSpPr>
                          <a:spLocks/>
                        </wps:cNvSpPr>
                        <wps:spPr bwMode="auto">
                          <a:xfrm>
                            <a:off x="197" y="56"/>
                            <a:ext cx="239" cy="244"/>
                          </a:xfrm>
                          <a:custGeom>
                            <a:avLst/>
                            <a:gdLst>
                              <a:gd name="T0" fmla="*/ 239 w 239"/>
                              <a:gd name="T1" fmla="*/ 1 h 244"/>
                              <a:gd name="T2" fmla="*/ 216 w 239"/>
                              <a:gd name="T3" fmla="*/ 31 h 244"/>
                              <a:gd name="T4" fmla="*/ 125 w 239"/>
                              <a:gd name="T5" fmla="*/ 133 h 244"/>
                              <a:gd name="T6" fmla="*/ 54 w 239"/>
                              <a:gd name="T7" fmla="*/ 209 h 244"/>
                              <a:gd name="T8" fmla="*/ 82 w 239"/>
                              <a:gd name="T9" fmla="*/ 234 h 244"/>
                              <a:gd name="T10" fmla="*/ 71 w 239"/>
                              <a:gd name="T11" fmla="*/ 244 h 244"/>
                              <a:gd name="T12" fmla="*/ 67 w 239"/>
                              <a:gd name="T13" fmla="*/ 237 h 244"/>
                              <a:gd name="T14" fmla="*/ 64 w 239"/>
                              <a:gd name="T15" fmla="*/ 230 h 244"/>
                              <a:gd name="T16" fmla="*/ 58 w 239"/>
                              <a:gd name="T17" fmla="*/ 223 h 244"/>
                              <a:gd name="T18" fmla="*/ 52 w 239"/>
                              <a:gd name="T19" fmla="*/ 216 h 244"/>
                              <a:gd name="T20" fmla="*/ 45 w 239"/>
                              <a:gd name="T21" fmla="*/ 210 h 244"/>
                              <a:gd name="T22" fmla="*/ 39 w 239"/>
                              <a:gd name="T23" fmla="*/ 204 h 244"/>
                              <a:gd name="T24" fmla="*/ 35 w 239"/>
                              <a:gd name="T25" fmla="*/ 202 h 244"/>
                              <a:gd name="T26" fmla="*/ 31 w 239"/>
                              <a:gd name="T27" fmla="*/ 199 h 244"/>
                              <a:gd name="T28" fmla="*/ 24 w 239"/>
                              <a:gd name="T29" fmla="*/ 197 h 244"/>
                              <a:gd name="T30" fmla="*/ 0 w 239"/>
                              <a:gd name="T31" fmla="*/ 174 h 244"/>
                              <a:gd name="T32" fmla="*/ 13 w 239"/>
                              <a:gd name="T33" fmla="*/ 162 h 244"/>
                              <a:gd name="T34" fmla="*/ 14 w 239"/>
                              <a:gd name="T35" fmla="*/ 162 h 244"/>
                              <a:gd name="T36" fmla="*/ 27 w 239"/>
                              <a:gd name="T37" fmla="*/ 177 h 244"/>
                              <a:gd name="T38" fmla="*/ 39 w 239"/>
                              <a:gd name="T39" fmla="*/ 192 h 244"/>
                              <a:gd name="T40" fmla="*/ 81 w 239"/>
                              <a:gd name="T41" fmla="*/ 149 h 244"/>
                              <a:gd name="T42" fmla="*/ 182 w 239"/>
                              <a:gd name="T43" fmla="*/ 51 h 244"/>
                              <a:gd name="T44" fmla="*/ 238 w 239"/>
                              <a:gd name="T45" fmla="*/ 0 h 244"/>
                              <a:gd name="T46" fmla="*/ 239 w 239"/>
                              <a:gd name="T47" fmla="*/ 0 h 244"/>
                              <a:gd name="T48" fmla="*/ 239 w 239"/>
                              <a:gd name="T49" fmla="*/ 1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39" h="244">
                                <a:moveTo>
                                  <a:pt x="239" y="1"/>
                                </a:moveTo>
                                <a:lnTo>
                                  <a:pt x="216" y="31"/>
                                </a:lnTo>
                                <a:lnTo>
                                  <a:pt x="125" y="133"/>
                                </a:lnTo>
                                <a:lnTo>
                                  <a:pt x="54" y="209"/>
                                </a:lnTo>
                                <a:lnTo>
                                  <a:pt x="82" y="234"/>
                                </a:lnTo>
                                <a:lnTo>
                                  <a:pt x="71" y="244"/>
                                </a:lnTo>
                                <a:lnTo>
                                  <a:pt x="67" y="237"/>
                                </a:lnTo>
                                <a:lnTo>
                                  <a:pt x="64" y="230"/>
                                </a:lnTo>
                                <a:lnTo>
                                  <a:pt x="58" y="223"/>
                                </a:lnTo>
                                <a:lnTo>
                                  <a:pt x="52" y="216"/>
                                </a:lnTo>
                                <a:lnTo>
                                  <a:pt x="45" y="210"/>
                                </a:lnTo>
                                <a:lnTo>
                                  <a:pt x="39" y="204"/>
                                </a:lnTo>
                                <a:lnTo>
                                  <a:pt x="35" y="202"/>
                                </a:lnTo>
                                <a:lnTo>
                                  <a:pt x="31" y="199"/>
                                </a:lnTo>
                                <a:lnTo>
                                  <a:pt x="24" y="197"/>
                                </a:lnTo>
                                <a:lnTo>
                                  <a:pt x="0" y="174"/>
                                </a:lnTo>
                                <a:lnTo>
                                  <a:pt x="13" y="162"/>
                                </a:lnTo>
                                <a:lnTo>
                                  <a:pt x="14" y="162"/>
                                </a:lnTo>
                                <a:lnTo>
                                  <a:pt x="27" y="177"/>
                                </a:lnTo>
                                <a:lnTo>
                                  <a:pt x="39" y="192"/>
                                </a:lnTo>
                                <a:lnTo>
                                  <a:pt x="81" y="149"/>
                                </a:lnTo>
                                <a:lnTo>
                                  <a:pt x="182" y="51"/>
                                </a:lnTo>
                                <a:lnTo>
                                  <a:pt x="238" y="0"/>
                                </a:lnTo>
                                <a:lnTo>
                                  <a:pt x="239" y="0"/>
                                </a:lnTo>
                                <a:lnTo>
                                  <a:pt x="239" y="1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7"/>
                        <wps:cNvSpPr>
                          <a:spLocks/>
                        </wps:cNvSpPr>
                        <wps:spPr bwMode="auto">
                          <a:xfrm>
                            <a:off x="630" y="401"/>
                            <a:ext cx="9" cy="8"/>
                          </a:xfrm>
                          <a:custGeom>
                            <a:avLst/>
                            <a:gdLst>
                              <a:gd name="T0" fmla="*/ 7 w 9"/>
                              <a:gd name="T1" fmla="*/ 0 h 8"/>
                              <a:gd name="T2" fmla="*/ 8 w 9"/>
                              <a:gd name="T3" fmla="*/ 2 h 8"/>
                              <a:gd name="T4" fmla="*/ 9 w 9"/>
                              <a:gd name="T5" fmla="*/ 4 h 8"/>
                              <a:gd name="T6" fmla="*/ 4 w 9"/>
                              <a:gd name="T7" fmla="*/ 7 h 8"/>
                              <a:gd name="T8" fmla="*/ 2 w 9"/>
                              <a:gd name="T9" fmla="*/ 8 h 8"/>
                              <a:gd name="T10" fmla="*/ 0 w 9"/>
                              <a:gd name="T11" fmla="*/ 8 h 8"/>
                              <a:gd name="T12" fmla="*/ 7 w 9"/>
                              <a:gd name="T13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" h="8">
                                <a:moveTo>
                                  <a:pt x="7" y="0"/>
                                </a:moveTo>
                                <a:lnTo>
                                  <a:pt x="8" y="2"/>
                                </a:lnTo>
                                <a:lnTo>
                                  <a:pt x="9" y="4"/>
                                </a:lnTo>
                                <a:lnTo>
                                  <a:pt x="4" y="7"/>
                                </a:lnTo>
                                <a:lnTo>
                                  <a:pt x="2" y="8"/>
                                </a:lnTo>
                                <a:lnTo>
                                  <a:pt x="0" y="8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8"/>
                        <wps:cNvSpPr>
                          <a:spLocks/>
                        </wps:cNvSpPr>
                        <wps:spPr bwMode="auto">
                          <a:xfrm>
                            <a:off x="630" y="401"/>
                            <a:ext cx="9" cy="8"/>
                          </a:xfrm>
                          <a:custGeom>
                            <a:avLst/>
                            <a:gdLst>
                              <a:gd name="T0" fmla="*/ 7 w 9"/>
                              <a:gd name="T1" fmla="*/ 0 h 8"/>
                              <a:gd name="T2" fmla="*/ 8 w 9"/>
                              <a:gd name="T3" fmla="*/ 2 h 8"/>
                              <a:gd name="T4" fmla="*/ 9 w 9"/>
                              <a:gd name="T5" fmla="*/ 4 h 8"/>
                              <a:gd name="T6" fmla="*/ 4 w 9"/>
                              <a:gd name="T7" fmla="*/ 7 h 8"/>
                              <a:gd name="T8" fmla="*/ 2 w 9"/>
                              <a:gd name="T9" fmla="*/ 8 h 8"/>
                              <a:gd name="T10" fmla="*/ 0 w 9"/>
                              <a:gd name="T11" fmla="*/ 8 h 8"/>
                              <a:gd name="T12" fmla="*/ 7 w 9"/>
                              <a:gd name="T13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" h="8">
                                <a:moveTo>
                                  <a:pt x="7" y="0"/>
                                </a:moveTo>
                                <a:lnTo>
                                  <a:pt x="8" y="2"/>
                                </a:lnTo>
                                <a:lnTo>
                                  <a:pt x="9" y="4"/>
                                </a:lnTo>
                                <a:lnTo>
                                  <a:pt x="4" y="7"/>
                                </a:lnTo>
                                <a:lnTo>
                                  <a:pt x="2" y="8"/>
                                </a:lnTo>
                                <a:lnTo>
                                  <a:pt x="0" y="8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B78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473" y="148"/>
                            <a:ext cx="38" cy="44"/>
                          </a:xfrm>
                          <a:custGeom>
                            <a:avLst/>
                            <a:gdLst>
                              <a:gd name="T0" fmla="*/ 36 w 38"/>
                              <a:gd name="T1" fmla="*/ 14 h 44"/>
                              <a:gd name="T2" fmla="*/ 37 w 38"/>
                              <a:gd name="T3" fmla="*/ 16 h 44"/>
                              <a:gd name="T4" fmla="*/ 37 w 38"/>
                              <a:gd name="T5" fmla="*/ 18 h 44"/>
                              <a:gd name="T6" fmla="*/ 38 w 38"/>
                              <a:gd name="T7" fmla="*/ 24 h 44"/>
                              <a:gd name="T8" fmla="*/ 32 w 38"/>
                              <a:gd name="T9" fmla="*/ 24 h 44"/>
                              <a:gd name="T10" fmla="*/ 28 w 38"/>
                              <a:gd name="T11" fmla="*/ 25 h 44"/>
                              <a:gd name="T12" fmla="*/ 23 w 38"/>
                              <a:gd name="T13" fmla="*/ 27 h 44"/>
                              <a:gd name="T14" fmla="*/ 19 w 38"/>
                              <a:gd name="T15" fmla="*/ 29 h 44"/>
                              <a:gd name="T16" fmla="*/ 19 w 38"/>
                              <a:gd name="T17" fmla="*/ 31 h 44"/>
                              <a:gd name="T18" fmla="*/ 19 w 38"/>
                              <a:gd name="T19" fmla="*/ 32 h 44"/>
                              <a:gd name="T20" fmla="*/ 21 w 38"/>
                              <a:gd name="T21" fmla="*/ 35 h 44"/>
                              <a:gd name="T22" fmla="*/ 23 w 38"/>
                              <a:gd name="T23" fmla="*/ 37 h 44"/>
                              <a:gd name="T24" fmla="*/ 26 w 38"/>
                              <a:gd name="T25" fmla="*/ 41 h 44"/>
                              <a:gd name="T26" fmla="*/ 31 w 38"/>
                              <a:gd name="T27" fmla="*/ 43 h 44"/>
                              <a:gd name="T28" fmla="*/ 28 w 38"/>
                              <a:gd name="T29" fmla="*/ 44 h 44"/>
                              <a:gd name="T30" fmla="*/ 24 w 38"/>
                              <a:gd name="T31" fmla="*/ 44 h 44"/>
                              <a:gd name="T32" fmla="*/ 17 w 38"/>
                              <a:gd name="T33" fmla="*/ 44 h 44"/>
                              <a:gd name="T34" fmla="*/ 10 w 38"/>
                              <a:gd name="T35" fmla="*/ 44 h 44"/>
                              <a:gd name="T36" fmla="*/ 3 w 38"/>
                              <a:gd name="T37" fmla="*/ 43 h 44"/>
                              <a:gd name="T38" fmla="*/ 10 w 38"/>
                              <a:gd name="T39" fmla="*/ 36 h 44"/>
                              <a:gd name="T40" fmla="*/ 13 w 38"/>
                              <a:gd name="T41" fmla="*/ 32 h 44"/>
                              <a:gd name="T42" fmla="*/ 15 w 38"/>
                              <a:gd name="T43" fmla="*/ 29 h 44"/>
                              <a:gd name="T44" fmla="*/ 11 w 38"/>
                              <a:gd name="T45" fmla="*/ 25 h 44"/>
                              <a:gd name="T46" fmla="*/ 8 w 38"/>
                              <a:gd name="T47" fmla="*/ 23 h 44"/>
                              <a:gd name="T48" fmla="*/ 4 w 38"/>
                              <a:gd name="T49" fmla="*/ 22 h 44"/>
                              <a:gd name="T50" fmla="*/ 0 w 38"/>
                              <a:gd name="T51" fmla="*/ 21 h 44"/>
                              <a:gd name="T52" fmla="*/ 0 w 38"/>
                              <a:gd name="T53" fmla="*/ 0 h 44"/>
                              <a:gd name="T54" fmla="*/ 6 w 38"/>
                              <a:gd name="T55" fmla="*/ 0 h 44"/>
                              <a:gd name="T56" fmla="*/ 10 w 38"/>
                              <a:gd name="T57" fmla="*/ 0 h 44"/>
                              <a:gd name="T58" fmla="*/ 16 w 38"/>
                              <a:gd name="T59" fmla="*/ 0 h 44"/>
                              <a:gd name="T60" fmla="*/ 21 w 38"/>
                              <a:gd name="T61" fmla="*/ 1 h 44"/>
                              <a:gd name="T62" fmla="*/ 25 w 38"/>
                              <a:gd name="T63" fmla="*/ 3 h 44"/>
                              <a:gd name="T64" fmla="*/ 29 w 38"/>
                              <a:gd name="T65" fmla="*/ 5 h 44"/>
                              <a:gd name="T66" fmla="*/ 32 w 38"/>
                              <a:gd name="T67" fmla="*/ 9 h 44"/>
                              <a:gd name="T68" fmla="*/ 36 w 38"/>
                              <a:gd name="T69" fmla="*/ 1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8" h="44">
                                <a:moveTo>
                                  <a:pt x="36" y="14"/>
                                </a:moveTo>
                                <a:lnTo>
                                  <a:pt x="37" y="16"/>
                                </a:lnTo>
                                <a:lnTo>
                                  <a:pt x="37" y="18"/>
                                </a:lnTo>
                                <a:lnTo>
                                  <a:pt x="38" y="24"/>
                                </a:lnTo>
                                <a:lnTo>
                                  <a:pt x="32" y="24"/>
                                </a:lnTo>
                                <a:lnTo>
                                  <a:pt x="28" y="25"/>
                                </a:lnTo>
                                <a:lnTo>
                                  <a:pt x="23" y="27"/>
                                </a:lnTo>
                                <a:lnTo>
                                  <a:pt x="19" y="29"/>
                                </a:lnTo>
                                <a:lnTo>
                                  <a:pt x="19" y="31"/>
                                </a:lnTo>
                                <a:lnTo>
                                  <a:pt x="19" y="32"/>
                                </a:lnTo>
                                <a:lnTo>
                                  <a:pt x="21" y="35"/>
                                </a:lnTo>
                                <a:lnTo>
                                  <a:pt x="23" y="37"/>
                                </a:lnTo>
                                <a:lnTo>
                                  <a:pt x="26" y="41"/>
                                </a:lnTo>
                                <a:lnTo>
                                  <a:pt x="31" y="43"/>
                                </a:lnTo>
                                <a:lnTo>
                                  <a:pt x="28" y="44"/>
                                </a:lnTo>
                                <a:lnTo>
                                  <a:pt x="24" y="44"/>
                                </a:lnTo>
                                <a:lnTo>
                                  <a:pt x="17" y="44"/>
                                </a:lnTo>
                                <a:lnTo>
                                  <a:pt x="10" y="44"/>
                                </a:lnTo>
                                <a:lnTo>
                                  <a:pt x="3" y="43"/>
                                </a:lnTo>
                                <a:lnTo>
                                  <a:pt x="10" y="36"/>
                                </a:lnTo>
                                <a:lnTo>
                                  <a:pt x="13" y="32"/>
                                </a:lnTo>
                                <a:lnTo>
                                  <a:pt x="15" y="29"/>
                                </a:lnTo>
                                <a:lnTo>
                                  <a:pt x="11" y="25"/>
                                </a:lnTo>
                                <a:lnTo>
                                  <a:pt x="8" y="23"/>
                                </a:lnTo>
                                <a:lnTo>
                                  <a:pt x="4" y="22"/>
                                </a:lnTo>
                                <a:lnTo>
                                  <a:pt x="0" y="21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lnTo>
                                  <a:pt x="21" y="1"/>
                                </a:lnTo>
                                <a:lnTo>
                                  <a:pt x="25" y="3"/>
                                </a:lnTo>
                                <a:lnTo>
                                  <a:pt x="29" y="5"/>
                                </a:lnTo>
                                <a:lnTo>
                                  <a:pt x="32" y="9"/>
                                </a:lnTo>
                                <a:lnTo>
                                  <a:pt x="36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0"/>
                        <wps:cNvSpPr>
                          <a:spLocks/>
                        </wps:cNvSpPr>
                        <wps:spPr bwMode="auto">
                          <a:xfrm>
                            <a:off x="473" y="148"/>
                            <a:ext cx="38" cy="44"/>
                          </a:xfrm>
                          <a:custGeom>
                            <a:avLst/>
                            <a:gdLst>
                              <a:gd name="T0" fmla="*/ 36 w 38"/>
                              <a:gd name="T1" fmla="*/ 14 h 44"/>
                              <a:gd name="T2" fmla="*/ 37 w 38"/>
                              <a:gd name="T3" fmla="*/ 16 h 44"/>
                              <a:gd name="T4" fmla="*/ 37 w 38"/>
                              <a:gd name="T5" fmla="*/ 18 h 44"/>
                              <a:gd name="T6" fmla="*/ 38 w 38"/>
                              <a:gd name="T7" fmla="*/ 24 h 44"/>
                              <a:gd name="T8" fmla="*/ 32 w 38"/>
                              <a:gd name="T9" fmla="*/ 24 h 44"/>
                              <a:gd name="T10" fmla="*/ 28 w 38"/>
                              <a:gd name="T11" fmla="*/ 25 h 44"/>
                              <a:gd name="T12" fmla="*/ 23 w 38"/>
                              <a:gd name="T13" fmla="*/ 27 h 44"/>
                              <a:gd name="T14" fmla="*/ 19 w 38"/>
                              <a:gd name="T15" fmla="*/ 29 h 44"/>
                              <a:gd name="T16" fmla="*/ 19 w 38"/>
                              <a:gd name="T17" fmla="*/ 31 h 44"/>
                              <a:gd name="T18" fmla="*/ 19 w 38"/>
                              <a:gd name="T19" fmla="*/ 32 h 44"/>
                              <a:gd name="T20" fmla="*/ 21 w 38"/>
                              <a:gd name="T21" fmla="*/ 35 h 44"/>
                              <a:gd name="T22" fmla="*/ 23 w 38"/>
                              <a:gd name="T23" fmla="*/ 37 h 44"/>
                              <a:gd name="T24" fmla="*/ 26 w 38"/>
                              <a:gd name="T25" fmla="*/ 41 h 44"/>
                              <a:gd name="T26" fmla="*/ 31 w 38"/>
                              <a:gd name="T27" fmla="*/ 43 h 44"/>
                              <a:gd name="T28" fmla="*/ 28 w 38"/>
                              <a:gd name="T29" fmla="*/ 44 h 44"/>
                              <a:gd name="T30" fmla="*/ 24 w 38"/>
                              <a:gd name="T31" fmla="*/ 44 h 44"/>
                              <a:gd name="T32" fmla="*/ 17 w 38"/>
                              <a:gd name="T33" fmla="*/ 44 h 44"/>
                              <a:gd name="T34" fmla="*/ 10 w 38"/>
                              <a:gd name="T35" fmla="*/ 44 h 44"/>
                              <a:gd name="T36" fmla="*/ 3 w 38"/>
                              <a:gd name="T37" fmla="*/ 43 h 44"/>
                              <a:gd name="T38" fmla="*/ 10 w 38"/>
                              <a:gd name="T39" fmla="*/ 36 h 44"/>
                              <a:gd name="T40" fmla="*/ 13 w 38"/>
                              <a:gd name="T41" fmla="*/ 32 h 44"/>
                              <a:gd name="T42" fmla="*/ 15 w 38"/>
                              <a:gd name="T43" fmla="*/ 29 h 44"/>
                              <a:gd name="T44" fmla="*/ 11 w 38"/>
                              <a:gd name="T45" fmla="*/ 25 h 44"/>
                              <a:gd name="T46" fmla="*/ 8 w 38"/>
                              <a:gd name="T47" fmla="*/ 23 h 44"/>
                              <a:gd name="T48" fmla="*/ 4 w 38"/>
                              <a:gd name="T49" fmla="*/ 22 h 44"/>
                              <a:gd name="T50" fmla="*/ 0 w 38"/>
                              <a:gd name="T51" fmla="*/ 21 h 44"/>
                              <a:gd name="T52" fmla="*/ 0 w 38"/>
                              <a:gd name="T53" fmla="*/ 0 h 44"/>
                              <a:gd name="T54" fmla="*/ 6 w 38"/>
                              <a:gd name="T55" fmla="*/ 0 h 44"/>
                              <a:gd name="T56" fmla="*/ 10 w 38"/>
                              <a:gd name="T57" fmla="*/ 0 h 44"/>
                              <a:gd name="T58" fmla="*/ 16 w 38"/>
                              <a:gd name="T59" fmla="*/ 0 h 44"/>
                              <a:gd name="T60" fmla="*/ 21 w 38"/>
                              <a:gd name="T61" fmla="*/ 1 h 44"/>
                              <a:gd name="T62" fmla="*/ 25 w 38"/>
                              <a:gd name="T63" fmla="*/ 3 h 44"/>
                              <a:gd name="T64" fmla="*/ 29 w 38"/>
                              <a:gd name="T65" fmla="*/ 5 h 44"/>
                              <a:gd name="T66" fmla="*/ 32 w 38"/>
                              <a:gd name="T67" fmla="*/ 9 h 44"/>
                              <a:gd name="T68" fmla="*/ 36 w 38"/>
                              <a:gd name="T69" fmla="*/ 1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8" h="44">
                                <a:moveTo>
                                  <a:pt x="36" y="14"/>
                                </a:moveTo>
                                <a:lnTo>
                                  <a:pt x="37" y="16"/>
                                </a:lnTo>
                                <a:lnTo>
                                  <a:pt x="37" y="18"/>
                                </a:lnTo>
                                <a:lnTo>
                                  <a:pt x="38" y="24"/>
                                </a:lnTo>
                                <a:lnTo>
                                  <a:pt x="32" y="24"/>
                                </a:lnTo>
                                <a:lnTo>
                                  <a:pt x="28" y="25"/>
                                </a:lnTo>
                                <a:lnTo>
                                  <a:pt x="23" y="27"/>
                                </a:lnTo>
                                <a:lnTo>
                                  <a:pt x="19" y="29"/>
                                </a:lnTo>
                                <a:lnTo>
                                  <a:pt x="19" y="31"/>
                                </a:lnTo>
                                <a:lnTo>
                                  <a:pt x="19" y="32"/>
                                </a:lnTo>
                                <a:lnTo>
                                  <a:pt x="21" y="35"/>
                                </a:lnTo>
                                <a:lnTo>
                                  <a:pt x="23" y="37"/>
                                </a:lnTo>
                                <a:lnTo>
                                  <a:pt x="26" y="41"/>
                                </a:lnTo>
                                <a:lnTo>
                                  <a:pt x="31" y="43"/>
                                </a:lnTo>
                                <a:lnTo>
                                  <a:pt x="28" y="44"/>
                                </a:lnTo>
                                <a:lnTo>
                                  <a:pt x="24" y="44"/>
                                </a:lnTo>
                                <a:lnTo>
                                  <a:pt x="17" y="44"/>
                                </a:lnTo>
                                <a:lnTo>
                                  <a:pt x="10" y="44"/>
                                </a:lnTo>
                                <a:lnTo>
                                  <a:pt x="3" y="43"/>
                                </a:lnTo>
                                <a:lnTo>
                                  <a:pt x="10" y="36"/>
                                </a:lnTo>
                                <a:lnTo>
                                  <a:pt x="13" y="32"/>
                                </a:lnTo>
                                <a:lnTo>
                                  <a:pt x="15" y="29"/>
                                </a:lnTo>
                                <a:lnTo>
                                  <a:pt x="11" y="25"/>
                                </a:lnTo>
                                <a:lnTo>
                                  <a:pt x="8" y="23"/>
                                </a:lnTo>
                                <a:lnTo>
                                  <a:pt x="4" y="22"/>
                                </a:lnTo>
                                <a:lnTo>
                                  <a:pt x="0" y="21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lnTo>
                                  <a:pt x="21" y="1"/>
                                </a:lnTo>
                                <a:lnTo>
                                  <a:pt x="25" y="3"/>
                                </a:lnTo>
                                <a:lnTo>
                                  <a:pt x="29" y="5"/>
                                </a:lnTo>
                                <a:lnTo>
                                  <a:pt x="32" y="9"/>
                                </a:lnTo>
                                <a:lnTo>
                                  <a:pt x="36" y="14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1B78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1"/>
                        <wps:cNvSpPr>
                          <a:spLocks/>
                        </wps:cNvSpPr>
                        <wps:spPr bwMode="auto">
                          <a:xfrm>
                            <a:off x="401" y="148"/>
                            <a:ext cx="40" cy="45"/>
                          </a:xfrm>
                          <a:custGeom>
                            <a:avLst/>
                            <a:gdLst>
                              <a:gd name="T0" fmla="*/ 40 w 40"/>
                              <a:gd name="T1" fmla="*/ 21 h 45"/>
                              <a:gd name="T2" fmla="*/ 35 w 40"/>
                              <a:gd name="T3" fmla="*/ 22 h 45"/>
                              <a:gd name="T4" fmla="*/ 31 w 40"/>
                              <a:gd name="T5" fmla="*/ 22 h 45"/>
                              <a:gd name="T6" fmla="*/ 29 w 40"/>
                              <a:gd name="T7" fmla="*/ 23 h 45"/>
                              <a:gd name="T8" fmla="*/ 25 w 40"/>
                              <a:gd name="T9" fmla="*/ 27 h 45"/>
                              <a:gd name="T10" fmla="*/ 21 w 40"/>
                              <a:gd name="T11" fmla="*/ 31 h 45"/>
                              <a:gd name="T12" fmla="*/ 23 w 40"/>
                              <a:gd name="T13" fmla="*/ 34 h 45"/>
                              <a:gd name="T14" fmla="*/ 26 w 40"/>
                              <a:gd name="T15" fmla="*/ 37 h 45"/>
                              <a:gd name="T16" fmla="*/ 28 w 40"/>
                              <a:gd name="T17" fmla="*/ 41 h 45"/>
                              <a:gd name="T18" fmla="*/ 31 w 40"/>
                              <a:gd name="T19" fmla="*/ 43 h 45"/>
                              <a:gd name="T20" fmla="*/ 28 w 40"/>
                              <a:gd name="T21" fmla="*/ 44 h 45"/>
                              <a:gd name="T22" fmla="*/ 25 w 40"/>
                              <a:gd name="T23" fmla="*/ 44 h 45"/>
                              <a:gd name="T24" fmla="*/ 18 w 40"/>
                              <a:gd name="T25" fmla="*/ 45 h 45"/>
                              <a:gd name="T26" fmla="*/ 11 w 40"/>
                              <a:gd name="T27" fmla="*/ 44 h 45"/>
                              <a:gd name="T28" fmla="*/ 5 w 40"/>
                              <a:gd name="T29" fmla="*/ 43 h 45"/>
                              <a:gd name="T30" fmla="*/ 7 w 40"/>
                              <a:gd name="T31" fmla="*/ 42 h 45"/>
                              <a:gd name="T32" fmla="*/ 11 w 40"/>
                              <a:gd name="T33" fmla="*/ 39 h 45"/>
                              <a:gd name="T34" fmla="*/ 13 w 40"/>
                              <a:gd name="T35" fmla="*/ 37 h 45"/>
                              <a:gd name="T36" fmla="*/ 15 w 40"/>
                              <a:gd name="T37" fmla="*/ 35 h 45"/>
                              <a:gd name="T38" fmla="*/ 16 w 40"/>
                              <a:gd name="T39" fmla="*/ 31 h 45"/>
                              <a:gd name="T40" fmla="*/ 16 w 40"/>
                              <a:gd name="T41" fmla="*/ 30 h 45"/>
                              <a:gd name="T42" fmla="*/ 16 w 40"/>
                              <a:gd name="T43" fmla="*/ 28 h 45"/>
                              <a:gd name="T44" fmla="*/ 13 w 40"/>
                              <a:gd name="T45" fmla="*/ 25 h 45"/>
                              <a:gd name="T46" fmla="*/ 10 w 40"/>
                              <a:gd name="T47" fmla="*/ 24 h 45"/>
                              <a:gd name="T48" fmla="*/ 6 w 40"/>
                              <a:gd name="T49" fmla="*/ 24 h 45"/>
                              <a:gd name="T50" fmla="*/ 0 w 40"/>
                              <a:gd name="T51" fmla="*/ 25 h 45"/>
                              <a:gd name="T52" fmla="*/ 20 w 40"/>
                              <a:gd name="T53" fmla="*/ 12 h 45"/>
                              <a:gd name="T54" fmla="*/ 40 w 40"/>
                              <a:gd name="T55" fmla="*/ 0 h 45"/>
                              <a:gd name="T56" fmla="*/ 40 w 40"/>
                              <a:gd name="T57" fmla="*/ 21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0" h="45">
                                <a:moveTo>
                                  <a:pt x="40" y="21"/>
                                </a:moveTo>
                                <a:lnTo>
                                  <a:pt x="35" y="22"/>
                                </a:lnTo>
                                <a:lnTo>
                                  <a:pt x="31" y="22"/>
                                </a:lnTo>
                                <a:lnTo>
                                  <a:pt x="29" y="23"/>
                                </a:lnTo>
                                <a:lnTo>
                                  <a:pt x="25" y="27"/>
                                </a:lnTo>
                                <a:lnTo>
                                  <a:pt x="21" y="31"/>
                                </a:lnTo>
                                <a:lnTo>
                                  <a:pt x="23" y="34"/>
                                </a:lnTo>
                                <a:lnTo>
                                  <a:pt x="26" y="37"/>
                                </a:lnTo>
                                <a:lnTo>
                                  <a:pt x="28" y="41"/>
                                </a:lnTo>
                                <a:lnTo>
                                  <a:pt x="31" y="43"/>
                                </a:lnTo>
                                <a:lnTo>
                                  <a:pt x="28" y="44"/>
                                </a:lnTo>
                                <a:lnTo>
                                  <a:pt x="25" y="44"/>
                                </a:lnTo>
                                <a:lnTo>
                                  <a:pt x="18" y="45"/>
                                </a:lnTo>
                                <a:lnTo>
                                  <a:pt x="11" y="44"/>
                                </a:lnTo>
                                <a:lnTo>
                                  <a:pt x="5" y="43"/>
                                </a:lnTo>
                                <a:lnTo>
                                  <a:pt x="7" y="42"/>
                                </a:lnTo>
                                <a:lnTo>
                                  <a:pt x="11" y="39"/>
                                </a:lnTo>
                                <a:lnTo>
                                  <a:pt x="13" y="37"/>
                                </a:lnTo>
                                <a:lnTo>
                                  <a:pt x="15" y="35"/>
                                </a:lnTo>
                                <a:lnTo>
                                  <a:pt x="16" y="31"/>
                                </a:lnTo>
                                <a:lnTo>
                                  <a:pt x="16" y="30"/>
                                </a:lnTo>
                                <a:lnTo>
                                  <a:pt x="16" y="28"/>
                                </a:lnTo>
                                <a:lnTo>
                                  <a:pt x="13" y="25"/>
                                </a:lnTo>
                                <a:lnTo>
                                  <a:pt x="10" y="24"/>
                                </a:lnTo>
                                <a:lnTo>
                                  <a:pt x="6" y="24"/>
                                </a:lnTo>
                                <a:lnTo>
                                  <a:pt x="0" y="25"/>
                                </a:lnTo>
                                <a:lnTo>
                                  <a:pt x="20" y="12"/>
                                </a:lnTo>
                                <a:lnTo>
                                  <a:pt x="40" y="0"/>
                                </a:lnTo>
                                <a:lnTo>
                                  <a:pt x="4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2"/>
                        <wps:cNvSpPr>
                          <a:spLocks/>
                        </wps:cNvSpPr>
                        <wps:spPr bwMode="auto">
                          <a:xfrm>
                            <a:off x="401" y="148"/>
                            <a:ext cx="40" cy="45"/>
                          </a:xfrm>
                          <a:custGeom>
                            <a:avLst/>
                            <a:gdLst>
                              <a:gd name="T0" fmla="*/ 40 w 40"/>
                              <a:gd name="T1" fmla="*/ 21 h 45"/>
                              <a:gd name="T2" fmla="*/ 35 w 40"/>
                              <a:gd name="T3" fmla="*/ 22 h 45"/>
                              <a:gd name="T4" fmla="*/ 31 w 40"/>
                              <a:gd name="T5" fmla="*/ 22 h 45"/>
                              <a:gd name="T6" fmla="*/ 29 w 40"/>
                              <a:gd name="T7" fmla="*/ 23 h 45"/>
                              <a:gd name="T8" fmla="*/ 25 w 40"/>
                              <a:gd name="T9" fmla="*/ 27 h 45"/>
                              <a:gd name="T10" fmla="*/ 21 w 40"/>
                              <a:gd name="T11" fmla="*/ 31 h 45"/>
                              <a:gd name="T12" fmla="*/ 23 w 40"/>
                              <a:gd name="T13" fmla="*/ 34 h 45"/>
                              <a:gd name="T14" fmla="*/ 26 w 40"/>
                              <a:gd name="T15" fmla="*/ 37 h 45"/>
                              <a:gd name="T16" fmla="*/ 28 w 40"/>
                              <a:gd name="T17" fmla="*/ 41 h 45"/>
                              <a:gd name="T18" fmla="*/ 31 w 40"/>
                              <a:gd name="T19" fmla="*/ 43 h 45"/>
                              <a:gd name="T20" fmla="*/ 28 w 40"/>
                              <a:gd name="T21" fmla="*/ 44 h 45"/>
                              <a:gd name="T22" fmla="*/ 25 w 40"/>
                              <a:gd name="T23" fmla="*/ 44 h 45"/>
                              <a:gd name="T24" fmla="*/ 18 w 40"/>
                              <a:gd name="T25" fmla="*/ 45 h 45"/>
                              <a:gd name="T26" fmla="*/ 11 w 40"/>
                              <a:gd name="T27" fmla="*/ 44 h 45"/>
                              <a:gd name="T28" fmla="*/ 5 w 40"/>
                              <a:gd name="T29" fmla="*/ 43 h 45"/>
                              <a:gd name="T30" fmla="*/ 7 w 40"/>
                              <a:gd name="T31" fmla="*/ 42 h 45"/>
                              <a:gd name="T32" fmla="*/ 11 w 40"/>
                              <a:gd name="T33" fmla="*/ 39 h 45"/>
                              <a:gd name="T34" fmla="*/ 13 w 40"/>
                              <a:gd name="T35" fmla="*/ 37 h 45"/>
                              <a:gd name="T36" fmla="*/ 15 w 40"/>
                              <a:gd name="T37" fmla="*/ 35 h 45"/>
                              <a:gd name="T38" fmla="*/ 16 w 40"/>
                              <a:gd name="T39" fmla="*/ 31 h 45"/>
                              <a:gd name="T40" fmla="*/ 16 w 40"/>
                              <a:gd name="T41" fmla="*/ 30 h 45"/>
                              <a:gd name="T42" fmla="*/ 16 w 40"/>
                              <a:gd name="T43" fmla="*/ 28 h 45"/>
                              <a:gd name="T44" fmla="*/ 13 w 40"/>
                              <a:gd name="T45" fmla="*/ 25 h 45"/>
                              <a:gd name="T46" fmla="*/ 10 w 40"/>
                              <a:gd name="T47" fmla="*/ 24 h 45"/>
                              <a:gd name="T48" fmla="*/ 6 w 40"/>
                              <a:gd name="T49" fmla="*/ 24 h 45"/>
                              <a:gd name="T50" fmla="*/ 0 w 40"/>
                              <a:gd name="T51" fmla="*/ 25 h 45"/>
                              <a:gd name="T52" fmla="*/ 20 w 40"/>
                              <a:gd name="T53" fmla="*/ 12 h 45"/>
                              <a:gd name="T54" fmla="*/ 40 w 40"/>
                              <a:gd name="T55" fmla="*/ 0 h 45"/>
                              <a:gd name="T56" fmla="*/ 40 w 40"/>
                              <a:gd name="T57" fmla="*/ 21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0" h="45">
                                <a:moveTo>
                                  <a:pt x="40" y="21"/>
                                </a:moveTo>
                                <a:lnTo>
                                  <a:pt x="35" y="22"/>
                                </a:lnTo>
                                <a:lnTo>
                                  <a:pt x="31" y="22"/>
                                </a:lnTo>
                                <a:lnTo>
                                  <a:pt x="29" y="23"/>
                                </a:lnTo>
                                <a:lnTo>
                                  <a:pt x="25" y="27"/>
                                </a:lnTo>
                                <a:lnTo>
                                  <a:pt x="21" y="31"/>
                                </a:lnTo>
                                <a:lnTo>
                                  <a:pt x="23" y="34"/>
                                </a:lnTo>
                                <a:lnTo>
                                  <a:pt x="26" y="37"/>
                                </a:lnTo>
                                <a:lnTo>
                                  <a:pt x="28" y="41"/>
                                </a:lnTo>
                                <a:lnTo>
                                  <a:pt x="31" y="43"/>
                                </a:lnTo>
                                <a:lnTo>
                                  <a:pt x="28" y="44"/>
                                </a:lnTo>
                                <a:lnTo>
                                  <a:pt x="25" y="44"/>
                                </a:lnTo>
                                <a:lnTo>
                                  <a:pt x="18" y="45"/>
                                </a:lnTo>
                                <a:lnTo>
                                  <a:pt x="11" y="44"/>
                                </a:lnTo>
                                <a:lnTo>
                                  <a:pt x="5" y="43"/>
                                </a:lnTo>
                                <a:lnTo>
                                  <a:pt x="7" y="42"/>
                                </a:lnTo>
                                <a:lnTo>
                                  <a:pt x="11" y="39"/>
                                </a:lnTo>
                                <a:lnTo>
                                  <a:pt x="13" y="37"/>
                                </a:lnTo>
                                <a:lnTo>
                                  <a:pt x="15" y="35"/>
                                </a:lnTo>
                                <a:lnTo>
                                  <a:pt x="16" y="31"/>
                                </a:lnTo>
                                <a:lnTo>
                                  <a:pt x="16" y="30"/>
                                </a:lnTo>
                                <a:lnTo>
                                  <a:pt x="16" y="28"/>
                                </a:lnTo>
                                <a:lnTo>
                                  <a:pt x="13" y="25"/>
                                </a:lnTo>
                                <a:lnTo>
                                  <a:pt x="10" y="24"/>
                                </a:lnTo>
                                <a:lnTo>
                                  <a:pt x="6" y="24"/>
                                </a:lnTo>
                                <a:lnTo>
                                  <a:pt x="0" y="25"/>
                                </a:lnTo>
                                <a:lnTo>
                                  <a:pt x="20" y="12"/>
                                </a:lnTo>
                                <a:lnTo>
                                  <a:pt x="40" y="0"/>
                                </a:lnTo>
                                <a:lnTo>
                                  <a:pt x="40" y="21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1B78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3"/>
                        <wps:cNvSpPr>
                          <a:spLocks/>
                        </wps:cNvSpPr>
                        <wps:spPr bwMode="auto">
                          <a:xfrm>
                            <a:off x="368" y="165"/>
                            <a:ext cx="177" cy="36"/>
                          </a:xfrm>
                          <a:custGeom>
                            <a:avLst/>
                            <a:gdLst>
                              <a:gd name="T0" fmla="*/ 93 w 177"/>
                              <a:gd name="T1" fmla="*/ 11 h 36"/>
                              <a:gd name="T2" fmla="*/ 94 w 177"/>
                              <a:gd name="T3" fmla="*/ 14 h 36"/>
                              <a:gd name="T4" fmla="*/ 103 w 177"/>
                              <a:gd name="T5" fmla="*/ 10 h 36"/>
                              <a:gd name="T6" fmla="*/ 109 w 177"/>
                              <a:gd name="T7" fmla="*/ 10 h 36"/>
                              <a:gd name="T8" fmla="*/ 112 w 177"/>
                              <a:gd name="T9" fmla="*/ 17 h 36"/>
                              <a:gd name="T10" fmla="*/ 105 w 177"/>
                              <a:gd name="T11" fmla="*/ 21 h 36"/>
                              <a:gd name="T12" fmla="*/ 99 w 177"/>
                              <a:gd name="T13" fmla="*/ 20 h 36"/>
                              <a:gd name="T14" fmla="*/ 97 w 177"/>
                              <a:gd name="T15" fmla="*/ 24 h 36"/>
                              <a:gd name="T16" fmla="*/ 105 w 177"/>
                              <a:gd name="T17" fmla="*/ 31 h 36"/>
                              <a:gd name="T18" fmla="*/ 120 w 177"/>
                              <a:gd name="T19" fmla="*/ 34 h 36"/>
                              <a:gd name="T20" fmla="*/ 146 w 177"/>
                              <a:gd name="T21" fmla="*/ 28 h 36"/>
                              <a:gd name="T22" fmla="*/ 142 w 177"/>
                              <a:gd name="T23" fmla="*/ 22 h 36"/>
                              <a:gd name="T24" fmla="*/ 130 w 177"/>
                              <a:gd name="T25" fmla="*/ 17 h 36"/>
                              <a:gd name="T26" fmla="*/ 131 w 177"/>
                              <a:gd name="T27" fmla="*/ 12 h 36"/>
                              <a:gd name="T28" fmla="*/ 144 w 177"/>
                              <a:gd name="T29" fmla="*/ 12 h 36"/>
                              <a:gd name="T30" fmla="*/ 151 w 177"/>
                              <a:gd name="T31" fmla="*/ 18 h 36"/>
                              <a:gd name="T32" fmla="*/ 157 w 177"/>
                              <a:gd name="T33" fmla="*/ 13 h 36"/>
                              <a:gd name="T34" fmla="*/ 169 w 177"/>
                              <a:gd name="T35" fmla="*/ 7 h 36"/>
                              <a:gd name="T36" fmla="*/ 177 w 177"/>
                              <a:gd name="T37" fmla="*/ 11 h 36"/>
                              <a:gd name="T38" fmla="*/ 165 w 177"/>
                              <a:gd name="T39" fmla="*/ 20 h 36"/>
                              <a:gd name="T40" fmla="*/ 156 w 177"/>
                              <a:gd name="T41" fmla="*/ 24 h 36"/>
                              <a:gd name="T42" fmla="*/ 151 w 177"/>
                              <a:gd name="T43" fmla="*/ 32 h 36"/>
                              <a:gd name="T44" fmla="*/ 143 w 177"/>
                              <a:gd name="T45" fmla="*/ 36 h 36"/>
                              <a:gd name="T46" fmla="*/ 48 w 177"/>
                              <a:gd name="T47" fmla="*/ 36 h 36"/>
                              <a:gd name="T48" fmla="*/ 31 w 177"/>
                              <a:gd name="T49" fmla="*/ 35 h 36"/>
                              <a:gd name="T50" fmla="*/ 23 w 177"/>
                              <a:gd name="T51" fmla="*/ 28 h 36"/>
                              <a:gd name="T52" fmla="*/ 21 w 177"/>
                              <a:gd name="T53" fmla="*/ 21 h 36"/>
                              <a:gd name="T54" fmla="*/ 13 w 177"/>
                              <a:gd name="T55" fmla="*/ 21 h 36"/>
                              <a:gd name="T56" fmla="*/ 3 w 177"/>
                              <a:gd name="T57" fmla="*/ 13 h 36"/>
                              <a:gd name="T58" fmla="*/ 3 w 177"/>
                              <a:gd name="T59" fmla="*/ 8 h 36"/>
                              <a:gd name="T60" fmla="*/ 14 w 177"/>
                              <a:gd name="T61" fmla="*/ 8 h 36"/>
                              <a:gd name="T62" fmla="*/ 22 w 177"/>
                              <a:gd name="T63" fmla="*/ 17 h 36"/>
                              <a:gd name="T64" fmla="*/ 28 w 177"/>
                              <a:gd name="T65" fmla="*/ 15 h 36"/>
                              <a:gd name="T66" fmla="*/ 38 w 177"/>
                              <a:gd name="T67" fmla="*/ 11 h 36"/>
                              <a:gd name="T68" fmla="*/ 44 w 177"/>
                              <a:gd name="T69" fmla="*/ 13 h 36"/>
                              <a:gd name="T70" fmla="*/ 38 w 177"/>
                              <a:gd name="T71" fmla="*/ 20 h 36"/>
                              <a:gd name="T72" fmla="*/ 29 w 177"/>
                              <a:gd name="T73" fmla="*/ 26 h 36"/>
                              <a:gd name="T74" fmla="*/ 33 w 177"/>
                              <a:gd name="T75" fmla="*/ 29 h 36"/>
                              <a:gd name="T76" fmla="*/ 54 w 177"/>
                              <a:gd name="T77" fmla="*/ 33 h 36"/>
                              <a:gd name="T78" fmla="*/ 75 w 177"/>
                              <a:gd name="T79" fmla="*/ 29 h 36"/>
                              <a:gd name="T80" fmla="*/ 79 w 177"/>
                              <a:gd name="T81" fmla="*/ 21 h 36"/>
                              <a:gd name="T82" fmla="*/ 74 w 177"/>
                              <a:gd name="T83" fmla="*/ 21 h 36"/>
                              <a:gd name="T84" fmla="*/ 66 w 177"/>
                              <a:gd name="T85" fmla="*/ 20 h 36"/>
                              <a:gd name="T86" fmla="*/ 61 w 177"/>
                              <a:gd name="T87" fmla="*/ 13 h 36"/>
                              <a:gd name="T88" fmla="*/ 70 w 177"/>
                              <a:gd name="T89" fmla="*/ 10 h 36"/>
                              <a:gd name="T90" fmla="*/ 76 w 177"/>
                              <a:gd name="T91" fmla="*/ 11 h 36"/>
                              <a:gd name="T92" fmla="*/ 83 w 177"/>
                              <a:gd name="T93" fmla="*/ 14 h 36"/>
                              <a:gd name="T94" fmla="*/ 83 w 177"/>
                              <a:gd name="T95" fmla="*/ 7 h 36"/>
                              <a:gd name="T96" fmla="*/ 89 w 177"/>
                              <a:gd name="T97" fmla="*/ 0 h 36"/>
                              <a:gd name="T98" fmla="*/ 93 w 177"/>
                              <a:gd name="T99" fmla="*/ 5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77" h="36">
                                <a:moveTo>
                                  <a:pt x="94" y="6"/>
                                </a:moveTo>
                                <a:lnTo>
                                  <a:pt x="93" y="8"/>
                                </a:lnTo>
                                <a:lnTo>
                                  <a:pt x="93" y="11"/>
                                </a:lnTo>
                                <a:lnTo>
                                  <a:pt x="91" y="14"/>
                                </a:lnTo>
                                <a:lnTo>
                                  <a:pt x="92" y="14"/>
                                </a:lnTo>
                                <a:lnTo>
                                  <a:pt x="94" y="14"/>
                                </a:lnTo>
                                <a:lnTo>
                                  <a:pt x="97" y="13"/>
                                </a:lnTo>
                                <a:lnTo>
                                  <a:pt x="100" y="11"/>
                                </a:lnTo>
                                <a:lnTo>
                                  <a:pt x="103" y="10"/>
                                </a:lnTo>
                                <a:lnTo>
                                  <a:pt x="104" y="10"/>
                                </a:lnTo>
                                <a:lnTo>
                                  <a:pt x="106" y="10"/>
                                </a:lnTo>
                                <a:lnTo>
                                  <a:pt x="109" y="10"/>
                                </a:lnTo>
                                <a:lnTo>
                                  <a:pt x="112" y="12"/>
                                </a:lnTo>
                                <a:lnTo>
                                  <a:pt x="113" y="13"/>
                                </a:lnTo>
                                <a:lnTo>
                                  <a:pt x="112" y="17"/>
                                </a:lnTo>
                                <a:lnTo>
                                  <a:pt x="111" y="19"/>
                                </a:lnTo>
                                <a:lnTo>
                                  <a:pt x="106" y="20"/>
                                </a:lnTo>
                                <a:lnTo>
                                  <a:pt x="105" y="21"/>
                                </a:lnTo>
                                <a:lnTo>
                                  <a:pt x="103" y="21"/>
                                </a:lnTo>
                                <a:lnTo>
                                  <a:pt x="101" y="20"/>
                                </a:lnTo>
                                <a:lnTo>
                                  <a:pt x="99" y="20"/>
                                </a:lnTo>
                                <a:lnTo>
                                  <a:pt x="96" y="19"/>
                                </a:lnTo>
                                <a:lnTo>
                                  <a:pt x="96" y="21"/>
                                </a:lnTo>
                                <a:lnTo>
                                  <a:pt x="97" y="24"/>
                                </a:lnTo>
                                <a:lnTo>
                                  <a:pt x="98" y="26"/>
                                </a:lnTo>
                                <a:lnTo>
                                  <a:pt x="100" y="28"/>
                                </a:lnTo>
                                <a:lnTo>
                                  <a:pt x="105" y="31"/>
                                </a:lnTo>
                                <a:lnTo>
                                  <a:pt x="109" y="33"/>
                                </a:lnTo>
                                <a:lnTo>
                                  <a:pt x="115" y="34"/>
                                </a:lnTo>
                                <a:lnTo>
                                  <a:pt x="120" y="34"/>
                                </a:lnTo>
                                <a:lnTo>
                                  <a:pt x="131" y="33"/>
                                </a:lnTo>
                                <a:lnTo>
                                  <a:pt x="142" y="31"/>
                                </a:lnTo>
                                <a:lnTo>
                                  <a:pt x="146" y="28"/>
                                </a:lnTo>
                                <a:lnTo>
                                  <a:pt x="148" y="27"/>
                                </a:lnTo>
                                <a:lnTo>
                                  <a:pt x="149" y="22"/>
                                </a:lnTo>
                                <a:lnTo>
                                  <a:pt x="142" y="22"/>
                                </a:lnTo>
                                <a:lnTo>
                                  <a:pt x="135" y="20"/>
                                </a:lnTo>
                                <a:lnTo>
                                  <a:pt x="133" y="18"/>
                                </a:lnTo>
                                <a:lnTo>
                                  <a:pt x="130" y="17"/>
                                </a:lnTo>
                                <a:lnTo>
                                  <a:pt x="130" y="15"/>
                                </a:lnTo>
                                <a:lnTo>
                                  <a:pt x="130" y="13"/>
                                </a:lnTo>
                                <a:lnTo>
                                  <a:pt x="131" y="12"/>
                                </a:lnTo>
                                <a:lnTo>
                                  <a:pt x="134" y="12"/>
                                </a:lnTo>
                                <a:lnTo>
                                  <a:pt x="141" y="12"/>
                                </a:lnTo>
                                <a:lnTo>
                                  <a:pt x="144" y="12"/>
                                </a:lnTo>
                                <a:lnTo>
                                  <a:pt x="146" y="14"/>
                                </a:lnTo>
                                <a:lnTo>
                                  <a:pt x="150" y="17"/>
                                </a:lnTo>
                                <a:lnTo>
                                  <a:pt x="151" y="18"/>
                                </a:lnTo>
                                <a:lnTo>
                                  <a:pt x="151" y="19"/>
                                </a:lnTo>
                                <a:lnTo>
                                  <a:pt x="153" y="15"/>
                                </a:lnTo>
                                <a:lnTo>
                                  <a:pt x="157" y="13"/>
                                </a:lnTo>
                                <a:lnTo>
                                  <a:pt x="161" y="10"/>
                                </a:lnTo>
                                <a:lnTo>
                                  <a:pt x="165" y="8"/>
                                </a:lnTo>
                                <a:lnTo>
                                  <a:pt x="169" y="7"/>
                                </a:lnTo>
                                <a:lnTo>
                                  <a:pt x="173" y="8"/>
                                </a:lnTo>
                                <a:lnTo>
                                  <a:pt x="175" y="10"/>
                                </a:lnTo>
                                <a:lnTo>
                                  <a:pt x="177" y="11"/>
                                </a:lnTo>
                                <a:lnTo>
                                  <a:pt x="173" y="13"/>
                                </a:lnTo>
                                <a:lnTo>
                                  <a:pt x="168" y="17"/>
                                </a:lnTo>
                                <a:lnTo>
                                  <a:pt x="165" y="20"/>
                                </a:lnTo>
                                <a:lnTo>
                                  <a:pt x="164" y="22"/>
                                </a:lnTo>
                                <a:lnTo>
                                  <a:pt x="163" y="25"/>
                                </a:lnTo>
                                <a:lnTo>
                                  <a:pt x="156" y="24"/>
                                </a:lnTo>
                                <a:lnTo>
                                  <a:pt x="154" y="27"/>
                                </a:lnTo>
                                <a:lnTo>
                                  <a:pt x="153" y="29"/>
                                </a:lnTo>
                                <a:lnTo>
                                  <a:pt x="151" y="32"/>
                                </a:lnTo>
                                <a:lnTo>
                                  <a:pt x="149" y="34"/>
                                </a:lnTo>
                                <a:lnTo>
                                  <a:pt x="145" y="35"/>
                                </a:lnTo>
                                <a:lnTo>
                                  <a:pt x="143" y="36"/>
                                </a:lnTo>
                                <a:lnTo>
                                  <a:pt x="141" y="36"/>
                                </a:lnTo>
                                <a:lnTo>
                                  <a:pt x="137" y="36"/>
                                </a:lnTo>
                                <a:lnTo>
                                  <a:pt x="48" y="36"/>
                                </a:lnTo>
                                <a:lnTo>
                                  <a:pt x="41" y="36"/>
                                </a:lnTo>
                                <a:lnTo>
                                  <a:pt x="34" y="36"/>
                                </a:lnTo>
                                <a:lnTo>
                                  <a:pt x="31" y="35"/>
                                </a:lnTo>
                                <a:lnTo>
                                  <a:pt x="28" y="34"/>
                                </a:lnTo>
                                <a:lnTo>
                                  <a:pt x="25" y="32"/>
                                </a:lnTo>
                                <a:lnTo>
                                  <a:pt x="23" y="28"/>
                                </a:lnTo>
                                <a:lnTo>
                                  <a:pt x="22" y="25"/>
                                </a:lnTo>
                                <a:lnTo>
                                  <a:pt x="22" y="22"/>
                                </a:lnTo>
                                <a:lnTo>
                                  <a:pt x="21" y="21"/>
                                </a:lnTo>
                                <a:lnTo>
                                  <a:pt x="17" y="22"/>
                                </a:lnTo>
                                <a:lnTo>
                                  <a:pt x="14" y="24"/>
                                </a:lnTo>
                                <a:lnTo>
                                  <a:pt x="13" y="21"/>
                                </a:lnTo>
                                <a:lnTo>
                                  <a:pt x="11" y="19"/>
                                </a:lnTo>
                                <a:lnTo>
                                  <a:pt x="8" y="15"/>
                                </a:lnTo>
                                <a:lnTo>
                                  <a:pt x="3" y="13"/>
                                </a:lnTo>
                                <a:lnTo>
                                  <a:pt x="0" y="12"/>
                                </a:lnTo>
                                <a:lnTo>
                                  <a:pt x="1" y="10"/>
                                </a:lnTo>
                                <a:lnTo>
                                  <a:pt x="3" y="8"/>
                                </a:lnTo>
                                <a:lnTo>
                                  <a:pt x="7" y="7"/>
                                </a:lnTo>
                                <a:lnTo>
                                  <a:pt x="10" y="7"/>
                                </a:lnTo>
                                <a:lnTo>
                                  <a:pt x="14" y="8"/>
                                </a:lnTo>
                                <a:lnTo>
                                  <a:pt x="17" y="11"/>
                                </a:lnTo>
                                <a:lnTo>
                                  <a:pt x="20" y="13"/>
                                </a:lnTo>
                                <a:lnTo>
                                  <a:pt x="22" y="17"/>
                                </a:lnTo>
                                <a:lnTo>
                                  <a:pt x="23" y="18"/>
                                </a:lnTo>
                                <a:lnTo>
                                  <a:pt x="24" y="19"/>
                                </a:lnTo>
                                <a:lnTo>
                                  <a:pt x="28" y="15"/>
                                </a:lnTo>
                                <a:lnTo>
                                  <a:pt x="32" y="12"/>
                                </a:lnTo>
                                <a:lnTo>
                                  <a:pt x="36" y="11"/>
                                </a:lnTo>
                                <a:lnTo>
                                  <a:pt x="38" y="11"/>
                                </a:lnTo>
                                <a:lnTo>
                                  <a:pt x="40" y="11"/>
                                </a:lnTo>
                                <a:lnTo>
                                  <a:pt x="44" y="12"/>
                                </a:lnTo>
                                <a:lnTo>
                                  <a:pt x="44" y="13"/>
                                </a:lnTo>
                                <a:lnTo>
                                  <a:pt x="44" y="14"/>
                                </a:lnTo>
                                <a:lnTo>
                                  <a:pt x="43" y="17"/>
                                </a:lnTo>
                                <a:lnTo>
                                  <a:pt x="38" y="20"/>
                                </a:lnTo>
                                <a:lnTo>
                                  <a:pt x="29" y="21"/>
                                </a:lnTo>
                                <a:lnTo>
                                  <a:pt x="29" y="25"/>
                                </a:lnTo>
                                <a:lnTo>
                                  <a:pt x="29" y="26"/>
                                </a:lnTo>
                                <a:lnTo>
                                  <a:pt x="30" y="27"/>
                                </a:lnTo>
                                <a:lnTo>
                                  <a:pt x="31" y="28"/>
                                </a:lnTo>
                                <a:lnTo>
                                  <a:pt x="33" y="29"/>
                                </a:lnTo>
                                <a:lnTo>
                                  <a:pt x="39" y="31"/>
                                </a:lnTo>
                                <a:lnTo>
                                  <a:pt x="44" y="32"/>
                                </a:lnTo>
                                <a:lnTo>
                                  <a:pt x="54" y="33"/>
                                </a:lnTo>
                                <a:lnTo>
                                  <a:pt x="64" y="32"/>
                                </a:lnTo>
                                <a:lnTo>
                                  <a:pt x="70" y="31"/>
                                </a:lnTo>
                                <a:lnTo>
                                  <a:pt x="75" y="29"/>
                                </a:lnTo>
                                <a:lnTo>
                                  <a:pt x="77" y="27"/>
                                </a:lnTo>
                                <a:lnTo>
                                  <a:pt x="78" y="25"/>
                                </a:lnTo>
                                <a:lnTo>
                                  <a:pt x="79" y="21"/>
                                </a:lnTo>
                                <a:lnTo>
                                  <a:pt x="81" y="19"/>
                                </a:lnTo>
                                <a:lnTo>
                                  <a:pt x="77" y="19"/>
                                </a:lnTo>
                                <a:lnTo>
                                  <a:pt x="74" y="21"/>
                                </a:lnTo>
                                <a:lnTo>
                                  <a:pt x="69" y="21"/>
                                </a:lnTo>
                                <a:lnTo>
                                  <a:pt x="68" y="21"/>
                                </a:lnTo>
                                <a:lnTo>
                                  <a:pt x="66" y="20"/>
                                </a:lnTo>
                                <a:lnTo>
                                  <a:pt x="62" y="18"/>
                                </a:lnTo>
                                <a:lnTo>
                                  <a:pt x="62" y="15"/>
                                </a:lnTo>
                                <a:lnTo>
                                  <a:pt x="61" y="13"/>
                                </a:lnTo>
                                <a:lnTo>
                                  <a:pt x="64" y="11"/>
                                </a:lnTo>
                                <a:lnTo>
                                  <a:pt x="67" y="10"/>
                                </a:lnTo>
                                <a:lnTo>
                                  <a:pt x="70" y="10"/>
                                </a:lnTo>
                                <a:lnTo>
                                  <a:pt x="71" y="10"/>
                                </a:lnTo>
                                <a:lnTo>
                                  <a:pt x="74" y="10"/>
                                </a:lnTo>
                                <a:lnTo>
                                  <a:pt x="76" y="11"/>
                                </a:lnTo>
                                <a:lnTo>
                                  <a:pt x="78" y="13"/>
                                </a:lnTo>
                                <a:lnTo>
                                  <a:pt x="82" y="14"/>
                                </a:lnTo>
                                <a:lnTo>
                                  <a:pt x="83" y="14"/>
                                </a:lnTo>
                                <a:lnTo>
                                  <a:pt x="85" y="14"/>
                                </a:lnTo>
                                <a:lnTo>
                                  <a:pt x="83" y="11"/>
                                </a:lnTo>
                                <a:lnTo>
                                  <a:pt x="83" y="7"/>
                                </a:lnTo>
                                <a:lnTo>
                                  <a:pt x="83" y="4"/>
                                </a:lnTo>
                                <a:lnTo>
                                  <a:pt x="85" y="2"/>
                                </a:lnTo>
                                <a:lnTo>
                                  <a:pt x="89" y="0"/>
                                </a:lnTo>
                                <a:lnTo>
                                  <a:pt x="91" y="1"/>
                                </a:lnTo>
                                <a:lnTo>
                                  <a:pt x="92" y="2"/>
                                </a:lnTo>
                                <a:lnTo>
                                  <a:pt x="93" y="5"/>
                                </a:lnTo>
                                <a:lnTo>
                                  <a:pt x="9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4"/>
                        <wps:cNvSpPr>
                          <a:spLocks/>
                        </wps:cNvSpPr>
                        <wps:spPr bwMode="auto">
                          <a:xfrm>
                            <a:off x="368" y="165"/>
                            <a:ext cx="177" cy="36"/>
                          </a:xfrm>
                          <a:custGeom>
                            <a:avLst/>
                            <a:gdLst>
                              <a:gd name="T0" fmla="*/ 93 w 177"/>
                              <a:gd name="T1" fmla="*/ 11 h 36"/>
                              <a:gd name="T2" fmla="*/ 94 w 177"/>
                              <a:gd name="T3" fmla="*/ 14 h 36"/>
                              <a:gd name="T4" fmla="*/ 103 w 177"/>
                              <a:gd name="T5" fmla="*/ 10 h 36"/>
                              <a:gd name="T6" fmla="*/ 109 w 177"/>
                              <a:gd name="T7" fmla="*/ 10 h 36"/>
                              <a:gd name="T8" fmla="*/ 112 w 177"/>
                              <a:gd name="T9" fmla="*/ 17 h 36"/>
                              <a:gd name="T10" fmla="*/ 105 w 177"/>
                              <a:gd name="T11" fmla="*/ 21 h 36"/>
                              <a:gd name="T12" fmla="*/ 99 w 177"/>
                              <a:gd name="T13" fmla="*/ 20 h 36"/>
                              <a:gd name="T14" fmla="*/ 97 w 177"/>
                              <a:gd name="T15" fmla="*/ 24 h 36"/>
                              <a:gd name="T16" fmla="*/ 105 w 177"/>
                              <a:gd name="T17" fmla="*/ 31 h 36"/>
                              <a:gd name="T18" fmla="*/ 120 w 177"/>
                              <a:gd name="T19" fmla="*/ 34 h 36"/>
                              <a:gd name="T20" fmla="*/ 146 w 177"/>
                              <a:gd name="T21" fmla="*/ 28 h 36"/>
                              <a:gd name="T22" fmla="*/ 142 w 177"/>
                              <a:gd name="T23" fmla="*/ 22 h 36"/>
                              <a:gd name="T24" fmla="*/ 130 w 177"/>
                              <a:gd name="T25" fmla="*/ 17 h 36"/>
                              <a:gd name="T26" fmla="*/ 131 w 177"/>
                              <a:gd name="T27" fmla="*/ 12 h 36"/>
                              <a:gd name="T28" fmla="*/ 144 w 177"/>
                              <a:gd name="T29" fmla="*/ 12 h 36"/>
                              <a:gd name="T30" fmla="*/ 151 w 177"/>
                              <a:gd name="T31" fmla="*/ 18 h 36"/>
                              <a:gd name="T32" fmla="*/ 157 w 177"/>
                              <a:gd name="T33" fmla="*/ 13 h 36"/>
                              <a:gd name="T34" fmla="*/ 169 w 177"/>
                              <a:gd name="T35" fmla="*/ 7 h 36"/>
                              <a:gd name="T36" fmla="*/ 177 w 177"/>
                              <a:gd name="T37" fmla="*/ 11 h 36"/>
                              <a:gd name="T38" fmla="*/ 165 w 177"/>
                              <a:gd name="T39" fmla="*/ 20 h 36"/>
                              <a:gd name="T40" fmla="*/ 156 w 177"/>
                              <a:gd name="T41" fmla="*/ 24 h 36"/>
                              <a:gd name="T42" fmla="*/ 151 w 177"/>
                              <a:gd name="T43" fmla="*/ 32 h 36"/>
                              <a:gd name="T44" fmla="*/ 143 w 177"/>
                              <a:gd name="T45" fmla="*/ 36 h 36"/>
                              <a:gd name="T46" fmla="*/ 48 w 177"/>
                              <a:gd name="T47" fmla="*/ 36 h 36"/>
                              <a:gd name="T48" fmla="*/ 31 w 177"/>
                              <a:gd name="T49" fmla="*/ 35 h 36"/>
                              <a:gd name="T50" fmla="*/ 23 w 177"/>
                              <a:gd name="T51" fmla="*/ 28 h 36"/>
                              <a:gd name="T52" fmla="*/ 21 w 177"/>
                              <a:gd name="T53" fmla="*/ 21 h 36"/>
                              <a:gd name="T54" fmla="*/ 13 w 177"/>
                              <a:gd name="T55" fmla="*/ 21 h 36"/>
                              <a:gd name="T56" fmla="*/ 3 w 177"/>
                              <a:gd name="T57" fmla="*/ 13 h 36"/>
                              <a:gd name="T58" fmla="*/ 3 w 177"/>
                              <a:gd name="T59" fmla="*/ 8 h 36"/>
                              <a:gd name="T60" fmla="*/ 14 w 177"/>
                              <a:gd name="T61" fmla="*/ 8 h 36"/>
                              <a:gd name="T62" fmla="*/ 22 w 177"/>
                              <a:gd name="T63" fmla="*/ 17 h 36"/>
                              <a:gd name="T64" fmla="*/ 28 w 177"/>
                              <a:gd name="T65" fmla="*/ 15 h 36"/>
                              <a:gd name="T66" fmla="*/ 38 w 177"/>
                              <a:gd name="T67" fmla="*/ 11 h 36"/>
                              <a:gd name="T68" fmla="*/ 44 w 177"/>
                              <a:gd name="T69" fmla="*/ 13 h 36"/>
                              <a:gd name="T70" fmla="*/ 38 w 177"/>
                              <a:gd name="T71" fmla="*/ 20 h 36"/>
                              <a:gd name="T72" fmla="*/ 29 w 177"/>
                              <a:gd name="T73" fmla="*/ 26 h 36"/>
                              <a:gd name="T74" fmla="*/ 33 w 177"/>
                              <a:gd name="T75" fmla="*/ 29 h 36"/>
                              <a:gd name="T76" fmla="*/ 54 w 177"/>
                              <a:gd name="T77" fmla="*/ 33 h 36"/>
                              <a:gd name="T78" fmla="*/ 75 w 177"/>
                              <a:gd name="T79" fmla="*/ 29 h 36"/>
                              <a:gd name="T80" fmla="*/ 79 w 177"/>
                              <a:gd name="T81" fmla="*/ 21 h 36"/>
                              <a:gd name="T82" fmla="*/ 74 w 177"/>
                              <a:gd name="T83" fmla="*/ 21 h 36"/>
                              <a:gd name="T84" fmla="*/ 66 w 177"/>
                              <a:gd name="T85" fmla="*/ 20 h 36"/>
                              <a:gd name="T86" fmla="*/ 61 w 177"/>
                              <a:gd name="T87" fmla="*/ 13 h 36"/>
                              <a:gd name="T88" fmla="*/ 70 w 177"/>
                              <a:gd name="T89" fmla="*/ 10 h 36"/>
                              <a:gd name="T90" fmla="*/ 76 w 177"/>
                              <a:gd name="T91" fmla="*/ 11 h 36"/>
                              <a:gd name="T92" fmla="*/ 83 w 177"/>
                              <a:gd name="T93" fmla="*/ 14 h 36"/>
                              <a:gd name="T94" fmla="*/ 83 w 177"/>
                              <a:gd name="T95" fmla="*/ 7 h 36"/>
                              <a:gd name="T96" fmla="*/ 89 w 177"/>
                              <a:gd name="T97" fmla="*/ 0 h 36"/>
                              <a:gd name="T98" fmla="*/ 93 w 177"/>
                              <a:gd name="T99" fmla="*/ 5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77" h="36">
                                <a:moveTo>
                                  <a:pt x="94" y="6"/>
                                </a:moveTo>
                                <a:lnTo>
                                  <a:pt x="93" y="8"/>
                                </a:lnTo>
                                <a:lnTo>
                                  <a:pt x="93" y="11"/>
                                </a:lnTo>
                                <a:lnTo>
                                  <a:pt x="91" y="14"/>
                                </a:lnTo>
                                <a:lnTo>
                                  <a:pt x="92" y="14"/>
                                </a:lnTo>
                                <a:lnTo>
                                  <a:pt x="94" y="14"/>
                                </a:lnTo>
                                <a:lnTo>
                                  <a:pt x="97" y="13"/>
                                </a:lnTo>
                                <a:lnTo>
                                  <a:pt x="100" y="11"/>
                                </a:lnTo>
                                <a:lnTo>
                                  <a:pt x="103" y="10"/>
                                </a:lnTo>
                                <a:lnTo>
                                  <a:pt x="104" y="10"/>
                                </a:lnTo>
                                <a:lnTo>
                                  <a:pt x="106" y="10"/>
                                </a:lnTo>
                                <a:lnTo>
                                  <a:pt x="109" y="10"/>
                                </a:lnTo>
                                <a:lnTo>
                                  <a:pt x="112" y="12"/>
                                </a:lnTo>
                                <a:lnTo>
                                  <a:pt x="113" y="13"/>
                                </a:lnTo>
                                <a:lnTo>
                                  <a:pt x="112" y="17"/>
                                </a:lnTo>
                                <a:lnTo>
                                  <a:pt x="111" y="19"/>
                                </a:lnTo>
                                <a:lnTo>
                                  <a:pt x="106" y="20"/>
                                </a:lnTo>
                                <a:lnTo>
                                  <a:pt x="105" y="21"/>
                                </a:lnTo>
                                <a:lnTo>
                                  <a:pt x="103" y="21"/>
                                </a:lnTo>
                                <a:lnTo>
                                  <a:pt x="101" y="20"/>
                                </a:lnTo>
                                <a:lnTo>
                                  <a:pt x="99" y="20"/>
                                </a:lnTo>
                                <a:lnTo>
                                  <a:pt x="96" y="19"/>
                                </a:lnTo>
                                <a:lnTo>
                                  <a:pt x="96" y="21"/>
                                </a:lnTo>
                                <a:lnTo>
                                  <a:pt x="97" y="24"/>
                                </a:lnTo>
                                <a:lnTo>
                                  <a:pt x="98" y="26"/>
                                </a:lnTo>
                                <a:lnTo>
                                  <a:pt x="100" y="28"/>
                                </a:lnTo>
                                <a:lnTo>
                                  <a:pt x="105" y="31"/>
                                </a:lnTo>
                                <a:lnTo>
                                  <a:pt x="109" y="33"/>
                                </a:lnTo>
                                <a:lnTo>
                                  <a:pt x="115" y="34"/>
                                </a:lnTo>
                                <a:lnTo>
                                  <a:pt x="120" y="34"/>
                                </a:lnTo>
                                <a:lnTo>
                                  <a:pt x="131" y="33"/>
                                </a:lnTo>
                                <a:lnTo>
                                  <a:pt x="142" y="31"/>
                                </a:lnTo>
                                <a:lnTo>
                                  <a:pt x="146" y="28"/>
                                </a:lnTo>
                                <a:lnTo>
                                  <a:pt x="148" y="27"/>
                                </a:lnTo>
                                <a:lnTo>
                                  <a:pt x="149" y="22"/>
                                </a:lnTo>
                                <a:lnTo>
                                  <a:pt x="142" y="22"/>
                                </a:lnTo>
                                <a:lnTo>
                                  <a:pt x="135" y="20"/>
                                </a:lnTo>
                                <a:lnTo>
                                  <a:pt x="133" y="18"/>
                                </a:lnTo>
                                <a:lnTo>
                                  <a:pt x="130" y="17"/>
                                </a:lnTo>
                                <a:lnTo>
                                  <a:pt x="130" y="15"/>
                                </a:lnTo>
                                <a:lnTo>
                                  <a:pt x="130" y="13"/>
                                </a:lnTo>
                                <a:lnTo>
                                  <a:pt x="131" y="12"/>
                                </a:lnTo>
                                <a:lnTo>
                                  <a:pt x="134" y="12"/>
                                </a:lnTo>
                                <a:lnTo>
                                  <a:pt x="141" y="12"/>
                                </a:lnTo>
                                <a:lnTo>
                                  <a:pt x="144" y="12"/>
                                </a:lnTo>
                                <a:lnTo>
                                  <a:pt x="146" y="14"/>
                                </a:lnTo>
                                <a:lnTo>
                                  <a:pt x="150" y="17"/>
                                </a:lnTo>
                                <a:lnTo>
                                  <a:pt x="151" y="18"/>
                                </a:lnTo>
                                <a:lnTo>
                                  <a:pt x="151" y="19"/>
                                </a:lnTo>
                                <a:lnTo>
                                  <a:pt x="153" y="15"/>
                                </a:lnTo>
                                <a:lnTo>
                                  <a:pt x="157" y="13"/>
                                </a:lnTo>
                                <a:lnTo>
                                  <a:pt x="161" y="10"/>
                                </a:lnTo>
                                <a:lnTo>
                                  <a:pt x="165" y="8"/>
                                </a:lnTo>
                                <a:lnTo>
                                  <a:pt x="169" y="7"/>
                                </a:lnTo>
                                <a:lnTo>
                                  <a:pt x="173" y="8"/>
                                </a:lnTo>
                                <a:lnTo>
                                  <a:pt x="175" y="10"/>
                                </a:lnTo>
                                <a:lnTo>
                                  <a:pt x="177" y="11"/>
                                </a:lnTo>
                                <a:lnTo>
                                  <a:pt x="173" y="13"/>
                                </a:lnTo>
                                <a:lnTo>
                                  <a:pt x="168" y="17"/>
                                </a:lnTo>
                                <a:lnTo>
                                  <a:pt x="165" y="20"/>
                                </a:lnTo>
                                <a:lnTo>
                                  <a:pt x="164" y="22"/>
                                </a:lnTo>
                                <a:lnTo>
                                  <a:pt x="163" y="25"/>
                                </a:lnTo>
                                <a:lnTo>
                                  <a:pt x="156" y="24"/>
                                </a:lnTo>
                                <a:lnTo>
                                  <a:pt x="154" y="27"/>
                                </a:lnTo>
                                <a:lnTo>
                                  <a:pt x="153" y="29"/>
                                </a:lnTo>
                                <a:lnTo>
                                  <a:pt x="151" y="32"/>
                                </a:lnTo>
                                <a:lnTo>
                                  <a:pt x="149" y="34"/>
                                </a:lnTo>
                                <a:lnTo>
                                  <a:pt x="145" y="35"/>
                                </a:lnTo>
                                <a:lnTo>
                                  <a:pt x="143" y="36"/>
                                </a:lnTo>
                                <a:lnTo>
                                  <a:pt x="141" y="36"/>
                                </a:lnTo>
                                <a:lnTo>
                                  <a:pt x="137" y="36"/>
                                </a:lnTo>
                                <a:lnTo>
                                  <a:pt x="48" y="36"/>
                                </a:lnTo>
                                <a:lnTo>
                                  <a:pt x="41" y="36"/>
                                </a:lnTo>
                                <a:lnTo>
                                  <a:pt x="34" y="36"/>
                                </a:lnTo>
                                <a:lnTo>
                                  <a:pt x="31" y="35"/>
                                </a:lnTo>
                                <a:lnTo>
                                  <a:pt x="28" y="34"/>
                                </a:lnTo>
                                <a:lnTo>
                                  <a:pt x="25" y="32"/>
                                </a:lnTo>
                                <a:lnTo>
                                  <a:pt x="23" y="28"/>
                                </a:lnTo>
                                <a:lnTo>
                                  <a:pt x="22" y="25"/>
                                </a:lnTo>
                                <a:lnTo>
                                  <a:pt x="22" y="22"/>
                                </a:lnTo>
                                <a:lnTo>
                                  <a:pt x="21" y="21"/>
                                </a:lnTo>
                                <a:lnTo>
                                  <a:pt x="17" y="22"/>
                                </a:lnTo>
                                <a:lnTo>
                                  <a:pt x="14" y="24"/>
                                </a:lnTo>
                                <a:lnTo>
                                  <a:pt x="13" y="21"/>
                                </a:lnTo>
                                <a:lnTo>
                                  <a:pt x="11" y="19"/>
                                </a:lnTo>
                                <a:lnTo>
                                  <a:pt x="8" y="15"/>
                                </a:lnTo>
                                <a:lnTo>
                                  <a:pt x="3" y="13"/>
                                </a:lnTo>
                                <a:lnTo>
                                  <a:pt x="0" y="12"/>
                                </a:lnTo>
                                <a:lnTo>
                                  <a:pt x="1" y="10"/>
                                </a:lnTo>
                                <a:lnTo>
                                  <a:pt x="3" y="8"/>
                                </a:lnTo>
                                <a:lnTo>
                                  <a:pt x="7" y="7"/>
                                </a:lnTo>
                                <a:lnTo>
                                  <a:pt x="10" y="7"/>
                                </a:lnTo>
                                <a:lnTo>
                                  <a:pt x="14" y="8"/>
                                </a:lnTo>
                                <a:lnTo>
                                  <a:pt x="17" y="11"/>
                                </a:lnTo>
                                <a:lnTo>
                                  <a:pt x="20" y="13"/>
                                </a:lnTo>
                                <a:lnTo>
                                  <a:pt x="22" y="17"/>
                                </a:lnTo>
                                <a:lnTo>
                                  <a:pt x="23" y="18"/>
                                </a:lnTo>
                                <a:lnTo>
                                  <a:pt x="24" y="19"/>
                                </a:lnTo>
                                <a:lnTo>
                                  <a:pt x="28" y="15"/>
                                </a:lnTo>
                                <a:lnTo>
                                  <a:pt x="32" y="12"/>
                                </a:lnTo>
                                <a:lnTo>
                                  <a:pt x="36" y="11"/>
                                </a:lnTo>
                                <a:lnTo>
                                  <a:pt x="38" y="11"/>
                                </a:lnTo>
                                <a:lnTo>
                                  <a:pt x="40" y="11"/>
                                </a:lnTo>
                                <a:lnTo>
                                  <a:pt x="44" y="12"/>
                                </a:lnTo>
                                <a:lnTo>
                                  <a:pt x="44" y="13"/>
                                </a:lnTo>
                                <a:lnTo>
                                  <a:pt x="44" y="14"/>
                                </a:lnTo>
                                <a:lnTo>
                                  <a:pt x="43" y="17"/>
                                </a:lnTo>
                                <a:lnTo>
                                  <a:pt x="38" y="20"/>
                                </a:lnTo>
                                <a:lnTo>
                                  <a:pt x="29" y="21"/>
                                </a:lnTo>
                                <a:lnTo>
                                  <a:pt x="29" y="25"/>
                                </a:lnTo>
                                <a:lnTo>
                                  <a:pt x="29" y="26"/>
                                </a:lnTo>
                                <a:lnTo>
                                  <a:pt x="30" y="27"/>
                                </a:lnTo>
                                <a:lnTo>
                                  <a:pt x="31" y="28"/>
                                </a:lnTo>
                                <a:lnTo>
                                  <a:pt x="33" y="29"/>
                                </a:lnTo>
                                <a:lnTo>
                                  <a:pt x="39" y="31"/>
                                </a:lnTo>
                                <a:lnTo>
                                  <a:pt x="44" y="32"/>
                                </a:lnTo>
                                <a:lnTo>
                                  <a:pt x="54" y="33"/>
                                </a:lnTo>
                                <a:lnTo>
                                  <a:pt x="64" y="32"/>
                                </a:lnTo>
                                <a:lnTo>
                                  <a:pt x="70" y="31"/>
                                </a:lnTo>
                                <a:lnTo>
                                  <a:pt x="75" y="29"/>
                                </a:lnTo>
                                <a:lnTo>
                                  <a:pt x="77" y="27"/>
                                </a:lnTo>
                                <a:lnTo>
                                  <a:pt x="78" y="25"/>
                                </a:lnTo>
                                <a:lnTo>
                                  <a:pt x="79" y="21"/>
                                </a:lnTo>
                                <a:lnTo>
                                  <a:pt x="81" y="19"/>
                                </a:lnTo>
                                <a:lnTo>
                                  <a:pt x="77" y="19"/>
                                </a:lnTo>
                                <a:lnTo>
                                  <a:pt x="74" y="21"/>
                                </a:lnTo>
                                <a:lnTo>
                                  <a:pt x="69" y="21"/>
                                </a:lnTo>
                                <a:lnTo>
                                  <a:pt x="68" y="21"/>
                                </a:lnTo>
                                <a:lnTo>
                                  <a:pt x="66" y="20"/>
                                </a:lnTo>
                                <a:lnTo>
                                  <a:pt x="62" y="18"/>
                                </a:lnTo>
                                <a:lnTo>
                                  <a:pt x="62" y="15"/>
                                </a:lnTo>
                                <a:lnTo>
                                  <a:pt x="61" y="13"/>
                                </a:lnTo>
                                <a:lnTo>
                                  <a:pt x="64" y="11"/>
                                </a:lnTo>
                                <a:lnTo>
                                  <a:pt x="67" y="10"/>
                                </a:lnTo>
                                <a:lnTo>
                                  <a:pt x="70" y="10"/>
                                </a:lnTo>
                                <a:lnTo>
                                  <a:pt x="71" y="10"/>
                                </a:lnTo>
                                <a:lnTo>
                                  <a:pt x="74" y="10"/>
                                </a:lnTo>
                                <a:lnTo>
                                  <a:pt x="76" y="11"/>
                                </a:lnTo>
                                <a:lnTo>
                                  <a:pt x="78" y="13"/>
                                </a:lnTo>
                                <a:lnTo>
                                  <a:pt x="82" y="14"/>
                                </a:lnTo>
                                <a:lnTo>
                                  <a:pt x="83" y="14"/>
                                </a:lnTo>
                                <a:lnTo>
                                  <a:pt x="85" y="14"/>
                                </a:lnTo>
                                <a:lnTo>
                                  <a:pt x="83" y="11"/>
                                </a:lnTo>
                                <a:lnTo>
                                  <a:pt x="83" y="7"/>
                                </a:lnTo>
                                <a:lnTo>
                                  <a:pt x="83" y="4"/>
                                </a:lnTo>
                                <a:lnTo>
                                  <a:pt x="85" y="2"/>
                                </a:lnTo>
                                <a:lnTo>
                                  <a:pt x="89" y="0"/>
                                </a:lnTo>
                                <a:lnTo>
                                  <a:pt x="91" y="1"/>
                                </a:lnTo>
                                <a:lnTo>
                                  <a:pt x="92" y="2"/>
                                </a:lnTo>
                                <a:lnTo>
                                  <a:pt x="93" y="5"/>
                                </a:lnTo>
                                <a:lnTo>
                                  <a:pt x="94" y="6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5"/>
                        <wps:cNvSpPr>
                          <a:spLocks/>
                        </wps:cNvSpPr>
                        <wps:spPr bwMode="auto">
                          <a:xfrm>
                            <a:off x="272" y="189"/>
                            <a:ext cx="121" cy="215"/>
                          </a:xfrm>
                          <a:custGeom>
                            <a:avLst/>
                            <a:gdLst>
                              <a:gd name="T0" fmla="*/ 121 w 121"/>
                              <a:gd name="T1" fmla="*/ 25 h 215"/>
                              <a:gd name="T2" fmla="*/ 98 w 121"/>
                              <a:gd name="T3" fmla="*/ 21 h 215"/>
                              <a:gd name="T4" fmla="*/ 89 w 121"/>
                              <a:gd name="T5" fmla="*/ 23 h 215"/>
                              <a:gd name="T6" fmla="*/ 90 w 121"/>
                              <a:gd name="T7" fmla="*/ 30 h 215"/>
                              <a:gd name="T8" fmla="*/ 94 w 121"/>
                              <a:gd name="T9" fmla="*/ 46 h 215"/>
                              <a:gd name="T10" fmla="*/ 103 w 121"/>
                              <a:gd name="T11" fmla="*/ 58 h 215"/>
                              <a:gd name="T12" fmla="*/ 104 w 121"/>
                              <a:gd name="T13" fmla="*/ 64 h 215"/>
                              <a:gd name="T14" fmla="*/ 95 w 121"/>
                              <a:gd name="T15" fmla="*/ 67 h 215"/>
                              <a:gd name="T16" fmla="*/ 87 w 121"/>
                              <a:gd name="T17" fmla="*/ 73 h 215"/>
                              <a:gd name="T18" fmla="*/ 81 w 121"/>
                              <a:gd name="T19" fmla="*/ 80 h 215"/>
                              <a:gd name="T20" fmla="*/ 77 w 121"/>
                              <a:gd name="T21" fmla="*/ 87 h 215"/>
                              <a:gd name="T22" fmla="*/ 75 w 121"/>
                              <a:gd name="T23" fmla="*/ 98 h 215"/>
                              <a:gd name="T24" fmla="*/ 76 w 121"/>
                              <a:gd name="T25" fmla="*/ 112 h 215"/>
                              <a:gd name="T26" fmla="*/ 72 w 121"/>
                              <a:gd name="T27" fmla="*/ 128 h 215"/>
                              <a:gd name="T28" fmla="*/ 72 w 121"/>
                              <a:gd name="T29" fmla="*/ 135 h 215"/>
                              <a:gd name="T30" fmla="*/ 74 w 121"/>
                              <a:gd name="T31" fmla="*/ 144 h 215"/>
                              <a:gd name="T32" fmla="*/ 71 w 121"/>
                              <a:gd name="T33" fmla="*/ 161 h 215"/>
                              <a:gd name="T34" fmla="*/ 69 w 121"/>
                              <a:gd name="T35" fmla="*/ 171 h 215"/>
                              <a:gd name="T36" fmla="*/ 73 w 121"/>
                              <a:gd name="T37" fmla="*/ 180 h 215"/>
                              <a:gd name="T38" fmla="*/ 71 w 121"/>
                              <a:gd name="T39" fmla="*/ 185 h 215"/>
                              <a:gd name="T40" fmla="*/ 71 w 121"/>
                              <a:gd name="T41" fmla="*/ 188 h 215"/>
                              <a:gd name="T42" fmla="*/ 72 w 121"/>
                              <a:gd name="T43" fmla="*/ 197 h 215"/>
                              <a:gd name="T44" fmla="*/ 74 w 121"/>
                              <a:gd name="T45" fmla="*/ 210 h 215"/>
                              <a:gd name="T46" fmla="*/ 73 w 121"/>
                              <a:gd name="T47" fmla="*/ 215 h 215"/>
                              <a:gd name="T48" fmla="*/ 43 w 121"/>
                              <a:gd name="T49" fmla="*/ 188 h 215"/>
                              <a:gd name="T50" fmla="*/ 14 w 121"/>
                              <a:gd name="T51" fmla="*/ 158 h 215"/>
                              <a:gd name="T52" fmla="*/ 0 w 121"/>
                              <a:gd name="T53" fmla="*/ 119 h 215"/>
                              <a:gd name="T54" fmla="*/ 13 w 121"/>
                              <a:gd name="T55" fmla="*/ 97 h 215"/>
                              <a:gd name="T56" fmla="*/ 17 w 121"/>
                              <a:gd name="T57" fmla="*/ 78 h 215"/>
                              <a:gd name="T58" fmla="*/ 41 w 121"/>
                              <a:gd name="T59" fmla="*/ 53 h 215"/>
                              <a:gd name="T60" fmla="*/ 65 w 121"/>
                              <a:gd name="T61" fmla="*/ 30 h 215"/>
                              <a:gd name="T62" fmla="*/ 91 w 121"/>
                              <a:gd name="T63" fmla="*/ 9 h 215"/>
                              <a:gd name="T64" fmla="*/ 107 w 121"/>
                              <a:gd name="T65" fmla="*/ 4 h 215"/>
                              <a:gd name="T66" fmla="*/ 117 w 121"/>
                              <a:gd name="T67" fmla="*/ 10 h 215"/>
                              <a:gd name="T68" fmla="*/ 121 w 121"/>
                              <a:gd name="T69" fmla="*/ 12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21" h="215">
                                <a:moveTo>
                                  <a:pt x="121" y="12"/>
                                </a:moveTo>
                                <a:lnTo>
                                  <a:pt x="121" y="25"/>
                                </a:lnTo>
                                <a:lnTo>
                                  <a:pt x="105" y="22"/>
                                </a:lnTo>
                                <a:lnTo>
                                  <a:pt x="98" y="21"/>
                                </a:lnTo>
                                <a:lnTo>
                                  <a:pt x="90" y="21"/>
                                </a:lnTo>
                                <a:lnTo>
                                  <a:pt x="89" y="23"/>
                                </a:lnTo>
                                <a:lnTo>
                                  <a:pt x="89" y="25"/>
                                </a:lnTo>
                                <a:lnTo>
                                  <a:pt x="90" y="30"/>
                                </a:lnTo>
                                <a:lnTo>
                                  <a:pt x="91" y="39"/>
                                </a:lnTo>
                                <a:lnTo>
                                  <a:pt x="94" y="46"/>
                                </a:lnTo>
                                <a:lnTo>
                                  <a:pt x="98" y="52"/>
                                </a:lnTo>
                                <a:lnTo>
                                  <a:pt x="103" y="58"/>
                                </a:lnTo>
                                <a:lnTo>
                                  <a:pt x="109" y="64"/>
                                </a:lnTo>
                                <a:lnTo>
                                  <a:pt x="104" y="64"/>
                                </a:lnTo>
                                <a:lnTo>
                                  <a:pt x="99" y="66"/>
                                </a:lnTo>
                                <a:lnTo>
                                  <a:pt x="95" y="67"/>
                                </a:lnTo>
                                <a:lnTo>
                                  <a:pt x="90" y="70"/>
                                </a:lnTo>
                                <a:lnTo>
                                  <a:pt x="87" y="73"/>
                                </a:lnTo>
                                <a:lnTo>
                                  <a:pt x="83" y="76"/>
                                </a:lnTo>
                                <a:lnTo>
                                  <a:pt x="81" y="80"/>
                                </a:lnTo>
                                <a:lnTo>
                                  <a:pt x="79" y="84"/>
                                </a:lnTo>
                                <a:lnTo>
                                  <a:pt x="77" y="87"/>
                                </a:lnTo>
                                <a:lnTo>
                                  <a:pt x="76" y="91"/>
                                </a:lnTo>
                                <a:lnTo>
                                  <a:pt x="75" y="98"/>
                                </a:lnTo>
                                <a:lnTo>
                                  <a:pt x="75" y="106"/>
                                </a:lnTo>
                                <a:lnTo>
                                  <a:pt x="76" y="112"/>
                                </a:lnTo>
                                <a:lnTo>
                                  <a:pt x="74" y="120"/>
                                </a:lnTo>
                                <a:lnTo>
                                  <a:pt x="72" y="128"/>
                                </a:lnTo>
                                <a:lnTo>
                                  <a:pt x="72" y="132"/>
                                </a:lnTo>
                                <a:lnTo>
                                  <a:pt x="72" y="135"/>
                                </a:lnTo>
                                <a:lnTo>
                                  <a:pt x="73" y="140"/>
                                </a:lnTo>
                                <a:lnTo>
                                  <a:pt x="74" y="144"/>
                                </a:lnTo>
                                <a:lnTo>
                                  <a:pt x="72" y="152"/>
                                </a:lnTo>
                                <a:lnTo>
                                  <a:pt x="71" y="161"/>
                                </a:lnTo>
                                <a:lnTo>
                                  <a:pt x="69" y="166"/>
                                </a:lnTo>
                                <a:lnTo>
                                  <a:pt x="69" y="171"/>
                                </a:lnTo>
                                <a:lnTo>
                                  <a:pt x="71" y="175"/>
                                </a:lnTo>
                                <a:lnTo>
                                  <a:pt x="73" y="180"/>
                                </a:lnTo>
                                <a:lnTo>
                                  <a:pt x="72" y="182"/>
                                </a:lnTo>
                                <a:lnTo>
                                  <a:pt x="71" y="185"/>
                                </a:lnTo>
                                <a:lnTo>
                                  <a:pt x="71" y="186"/>
                                </a:lnTo>
                                <a:lnTo>
                                  <a:pt x="71" y="188"/>
                                </a:lnTo>
                                <a:lnTo>
                                  <a:pt x="71" y="193"/>
                                </a:lnTo>
                                <a:lnTo>
                                  <a:pt x="72" y="197"/>
                                </a:lnTo>
                                <a:lnTo>
                                  <a:pt x="74" y="206"/>
                                </a:lnTo>
                                <a:lnTo>
                                  <a:pt x="74" y="210"/>
                                </a:lnTo>
                                <a:lnTo>
                                  <a:pt x="74" y="213"/>
                                </a:lnTo>
                                <a:lnTo>
                                  <a:pt x="73" y="215"/>
                                </a:lnTo>
                                <a:lnTo>
                                  <a:pt x="58" y="202"/>
                                </a:lnTo>
                                <a:lnTo>
                                  <a:pt x="43" y="188"/>
                                </a:lnTo>
                                <a:lnTo>
                                  <a:pt x="28" y="173"/>
                                </a:lnTo>
                                <a:lnTo>
                                  <a:pt x="14" y="158"/>
                                </a:lnTo>
                                <a:lnTo>
                                  <a:pt x="7" y="139"/>
                                </a:lnTo>
                                <a:lnTo>
                                  <a:pt x="0" y="119"/>
                                </a:lnTo>
                                <a:lnTo>
                                  <a:pt x="19" y="103"/>
                                </a:lnTo>
                                <a:lnTo>
                                  <a:pt x="13" y="97"/>
                                </a:lnTo>
                                <a:lnTo>
                                  <a:pt x="6" y="91"/>
                                </a:lnTo>
                                <a:lnTo>
                                  <a:pt x="17" y="78"/>
                                </a:lnTo>
                                <a:lnTo>
                                  <a:pt x="29" y="65"/>
                                </a:lnTo>
                                <a:lnTo>
                                  <a:pt x="41" y="53"/>
                                </a:lnTo>
                                <a:lnTo>
                                  <a:pt x="53" y="42"/>
                                </a:lnTo>
                                <a:lnTo>
                                  <a:pt x="65" y="30"/>
                                </a:lnTo>
                                <a:lnTo>
                                  <a:pt x="77" y="19"/>
                                </a:lnTo>
                                <a:lnTo>
                                  <a:pt x="91" y="9"/>
                                </a:lnTo>
                                <a:lnTo>
                                  <a:pt x="104" y="0"/>
                                </a:lnTo>
                                <a:lnTo>
                                  <a:pt x="107" y="4"/>
                                </a:lnTo>
                                <a:lnTo>
                                  <a:pt x="112" y="8"/>
                                </a:lnTo>
                                <a:lnTo>
                                  <a:pt x="117" y="10"/>
                                </a:lnTo>
                                <a:lnTo>
                                  <a:pt x="119" y="11"/>
                                </a:lnTo>
                                <a:lnTo>
                                  <a:pt x="121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6"/>
                        <wps:cNvSpPr>
                          <a:spLocks/>
                        </wps:cNvSpPr>
                        <wps:spPr bwMode="auto">
                          <a:xfrm>
                            <a:off x="272" y="189"/>
                            <a:ext cx="121" cy="215"/>
                          </a:xfrm>
                          <a:custGeom>
                            <a:avLst/>
                            <a:gdLst>
                              <a:gd name="T0" fmla="*/ 121 w 121"/>
                              <a:gd name="T1" fmla="*/ 25 h 215"/>
                              <a:gd name="T2" fmla="*/ 98 w 121"/>
                              <a:gd name="T3" fmla="*/ 21 h 215"/>
                              <a:gd name="T4" fmla="*/ 89 w 121"/>
                              <a:gd name="T5" fmla="*/ 23 h 215"/>
                              <a:gd name="T6" fmla="*/ 90 w 121"/>
                              <a:gd name="T7" fmla="*/ 30 h 215"/>
                              <a:gd name="T8" fmla="*/ 94 w 121"/>
                              <a:gd name="T9" fmla="*/ 46 h 215"/>
                              <a:gd name="T10" fmla="*/ 103 w 121"/>
                              <a:gd name="T11" fmla="*/ 58 h 215"/>
                              <a:gd name="T12" fmla="*/ 104 w 121"/>
                              <a:gd name="T13" fmla="*/ 64 h 215"/>
                              <a:gd name="T14" fmla="*/ 95 w 121"/>
                              <a:gd name="T15" fmla="*/ 67 h 215"/>
                              <a:gd name="T16" fmla="*/ 87 w 121"/>
                              <a:gd name="T17" fmla="*/ 73 h 215"/>
                              <a:gd name="T18" fmla="*/ 81 w 121"/>
                              <a:gd name="T19" fmla="*/ 80 h 215"/>
                              <a:gd name="T20" fmla="*/ 77 w 121"/>
                              <a:gd name="T21" fmla="*/ 87 h 215"/>
                              <a:gd name="T22" fmla="*/ 75 w 121"/>
                              <a:gd name="T23" fmla="*/ 98 h 215"/>
                              <a:gd name="T24" fmla="*/ 76 w 121"/>
                              <a:gd name="T25" fmla="*/ 112 h 215"/>
                              <a:gd name="T26" fmla="*/ 72 w 121"/>
                              <a:gd name="T27" fmla="*/ 128 h 215"/>
                              <a:gd name="T28" fmla="*/ 72 w 121"/>
                              <a:gd name="T29" fmla="*/ 135 h 215"/>
                              <a:gd name="T30" fmla="*/ 74 w 121"/>
                              <a:gd name="T31" fmla="*/ 144 h 215"/>
                              <a:gd name="T32" fmla="*/ 71 w 121"/>
                              <a:gd name="T33" fmla="*/ 161 h 215"/>
                              <a:gd name="T34" fmla="*/ 69 w 121"/>
                              <a:gd name="T35" fmla="*/ 171 h 215"/>
                              <a:gd name="T36" fmla="*/ 73 w 121"/>
                              <a:gd name="T37" fmla="*/ 180 h 215"/>
                              <a:gd name="T38" fmla="*/ 71 w 121"/>
                              <a:gd name="T39" fmla="*/ 185 h 215"/>
                              <a:gd name="T40" fmla="*/ 71 w 121"/>
                              <a:gd name="T41" fmla="*/ 188 h 215"/>
                              <a:gd name="T42" fmla="*/ 72 w 121"/>
                              <a:gd name="T43" fmla="*/ 197 h 215"/>
                              <a:gd name="T44" fmla="*/ 74 w 121"/>
                              <a:gd name="T45" fmla="*/ 210 h 215"/>
                              <a:gd name="T46" fmla="*/ 73 w 121"/>
                              <a:gd name="T47" fmla="*/ 215 h 215"/>
                              <a:gd name="T48" fmla="*/ 43 w 121"/>
                              <a:gd name="T49" fmla="*/ 188 h 215"/>
                              <a:gd name="T50" fmla="*/ 14 w 121"/>
                              <a:gd name="T51" fmla="*/ 158 h 215"/>
                              <a:gd name="T52" fmla="*/ 0 w 121"/>
                              <a:gd name="T53" fmla="*/ 119 h 215"/>
                              <a:gd name="T54" fmla="*/ 13 w 121"/>
                              <a:gd name="T55" fmla="*/ 97 h 215"/>
                              <a:gd name="T56" fmla="*/ 17 w 121"/>
                              <a:gd name="T57" fmla="*/ 78 h 215"/>
                              <a:gd name="T58" fmla="*/ 41 w 121"/>
                              <a:gd name="T59" fmla="*/ 53 h 215"/>
                              <a:gd name="T60" fmla="*/ 65 w 121"/>
                              <a:gd name="T61" fmla="*/ 30 h 215"/>
                              <a:gd name="T62" fmla="*/ 91 w 121"/>
                              <a:gd name="T63" fmla="*/ 9 h 215"/>
                              <a:gd name="T64" fmla="*/ 107 w 121"/>
                              <a:gd name="T65" fmla="*/ 4 h 215"/>
                              <a:gd name="T66" fmla="*/ 117 w 121"/>
                              <a:gd name="T67" fmla="*/ 10 h 215"/>
                              <a:gd name="T68" fmla="*/ 121 w 121"/>
                              <a:gd name="T69" fmla="*/ 12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21" h="215">
                                <a:moveTo>
                                  <a:pt x="121" y="12"/>
                                </a:moveTo>
                                <a:lnTo>
                                  <a:pt x="121" y="25"/>
                                </a:lnTo>
                                <a:lnTo>
                                  <a:pt x="105" y="22"/>
                                </a:lnTo>
                                <a:lnTo>
                                  <a:pt x="98" y="21"/>
                                </a:lnTo>
                                <a:lnTo>
                                  <a:pt x="90" y="21"/>
                                </a:lnTo>
                                <a:lnTo>
                                  <a:pt x="89" y="23"/>
                                </a:lnTo>
                                <a:lnTo>
                                  <a:pt x="89" y="25"/>
                                </a:lnTo>
                                <a:lnTo>
                                  <a:pt x="90" y="30"/>
                                </a:lnTo>
                                <a:lnTo>
                                  <a:pt x="91" y="39"/>
                                </a:lnTo>
                                <a:lnTo>
                                  <a:pt x="94" y="46"/>
                                </a:lnTo>
                                <a:lnTo>
                                  <a:pt x="98" y="52"/>
                                </a:lnTo>
                                <a:lnTo>
                                  <a:pt x="103" y="58"/>
                                </a:lnTo>
                                <a:lnTo>
                                  <a:pt x="109" y="64"/>
                                </a:lnTo>
                                <a:lnTo>
                                  <a:pt x="104" y="64"/>
                                </a:lnTo>
                                <a:lnTo>
                                  <a:pt x="99" y="66"/>
                                </a:lnTo>
                                <a:lnTo>
                                  <a:pt x="95" y="67"/>
                                </a:lnTo>
                                <a:lnTo>
                                  <a:pt x="90" y="70"/>
                                </a:lnTo>
                                <a:lnTo>
                                  <a:pt x="87" y="73"/>
                                </a:lnTo>
                                <a:lnTo>
                                  <a:pt x="83" y="76"/>
                                </a:lnTo>
                                <a:lnTo>
                                  <a:pt x="81" y="80"/>
                                </a:lnTo>
                                <a:lnTo>
                                  <a:pt x="79" y="84"/>
                                </a:lnTo>
                                <a:lnTo>
                                  <a:pt x="77" y="87"/>
                                </a:lnTo>
                                <a:lnTo>
                                  <a:pt x="76" y="91"/>
                                </a:lnTo>
                                <a:lnTo>
                                  <a:pt x="75" y="98"/>
                                </a:lnTo>
                                <a:lnTo>
                                  <a:pt x="75" y="106"/>
                                </a:lnTo>
                                <a:lnTo>
                                  <a:pt x="76" y="112"/>
                                </a:lnTo>
                                <a:lnTo>
                                  <a:pt x="74" y="120"/>
                                </a:lnTo>
                                <a:lnTo>
                                  <a:pt x="72" y="128"/>
                                </a:lnTo>
                                <a:lnTo>
                                  <a:pt x="72" y="132"/>
                                </a:lnTo>
                                <a:lnTo>
                                  <a:pt x="72" y="135"/>
                                </a:lnTo>
                                <a:lnTo>
                                  <a:pt x="73" y="140"/>
                                </a:lnTo>
                                <a:lnTo>
                                  <a:pt x="74" y="144"/>
                                </a:lnTo>
                                <a:lnTo>
                                  <a:pt x="72" y="152"/>
                                </a:lnTo>
                                <a:lnTo>
                                  <a:pt x="71" y="161"/>
                                </a:lnTo>
                                <a:lnTo>
                                  <a:pt x="69" y="166"/>
                                </a:lnTo>
                                <a:lnTo>
                                  <a:pt x="69" y="171"/>
                                </a:lnTo>
                                <a:lnTo>
                                  <a:pt x="71" y="175"/>
                                </a:lnTo>
                                <a:lnTo>
                                  <a:pt x="73" y="180"/>
                                </a:lnTo>
                                <a:lnTo>
                                  <a:pt x="72" y="182"/>
                                </a:lnTo>
                                <a:lnTo>
                                  <a:pt x="71" y="185"/>
                                </a:lnTo>
                                <a:lnTo>
                                  <a:pt x="71" y="186"/>
                                </a:lnTo>
                                <a:lnTo>
                                  <a:pt x="71" y="188"/>
                                </a:lnTo>
                                <a:lnTo>
                                  <a:pt x="71" y="193"/>
                                </a:lnTo>
                                <a:lnTo>
                                  <a:pt x="72" y="197"/>
                                </a:lnTo>
                                <a:lnTo>
                                  <a:pt x="74" y="206"/>
                                </a:lnTo>
                                <a:lnTo>
                                  <a:pt x="74" y="210"/>
                                </a:lnTo>
                                <a:lnTo>
                                  <a:pt x="74" y="213"/>
                                </a:lnTo>
                                <a:lnTo>
                                  <a:pt x="73" y="215"/>
                                </a:lnTo>
                                <a:lnTo>
                                  <a:pt x="58" y="202"/>
                                </a:lnTo>
                                <a:lnTo>
                                  <a:pt x="43" y="188"/>
                                </a:lnTo>
                                <a:lnTo>
                                  <a:pt x="28" y="173"/>
                                </a:lnTo>
                                <a:lnTo>
                                  <a:pt x="14" y="158"/>
                                </a:lnTo>
                                <a:lnTo>
                                  <a:pt x="7" y="139"/>
                                </a:lnTo>
                                <a:lnTo>
                                  <a:pt x="0" y="119"/>
                                </a:lnTo>
                                <a:lnTo>
                                  <a:pt x="19" y="103"/>
                                </a:lnTo>
                                <a:lnTo>
                                  <a:pt x="13" y="97"/>
                                </a:lnTo>
                                <a:lnTo>
                                  <a:pt x="6" y="91"/>
                                </a:lnTo>
                                <a:lnTo>
                                  <a:pt x="17" y="78"/>
                                </a:lnTo>
                                <a:lnTo>
                                  <a:pt x="29" y="65"/>
                                </a:lnTo>
                                <a:lnTo>
                                  <a:pt x="41" y="53"/>
                                </a:lnTo>
                                <a:lnTo>
                                  <a:pt x="53" y="42"/>
                                </a:lnTo>
                                <a:lnTo>
                                  <a:pt x="65" y="30"/>
                                </a:lnTo>
                                <a:lnTo>
                                  <a:pt x="77" y="19"/>
                                </a:lnTo>
                                <a:lnTo>
                                  <a:pt x="91" y="9"/>
                                </a:lnTo>
                                <a:lnTo>
                                  <a:pt x="104" y="0"/>
                                </a:lnTo>
                                <a:lnTo>
                                  <a:pt x="107" y="4"/>
                                </a:lnTo>
                                <a:lnTo>
                                  <a:pt x="112" y="8"/>
                                </a:lnTo>
                                <a:lnTo>
                                  <a:pt x="117" y="10"/>
                                </a:lnTo>
                                <a:lnTo>
                                  <a:pt x="119" y="11"/>
                                </a:lnTo>
                                <a:lnTo>
                                  <a:pt x="121" y="12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1B78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7"/>
                        <wps:cNvSpPr>
                          <a:spLocks/>
                        </wps:cNvSpPr>
                        <wps:spPr bwMode="auto">
                          <a:xfrm>
                            <a:off x="679" y="196"/>
                            <a:ext cx="209" cy="331"/>
                          </a:xfrm>
                          <a:custGeom>
                            <a:avLst/>
                            <a:gdLst>
                              <a:gd name="T0" fmla="*/ 209 w 209"/>
                              <a:gd name="T1" fmla="*/ 106 h 331"/>
                              <a:gd name="T2" fmla="*/ 207 w 209"/>
                              <a:gd name="T3" fmla="*/ 112 h 331"/>
                              <a:gd name="T4" fmla="*/ 203 w 209"/>
                              <a:gd name="T5" fmla="*/ 114 h 331"/>
                              <a:gd name="T6" fmla="*/ 189 w 209"/>
                              <a:gd name="T7" fmla="*/ 116 h 331"/>
                              <a:gd name="T8" fmla="*/ 178 w 209"/>
                              <a:gd name="T9" fmla="*/ 117 h 331"/>
                              <a:gd name="T10" fmla="*/ 170 w 209"/>
                              <a:gd name="T11" fmla="*/ 121 h 331"/>
                              <a:gd name="T12" fmla="*/ 168 w 209"/>
                              <a:gd name="T13" fmla="*/ 125 h 331"/>
                              <a:gd name="T14" fmla="*/ 166 w 209"/>
                              <a:gd name="T15" fmla="*/ 131 h 331"/>
                              <a:gd name="T16" fmla="*/ 166 w 209"/>
                              <a:gd name="T17" fmla="*/ 247 h 331"/>
                              <a:gd name="T18" fmla="*/ 146 w 209"/>
                              <a:gd name="T19" fmla="*/ 287 h 331"/>
                              <a:gd name="T20" fmla="*/ 105 w 209"/>
                              <a:gd name="T21" fmla="*/ 316 h 331"/>
                              <a:gd name="T22" fmla="*/ 96 w 209"/>
                              <a:gd name="T23" fmla="*/ 316 h 331"/>
                              <a:gd name="T24" fmla="*/ 108 w 209"/>
                              <a:gd name="T25" fmla="*/ 290 h 331"/>
                              <a:gd name="T26" fmla="*/ 116 w 209"/>
                              <a:gd name="T27" fmla="*/ 263 h 331"/>
                              <a:gd name="T28" fmla="*/ 119 w 209"/>
                              <a:gd name="T29" fmla="*/ 244 h 331"/>
                              <a:gd name="T30" fmla="*/ 119 w 209"/>
                              <a:gd name="T31" fmla="*/ 227 h 331"/>
                              <a:gd name="T32" fmla="*/ 114 w 209"/>
                              <a:gd name="T33" fmla="*/ 209 h 331"/>
                              <a:gd name="T34" fmla="*/ 109 w 209"/>
                              <a:gd name="T35" fmla="*/ 198 h 331"/>
                              <a:gd name="T36" fmla="*/ 102 w 209"/>
                              <a:gd name="T37" fmla="*/ 189 h 331"/>
                              <a:gd name="T38" fmla="*/ 93 w 209"/>
                              <a:gd name="T39" fmla="*/ 183 h 331"/>
                              <a:gd name="T40" fmla="*/ 82 w 209"/>
                              <a:gd name="T41" fmla="*/ 179 h 331"/>
                              <a:gd name="T42" fmla="*/ 71 w 209"/>
                              <a:gd name="T43" fmla="*/ 179 h 331"/>
                              <a:gd name="T44" fmla="*/ 61 w 209"/>
                              <a:gd name="T45" fmla="*/ 181 h 331"/>
                              <a:gd name="T46" fmla="*/ 54 w 209"/>
                              <a:gd name="T47" fmla="*/ 186 h 331"/>
                              <a:gd name="T48" fmla="*/ 52 w 209"/>
                              <a:gd name="T49" fmla="*/ 192 h 331"/>
                              <a:gd name="T50" fmla="*/ 52 w 209"/>
                              <a:gd name="T51" fmla="*/ 198 h 331"/>
                              <a:gd name="T52" fmla="*/ 57 w 209"/>
                              <a:gd name="T53" fmla="*/ 205 h 331"/>
                              <a:gd name="T54" fmla="*/ 61 w 209"/>
                              <a:gd name="T55" fmla="*/ 208 h 331"/>
                              <a:gd name="T56" fmla="*/ 65 w 209"/>
                              <a:gd name="T57" fmla="*/ 210 h 331"/>
                              <a:gd name="T58" fmla="*/ 56 w 209"/>
                              <a:gd name="T59" fmla="*/ 213 h 331"/>
                              <a:gd name="T60" fmla="*/ 56 w 209"/>
                              <a:gd name="T61" fmla="*/ 207 h 331"/>
                              <a:gd name="T62" fmla="*/ 52 w 209"/>
                              <a:gd name="T63" fmla="*/ 203 h 331"/>
                              <a:gd name="T64" fmla="*/ 48 w 209"/>
                              <a:gd name="T65" fmla="*/ 201 h 331"/>
                              <a:gd name="T66" fmla="*/ 43 w 209"/>
                              <a:gd name="T67" fmla="*/ 202 h 331"/>
                              <a:gd name="T68" fmla="*/ 42 w 209"/>
                              <a:gd name="T69" fmla="*/ 196 h 331"/>
                              <a:gd name="T70" fmla="*/ 37 w 209"/>
                              <a:gd name="T71" fmla="*/ 193 h 331"/>
                              <a:gd name="T72" fmla="*/ 33 w 209"/>
                              <a:gd name="T73" fmla="*/ 190 h 331"/>
                              <a:gd name="T74" fmla="*/ 28 w 209"/>
                              <a:gd name="T75" fmla="*/ 192 h 331"/>
                              <a:gd name="T76" fmla="*/ 27 w 209"/>
                              <a:gd name="T77" fmla="*/ 188 h 331"/>
                              <a:gd name="T78" fmla="*/ 23 w 209"/>
                              <a:gd name="T79" fmla="*/ 183 h 331"/>
                              <a:gd name="T80" fmla="*/ 19 w 209"/>
                              <a:gd name="T81" fmla="*/ 182 h 331"/>
                              <a:gd name="T82" fmla="*/ 12 w 209"/>
                              <a:gd name="T83" fmla="*/ 181 h 331"/>
                              <a:gd name="T84" fmla="*/ 6 w 209"/>
                              <a:gd name="T85" fmla="*/ 171 h 331"/>
                              <a:gd name="T86" fmla="*/ 3 w 209"/>
                              <a:gd name="T87" fmla="*/ 167 h 331"/>
                              <a:gd name="T88" fmla="*/ 13 w 209"/>
                              <a:gd name="T89" fmla="*/ 155 h 331"/>
                              <a:gd name="T90" fmla="*/ 51 w 209"/>
                              <a:gd name="T91" fmla="*/ 127 h 331"/>
                              <a:gd name="T92" fmla="*/ 132 w 209"/>
                              <a:gd name="T93" fmla="*/ 71 h 331"/>
                              <a:gd name="T94" fmla="*/ 158 w 209"/>
                              <a:gd name="T95" fmla="*/ 50 h 331"/>
                              <a:gd name="T96" fmla="*/ 184 w 209"/>
                              <a:gd name="T97" fmla="*/ 27 h 331"/>
                              <a:gd name="T98" fmla="*/ 207 w 209"/>
                              <a:gd name="T99" fmla="*/ 0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09" h="331">
                                <a:moveTo>
                                  <a:pt x="209" y="101"/>
                                </a:moveTo>
                                <a:lnTo>
                                  <a:pt x="209" y="106"/>
                                </a:lnTo>
                                <a:lnTo>
                                  <a:pt x="208" y="111"/>
                                </a:lnTo>
                                <a:lnTo>
                                  <a:pt x="207" y="112"/>
                                </a:lnTo>
                                <a:lnTo>
                                  <a:pt x="204" y="114"/>
                                </a:lnTo>
                                <a:lnTo>
                                  <a:pt x="203" y="114"/>
                                </a:lnTo>
                                <a:lnTo>
                                  <a:pt x="200" y="116"/>
                                </a:lnTo>
                                <a:lnTo>
                                  <a:pt x="189" y="116"/>
                                </a:lnTo>
                                <a:lnTo>
                                  <a:pt x="184" y="116"/>
                                </a:lnTo>
                                <a:lnTo>
                                  <a:pt x="178" y="117"/>
                                </a:lnTo>
                                <a:lnTo>
                                  <a:pt x="173" y="119"/>
                                </a:lnTo>
                                <a:lnTo>
                                  <a:pt x="170" y="121"/>
                                </a:lnTo>
                                <a:lnTo>
                                  <a:pt x="169" y="124"/>
                                </a:lnTo>
                                <a:lnTo>
                                  <a:pt x="168" y="125"/>
                                </a:lnTo>
                                <a:lnTo>
                                  <a:pt x="166" y="127"/>
                                </a:lnTo>
                                <a:lnTo>
                                  <a:pt x="166" y="131"/>
                                </a:lnTo>
                                <a:lnTo>
                                  <a:pt x="166" y="137"/>
                                </a:lnTo>
                                <a:lnTo>
                                  <a:pt x="166" y="247"/>
                                </a:lnTo>
                                <a:lnTo>
                                  <a:pt x="165" y="274"/>
                                </a:lnTo>
                                <a:lnTo>
                                  <a:pt x="146" y="287"/>
                                </a:lnTo>
                                <a:lnTo>
                                  <a:pt x="126" y="301"/>
                                </a:lnTo>
                                <a:lnTo>
                                  <a:pt x="105" y="316"/>
                                </a:lnTo>
                                <a:lnTo>
                                  <a:pt x="88" y="331"/>
                                </a:lnTo>
                                <a:lnTo>
                                  <a:pt x="96" y="316"/>
                                </a:lnTo>
                                <a:lnTo>
                                  <a:pt x="103" y="299"/>
                                </a:lnTo>
                                <a:lnTo>
                                  <a:pt x="108" y="290"/>
                                </a:lnTo>
                                <a:lnTo>
                                  <a:pt x="110" y="281"/>
                                </a:lnTo>
                                <a:lnTo>
                                  <a:pt x="116" y="263"/>
                                </a:lnTo>
                                <a:lnTo>
                                  <a:pt x="118" y="254"/>
                                </a:lnTo>
                                <a:lnTo>
                                  <a:pt x="119" y="244"/>
                                </a:lnTo>
                                <a:lnTo>
                                  <a:pt x="119" y="235"/>
                                </a:lnTo>
                                <a:lnTo>
                                  <a:pt x="119" y="227"/>
                                </a:lnTo>
                                <a:lnTo>
                                  <a:pt x="117" y="217"/>
                                </a:lnTo>
                                <a:lnTo>
                                  <a:pt x="114" y="209"/>
                                </a:lnTo>
                                <a:lnTo>
                                  <a:pt x="111" y="201"/>
                                </a:lnTo>
                                <a:lnTo>
                                  <a:pt x="109" y="198"/>
                                </a:lnTo>
                                <a:lnTo>
                                  <a:pt x="106" y="194"/>
                                </a:lnTo>
                                <a:lnTo>
                                  <a:pt x="102" y="189"/>
                                </a:lnTo>
                                <a:lnTo>
                                  <a:pt x="97" y="186"/>
                                </a:lnTo>
                                <a:lnTo>
                                  <a:pt x="93" y="183"/>
                                </a:lnTo>
                                <a:lnTo>
                                  <a:pt x="87" y="181"/>
                                </a:lnTo>
                                <a:lnTo>
                                  <a:pt x="82" y="179"/>
                                </a:lnTo>
                                <a:lnTo>
                                  <a:pt x="76" y="179"/>
                                </a:lnTo>
                                <a:lnTo>
                                  <a:pt x="71" y="179"/>
                                </a:lnTo>
                                <a:lnTo>
                                  <a:pt x="65" y="180"/>
                                </a:lnTo>
                                <a:lnTo>
                                  <a:pt x="61" y="181"/>
                                </a:lnTo>
                                <a:lnTo>
                                  <a:pt x="58" y="183"/>
                                </a:lnTo>
                                <a:lnTo>
                                  <a:pt x="54" y="186"/>
                                </a:lnTo>
                                <a:lnTo>
                                  <a:pt x="53" y="189"/>
                                </a:lnTo>
                                <a:lnTo>
                                  <a:pt x="52" y="192"/>
                                </a:lnTo>
                                <a:lnTo>
                                  <a:pt x="52" y="193"/>
                                </a:lnTo>
                                <a:lnTo>
                                  <a:pt x="52" y="198"/>
                                </a:lnTo>
                                <a:lnTo>
                                  <a:pt x="53" y="201"/>
                                </a:lnTo>
                                <a:lnTo>
                                  <a:pt x="57" y="205"/>
                                </a:lnTo>
                                <a:lnTo>
                                  <a:pt x="59" y="207"/>
                                </a:lnTo>
                                <a:lnTo>
                                  <a:pt x="61" y="208"/>
                                </a:lnTo>
                                <a:lnTo>
                                  <a:pt x="67" y="209"/>
                                </a:lnTo>
                                <a:lnTo>
                                  <a:pt x="65" y="210"/>
                                </a:lnTo>
                                <a:lnTo>
                                  <a:pt x="61" y="212"/>
                                </a:lnTo>
                                <a:lnTo>
                                  <a:pt x="56" y="213"/>
                                </a:lnTo>
                                <a:lnTo>
                                  <a:pt x="56" y="209"/>
                                </a:lnTo>
                                <a:lnTo>
                                  <a:pt x="56" y="207"/>
                                </a:lnTo>
                                <a:lnTo>
                                  <a:pt x="53" y="205"/>
                                </a:lnTo>
                                <a:lnTo>
                                  <a:pt x="52" y="203"/>
                                </a:lnTo>
                                <a:lnTo>
                                  <a:pt x="50" y="202"/>
                                </a:lnTo>
                                <a:lnTo>
                                  <a:pt x="48" y="201"/>
                                </a:lnTo>
                                <a:lnTo>
                                  <a:pt x="45" y="201"/>
                                </a:lnTo>
                                <a:lnTo>
                                  <a:pt x="43" y="202"/>
                                </a:lnTo>
                                <a:lnTo>
                                  <a:pt x="43" y="199"/>
                                </a:lnTo>
                                <a:lnTo>
                                  <a:pt x="42" y="196"/>
                                </a:lnTo>
                                <a:lnTo>
                                  <a:pt x="39" y="194"/>
                                </a:lnTo>
                                <a:lnTo>
                                  <a:pt x="37" y="193"/>
                                </a:lnTo>
                                <a:lnTo>
                                  <a:pt x="35" y="192"/>
                                </a:lnTo>
                                <a:lnTo>
                                  <a:pt x="33" y="190"/>
                                </a:lnTo>
                                <a:lnTo>
                                  <a:pt x="30" y="190"/>
                                </a:lnTo>
                                <a:lnTo>
                                  <a:pt x="28" y="192"/>
                                </a:lnTo>
                                <a:lnTo>
                                  <a:pt x="28" y="189"/>
                                </a:lnTo>
                                <a:lnTo>
                                  <a:pt x="27" y="188"/>
                                </a:lnTo>
                                <a:lnTo>
                                  <a:pt x="26" y="186"/>
                                </a:lnTo>
                                <a:lnTo>
                                  <a:pt x="23" y="183"/>
                                </a:lnTo>
                                <a:lnTo>
                                  <a:pt x="21" y="182"/>
                                </a:lnTo>
                                <a:lnTo>
                                  <a:pt x="19" y="182"/>
                                </a:lnTo>
                                <a:lnTo>
                                  <a:pt x="15" y="181"/>
                                </a:lnTo>
                                <a:lnTo>
                                  <a:pt x="12" y="181"/>
                                </a:lnTo>
                                <a:lnTo>
                                  <a:pt x="8" y="173"/>
                                </a:lnTo>
                                <a:lnTo>
                                  <a:pt x="6" y="171"/>
                                </a:lnTo>
                                <a:lnTo>
                                  <a:pt x="5" y="168"/>
                                </a:lnTo>
                                <a:lnTo>
                                  <a:pt x="3" y="167"/>
                                </a:lnTo>
                                <a:lnTo>
                                  <a:pt x="0" y="166"/>
                                </a:lnTo>
                                <a:lnTo>
                                  <a:pt x="13" y="155"/>
                                </a:lnTo>
                                <a:lnTo>
                                  <a:pt x="26" y="146"/>
                                </a:lnTo>
                                <a:lnTo>
                                  <a:pt x="51" y="127"/>
                                </a:lnTo>
                                <a:lnTo>
                                  <a:pt x="105" y="90"/>
                                </a:lnTo>
                                <a:lnTo>
                                  <a:pt x="132" y="71"/>
                                </a:lnTo>
                                <a:lnTo>
                                  <a:pt x="146" y="60"/>
                                </a:lnTo>
                                <a:lnTo>
                                  <a:pt x="158" y="50"/>
                                </a:lnTo>
                                <a:lnTo>
                                  <a:pt x="171" y="38"/>
                                </a:lnTo>
                                <a:lnTo>
                                  <a:pt x="184" y="27"/>
                                </a:lnTo>
                                <a:lnTo>
                                  <a:pt x="195" y="14"/>
                                </a:lnTo>
                                <a:lnTo>
                                  <a:pt x="207" y="0"/>
                                </a:lnTo>
                                <a:lnTo>
                                  <a:pt x="209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8"/>
                        <wps:cNvSpPr>
                          <a:spLocks/>
                        </wps:cNvSpPr>
                        <wps:spPr bwMode="auto">
                          <a:xfrm>
                            <a:off x="679" y="196"/>
                            <a:ext cx="209" cy="331"/>
                          </a:xfrm>
                          <a:custGeom>
                            <a:avLst/>
                            <a:gdLst>
                              <a:gd name="T0" fmla="*/ 209 w 209"/>
                              <a:gd name="T1" fmla="*/ 106 h 331"/>
                              <a:gd name="T2" fmla="*/ 207 w 209"/>
                              <a:gd name="T3" fmla="*/ 112 h 331"/>
                              <a:gd name="T4" fmla="*/ 203 w 209"/>
                              <a:gd name="T5" fmla="*/ 114 h 331"/>
                              <a:gd name="T6" fmla="*/ 189 w 209"/>
                              <a:gd name="T7" fmla="*/ 116 h 331"/>
                              <a:gd name="T8" fmla="*/ 178 w 209"/>
                              <a:gd name="T9" fmla="*/ 117 h 331"/>
                              <a:gd name="T10" fmla="*/ 170 w 209"/>
                              <a:gd name="T11" fmla="*/ 121 h 331"/>
                              <a:gd name="T12" fmla="*/ 168 w 209"/>
                              <a:gd name="T13" fmla="*/ 125 h 331"/>
                              <a:gd name="T14" fmla="*/ 166 w 209"/>
                              <a:gd name="T15" fmla="*/ 131 h 331"/>
                              <a:gd name="T16" fmla="*/ 166 w 209"/>
                              <a:gd name="T17" fmla="*/ 247 h 331"/>
                              <a:gd name="T18" fmla="*/ 146 w 209"/>
                              <a:gd name="T19" fmla="*/ 287 h 331"/>
                              <a:gd name="T20" fmla="*/ 105 w 209"/>
                              <a:gd name="T21" fmla="*/ 316 h 331"/>
                              <a:gd name="T22" fmla="*/ 96 w 209"/>
                              <a:gd name="T23" fmla="*/ 316 h 331"/>
                              <a:gd name="T24" fmla="*/ 108 w 209"/>
                              <a:gd name="T25" fmla="*/ 290 h 331"/>
                              <a:gd name="T26" fmla="*/ 116 w 209"/>
                              <a:gd name="T27" fmla="*/ 263 h 331"/>
                              <a:gd name="T28" fmla="*/ 119 w 209"/>
                              <a:gd name="T29" fmla="*/ 244 h 331"/>
                              <a:gd name="T30" fmla="*/ 119 w 209"/>
                              <a:gd name="T31" fmla="*/ 227 h 331"/>
                              <a:gd name="T32" fmla="*/ 114 w 209"/>
                              <a:gd name="T33" fmla="*/ 209 h 331"/>
                              <a:gd name="T34" fmla="*/ 109 w 209"/>
                              <a:gd name="T35" fmla="*/ 198 h 331"/>
                              <a:gd name="T36" fmla="*/ 102 w 209"/>
                              <a:gd name="T37" fmla="*/ 189 h 331"/>
                              <a:gd name="T38" fmla="*/ 93 w 209"/>
                              <a:gd name="T39" fmla="*/ 183 h 331"/>
                              <a:gd name="T40" fmla="*/ 82 w 209"/>
                              <a:gd name="T41" fmla="*/ 179 h 331"/>
                              <a:gd name="T42" fmla="*/ 71 w 209"/>
                              <a:gd name="T43" fmla="*/ 179 h 331"/>
                              <a:gd name="T44" fmla="*/ 61 w 209"/>
                              <a:gd name="T45" fmla="*/ 181 h 331"/>
                              <a:gd name="T46" fmla="*/ 54 w 209"/>
                              <a:gd name="T47" fmla="*/ 186 h 331"/>
                              <a:gd name="T48" fmla="*/ 52 w 209"/>
                              <a:gd name="T49" fmla="*/ 192 h 331"/>
                              <a:gd name="T50" fmla="*/ 52 w 209"/>
                              <a:gd name="T51" fmla="*/ 198 h 331"/>
                              <a:gd name="T52" fmla="*/ 57 w 209"/>
                              <a:gd name="T53" fmla="*/ 205 h 331"/>
                              <a:gd name="T54" fmla="*/ 61 w 209"/>
                              <a:gd name="T55" fmla="*/ 208 h 331"/>
                              <a:gd name="T56" fmla="*/ 65 w 209"/>
                              <a:gd name="T57" fmla="*/ 210 h 331"/>
                              <a:gd name="T58" fmla="*/ 56 w 209"/>
                              <a:gd name="T59" fmla="*/ 213 h 331"/>
                              <a:gd name="T60" fmla="*/ 56 w 209"/>
                              <a:gd name="T61" fmla="*/ 207 h 331"/>
                              <a:gd name="T62" fmla="*/ 52 w 209"/>
                              <a:gd name="T63" fmla="*/ 203 h 331"/>
                              <a:gd name="T64" fmla="*/ 48 w 209"/>
                              <a:gd name="T65" fmla="*/ 201 h 331"/>
                              <a:gd name="T66" fmla="*/ 43 w 209"/>
                              <a:gd name="T67" fmla="*/ 202 h 331"/>
                              <a:gd name="T68" fmla="*/ 42 w 209"/>
                              <a:gd name="T69" fmla="*/ 196 h 331"/>
                              <a:gd name="T70" fmla="*/ 37 w 209"/>
                              <a:gd name="T71" fmla="*/ 193 h 331"/>
                              <a:gd name="T72" fmla="*/ 33 w 209"/>
                              <a:gd name="T73" fmla="*/ 190 h 331"/>
                              <a:gd name="T74" fmla="*/ 28 w 209"/>
                              <a:gd name="T75" fmla="*/ 192 h 331"/>
                              <a:gd name="T76" fmla="*/ 27 w 209"/>
                              <a:gd name="T77" fmla="*/ 188 h 331"/>
                              <a:gd name="T78" fmla="*/ 23 w 209"/>
                              <a:gd name="T79" fmla="*/ 183 h 331"/>
                              <a:gd name="T80" fmla="*/ 19 w 209"/>
                              <a:gd name="T81" fmla="*/ 182 h 331"/>
                              <a:gd name="T82" fmla="*/ 12 w 209"/>
                              <a:gd name="T83" fmla="*/ 181 h 331"/>
                              <a:gd name="T84" fmla="*/ 6 w 209"/>
                              <a:gd name="T85" fmla="*/ 171 h 331"/>
                              <a:gd name="T86" fmla="*/ 3 w 209"/>
                              <a:gd name="T87" fmla="*/ 167 h 331"/>
                              <a:gd name="T88" fmla="*/ 13 w 209"/>
                              <a:gd name="T89" fmla="*/ 155 h 331"/>
                              <a:gd name="T90" fmla="*/ 51 w 209"/>
                              <a:gd name="T91" fmla="*/ 127 h 331"/>
                              <a:gd name="T92" fmla="*/ 132 w 209"/>
                              <a:gd name="T93" fmla="*/ 71 h 331"/>
                              <a:gd name="T94" fmla="*/ 158 w 209"/>
                              <a:gd name="T95" fmla="*/ 50 h 331"/>
                              <a:gd name="T96" fmla="*/ 184 w 209"/>
                              <a:gd name="T97" fmla="*/ 27 h 331"/>
                              <a:gd name="T98" fmla="*/ 207 w 209"/>
                              <a:gd name="T99" fmla="*/ 0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09" h="331">
                                <a:moveTo>
                                  <a:pt x="209" y="101"/>
                                </a:moveTo>
                                <a:lnTo>
                                  <a:pt x="209" y="106"/>
                                </a:lnTo>
                                <a:lnTo>
                                  <a:pt x="208" y="111"/>
                                </a:lnTo>
                                <a:lnTo>
                                  <a:pt x="207" y="112"/>
                                </a:lnTo>
                                <a:lnTo>
                                  <a:pt x="204" y="114"/>
                                </a:lnTo>
                                <a:lnTo>
                                  <a:pt x="203" y="114"/>
                                </a:lnTo>
                                <a:lnTo>
                                  <a:pt x="200" y="116"/>
                                </a:lnTo>
                                <a:lnTo>
                                  <a:pt x="189" y="116"/>
                                </a:lnTo>
                                <a:lnTo>
                                  <a:pt x="184" y="116"/>
                                </a:lnTo>
                                <a:lnTo>
                                  <a:pt x="178" y="117"/>
                                </a:lnTo>
                                <a:lnTo>
                                  <a:pt x="173" y="119"/>
                                </a:lnTo>
                                <a:lnTo>
                                  <a:pt x="170" y="121"/>
                                </a:lnTo>
                                <a:lnTo>
                                  <a:pt x="169" y="124"/>
                                </a:lnTo>
                                <a:lnTo>
                                  <a:pt x="168" y="125"/>
                                </a:lnTo>
                                <a:lnTo>
                                  <a:pt x="166" y="127"/>
                                </a:lnTo>
                                <a:lnTo>
                                  <a:pt x="166" y="131"/>
                                </a:lnTo>
                                <a:lnTo>
                                  <a:pt x="166" y="137"/>
                                </a:lnTo>
                                <a:lnTo>
                                  <a:pt x="166" y="247"/>
                                </a:lnTo>
                                <a:lnTo>
                                  <a:pt x="165" y="274"/>
                                </a:lnTo>
                                <a:lnTo>
                                  <a:pt x="146" y="287"/>
                                </a:lnTo>
                                <a:lnTo>
                                  <a:pt x="126" y="301"/>
                                </a:lnTo>
                                <a:lnTo>
                                  <a:pt x="105" y="316"/>
                                </a:lnTo>
                                <a:lnTo>
                                  <a:pt x="88" y="331"/>
                                </a:lnTo>
                                <a:lnTo>
                                  <a:pt x="96" y="316"/>
                                </a:lnTo>
                                <a:lnTo>
                                  <a:pt x="103" y="299"/>
                                </a:lnTo>
                                <a:lnTo>
                                  <a:pt x="108" y="290"/>
                                </a:lnTo>
                                <a:lnTo>
                                  <a:pt x="110" y="281"/>
                                </a:lnTo>
                                <a:lnTo>
                                  <a:pt x="116" y="263"/>
                                </a:lnTo>
                                <a:lnTo>
                                  <a:pt x="118" y="254"/>
                                </a:lnTo>
                                <a:lnTo>
                                  <a:pt x="119" y="244"/>
                                </a:lnTo>
                                <a:lnTo>
                                  <a:pt x="119" y="235"/>
                                </a:lnTo>
                                <a:lnTo>
                                  <a:pt x="119" y="227"/>
                                </a:lnTo>
                                <a:lnTo>
                                  <a:pt x="117" y="217"/>
                                </a:lnTo>
                                <a:lnTo>
                                  <a:pt x="114" y="209"/>
                                </a:lnTo>
                                <a:lnTo>
                                  <a:pt x="111" y="201"/>
                                </a:lnTo>
                                <a:lnTo>
                                  <a:pt x="109" y="198"/>
                                </a:lnTo>
                                <a:lnTo>
                                  <a:pt x="106" y="194"/>
                                </a:lnTo>
                                <a:lnTo>
                                  <a:pt x="102" y="189"/>
                                </a:lnTo>
                                <a:lnTo>
                                  <a:pt x="97" y="186"/>
                                </a:lnTo>
                                <a:lnTo>
                                  <a:pt x="93" y="183"/>
                                </a:lnTo>
                                <a:lnTo>
                                  <a:pt x="87" y="181"/>
                                </a:lnTo>
                                <a:lnTo>
                                  <a:pt x="82" y="179"/>
                                </a:lnTo>
                                <a:lnTo>
                                  <a:pt x="76" y="179"/>
                                </a:lnTo>
                                <a:lnTo>
                                  <a:pt x="71" y="179"/>
                                </a:lnTo>
                                <a:lnTo>
                                  <a:pt x="65" y="180"/>
                                </a:lnTo>
                                <a:lnTo>
                                  <a:pt x="61" y="181"/>
                                </a:lnTo>
                                <a:lnTo>
                                  <a:pt x="58" y="183"/>
                                </a:lnTo>
                                <a:lnTo>
                                  <a:pt x="54" y="186"/>
                                </a:lnTo>
                                <a:lnTo>
                                  <a:pt x="53" y="189"/>
                                </a:lnTo>
                                <a:lnTo>
                                  <a:pt x="52" y="192"/>
                                </a:lnTo>
                                <a:lnTo>
                                  <a:pt x="52" y="193"/>
                                </a:lnTo>
                                <a:lnTo>
                                  <a:pt x="52" y="198"/>
                                </a:lnTo>
                                <a:lnTo>
                                  <a:pt x="53" y="201"/>
                                </a:lnTo>
                                <a:lnTo>
                                  <a:pt x="57" y="205"/>
                                </a:lnTo>
                                <a:lnTo>
                                  <a:pt x="59" y="207"/>
                                </a:lnTo>
                                <a:lnTo>
                                  <a:pt x="61" y="208"/>
                                </a:lnTo>
                                <a:lnTo>
                                  <a:pt x="67" y="209"/>
                                </a:lnTo>
                                <a:lnTo>
                                  <a:pt x="65" y="210"/>
                                </a:lnTo>
                                <a:lnTo>
                                  <a:pt x="61" y="212"/>
                                </a:lnTo>
                                <a:lnTo>
                                  <a:pt x="56" y="213"/>
                                </a:lnTo>
                                <a:lnTo>
                                  <a:pt x="56" y="209"/>
                                </a:lnTo>
                                <a:lnTo>
                                  <a:pt x="56" y="207"/>
                                </a:lnTo>
                                <a:lnTo>
                                  <a:pt x="53" y="205"/>
                                </a:lnTo>
                                <a:lnTo>
                                  <a:pt x="52" y="203"/>
                                </a:lnTo>
                                <a:lnTo>
                                  <a:pt x="50" y="202"/>
                                </a:lnTo>
                                <a:lnTo>
                                  <a:pt x="48" y="201"/>
                                </a:lnTo>
                                <a:lnTo>
                                  <a:pt x="45" y="201"/>
                                </a:lnTo>
                                <a:lnTo>
                                  <a:pt x="43" y="202"/>
                                </a:lnTo>
                                <a:lnTo>
                                  <a:pt x="43" y="199"/>
                                </a:lnTo>
                                <a:lnTo>
                                  <a:pt x="42" y="196"/>
                                </a:lnTo>
                                <a:lnTo>
                                  <a:pt x="39" y="194"/>
                                </a:lnTo>
                                <a:lnTo>
                                  <a:pt x="37" y="193"/>
                                </a:lnTo>
                                <a:lnTo>
                                  <a:pt x="35" y="192"/>
                                </a:lnTo>
                                <a:lnTo>
                                  <a:pt x="33" y="190"/>
                                </a:lnTo>
                                <a:lnTo>
                                  <a:pt x="30" y="190"/>
                                </a:lnTo>
                                <a:lnTo>
                                  <a:pt x="28" y="192"/>
                                </a:lnTo>
                                <a:lnTo>
                                  <a:pt x="28" y="189"/>
                                </a:lnTo>
                                <a:lnTo>
                                  <a:pt x="27" y="188"/>
                                </a:lnTo>
                                <a:lnTo>
                                  <a:pt x="26" y="186"/>
                                </a:lnTo>
                                <a:lnTo>
                                  <a:pt x="23" y="183"/>
                                </a:lnTo>
                                <a:lnTo>
                                  <a:pt x="21" y="182"/>
                                </a:lnTo>
                                <a:lnTo>
                                  <a:pt x="19" y="182"/>
                                </a:lnTo>
                                <a:lnTo>
                                  <a:pt x="15" y="181"/>
                                </a:lnTo>
                                <a:lnTo>
                                  <a:pt x="12" y="181"/>
                                </a:lnTo>
                                <a:lnTo>
                                  <a:pt x="8" y="173"/>
                                </a:lnTo>
                                <a:lnTo>
                                  <a:pt x="6" y="171"/>
                                </a:lnTo>
                                <a:lnTo>
                                  <a:pt x="5" y="168"/>
                                </a:lnTo>
                                <a:lnTo>
                                  <a:pt x="3" y="167"/>
                                </a:lnTo>
                                <a:lnTo>
                                  <a:pt x="0" y="166"/>
                                </a:lnTo>
                                <a:lnTo>
                                  <a:pt x="13" y="155"/>
                                </a:lnTo>
                                <a:lnTo>
                                  <a:pt x="26" y="146"/>
                                </a:lnTo>
                                <a:lnTo>
                                  <a:pt x="51" y="127"/>
                                </a:lnTo>
                                <a:lnTo>
                                  <a:pt x="105" y="90"/>
                                </a:lnTo>
                                <a:lnTo>
                                  <a:pt x="132" y="71"/>
                                </a:lnTo>
                                <a:lnTo>
                                  <a:pt x="146" y="60"/>
                                </a:lnTo>
                                <a:lnTo>
                                  <a:pt x="158" y="50"/>
                                </a:lnTo>
                                <a:lnTo>
                                  <a:pt x="171" y="38"/>
                                </a:lnTo>
                                <a:lnTo>
                                  <a:pt x="184" y="27"/>
                                </a:lnTo>
                                <a:lnTo>
                                  <a:pt x="195" y="14"/>
                                </a:lnTo>
                                <a:lnTo>
                                  <a:pt x="207" y="0"/>
                                </a:lnTo>
                                <a:lnTo>
                                  <a:pt x="209" y="101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1B78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9"/>
                        <wps:cNvSpPr>
                          <a:spLocks/>
                        </wps:cNvSpPr>
                        <wps:spPr bwMode="auto">
                          <a:xfrm>
                            <a:off x="398" y="205"/>
                            <a:ext cx="116" cy="13"/>
                          </a:xfrm>
                          <a:custGeom>
                            <a:avLst/>
                            <a:gdLst>
                              <a:gd name="T0" fmla="*/ 116 w 116"/>
                              <a:gd name="T1" fmla="*/ 1 h 13"/>
                              <a:gd name="T2" fmla="*/ 108 w 116"/>
                              <a:gd name="T3" fmla="*/ 6 h 13"/>
                              <a:gd name="T4" fmla="*/ 116 w 116"/>
                              <a:gd name="T5" fmla="*/ 13 h 13"/>
                              <a:gd name="T6" fmla="*/ 0 w 116"/>
                              <a:gd name="T7" fmla="*/ 12 h 13"/>
                              <a:gd name="T8" fmla="*/ 6 w 116"/>
                              <a:gd name="T9" fmla="*/ 5 h 13"/>
                              <a:gd name="T10" fmla="*/ 0 w 116"/>
                              <a:gd name="T11" fmla="*/ 0 h 13"/>
                              <a:gd name="T12" fmla="*/ 116 w 116"/>
                              <a:gd name="T13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6" h="13">
                                <a:moveTo>
                                  <a:pt x="116" y="1"/>
                                </a:moveTo>
                                <a:lnTo>
                                  <a:pt x="108" y="6"/>
                                </a:lnTo>
                                <a:lnTo>
                                  <a:pt x="116" y="13"/>
                                </a:lnTo>
                                <a:lnTo>
                                  <a:pt x="0" y="12"/>
                                </a:lnTo>
                                <a:lnTo>
                                  <a:pt x="6" y="5"/>
                                </a:lnTo>
                                <a:lnTo>
                                  <a:pt x="0" y="0"/>
                                </a:lnTo>
                                <a:lnTo>
                                  <a:pt x="11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0"/>
                        <wps:cNvSpPr>
                          <a:spLocks/>
                        </wps:cNvSpPr>
                        <wps:spPr bwMode="auto">
                          <a:xfrm>
                            <a:off x="398" y="205"/>
                            <a:ext cx="116" cy="13"/>
                          </a:xfrm>
                          <a:custGeom>
                            <a:avLst/>
                            <a:gdLst>
                              <a:gd name="T0" fmla="*/ 116 w 116"/>
                              <a:gd name="T1" fmla="*/ 1 h 13"/>
                              <a:gd name="T2" fmla="*/ 108 w 116"/>
                              <a:gd name="T3" fmla="*/ 6 h 13"/>
                              <a:gd name="T4" fmla="*/ 116 w 116"/>
                              <a:gd name="T5" fmla="*/ 13 h 13"/>
                              <a:gd name="T6" fmla="*/ 0 w 116"/>
                              <a:gd name="T7" fmla="*/ 12 h 13"/>
                              <a:gd name="T8" fmla="*/ 6 w 116"/>
                              <a:gd name="T9" fmla="*/ 5 h 13"/>
                              <a:gd name="T10" fmla="*/ 0 w 116"/>
                              <a:gd name="T11" fmla="*/ 0 h 13"/>
                              <a:gd name="T12" fmla="*/ 116 w 116"/>
                              <a:gd name="T13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6" h="13">
                                <a:moveTo>
                                  <a:pt x="116" y="1"/>
                                </a:moveTo>
                                <a:lnTo>
                                  <a:pt x="108" y="6"/>
                                </a:lnTo>
                                <a:lnTo>
                                  <a:pt x="116" y="13"/>
                                </a:lnTo>
                                <a:lnTo>
                                  <a:pt x="0" y="12"/>
                                </a:lnTo>
                                <a:lnTo>
                                  <a:pt x="6" y="5"/>
                                </a:lnTo>
                                <a:lnTo>
                                  <a:pt x="0" y="0"/>
                                </a:lnTo>
                                <a:lnTo>
                                  <a:pt x="116" y="1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1"/>
                        <wps:cNvSpPr>
                          <a:spLocks/>
                        </wps:cNvSpPr>
                        <wps:spPr bwMode="auto">
                          <a:xfrm>
                            <a:off x="336" y="218"/>
                            <a:ext cx="235" cy="254"/>
                          </a:xfrm>
                          <a:custGeom>
                            <a:avLst/>
                            <a:gdLst>
                              <a:gd name="T0" fmla="*/ 188 w 235"/>
                              <a:gd name="T1" fmla="*/ 12 h 254"/>
                              <a:gd name="T2" fmla="*/ 215 w 235"/>
                              <a:gd name="T3" fmla="*/ 47 h 254"/>
                              <a:gd name="T4" fmla="*/ 228 w 235"/>
                              <a:gd name="T5" fmla="*/ 62 h 254"/>
                              <a:gd name="T6" fmla="*/ 185 w 235"/>
                              <a:gd name="T7" fmla="*/ 81 h 254"/>
                              <a:gd name="T8" fmla="*/ 130 w 235"/>
                              <a:gd name="T9" fmla="*/ 84 h 254"/>
                              <a:gd name="T10" fmla="*/ 120 w 235"/>
                              <a:gd name="T11" fmla="*/ 120 h 254"/>
                              <a:gd name="T12" fmla="*/ 148 w 235"/>
                              <a:gd name="T13" fmla="*/ 129 h 254"/>
                              <a:gd name="T14" fmla="*/ 195 w 235"/>
                              <a:gd name="T15" fmla="*/ 125 h 254"/>
                              <a:gd name="T16" fmla="*/ 196 w 235"/>
                              <a:gd name="T17" fmla="*/ 149 h 254"/>
                              <a:gd name="T18" fmla="*/ 185 w 235"/>
                              <a:gd name="T19" fmla="*/ 140 h 254"/>
                              <a:gd name="T20" fmla="*/ 152 w 235"/>
                              <a:gd name="T21" fmla="*/ 151 h 254"/>
                              <a:gd name="T22" fmla="*/ 151 w 235"/>
                              <a:gd name="T23" fmla="*/ 144 h 254"/>
                              <a:gd name="T24" fmla="*/ 113 w 235"/>
                              <a:gd name="T25" fmla="*/ 144 h 254"/>
                              <a:gd name="T26" fmla="*/ 130 w 235"/>
                              <a:gd name="T27" fmla="*/ 161 h 254"/>
                              <a:gd name="T28" fmla="*/ 166 w 235"/>
                              <a:gd name="T29" fmla="*/ 163 h 254"/>
                              <a:gd name="T30" fmla="*/ 195 w 235"/>
                              <a:gd name="T31" fmla="*/ 167 h 254"/>
                              <a:gd name="T32" fmla="*/ 219 w 235"/>
                              <a:gd name="T33" fmla="*/ 195 h 254"/>
                              <a:gd name="T34" fmla="*/ 212 w 235"/>
                              <a:gd name="T35" fmla="*/ 242 h 254"/>
                              <a:gd name="T36" fmla="*/ 200 w 235"/>
                              <a:gd name="T37" fmla="*/ 243 h 254"/>
                              <a:gd name="T38" fmla="*/ 191 w 235"/>
                              <a:gd name="T39" fmla="*/ 207 h 254"/>
                              <a:gd name="T40" fmla="*/ 180 w 235"/>
                              <a:gd name="T41" fmla="*/ 199 h 254"/>
                              <a:gd name="T42" fmla="*/ 186 w 235"/>
                              <a:gd name="T43" fmla="*/ 242 h 254"/>
                              <a:gd name="T44" fmla="*/ 173 w 235"/>
                              <a:gd name="T45" fmla="*/ 241 h 254"/>
                              <a:gd name="T46" fmla="*/ 159 w 235"/>
                              <a:gd name="T47" fmla="*/ 242 h 254"/>
                              <a:gd name="T48" fmla="*/ 159 w 235"/>
                              <a:gd name="T49" fmla="*/ 192 h 254"/>
                              <a:gd name="T50" fmla="*/ 148 w 235"/>
                              <a:gd name="T51" fmla="*/ 197 h 254"/>
                              <a:gd name="T52" fmla="*/ 143 w 235"/>
                              <a:gd name="T53" fmla="*/ 252 h 254"/>
                              <a:gd name="T54" fmla="*/ 121 w 235"/>
                              <a:gd name="T55" fmla="*/ 254 h 254"/>
                              <a:gd name="T56" fmla="*/ 123 w 235"/>
                              <a:gd name="T57" fmla="*/ 221 h 254"/>
                              <a:gd name="T58" fmla="*/ 130 w 235"/>
                              <a:gd name="T59" fmla="*/ 186 h 254"/>
                              <a:gd name="T60" fmla="*/ 111 w 235"/>
                              <a:gd name="T61" fmla="*/ 208 h 254"/>
                              <a:gd name="T62" fmla="*/ 103 w 235"/>
                              <a:gd name="T63" fmla="*/ 249 h 254"/>
                              <a:gd name="T64" fmla="*/ 92 w 235"/>
                              <a:gd name="T65" fmla="*/ 247 h 254"/>
                              <a:gd name="T66" fmla="*/ 87 w 235"/>
                              <a:gd name="T67" fmla="*/ 240 h 254"/>
                              <a:gd name="T68" fmla="*/ 94 w 235"/>
                              <a:gd name="T69" fmla="*/ 194 h 254"/>
                              <a:gd name="T70" fmla="*/ 81 w 235"/>
                              <a:gd name="T71" fmla="*/ 205 h 254"/>
                              <a:gd name="T72" fmla="*/ 66 w 235"/>
                              <a:gd name="T73" fmla="*/ 243 h 254"/>
                              <a:gd name="T74" fmla="*/ 46 w 235"/>
                              <a:gd name="T75" fmla="*/ 236 h 254"/>
                              <a:gd name="T76" fmla="*/ 58 w 235"/>
                              <a:gd name="T77" fmla="*/ 198 h 254"/>
                              <a:gd name="T78" fmla="*/ 63 w 235"/>
                              <a:gd name="T79" fmla="*/ 179 h 254"/>
                              <a:gd name="T80" fmla="*/ 46 w 235"/>
                              <a:gd name="T81" fmla="*/ 219 h 254"/>
                              <a:gd name="T82" fmla="*/ 16 w 235"/>
                              <a:gd name="T83" fmla="*/ 229 h 254"/>
                              <a:gd name="T84" fmla="*/ 32 w 235"/>
                              <a:gd name="T85" fmla="*/ 202 h 254"/>
                              <a:gd name="T86" fmla="*/ 20 w 235"/>
                              <a:gd name="T87" fmla="*/ 218 h 254"/>
                              <a:gd name="T88" fmla="*/ 0 w 235"/>
                              <a:gd name="T89" fmla="*/ 215 h 254"/>
                              <a:gd name="T90" fmla="*/ 19 w 235"/>
                              <a:gd name="T91" fmla="*/ 195 h 254"/>
                              <a:gd name="T92" fmla="*/ 28 w 235"/>
                              <a:gd name="T93" fmla="*/ 164 h 254"/>
                              <a:gd name="T94" fmla="*/ 76 w 235"/>
                              <a:gd name="T95" fmla="*/ 140 h 254"/>
                              <a:gd name="T96" fmla="*/ 101 w 235"/>
                              <a:gd name="T97" fmla="*/ 37 h 254"/>
                              <a:gd name="T98" fmla="*/ 139 w 235"/>
                              <a:gd name="T99" fmla="*/ 50 h 254"/>
                              <a:gd name="T100" fmla="*/ 166 w 235"/>
                              <a:gd name="T101" fmla="*/ 34 h 254"/>
                              <a:gd name="T102" fmla="*/ 185 w 235"/>
                              <a:gd name="T103" fmla="*/ 16 h 254"/>
                              <a:gd name="T104" fmla="*/ 166 w 235"/>
                              <a:gd name="T105" fmla="*/ 12 h 254"/>
                              <a:gd name="T106" fmla="*/ 161 w 235"/>
                              <a:gd name="T107" fmla="*/ 21 h 254"/>
                              <a:gd name="T108" fmla="*/ 96 w 235"/>
                              <a:gd name="T109" fmla="*/ 31 h 254"/>
                              <a:gd name="T110" fmla="*/ 66 w 235"/>
                              <a:gd name="T111" fmla="*/ 29 h 254"/>
                              <a:gd name="T112" fmla="*/ 41 w 235"/>
                              <a:gd name="T113" fmla="*/ 19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35" h="254">
                                <a:moveTo>
                                  <a:pt x="66" y="10"/>
                                </a:moveTo>
                                <a:lnTo>
                                  <a:pt x="68" y="9"/>
                                </a:lnTo>
                                <a:lnTo>
                                  <a:pt x="70" y="7"/>
                                </a:lnTo>
                                <a:lnTo>
                                  <a:pt x="71" y="6"/>
                                </a:lnTo>
                                <a:lnTo>
                                  <a:pt x="73" y="3"/>
                                </a:lnTo>
                                <a:lnTo>
                                  <a:pt x="181" y="5"/>
                                </a:lnTo>
                                <a:lnTo>
                                  <a:pt x="182" y="6"/>
                                </a:lnTo>
                                <a:lnTo>
                                  <a:pt x="184" y="8"/>
                                </a:lnTo>
                                <a:lnTo>
                                  <a:pt x="188" y="12"/>
                                </a:lnTo>
                                <a:lnTo>
                                  <a:pt x="195" y="19"/>
                                </a:lnTo>
                                <a:lnTo>
                                  <a:pt x="235" y="33"/>
                                </a:lnTo>
                                <a:lnTo>
                                  <a:pt x="234" y="36"/>
                                </a:lnTo>
                                <a:lnTo>
                                  <a:pt x="233" y="40"/>
                                </a:lnTo>
                                <a:lnTo>
                                  <a:pt x="230" y="43"/>
                                </a:lnTo>
                                <a:lnTo>
                                  <a:pt x="227" y="46"/>
                                </a:lnTo>
                                <a:lnTo>
                                  <a:pt x="215" y="44"/>
                                </a:lnTo>
                                <a:lnTo>
                                  <a:pt x="215" y="46"/>
                                </a:lnTo>
                                <a:lnTo>
                                  <a:pt x="215" y="47"/>
                                </a:lnTo>
                                <a:lnTo>
                                  <a:pt x="216" y="49"/>
                                </a:lnTo>
                                <a:lnTo>
                                  <a:pt x="216" y="50"/>
                                </a:lnTo>
                                <a:lnTo>
                                  <a:pt x="218" y="51"/>
                                </a:lnTo>
                                <a:lnTo>
                                  <a:pt x="219" y="51"/>
                                </a:lnTo>
                                <a:lnTo>
                                  <a:pt x="220" y="51"/>
                                </a:lnTo>
                                <a:lnTo>
                                  <a:pt x="229" y="51"/>
                                </a:lnTo>
                                <a:lnTo>
                                  <a:pt x="229" y="55"/>
                                </a:lnTo>
                                <a:lnTo>
                                  <a:pt x="228" y="58"/>
                                </a:lnTo>
                                <a:lnTo>
                                  <a:pt x="228" y="62"/>
                                </a:lnTo>
                                <a:lnTo>
                                  <a:pt x="226" y="65"/>
                                </a:lnTo>
                                <a:lnTo>
                                  <a:pt x="224" y="69"/>
                                </a:lnTo>
                                <a:lnTo>
                                  <a:pt x="222" y="71"/>
                                </a:lnTo>
                                <a:lnTo>
                                  <a:pt x="219" y="75"/>
                                </a:lnTo>
                                <a:lnTo>
                                  <a:pt x="216" y="76"/>
                                </a:lnTo>
                                <a:lnTo>
                                  <a:pt x="208" y="79"/>
                                </a:lnTo>
                                <a:lnTo>
                                  <a:pt x="201" y="81"/>
                                </a:lnTo>
                                <a:lnTo>
                                  <a:pt x="193" y="82"/>
                                </a:lnTo>
                                <a:lnTo>
                                  <a:pt x="185" y="81"/>
                                </a:lnTo>
                                <a:lnTo>
                                  <a:pt x="177" y="81"/>
                                </a:lnTo>
                                <a:lnTo>
                                  <a:pt x="169" y="78"/>
                                </a:lnTo>
                                <a:lnTo>
                                  <a:pt x="153" y="76"/>
                                </a:lnTo>
                                <a:lnTo>
                                  <a:pt x="148" y="76"/>
                                </a:lnTo>
                                <a:lnTo>
                                  <a:pt x="144" y="77"/>
                                </a:lnTo>
                                <a:lnTo>
                                  <a:pt x="141" y="78"/>
                                </a:lnTo>
                                <a:lnTo>
                                  <a:pt x="138" y="79"/>
                                </a:lnTo>
                                <a:lnTo>
                                  <a:pt x="133" y="82"/>
                                </a:lnTo>
                                <a:lnTo>
                                  <a:pt x="130" y="84"/>
                                </a:lnTo>
                                <a:lnTo>
                                  <a:pt x="125" y="87"/>
                                </a:lnTo>
                                <a:lnTo>
                                  <a:pt x="123" y="90"/>
                                </a:lnTo>
                                <a:lnTo>
                                  <a:pt x="121" y="94"/>
                                </a:lnTo>
                                <a:lnTo>
                                  <a:pt x="118" y="99"/>
                                </a:lnTo>
                                <a:lnTo>
                                  <a:pt x="117" y="103"/>
                                </a:lnTo>
                                <a:lnTo>
                                  <a:pt x="117" y="106"/>
                                </a:lnTo>
                                <a:lnTo>
                                  <a:pt x="117" y="110"/>
                                </a:lnTo>
                                <a:lnTo>
                                  <a:pt x="117" y="113"/>
                                </a:lnTo>
                                <a:lnTo>
                                  <a:pt x="120" y="120"/>
                                </a:lnTo>
                                <a:lnTo>
                                  <a:pt x="121" y="123"/>
                                </a:lnTo>
                                <a:lnTo>
                                  <a:pt x="123" y="125"/>
                                </a:lnTo>
                                <a:lnTo>
                                  <a:pt x="126" y="127"/>
                                </a:lnTo>
                                <a:lnTo>
                                  <a:pt x="129" y="129"/>
                                </a:lnTo>
                                <a:lnTo>
                                  <a:pt x="132" y="130"/>
                                </a:lnTo>
                                <a:lnTo>
                                  <a:pt x="136" y="131"/>
                                </a:lnTo>
                                <a:lnTo>
                                  <a:pt x="139" y="131"/>
                                </a:lnTo>
                                <a:lnTo>
                                  <a:pt x="143" y="131"/>
                                </a:lnTo>
                                <a:lnTo>
                                  <a:pt x="148" y="129"/>
                                </a:lnTo>
                                <a:lnTo>
                                  <a:pt x="154" y="127"/>
                                </a:lnTo>
                                <a:lnTo>
                                  <a:pt x="160" y="127"/>
                                </a:lnTo>
                                <a:lnTo>
                                  <a:pt x="166" y="127"/>
                                </a:lnTo>
                                <a:lnTo>
                                  <a:pt x="174" y="127"/>
                                </a:lnTo>
                                <a:lnTo>
                                  <a:pt x="182" y="129"/>
                                </a:lnTo>
                                <a:lnTo>
                                  <a:pt x="185" y="129"/>
                                </a:lnTo>
                                <a:lnTo>
                                  <a:pt x="190" y="129"/>
                                </a:lnTo>
                                <a:lnTo>
                                  <a:pt x="193" y="126"/>
                                </a:lnTo>
                                <a:lnTo>
                                  <a:pt x="195" y="125"/>
                                </a:lnTo>
                                <a:lnTo>
                                  <a:pt x="196" y="124"/>
                                </a:lnTo>
                                <a:lnTo>
                                  <a:pt x="200" y="125"/>
                                </a:lnTo>
                                <a:lnTo>
                                  <a:pt x="201" y="132"/>
                                </a:lnTo>
                                <a:lnTo>
                                  <a:pt x="201" y="139"/>
                                </a:lnTo>
                                <a:lnTo>
                                  <a:pt x="200" y="143"/>
                                </a:lnTo>
                                <a:lnTo>
                                  <a:pt x="199" y="144"/>
                                </a:lnTo>
                                <a:lnTo>
                                  <a:pt x="199" y="145"/>
                                </a:lnTo>
                                <a:lnTo>
                                  <a:pt x="198" y="147"/>
                                </a:lnTo>
                                <a:lnTo>
                                  <a:pt x="196" y="149"/>
                                </a:lnTo>
                                <a:lnTo>
                                  <a:pt x="192" y="151"/>
                                </a:lnTo>
                                <a:lnTo>
                                  <a:pt x="186" y="152"/>
                                </a:lnTo>
                                <a:lnTo>
                                  <a:pt x="184" y="152"/>
                                </a:lnTo>
                                <a:lnTo>
                                  <a:pt x="182" y="151"/>
                                </a:lnTo>
                                <a:lnTo>
                                  <a:pt x="185" y="147"/>
                                </a:lnTo>
                                <a:lnTo>
                                  <a:pt x="188" y="144"/>
                                </a:lnTo>
                                <a:lnTo>
                                  <a:pt x="188" y="143"/>
                                </a:lnTo>
                                <a:lnTo>
                                  <a:pt x="186" y="142"/>
                                </a:lnTo>
                                <a:lnTo>
                                  <a:pt x="185" y="140"/>
                                </a:lnTo>
                                <a:lnTo>
                                  <a:pt x="184" y="139"/>
                                </a:lnTo>
                                <a:lnTo>
                                  <a:pt x="183" y="139"/>
                                </a:lnTo>
                                <a:lnTo>
                                  <a:pt x="175" y="146"/>
                                </a:lnTo>
                                <a:lnTo>
                                  <a:pt x="171" y="149"/>
                                </a:lnTo>
                                <a:lnTo>
                                  <a:pt x="168" y="151"/>
                                </a:lnTo>
                                <a:lnTo>
                                  <a:pt x="165" y="152"/>
                                </a:lnTo>
                                <a:lnTo>
                                  <a:pt x="160" y="153"/>
                                </a:lnTo>
                                <a:lnTo>
                                  <a:pt x="156" y="153"/>
                                </a:lnTo>
                                <a:lnTo>
                                  <a:pt x="152" y="151"/>
                                </a:lnTo>
                                <a:lnTo>
                                  <a:pt x="153" y="150"/>
                                </a:lnTo>
                                <a:lnTo>
                                  <a:pt x="154" y="149"/>
                                </a:lnTo>
                                <a:lnTo>
                                  <a:pt x="155" y="147"/>
                                </a:lnTo>
                                <a:lnTo>
                                  <a:pt x="155" y="146"/>
                                </a:lnTo>
                                <a:lnTo>
                                  <a:pt x="155" y="145"/>
                                </a:lnTo>
                                <a:lnTo>
                                  <a:pt x="155" y="144"/>
                                </a:lnTo>
                                <a:lnTo>
                                  <a:pt x="154" y="143"/>
                                </a:lnTo>
                                <a:lnTo>
                                  <a:pt x="153" y="142"/>
                                </a:lnTo>
                                <a:lnTo>
                                  <a:pt x="151" y="144"/>
                                </a:lnTo>
                                <a:lnTo>
                                  <a:pt x="147" y="147"/>
                                </a:lnTo>
                                <a:lnTo>
                                  <a:pt x="143" y="149"/>
                                </a:lnTo>
                                <a:lnTo>
                                  <a:pt x="139" y="151"/>
                                </a:lnTo>
                                <a:lnTo>
                                  <a:pt x="136" y="151"/>
                                </a:lnTo>
                                <a:lnTo>
                                  <a:pt x="131" y="152"/>
                                </a:lnTo>
                                <a:lnTo>
                                  <a:pt x="126" y="151"/>
                                </a:lnTo>
                                <a:lnTo>
                                  <a:pt x="122" y="151"/>
                                </a:lnTo>
                                <a:lnTo>
                                  <a:pt x="117" y="147"/>
                                </a:lnTo>
                                <a:lnTo>
                                  <a:pt x="113" y="144"/>
                                </a:lnTo>
                                <a:lnTo>
                                  <a:pt x="113" y="146"/>
                                </a:lnTo>
                                <a:lnTo>
                                  <a:pt x="113" y="149"/>
                                </a:lnTo>
                                <a:lnTo>
                                  <a:pt x="114" y="151"/>
                                </a:lnTo>
                                <a:lnTo>
                                  <a:pt x="116" y="153"/>
                                </a:lnTo>
                                <a:lnTo>
                                  <a:pt x="120" y="157"/>
                                </a:lnTo>
                                <a:lnTo>
                                  <a:pt x="122" y="159"/>
                                </a:lnTo>
                                <a:lnTo>
                                  <a:pt x="124" y="160"/>
                                </a:lnTo>
                                <a:lnTo>
                                  <a:pt x="126" y="161"/>
                                </a:lnTo>
                                <a:lnTo>
                                  <a:pt x="130" y="161"/>
                                </a:lnTo>
                                <a:lnTo>
                                  <a:pt x="132" y="161"/>
                                </a:lnTo>
                                <a:lnTo>
                                  <a:pt x="136" y="161"/>
                                </a:lnTo>
                                <a:lnTo>
                                  <a:pt x="141" y="160"/>
                                </a:lnTo>
                                <a:lnTo>
                                  <a:pt x="146" y="159"/>
                                </a:lnTo>
                                <a:lnTo>
                                  <a:pt x="150" y="161"/>
                                </a:lnTo>
                                <a:lnTo>
                                  <a:pt x="154" y="163"/>
                                </a:lnTo>
                                <a:lnTo>
                                  <a:pt x="158" y="163"/>
                                </a:lnTo>
                                <a:lnTo>
                                  <a:pt x="162" y="163"/>
                                </a:lnTo>
                                <a:lnTo>
                                  <a:pt x="166" y="163"/>
                                </a:lnTo>
                                <a:lnTo>
                                  <a:pt x="169" y="161"/>
                                </a:lnTo>
                                <a:lnTo>
                                  <a:pt x="173" y="160"/>
                                </a:lnTo>
                                <a:lnTo>
                                  <a:pt x="175" y="159"/>
                                </a:lnTo>
                                <a:lnTo>
                                  <a:pt x="180" y="160"/>
                                </a:lnTo>
                                <a:lnTo>
                                  <a:pt x="184" y="161"/>
                                </a:lnTo>
                                <a:lnTo>
                                  <a:pt x="189" y="161"/>
                                </a:lnTo>
                                <a:lnTo>
                                  <a:pt x="195" y="160"/>
                                </a:lnTo>
                                <a:lnTo>
                                  <a:pt x="195" y="164"/>
                                </a:lnTo>
                                <a:lnTo>
                                  <a:pt x="195" y="167"/>
                                </a:lnTo>
                                <a:lnTo>
                                  <a:pt x="196" y="170"/>
                                </a:lnTo>
                                <a:lnTo>
                                  <a:pt x="198" y="173"/>
                                </a:lnTo>
                                <a:lnTo>
                                  <a:pt x="201" y="178"/>
                                </a:lnTo>
                                <a:lnTo>
                                  <a:pt x="206" y="181"/>
                                </a:lnTo>
                                <a:lnTo>
                                  <a:pt x="211" y="186"/>
                                </a:lnTo>
                                <a:lnTo>
                                  <a:pt x="213" y="188"/>
                                </a:lnTo>
                                <a:lnTo>
                                  <a:pt x="215" y="191"/>
                                </a:lnTo>
                                <a:lnTo>
                                  <a:pt x="218" y="193"/>
                                </a:lnTo>
                                <a:lnTo>
                                  <a:pt x="219" y="195"/>
                                </a:lnTo>
                                <a:lnTo>
                                  <a:pt x="220" y="199"/>
                                </a:lnTo>
                                <a:lnTo>
                                  <a:pt x="221" y="202"/>
                                </a:lnTo>
                                <a:lnTo>
                                  <a:pt x="222" y="214"/>
                                </a:lnTo>
                                <a:lnTo>
                                  <a:pt x="221" y="220"/>
                                </a:lnTo>
                                <a:lnTo>
                                  <a:pt x="221" y="225"/>
                                </a:lnTo>
                                <a:lnTo>
                                  <a:pt x="219" y="231"/>
                                </a:lnTo>
                                <a:lnTo>
                                  <a:pt x="216" y="235"/>
                                </a:lnTo>
                                <a:lnTo>
                                  <a:pt x="213" y="240"/>
                                </a:lnTo>
                                <a:lnTo>
                                  <a:pt x="212" y="242"/>
                                </a:lnTo>
                                <a:lnTo>
                                  <a:pt x="209" y="243"/>
                                </a:lnTo>
                                <a:lnTo>
                                  <a:pt x="208" y="241"/>
                                </a:lnTo>
                                <a:lnTo>
                                  <a:pt x="208" y="238"/>
                                </a:lnTo>
                                <a:lnTo>
                                  <a:pt x="209" y="234"/>
                                </a:lnTo>
                                <a:lnTo>
                                  <a:pt x="209" y="232"/>
                                </a:lnTo>
                                <a:lnTo>
                                  <a:pt x="208" y="234"/>
                                </a:lnTo>
                                <a:lnTo>
                                  <a:pt x="205" y="239"/>
                                </a:lnTo>
                                <a:lnTo>
                                  <a:pt x="203" y="241"/>
                                </a:lnTo>
                                <a:lnTo>
                                  <a:pt x="200" y="243"/>
                                </a:lnTo>
                                <a:lnTo>
                                  <a:pt x="198" y="245"/>
                                </a:lnTo>
                                <a:lnTo>
                                  <a:pt x="196" y="246"/>
                                </a:lnTo>
                                <a:lnTo>
                                  <a:pt x="198" y="241"/>
                                </a:lnTo>
                                <a:lnTo>
                                  <a:pt x="199" y="236"/>
                                </a:lnTo>
                                <a:lnTo>
                                  <a:pt x="199" y="227"/>
                                </a:lnTo>
                                <a:lnTo>
                                  <a:pt x="198" y="224"/>
                                </a:lnTo>
                                <a:lnTo>
                                  <a:pt x="197" y="220"/>
                                </a:lnTo>
                                <a:lnTo>
                                  <a:pt x="195" y="213"/>
                                </a:lnTo>
                                <a:lnTo>
                                  <a:pt x="191" y="207"/>
                                </a:lnTo>
                                <a:lnTo>
                                  <a:pt x="188" y="200"/>
                                </a:lnTo>
                                <a:lnTo>
                                  <a:pt x="186" y="197"/>
                                </a:lnTo>
                                <a:lnTo>
                                  <a:pt x="185" y="193"/>
                                </a:lnTo>
                                <a:lnTo>
                                  <a:pt x="185" y="190"/>
                                </a:lnTo>
                                <a:lnTo>
                                  <a:pt x="185" y="185"/>
                                </a:lnTo>
                                <a:lnTo>
                                  <a:pt x="183" y="186"/>
                                </a:lnTo>
                                <a:lnTo>
                                  <a:pt x="182" y="188"/>
                                </a:lnTo>
                                <a:lnTo>
                                  <a:pt x="180" y="193"/>
                                </a:lnTo>
                                <a:lnTo>
                                  <a:pt x="180" y="199"/>
                                </a:lnTo>
                                <a:lnTo>
                                  <a:pt x="181" y="205"/>
                                </a:lnTo>
                                <a:lnTo>
                                  <a:pt x="183" y="211"/>
                                </a:lnTo>
                                <a:lnTo>
                                  <a:pt x="185" y="217"/>
                                </a:lnTo>
                                <a:lnTo>
                                  <a:pt x="188" y="224"/>
                                </a:lnTo>
                                <a:lnTo>
                                  <a:pt x="189" y="229"/>
                                </a:lnTo>
                                <a:lnTo>
                                  <a:pt x="189" y="232"/>
                                </a:lnTo>
                                <a:lnTo>
                                  <a:pt x="189" y="235"/>
                                </a:lnTo>
                                <a:lnTo>
                                  <a:pt x="188" y="239"/>
                                </a:lnTo>
                                <a:lnTo>
                                  <a:pt x="186" y="242"/>
                                </a:lnTo>
                                <a:lnTo>
                                  <a:pt x="185" y="245"/>
                                </a:lnTo>
                                <a:lnTo>
                                  <a:pt x="183" y="247"/>
                                </a:lnTo>
                                <a:lnTo>
                                  <a:pt x="182" y="248"/>
                                </a:lnTo>
                                <a:lnTo>
                                  <a:pt x="180" y="250"/>
                                </a:lnTo>
                                <a:lnTo>
                                  <a:pt x="174" y="253"/>
                                </a:lnTo>
                                <a:lnTo>
                                  <a:pt x="169" y="254"/>
                                </a:lnTo>
                                <a:lnTo>
                                  <a:pt x="171" y="249"/>
                                </a:lnTo>
                                <a:lnTo>
                                  <a:pt x="173" y="245"/>
                                </a:lnTo>
                                <a:lnTo>
                                  <a:pt x="173" y="241"/>
                                </a:lnTo>
                                <a:lnTo>
                                  <a:pt x="170" y="246"/>
                                </a:lnTo>
                                <a:lnTo>
                                  <a:pt x="166" y="249"/>
                                </a:lnTo>
                                <a:lnTo>
                                  <a:pt x="162" y="253"/>
                                </a:lnTo>
                                <a:lnTo>
                                  <a:pt x="159" y="254"/>
                                </a:lnTo>
                                <a:lnTo>
                                  <a:pt x="156" y="254"/>
                                </a:lnTo>
                                <a:lnTo>
                                  <a:pt x="154" y="254"/>
                                </a:lnTo>
                                <a:lnTo>
                                  <a:pt x="156" y="250"/>
                                </a:lnTo>
                                <a:lnTo>
                                  <a:pt x="159" y="247"/>
                                </a:lnTo>
                                <a:lnTo>
                                  <a:pt x="159" y="242"/>
                                </a:lnTo>
                                <a:lnTo>
                                  <a:pt x="160" y="239"/>
                                </a:lnTo>
                                <a:lnTo>
                                  <a:pt x="159" y="232"/>
                                </a:lnTo>
                                <a:lnTo>
                                  <a:pt x="158" y="224"/>
                                </a:lnTo>
                                <a:lnTo>
                                  <a:pt x="155" y="215"/>
                                </a:lnTo>
                                <a:lnTo>
                                  <a:pt x="154" y="207"/>
                                </a:lnTo>
                                <a:lnTo>
                                  <a:pt x="154" y="204"/>
                                </a:lnTo>
                                <a:lnTo>
                                  <a:pt x="155" y="199"/>
                                </a:lnTo>
                                <a:lnTo>
                                  <a:pt x="156" y="195"/>
                                </a:lnTo>
                                <a:lnTo>
                                  <a:pt x="159" y="192"/>
                                </a:lnTo>
                                <a:lnTo>
                                  <a:pt x="160" y="191"/>
                                </a:lnTo>
                                <a:lnTo>
                                  <a:pt x="160" y="190"/>
                                </a:lnTo>
                                <a:lnTo>
                                  <a:pt x="162" y="188"/>
                                </a:lnTo>
                                <a:lnTo>
                                  <a:pt x="161" y="187"/>
                                </a:lnTo>
                                <a:lnTo>
                                  <a:pt x="159" y="187"/>
                                </a:lnTo>
                                <a:lnTo>
                                  <a:pt x="156" y="187"/>
                                </a:lnTo>
                                <a:lnTo>
                                  <a:pt x="154" y="188"/>
                                </a:lnTo>
                                <a:lnTo>
                                  <a:pt x="151" y="192"/>
                                </a:lnTo>
                                <a:lnTo>
                                  <a:pt x="148" y="197"/>
                                </a:lnTo>
                                <a:lnTo>
                                  <a:pt x="147" y="200"/>
                                </a:lnTo>
                                <a:lnTo>
                                  <a:pt x="147" y="205"/>
                                </a:lnTo>
                                <a:lnTo>
                                  <a:pt x="147" y="214"/>
                                </a:lnTo>
                                <a:lnTo>
                                  <a:pt x="147" y="225"/>
                                </a:lnTo>
                                <a:lnTo>
                                  <a:pt x="148" y="231"/>
                                </a:lnTo>
                                <a:lnTo>
                                  <a:pt x="148" y="238"/>
                                </a:lnTo>
                                <a:lnTo>
                                  <a:pt x="147" y="243"/>
                                </a:lnTo>
                                <a:lnTo>
                                  <a:pt x="145" y="249"/>
                                </a:lnTo>
                                <a:lnTo>
                                  <a:pt x="143" y="252"/>
                                </a:lnTo>
                                <a:lnTo>
                                  <a:pt x="140" y="253"/>
                                </a:lnTo>
                                <a:lnTo>
                                  <a:pt x="138" y="254"/>
                                </a:lnTo>
                                <a:lnTo>
                                  <a:pt x="135" y="254"/>
                                </a:lnTo>
                                <a:lnTo>
                                  <a:pt x="137" y="247"/>
                                </a:lnTo>
                                <a:lnTo>
                                  <a:pt x="137" y="240"/>
                                </a:lnTo>
                                <a:lnTo>
                                  <a:pt x="132" y="246"/>
                                </a:lnTo>
                                <a:lnTo>
                                  <a:pt x="128" y="250"/>
                                </a:lnTo>
                                <a:lnTo>
                                  <a:pt x="124" y="253"/>
                                </a:lnTo>
                                <a:lnTo>
                                  <a:pt x="121" y="254"/>
                                </a:lnTo>
                                <a:lnTo>
                                  <a:pt x="117" y="254"/>
                                </a:lnTo>
                                <a:lnTo>
                                  <a:pt x="115" y="254"/>
                                </a:lnTo>
                                <a:lnTo>
                                  <a:pt x="118" y="250"/>
                                </a:lnTo>
                                <a:lnTo>
                                  <a:pt x="121" y="246"/>
                                </a:lnTo>
                                <a:lnTo>
                                  <a:pt x="122" y="242"/>
                                </a:lnTo>
                                <a:lnTo>
                                  <a:pt x="123" y="239"/>
                                </a:lnTo>
                                <a:lnTo>
                                  <a:pt x="123" y="234"/>
                                </a:lnTo>
                                <a:lnTo>
                                  <a:pt x="123" y="229"/>
                                </a:lnTo>
                                <a:lnTo>
                                  <a:pt x="123" y="221"/>
                                </a:lnTo>
                                <a:lnTo>
                                  <a:pt x="122" y="212"/>
                                </a:lnTo>
                                <a:lnTo>
                                  <a:pt x="122" y="208"/>
                                </a:lnTo>
                                <a:lnTo>
                                  <a:pt x="122" y="204"/>
                                </a:lnTo>
                                <a:lnTo>
                                  <a:pt x="123" y="200"/>
                                </a:lnTo>
                                <a:lnTo>
                                  <a:pt x="124" y="195"/>
                                </a:lnTo>
                                <a:lnTo>
                                  <a:pt x="126" y="192"/>
                                </a:lnTo>
                                <a:lnTo>
                                  <a:pt x="129" y="188"/>
                                </a:lnTo>
                                <a:lnTo>
                                  <a:pt x="130" y="187"/>
                                </a:lnTo>
                                <a:lnTo>
                                  <a:pt x="130" y="186"/>
                                </a:lnTo>
                                <a:lnTo>
                                  <a:pt x="129" y="186"/>
                                </a:lnTo>
                                <a:lnTo>
                                  <a:pt x="124" y="187"/>
                                </a:lnTo>
                                <a:lnTo>
                                  <a:pt x="120" y="190"/>
                                </a:lnTo>
                                <a:lnTo>
                                  <a:pt x="116" y="193"/>
                                </a:lnTo>
                                <a:lnTo>
                                  <a:pt x="115" y="195"/>
                                </a:lnTo>
                                <a:lnTo>
                                  <a:pt x="114" y="198"/>
                                </a:lnTo>
                                <a:lnTo>
                                  <a:pt x="113" y="201"/>
                                </a:lnTo>
                                <a:lnTo>
                                  <a:pt x="111" y="205"/>
                                </a:lnTo>
                                <a:lnTo>
                                  <a:pt x="111" y="208"/>
                                </a:lnTo>
                                <a:lnTo>
                                  <a:pt x="111" y="212"/>
                                </a:lnTo>
                                <a:lnTo>
                                  <a:pt x="113" y="226"/>
                                </a:lnTo>
                                <a:lnTo>
                                  <a:pt x="114" y="233"/>
                                </a:lnTo>
                                <a:lnTo>
                                  <a:pt x="113" y="235"/>
                                </a:lnTo>
                                <a:lnTo>
                                  <a:pt x="113" y="239"/>
                                </a:lnTo>
                                <a:lnTo>
                                  <a:pt x="111" y="242"/>
                                </a:lnTo>
                                <a:lnTo>
                                  <a:pt x="109" y="245"/>
                                </a:lnTo>
                                <a:lnTo>
                                  <a:pt x="107" y="247"/>
                                </a:lnTo>
                                <a:lnTo>
                                  <a:pt x="103" y="249"/>
                                </a:lnTo>
                                <a:lnTo>
                                  <a:pt x="101" y="252"/>
                                </a:lnTo>
                                <a:lnTo>
                                  <a:pt x="99" y="252"/>
                                </a:lnTo>
                                <a:lnTo>
                                  <a:pt x="95" y="253"/>
                                </a:lnTo>
                                <a:lnTo>
                                  <a:pt x="93" y="253"/>
                                </a:lnTo>
                                <a:lnTo>
                                  <a:pt x="95" y="250"/>
                                </a:lnTo>
                                <a:lnTo>
                                  <a:pt x="96" y="247"/>
                                </a:lnTo>
                                <a:lnTo>
                                  <a:pt x="96" y="240"/>
                                </a:lnTo>
                                <a:lnTo>
                                  <a:pt x="94" y="245"/>
                                </a:lnTo>
                                <a:lnTo>
                                  <a:pt x="92" y="247"/>
                                </a:lnTo>
                                <a:lnTo>
                                  <a:pt x="88" y="248"/>
                                </a:lnTo>
                                <a:lnTo>
                                  <a:pt x="86" y="249"/>
                                </a:lnTo>
                                <a:lnTo>
                                  <a:pt x="83" y="250"/>
                                </a:lnTo>
                                <a:lnTo>
                                  <a:pt x="79" y="250"/>
                                </a:lnTo>
                                <a:lnTo>
                                  <a:pt x="76" y="249"/>
                                </a:lnTo>
                                <a:lnTo>
                                  <a:pt x="80" y="247"/>
                                </a:lnTo>
                                <a:lnTo>
                                  <a:pt x="83" y="246"/>
                                </a:lnTo>
                                <a:lnTo>
                                  <a:pt x="84" y="243"/>
                                </a:lnTo>
                                <a:lnTo>
                                  <a:pt x="87" y="240"/>
                                </a:lnTo>
                                <a:lnTo>
                                  <a:pt x="88" y="238"/>
                                </a:lnTo>
                                <a:lnTo>
                                  <a:pt x="90" y="234"/>
                                </a:lnTo>
                                <a:lnTo>
                                  <a:pt x="91" y="231"/>
                                </a:lnTo>
                                <a:lnTo>
                                  <a:pt x="91" y="224"/>
                                </a:lnTo>
                                <a:lnTo>
                                  <a:pt x="91" y="215"/>
                                </a:lnTo>
                                <a:lnTo>
                                  <a:pt x="91" y="208"/>
                                </a:lnTo>
                                <a:lnTo>
                                  <a:pt x="92" y="200"/>
                                </a:lnTo>
                                <a:lnTo>
                                  <a:pt x="92" y="197"/>
                                </a:lnTo>
                                <a:lnTo>
                                  <a:pt x="94" y="194"/>
                                </a:lnTo>
                                <a:lnTo>
                                  <a:pt x="96" y="191"/>
                                </a:lnTo>
                                <a:lnTo>
                                  <a:pt x="99" y="188"/>
                                </a:lnTo>
                                <a:lnTo>
                                  <a:pt x="99" y="187"/>
                                </a:lnTo>
                                <a:lnTo>
                                  <a:pt x="94" y="188"/>
                                </a:lnTo>
                                <a:lnTo>
                                  <a:pt x="91" y="191"/>
                                </a:lnTo>
                                <a:lnTo>
                                  <a:pt x="86" y="194"/>
                                </a:lnTo>
                                <a:lnTo>
                                  <a:pt x="84" y="199"/>
                                </a:lnTo>
                                <a:lnTo>
                                  <a:pt x="83" y="201"/>
                                </a:lnTo>
                                <a:lnTo>
                                  <a:pt x="81" y="205"/>
                                </a:lnTo>
                                <a:lnTo>
                                  <a:pt x="81" y="212"/>
                                </a:lnTo>
                                <a:lnTo>
                                  <a:pt x="80" y="220"/>
                                </a:lnTo>
                                <a:lnTo>
                                  <a:pt x="80" y="224"/>
                                </a:lnTo>
                                <a:lnTo>
                                  <a:pt x="80" y="227"/>
                                </a:lnTo>
                                <a:lnTo>
                                  <a:pt x="78" y="234"/>
                                </a:lnTo>
                                <a:lnTo>
                                  <a:pt x="76" y="238"/>
                                </a:lnTo>
                                <a:lnTo>
                                  <a:pt x="73" y="240"/>
                                </a:lnTo>
                                <a:lnTo>
                                  <a:pt x="71" y="242"/>
                                </a:lnTo>
                                <a:lnTo>
                                  <a:pt x="66" y="243"/>
                                </a:lnTo>
                                <a:lnTo>
                                  <a:pt x="62" y="245"/>
                                </a:lnTo>
                                <a:lnTo>
                                  <a:pt x="56" y="246"/>
                                </a:lnTo>
                                <a:lnTo>
                                  <a:pt x="61" y="239"/>
                                </a:lnTo>
                                <a:lnTo>
                                  <a:pt x="56" y="240"/>
                                </a:lnTo>
                                <a:lnTo>
                                  <a:pt x="50" y="241"/>
                                </a:lnTo>
                                <a:lnTo>
                                  <a:pt x="46" y="240"/>
                                </a:lnTo>
                                <a:lnTo>
                                  <a:pt x="43" y="239"/>
                                </a:lnTo>
                                <a:lnTo>
                                  <a:pt x="41" y="236"/>
                                </a:lnTo>
                                <a:lnTo>
                                  <a:pt x="46" y="236"/>
                                </a:lnTo>
                                <a:lnTo>
                                  <a:pt x="47" y="235"/>
                                </a:lnTo>
                                <a:lnTo>
                                  <a:pt x="49" y="234"/>
                                </a:lnTo>
                                <a:lnTo>
                                  <a:pt x="53" y="232"/>
                                </a:lnTo>
                                <a:lnTo>
                                  <a:pt x="54" y="228"/>
                                </a:lnTo>
                                <a:lnTo>
                                  <a:pt x="55" y="226"/>
                                </a:lnTo>
                                <a:lnTo>
                                  <a:pt x="56" y="222"/>
                                </a:lnTo>
                                <a:lnTo>
                                  <a:pt x="57" y="217"/>
                                </a:lnTo>
                                <a:lnTo>
                                  <a:pt x="57" y="204"/>
                                </a:lnTo>
                                <a:lnTo>
                                  <a:pt x="58" y="198"/>
                                </a:lnTo>
                                <a:lnTo>
                                  <a:pt x="60" y="192"/>
                                </a:lnTo>
                                <a:lnTo>
                                  <a:pt x="62" y="186"/>
                                </a:lnTo>
                                <a:lnTo>
                                  <a:pt x="64" y="184"/>
                                </a:lnTo>
                                <a:lnTo>
                                  <a:pt x="68" y="183"/>
                                </a:lnTo>
                                <a:lnTo>
                                  <a:pt x="68" y="180"/>
                                </a:lnTo>
                                <a:lnTo>
                                  <a:pt x="66" y="179"/>
                                </a:lnTo>
                                <a:lnTo>
                                  <a:pt x="65" y="179"/>
                                </a:lnTo>
                                <a:lnTo>
                                  <a:pt x="64" y="178"/>
                                </a:lnTo>
                                <a:lnTo>
                                  <a:pt x="63" y="179"/>
                                </a:lnTo>
                                <a:lnTo>
                                  <a:pt x="61" y="179"/>
                                </a:lnTo>
                                <a:lnTo>
                                  <a:pt x="60" y="180"/>
                                </a:lnTo>
                                <a:lnTo>
                                  <a:pt x="58" y="183"/>
                                </a:lnTo>
                                <a:lnTo>
                                  <a:pt x="56" y="185"/>
                                </a:lnTo>
                                <a:lnTo>
                                  <a:pt x="54" y="188"/>
                                </a:lnTo>
                                <a:lnTo>
                                  <a:pt x="52" y="193"/>
                                </a:lnTo>
                                <a:lnTo>
                                  <a:pt x="50" y="199"/>
                                </a:lnTo>
                                <a:lnTo>
                                  <a:pt x="48" y="209"/>
                                </a:lnTo>
                                <a:lnTo>
                                  <a:pt x="46" y="219"/>
                                </a:lnTo>
                                <a:lnTo>
                                  <a:pt x="43" y="224"/>
                                </a:lnTo>
                                <a:lnTo>
                                  <a:pt x="40" y="227"/>
                                </a:lnTo>
                                <a:lnTo>
                                  <a:pt x="38" y="229"/>
                                </a:lnTo>
                                <a:lnTo>
                                  <a:pt x="34" y="231"/>
                                </a:lnTo>
                                <a:lnTo>
                                  <a:pt x="31" y="231"/>
                                </a:lnTo>
                                <a:lnTo>
                                  <a:pt x="26" y="232"/>
                                </a:lnTo>
                                <a:lnTo>
                                  <a:pt x="23" y="231"/>
                                </a:lnTo>
                                <a:lnTo>
                                  <a:pt x="19" y="231"/>
                                </a:lnTo>
                                <a:lnTo>
                                  <a:pt x="16" y="229"/>
                                </a:lnTo>
                                <a:lnTo>
                                  <a:pt x="13" y="227"/>
                                </a:lnTo>
                                <a:lnTo>
                                  <a:pt x="16" y="227"/>
                                </a:lnTo>
                                <a:lnTo>
                                  <a:pt x="18" y="226"/>
                                </a:lnTo>
                                <a:lnTo>
                                  <a:pt x="20" y="225"/>
                                </a:lnTo>
                                <a:lnTo>
                                  <a:pt x="22" y="224"/>
                                </a:lnTo>
                                <a:lnTo>
                                  <a:pt x="25" y="220"/>
                                </a:lnTo>
                                <a:lnTo>
                                  <a:pt x="27" y="215"/>
                                </a:lnTo>
                                <a:lnTo>
                                  <a:pt x="30" y="209"/>
                                </a:lnTo>
                                <a:lnTo>
                                  <a:pt x="32" y="202"/>
                                </a:lnTo>
                                <a:lnTo>
                                  <a:pt x="33" y="195"/>
                                </a:lnTo>
                                <a:lnTo>
                                  <a:pt x="33" y="188"/>
                                </a:lnTo>
                                <a:lnTo>
                                  <a:pt x="31" y="191"/>
                                </a:lnTo>
                                <a:lnTo>
                                  <a:pt x="30" y="192"/>
                                </a:lnTo>
                                <a:lnTo>
                                  <a:pt x="27" y="197"/>
                                </a:lnTo>
                                <a:lnTo>
                                  <a:pt x="25" y="207"/>
                                </a:lnTo>
                                <a:lnTo>
                                  <a:pt x="24" y="212"/>
                                </a:lnTo>
                                <a:lnTo>
                                  <a:pt x="22" y="215"/>
                                </a:lnTo>
                                <a:lnTo>
                                  <a:pt x="20" y="218"/>
                                </a:lnTo>
                                <a:lnTo>
                                  <a:pt x="18" y="219"/>
                                </a:lnTo>
                                <a:lnTo>
                                  <a:pt x="15" y="221"/>
                                </a:lnTo>
                                <a:lnTo>
                                  <a:pt x="11" y="222"/>
                                </a:lnTo>
                                <a:lnTo>
                                  <a:pt x="9" y="222"/>
                                </a:lnTo>
                                <a:lnTo>
                                  <a:pt x="7" y="222"/>
                                </a:lnTo>
                                <a:lnTo>
                                  <a:pt x="4" y="221"/>
                                </a:lnTo>
                                <a:lnTo>
                                  <a:pt x="3" y="220"/>
                                </a:lnTo>
                                <a:lnTo>
                                  <a:pt x="2" y="219"/>
                                </a:lnTo>
                                <a:lnTo>
                                  <a:pt x="0" y="215"/>
                                </a:lnTo>
                                <a:lnTo>
                                  <a:pt x="3" y="215"/>
                                </a:lnTo>
                                <a:lnTo>
                                  <a:pt x="5" y="215"/>
                                </a:lnTo>
                                <a:lnTo>
                                  <a:pt x="9" y="214"/>
                                </a:lnTo>
                                <a:lnTo>
                                  <a:pt x="10" y="213"/>
                                </a:lnTo>
                                <a:lnTo>
                                  <a:pt x="12" y="211"/>
                                </a:lnTo>
                                <a:lnTo>
                                  <a:pt x="15" y="208"/>
                                </a:lnTo>
                                <a:lnTo>
                                  <a:pt x="18" y="202"/>
                                </a:lnTo>
                                <a:lnTo>
                                  <a:pt x="18" y="199"/>
                                </a:lnTo>
                                <a:lnTo>
                                  <a:pt x="19" y="195"/>
                                </a:lnTo>
                                <a:lnTo>
                                  <a:pt x="18" y="192"/>
                                </a:lnTo>
                                <a:lnTo>
                                  <a:pt x="17" y="188"/>
                                </a:lnTo>
                                <a:lnTo>
                                  <a:pt x="17" y="183"/>
                                </a:lnTo>
                                <a:lnTo>
                                  <a:pt x="17" y="178"/>
                                </a:lnTo>
                                <a:lnTo>
                                  <a:pt x="18" y="174"/>
                                </a:lnTo>
                                <a:lnTo>
                                  <a:pt x="19" y="172"/>
                                </a:lnTo>
                                <a:lnTo>
                                  <a:pt x="23" y="167"/>
                                </a:lnTo>
                                <a:lnTo>
                                  <a:pt x="25" y="166"/>
                                </a:lnTo>
                                <a:lnTo>
                                  <a:pt x="28" y="164"/>
                                </a:lnTo>
                                <a:lnTo>
                                  <a:pt x="35" y="161"/>
                                </a:lnTo>
                                <a:lnTo>
                                  <a:pt x="49" y="159"/>
                                </a:lnTo>
                                <a:lnTo>
                                  <a:pt x="53" y="158"/>
                                </a:lnTo>
                                <a:lnTo>
                                  <a:pt x="57" y="158"/>
                                </a:lnTo>
                                <a:lnTo>
                                  <a:pt x="63" y="154"/>
                                </a:lnTo>
                                <a:lnTo>
                                  <a:pt x="69" y="151"/>
                                </a:lnTo>
                                <a:lnTo>
                                  <a:pt x="72" y="149"/>
                                </a:lnTo>
                                <a:lnTo>
                                  <a:pt x="75" y="145"/>
                                </a:lnTo>
                                <a:lnTo>
                                  <a:pt x="76" y="140"/>
                                </a:lnTo>
                                <a:lnTo>
                                  <a:pt x="78" y="137"/>
                                </a:lnTo>
                                <a:lnTo>
                                  <a:pt x="79" y="132"/>
                                </a:lnTo>
                                <a:lnTo>
                                  <a:pt x="79" y="127"/>
                                </a:lnTo>
                                <a:lnTo>
                                  <a:pt x="80" y="117"/>
                                </a:lnTo>
                                <a:lnTo>
                                  <a:pt x="80" y="108"/>
                                </a:lnTo>
                                <a:lnTo>
                                  <a:pt x="81" y="36"/>
                                </a:lnTo>
                                <a:lnTo>
                                  <a:pt x="85" y="37"/>
                                </a:lnTo>
                                <a:lnTo>
                                  <a:pt x="91" y="37"/>
                                </a:lnTo>
                                <a:lnTo>
                                  <a:pt x="101" y="37"/>
                                </a:lnTo>
                                <a:lnTo>
                                  <a:pt x="106" y="38"/>
                                </a:lnTo>
                                <a:lnTo>
                                  <a:pt x="110" y="40"/>
                                </a:lnTo>
                                <a:lnTo>
                                  <a:pt x="115" y="41"/>
                                </a:lnTo>
                                <a:lnTo>
                                  <a:pt x="116" y="43"/>
                                </a:lnTo>
                                <a:lnTo>
                                  <a:pt x="118" y="46"/>
                                </a:lnTo>
                                <a:lnTo>
                                  <a:pt x="123" y="47"/>
                                </a:lnTo>
                                <a:lnTo>
                                  <a:pt x="128" y="49"/>
                                </a:lnTo>
                                <a:lnTo>
                                  <a:pt x="133" y="49"/>
                                </a:lnTo>
                                <a:lnTo>
                                  <a:pt x="139" y="50"/>
                                </a:lnTo>
                                <a:lnTo>
                                  <a:pt x="144" y="50"/>
                                </a:lnTo>
                                <a:lnTo>
                                  <a:pt x="150" y="49"/>
                                </a:lnTo>
                                <a:lnTo>
                                  <a:pt x="154" y="48"/>
                                </a:lnTo>
                                <a:lnTo>
                                  <a:pt x="160" y="46"/>
                                </a:lnTo>
                                <a:lnTo>
                                  <a:pt x="161" y="44"/>
                                </a:lnTo>
                                <a:lnTo>
                                  <a:pt x="162" y="42"/>
                                </a:lnTo>
                                <a:lnTo>
                                  <a:pt x="165" y="38"/>
                                </a:lnTo>
                                <a:lnTo>
                                  <a:pt x="166" y="36"/>
                                </a:lnTo>
                                <a:lnTo>
                                  <a:pt x="166" y="34"/>
                                </a:lnTo>
                                <a:lnTo>
                                  <a:pt x="166" y="29"/>
                                </a:lnTo>
                                <a:lnTo>
                                  <a:pt x="171" y="29"/>
                                </a:lnTo>
                                <a:lnTo>
                                  <a:pt x="177" y="28"/>
                                </a:lnTo>
                                <a:lnTo>
                                  <a:pt x="180" y="28"/>
                                </a:lnTo>
                                <a:lnTo>
                                  <a:pt x="182" y="27"/>
                                </a:lnTo>
                                <a:lnTo>
                                  <a:pt x="184" y="24"/>
                                </a:lnTo>
                                <a:lnTo>
                                  <a:pt x="186" y="23"/>
                                </a:lnTo>
                                <a:lnTo>
                                  <a:pt x="186" y="19"/>
                                </a:lnTo>
                                <a:lnTo>
                                  <a:pt x="185" y="16"/>
                                </a:lnTo>
                                <a:lnTo>
                                  <a:pt x="184" y="15"/>
                                </a:lnTo>
                                <a:lnTo>
                                  <a:pt x="182" y="13"/>
                                </a:lnTo>
                                <a:lnTo>
                                  <a:pt x="178" y="9"/>
                                </a:lnTo>
                                <a:lnTo>
                                  <a:pt x="169" y="8"/>
                                </a:lnTo>
                                <a:lnTo>
                                  <a:pt x="165" y="8"/>
                                </a:lnTo>
                                <a:lnTo>
                                  <a:pt x="163" y="9"/>
                                </a:lnTo>
                                <a:lnTo>
                                  <a:pt x="161" y="9"/>
                                </a:lnTo>
                                <a:lnTo>
                                  <a:pt x="163" y="10"/>
                                </a:lnTo>
                                <a:lnTo>
                                  <a:pt x="166" y="12"/>
                                </a:lnTo>
                                <a:lnTo>
                                  <a:pt x="171" y="13"/>
                                </a:lnTo>
                                <a:lnTo>
                                  <a:pt x="174" y="14"/>
                                </a:lnTo>
                                <a:lnTo>
                                  <a:pt x="176" y="15"/>
                                </a:lnTo>
                                <a:lnTo>
                                  <a:pt x="177" y="16"/>
                                </a:lnTo>
                                <a:lnTo>
                                  <a:pt x="178" y="20"/>
                                </a:lnTo>
                                <a:lnTo>
                                  <a:pt x="174" y="21"/>
                                </a:lnTo>
                                <a:lnTo>
                                  <a:pt x="169" y="22"/>
                                </a:lnTo>
                                <a:lnTo>
                                  <a:pt x="166" y="22"/>
                                </a:lnTo>
                                <a:lnTo>
                                  <a:pt x="161" y="21"/>
                                </a:lnTo>
                                <a:lnTo>
                                  <a:pt x="152" y="19"/>
                                </a:lnTo>
                                <a:lnTo>
                                  <a:pt x="147" y="17"/>
                                </a:lnTo>
                                <a:lnTo>
                                  <a:pt x="143" y="17"/>
                                </a:lnTo>
                                <a:lnTo>
                                  <a:pt x="136" y="22"/>
                                </a:lnTo>
                                <a:lnTo>
                                  <a:pt x="129" y="26"/>
                                </a:lnTo>
                                <a:lnTo>
                                  <a:pt x="121" y="29"/>
                                </a:lnTo>
                                <a:lnTo>
                                  <a:pt x="113" y="30"/>
                                </a:lnTo>
                                <a:lnTo>
                                  <a:pt x="105" y="31"/>
                                </a:lnTo>
                                <a:lnTo>
                                  <a:pt x="96" y="31"/>
                                </a:lnTo>
                                <a:lnTo>
                                  <a:pt x="88" y="29"/>
                                </a:lnTo>
                                <a:lnTo>
                                  <a:pt x="80" y="26"/>
                                </a:lnTo>
                                <a:lnTo>
                                  <a:pt x="79" y="24"/>
                                </a:lnTo>
                                <a:lnTo>
                                  <a:pt x="78" y="23"/>
                                </a:lnTo>
                                <a:lnTo>
                                  <a:pt x="77" y="23"/>
                                </a:lnTo>
                                <a:lnTo>
                                  <a:pt x="75" y="23"/>
                                </a:lnTo>
                                <a:lnTo>
                                  <a:pt x="72" y="24"/>
                                </a:lnTo>
                                <a:lnTo>
                                  <a:pt x="69" y="28"/>
                                </a:lnTo>
                                <a:lnTo>
                                  <a:pt x="66" y="29"/>
                                </a:lnTo>
                                <a:lnTo>
                                  <a:pt x="65" y="30"/>
                                </a:lnTo>
                                <a:lnTo>
                                  <a:pt x="64" y="30"/>
                                </a:lnTo>
                                <a:lnTo>
                                  <a:pt x="62" y="30"/>
                                </a:lnTo>
                                <a:lnTo>
                                  <a:pt x="58" y="30"/>
                                </a:lnTo>
                                <a:lnTo>
                                  <a:pt x="54" y="29"/>
                                </a:lnTo>
                                <a:lnTo>
                                  <a:pt x="52" y="29"/>
                                </a:lnTo>
                                <a:lnTo>
                                  <a:pt x="49" y="27"/>
                                </a:lnTo>
                                <a:lnTo>
                                  <a:pt x="46" y="24"/>
                                </a:lnTo>
                                <a:lnTo>
                                  <a:pt x="41" y="19"/>
                                </a:lnTo>
                                <a:lnTo>
                                  <a:pt x="38" y="13"/>
                                </a:lnTo>
                                <a:lnTo>
                                  <a:pt x="35" y="7"/>
                                </a:lnTo>
                                <a:lnTo>
                                  <a:pt x="33" y="0"/>
                                </a:lnTo>
                                <a:lnTo>
                                  <a:pt x="6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2"/>
                        <wps:cNvSpPr>
                          <a:spLocks/>
                        </wps:cNvSpPr>
                        <wps:spPr bwMode="auto">
                          <a:xfrm>
                            <a:off x="402" y="221"/>
                            <a:ext cx="169" cy="243"/>
                          </a:xfrm>
                          <a:custGeom>
                            <a:avLst/>
                            <a:gdLst>
                              <a:gd name="T0" fmla="*/ 5 w 169"/>
                              <a:gd name="T1" fmla="*/ 3 h 243"/>
                              <a:gd name="T2" fmla="*/ 118 w 169"/>
                              <a:gd name="T3" fmla="*/ 5 h 243"/>
                              <a:gd name="T4" fmla="*/ 168 w 169"/>
                              <a:gd name="T5" fmla="*/ 33 h 243"/>
                              <a:gd name="T6" fmla="*/ 149 w 169"/>
                              <a:gd name="T7" fmla="*/ 41 h 243"/>
                              <a:gd name="T8" fmla="*/ 150 w 169"/>
                              <a:gd name="T9" fmla="*/ 47 h 243"/>
                              <a:gd name="T10" fmla="*/ 163 w 169"/>
                              <a:gd name="T11" fmla="*/ 48 h 243"/>
                              <a:gd name="T12" fmla="*/ 160 w 169"/>
                              <a:gd name="T13" fmla="*/ 62 h 243"/>
                              <a:gd name="T14" fmla="*/ 150 w 169"/>
                              <a:gd name="T15" fmla="*/ 73 h 243"/>
                              <a:gd name="T16" fmla="*/ 119 w 169"/>
                              <a:gd name="T17" fmla="*/ 78 h 243"/>
                              <a:gd name="T18" fmla="*/ 82 w 169"/>
                              <a:gd name="T19" fmla="*/ 73 h 243"/>
                              <a:gd name="T20" fmla="*/ 67 w 169"/>
                              <a:gd name="T21" fmla="*/ 79 h 243"/>
                              <a:gd name="T22" fmla="*/ 55 w 169"/>
                              <a:gd name="T23" fmla="*/ 91 h 243"/>
                              <a:gd name="T24" fmla="*/ 51 w 169"/>
                              <a:gd name="T25" fmla="*/ 107 h 243"/>
                              <a:gd name="T26" fmla="*/ 57 w 169"/>
                              <a:gd name="T27" fmla="*/ 122 h 243"/>
                              <a:gd name="T28" fmla="*/ 70 w 169"/>
                              <a:gd name="T29" fmla="*/ 128 h 243"/>
                              <a:gd name="T30" fmla="*/ 88 w 169"/>
                              <a:gd name="T31" fmla="*/ 124 h 243"/>
                              <a:gd name="T32" fmla="*/ 116 w 169"/>
                              <a:gd name="T33" fmla="*/ 126 h 243"/>
                              <a:gd name="T34" fmla="*/ 129 w 169"/>
                              <a:gd name="T35" fmla="*/ 122 h 243"/>
                              <a:gd name="T36" fmla="*/ 135 w 169"/>
                              <a:gd name="T37" fmla="*/ 136 h 243"/>
                              <a:gd name="T38" fmla="*/ 132 w 169"/>
                              <a:gd name="T39" fmla="*/ 144 h 243"/>
                              <a:gd name="T40" fmla="*/ 118 w 169"/>
                              <a:gd name="T41" fmla="*/ 149 h 243"/>
                              <a:gd name="T42" fmla="*/ 122 w 169"/>
                              <a:gd name="T43" fmla="*/ 140 h 243"/>
                              <a:gd name="T44" fmla="*/ 117 w 169"/>
                              <a:gd name="T45" fmla="*/ 136 h 243"/>
                              <a:gd name="T46" fmla="*/ 99 w 169"/>
                              <a:gd name="T47" fmla="*/ 149 h 243"/>
                              <a:gd name="T48" fmla="*/ 87 w 169"/>
                              <a:gd name="T49" fmla="*/ 147 h 243"/>
                              <a:gd name="T50" fmla="*/ 89 w 169"/>
                              <a:gd name="T51" fmla="*/ 142 h 243"/>
                              <a:gd name="T52" fmla="*/ 85 w 169"/>
                              <a:gd name="T53" fmla="*/ 141 h 243"/>
                              <a:gd name="T54" fmla="*/ 70 w 169"/>
                              <a:gd name="T55" fmla="*/ 148 h 243"/>
                              <a:gd name="T56" fmla="*/ 51 w 169"/>
                              <a:gd name="T57" fmla="*/ 144 h 243"/>
                              <a:gd name="T58" fmla="*/ 48 w 169"/>
                              <a:gd name="T59" fmla="*/ 148 h 243"/>
                              <a:gd name="T60" fmla="*/ 58 w 169"/>
                              <a:gd name="T61" fmla="*/ 157 h 243"/>
                              <a:gd name="T62" fmla="*/ 70 w 169"/>
                              <a:gd name="T63" fmla="*/ 158 h 243"/>
                              <a:gd name="T64" fmla="*/ 88 w 169"/>
                              <a:gd name="T65" fmla="*/ 160 h 243"/>
                              <a:gd name="T66" fmla="*/ 103 w 169"/>
                              <a:gd name="T67" fmla="*/ 158 h 243"/>
                              <a:gd name="T68" fmla="*/ 118 w 169"/>
                              <a:gd name="T69" fmla="*/ 158 h 243"/>
                              <a:gd name="T70" fmla="*/ 129 w 169"/>
                              <a:gd name="T71" fmla="*/ 164 h 243"/>
                              <a:gd name="T72" fmla="*/ 140 w 169"/>
                              <a:gd name="T73" fmla="*/ 178 h 243"/>
                              <a:gd name="T74" fmla="*/ 152 w 169"/>
                              <a:gd name="T75" fmla="*/ 190 h 243"/>
                              <a:gd name="T76" fmla="*/ 156 w 169"/>
                              <a:gd name="T77" fmla="*/ 211 h 243"/>
                              <a:gd name="T78" fmla="*/ 150 w 169"/>
                              <a:gd name="T79" fmla="*/ 232 h 243"/>
                              <a:gd name="T80" fmla="*/ 142 w 169"/>
                              <a:gd name="T81" fmla="*/ 238 h 243"/>
                              <a:gd name="T82" fmla="*/ 142 w 169"/>
                              <a:gd name="T83" fmla="*/ 231 h 243"/>
                              <a:gd name="T84" fmla="*/ 132 w 169"/>
                              <a:gd name="T85" fmla="*/ 242 h 243"/>
                              <a:gd name="T86" fmla="*/ 133 w 169"/>
                              <a:gd name="T87" fmla="*/ 224 h 243"/>
                              <a:gd name="T88" fmla="*/ 125 w 169"/>
                              <a:gd name="T89" fmla="*/ 204 h 243"/>
                              <a:gd name="T90" fmla="*/ 119 w 169"/>
                              <a:gd name="T91" fmla="*/ 187 h 243"/>
                              <a:gd name="T92" fmla="*/ 114 w 169"/>
                              <a:gd name="T93" fmla="*/ 190 h 243"/>
                              <a:gd name="T94" fmla="*/ 119 w 169"/>
                              <a:gd name="T95" fmla="*/ 214 h 243"/>
                              <a:gd name="T96" fmla="*/ 123 w 169"/>
                              <a:gd name="T97" fmla="*/ 232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69" h="243">
                                <a:moveTo>
                                  <a:pt x="0" y="7"/>
                                </a:moveTo>
                                <a:lnTo>
                                  <a:pt x="2" y="6"/>
                                </a:lnTo>
                                <a:lnTo>
                                  <a:pt x="4" y="4"/>
                                </a:lnTo>
                                <a:lnTo>
                                  <a:pt x="5" y="3"/>
                                </a:lnTo>
                                <a:lnTo>
                                  <a:pt x="7" y="0"/>
                                </a:lnTo>
                                <a:lnTo>
                                  <a:pt x="115" y="2"/>
                                </a:lnTo>
                                <a:lnTo>
                                  <a:pt x="116" y="3"/>
                                </a:lnTo>
                                <a:lnTo>
                                  <a:pt x="118" y="5"/>
                                </a:lnTo>
                                <a:lnTo>
                                  <a:pt x="122" y="9"/>
                                </a:lnTo>
                                <a:lnTo>
                                  <a:pt x="129" y="16"/>
                                </a:lnTo>
                                <a:lnTo>
                                  <a:pt x="169" y="30"/>
                                </a:lnTo>
                                <a:lnTo>
                                  <a:pt x="168" y="33"/>
                                </a:lnTo>
                                <a:lnTo>
                                  <a:pt x="167" y="37"/>
                                </a:lnTo>
                                <a:lnTo>
                                  <a:pt x="164" y="40"/>
                                </a:lnTo>
                                <a:lnTo>
                                  <a:pt x="161" y="43"/>
                                </a:lnTo>
                                <a:lnTo>
                                  <a:pt x="149" y="41"/>
                                </a:lnTo>
                                <a:lnTo>
                                  <a:pt x="149" y="43"/>
                                </a:lnTo>
                                <a:lnTo>
                                  <a:pt x="149" y="44"/>
                                </a:lnTo>
                                <a:lnTo>
                                  <a:pt x="150" y="46"/>
                                </a:lnTo>
                                <a:lnTo>
                                  <a:pt x="150" y="47"/>
                                </a:lnTo>
                                <a:lnTo>
                                  <a:pt x="152" y="48"/>
                                </a:lnTo>
                                <a:lnTo>
                                  <a:pt x="153" y="48"/>
                                </a:lnTo>
                                <a:lnTo>
                                  <a:pt x="154" y="48"/>
                                </a:lnTo>
                                <a:lnTo>
                                  <a:pt x="163" y="48"/>
                                </a:lnTo>
                                <a:lnTo>
                                  <a:pt x="163" y="52"/>
                                </a:lnTo>
                                <a:lnTo>
                                  <a:pt x="162" y="55"/>
                                </a:lnTo>
                                <a:lnTo>
                                  <a:pt x="162" y="59"/>
                                </a:lnTo>
                                <a:lnTo>
                                  <a:pt x="160" y="62"/>
                                </a:lnTo>
                                <a:lnTo>
                                  <a:pt x="158" y="66"/>
                                </a:lnTo>
                                <a:lnTo>
                                  <a:pt x="156" y="68"/>
                                </a:lnTo>
                                <a:lnTo>
                                  <a:pt x="153" y="72"/>
                                </a:lnTo>
                                <a:lnTo>
                                  <a:pt x="150" y="73"/>
                                </a:lnTo>
                                <a:lnTo>
                                  <a:pt x="142" y="76"/>
                                </a:lnTo>
                                <a:lnTo>
                                  <a:pt x="135" y="78"/>
                                </a:lnTo>
                                <a:lnTo>
                                  <a:pt x="127" y="79"/>
                                </a:lnTo>
                                <a:lnTo>
                                  <a:pt x="119" y="78"/>
                                </a:lnTo>
                                <a:lnTo>
                                  <a:pt x="111" y="78"/>
                                </a:lnTo>
                                <a:lnTo>
                                  <a:pt x="103" y="75"/>
                                </a:lnTo>
                                <a:lnTo>
                                  <a:pt x="87" y="73"/>
                                </a:lnTo>
                                <a:lnTo>
                                  <a:pt x="82" y="73"/>
                                </a:lnTo>
                                <a:lnTo>
                                  <a:pt x="78" y="74"/>
                                </a:lnTo>
                                <a:lnTo>
                                  <a:pt x="75" y="75"/>
                                </a:lnTo>
                                <a:lnTo>
                                  <a:pt x="72" y="76"/>
                                </a:lnTo>
                                <a:lnTo>
                                  <a:pt x="67" y="79"/>
                                </a:lnTo>
                                <a:lnTo>
                                  <a:pt x="64" y="81"/>
                                </a:lnTo>
                                <a:lnTo>
                                  <a:pt x="59" y="84"/>
                                </a:lnTo>
                                <a:lnTo>
                                  <a:pt x="57" y="87"/>
                                </a:lnTo>
                                <a:lnTo>
                                  <a:pt x="55" y="91"/>
                                </a:lnTo>
                                <a:lnTo>
                                  <a:pt x="52" y="96"/>
                                </a:lnTo>
                                <a:lnTo>
                                  <a:pt x="51" y="100"/>
                                </a:lnTo>
                                <a:lnTo>
                                  <a:pt x="51" y="103"/>
                                </a:lnTo>
                                <a:lnTo>
                                  <a:pt x="51" y="107"/>
                                </a:lnTo>
                                <a:lnTo>
                                  <a:pt x="51" y="110"/>
                                </a:lnTo>
                                <a:lnTo>
                                  <a:pt x="54" y="117"/>
                                </a:lnTo>
                                <a:lnTo>
                                  <a:pt x="55" y="120"/>
                                </a:lnTo>
                                <a:lnTo>
                                  <a:pt x="57" y="122"/>
                                </a:lnTo>
                                <a:lnTo>
                                  <a:pt x="60" y="124"/>
                                </a:lnTo>
                                <a:lnTo>
                                  <a:pt x="63" y="126"/>
                                </a:lnTo>
                                <a:lnTo>
                                  <a:pt x="66" y="127"/>
                                </a:lnTo>
                                <a:lnTo>
                                  <a:pt x="70" y="128"/>
                                </a:lnTo>
                                <a:lnTo>
                                  <a:pt x="73" y="128"/>
                                </a:lnTo>
                                <a:lnTo>
                                  <a:pt x="77" y="128"/>
                                </a:lnTo>
                                <a:lnTo>
                                  <a:pt x="82" y="126"/>
                                </a:lnTo>
                                <a:lnTo>
                                  <a:pt x="88" y="124"/>
                                </a:lnTo>
                                <a:lnTo>
                                  <a:pt x="94" y="124"/>
                                </a:lnTo>
                                <a:lnTo>
                                  <a:pt x="100" y="124"/>
                                </a:lnTo>
                                <a:lnTo>
                                  <a:pt x="108" y="124"/>
                                </a:lnTo>
                                <a:lnTo>
                                  <a:pt x="116" y="126"/>
                                </a:lnTo>
                                <a:lnTo>
                                  <a:pt x="119" y="126"/>
                                </a:lnTo>
                                <a:lnTo>
                                  <a:pt x="124" y="126"/>
                                </a:lnTo>
                                <a:lnTo>
                                  <a:pt x="127" y="123"/>
                                </a:lnTo>
                                <a:lnTo>
                                  <a:pt x="129" y="122"/>
                                </a:lnTo>
                                <a:lnTo>
                                  <a:pt x="130" y="121"/>
                                </a:lnTo>
                                <a:lnTo>
                                  <a:pt x="134" y="122"/>
                                </a:lnTo>
                                <a:lnTo>
                                  <a:pt x="135" y="129"/>
                                </a:lnTo>
                                <a:lnTo>
                                  <a:pt x="135" y="136"/>
                                </a:lnTo>
                                <a:lnTo>
                                  <a:pt x="134" y="140"/>
                                </a:lnTo>
                                <a:lnTo>
                                  <a:pt x="133" y="141"/>
                                </a:lnTo>
                                <a:lnTo>
                                  <a:pt x="133" y="142"/>
                                </a:lnTo>
                                <a:lnTo>
                                  <a:pt x="132" y="144"/>
                                </a:lnTo>
                                <a:lnTo>
                                  <a:pt x="130" y="146"/>
                                </a:lnTo>
                                <a:lnTo>
                                  <a:pt x="126" y="148"/>
                                </a:lnTo>
                                <a:lnTo>
                                  <a:pt x="120" y="149"/>
                                </a:lnTo>
                                <a:lnTo>
                                  <a:pt x="118" y="149"/>
                                </a:lnTo>
                                <a:lnTo>
                                  <a:pt x="116" y="148"/>
                                </a:lnTo>
                                <a:lnTo>
                                  <a:pt x="119" y="144"/>
                                </a:lnTo>
                                <a:lnTo>
                                  <a:pt x="122" y="141"/>
                                </a:lnTo>
                                <a:lnTo>
                                  <a:pt x="122" y="140"/>
                                </a:lnTo>
                                <a:lnTo>
                                  <a:pt x="120" y="139"/>
                                </a:lnTo>
                                <a:lnTo>
                                  <a:pt x="119" y="137"/>
                                </a:lnTo>
                                <a:lnTo>
                                  <a:pt x="118" y="136"/>
                                </a:lnTo>
                                <a:lnTo>
                                  <a:pt x="117" y="136"/>
                                </a:lnTo>
                                <a:lnTo>
                                  <a:pt x="109" y="143"/>
                                </a:lnTo>
                                <a:lnTo>
                                  <a:pt x="105" y="146"/>
                                </a:lnTo>
                                <a:lnTo>
                                  <a:pt x="102" y="148"/>
                                </a:lnTo>
                                <a:lnTo>
                                  <a:pt x="99" y="149"/>
                                </a:lnTo>
                                <a:lnTo>
                                  <a:pt x="94" y="150"/>
                                </a:lnTo>
                                <a:lnTo>
                                  <a:pt x="90" y="150"/>
                                </a:lnTo>
                                <a:lnTo>
                                  <a:pt x="86" y="148"/>
                                </a:lnTo>
                                <a:lnTo>
                                  <a:pt x="87" y="147"/>
                                </a:lnTo>
                                <a:lnTo>
                                  <a:pt x="88" y="146"/>
                                </a:lnTo>
                                <a:lnTo>
                                  <a:pt x="89" y="144"/>
                                </a:lnTo>
                                <a:lnTo>
                                  <a:pt x="89" y="143"/>
                                </a:lnTo>
                                <a:lnTo>
                                  <a:pt x="89" y="142"/>
                                </a:lnTo>
                                <a:lnTo>
                                  <a:pt x="89" y="141"/>
                                </a:lnTo>
                                <a:lnTo>
                                  <a:pt x="88" y="140"/>
                                </a:lnTo>
                                <a:lnTo>
                                  <a:pt x="87" y="139"/>
                                </a:lnTo>
                                <a:lnTo>
                                  <a:pt x="85" y="141"/>
                                </a:lnTo>
                                <a:lnTo>
                                  <a:pt x="81" y="144"/>
                                </a:lnTo>
                                <a:lnTo>
                                  <a:pt x="77" y="146"/>
                                </a:lnTo>
                                <a:lnTo>
                                  <a:pt x="73" y="148"/>
                                </a:lnTo>
                                <a:lnTo>
                                  <a:pt x="70" y="148"/>
                                </a:lnTo>
                                <a:lnTo>
                                  <a:pt x="65" y="149"/>
                                </a:lnTo>
                                <a:lnTo>
                                  <a:pt x="60" y="148"/>
                                </a:lnTo>
                                <a:lnTo>
                                  <a:pt x="56" y="148"/>
                                </a:lnTo>
                                <a:lnTo>
                                  <a:pt x="51" y="144"/>
                                </a:lnTo>
                                <a:lnTo>
                                  <a:pt x="47" y="141"/>
                                </a:lnTo>
                                <a:lnTo>
                                  <a:pt x="47" y="143"/>
                                </a:lnTo>
                                <a:lnTo>
                                  <a:pt x="47" y="146"/>
                                </a:lnTo>
                                <a:lnTo>
                                  <a:pt x="48" y="148"/>
                                </a:lnTo>
                                <a:lnTo>
                                  <a:pt x="50" y="150"/>
                                </a:lnTo>
                                <a:lnTo>
                                  <a:pt x="54" y="154"/>
                                </a:lnTo>
                                <a:lnTo>
                                  <a:pt x="56" y="156"/>
                                </a:lnTo>
                                <a:lnTo>
                                  <a:pt x="58" y="157"/>
                                </a:lnTo>
                                <a:lnTo>
                                  <a:pt x="60" y="158"/>
                                </a:lnTo>
                                <a:lnTo>
                                  <a:pt x="64" y="158"/>
                                </a:lnTo>
                                <a:lnTo>
                                  <a:pt x="66" y="158"/>
                                </a:lnTo>
                                <a:lnTo>
                                  <a:pt x="70" y="158"/>
                                </a:lnTo>
                                <a:lnTo>
                                  <a:pt x="75" y="157"/>
                                </a:lnTo>
                                <a:lnTo>
                                  <a:pt x="80" y="156"/>
                                </a:lnTo>
                                <a:lnTo>
                                  <a:pt x="84" y="158"/>
                                </a:lnTo>
                                <a:lnTo>
                                  <a:pt x="88" y="160"/>
                                </a:lnTo>
                                <a:lnTo>
                                  <a:pt x="92" y="160"/>
                                </a:lnTo>
                                <a:lnTo>
                                  <a:pt x="96" y="160"/>
                                </a:lnTo>
                                <a:lnTo>
                                  <a:pt x="100" y="160"/>
                                </a:lnTo>
                                <a:lnTo>
                                  <a:pt x="103" y="158"/>
                                </a:lnTo>
                                <a:lnTo>
                                  <a:pt x="107" y="157"/>
                                </a:lnTo>
                                <a:lnTo>
                                  <a:pt x="109" y="156"/>
                                </a:lnTo>
                                <a:lnTo>
                                  <a:pt x="114" y="157"/>
                                </a:lnTo>
                                <a:lnTo>
                                  <a:pt x="118" y="158"/>
                                </a:lnTo>
                                <a:lnTo>
                                  <a:pt x="123" y="158"/>
                                </a:lnTo>
                                <a:lnTo>
                                  <a:pt x="129" y="157"/>
                                </a:lnTo>
                                <a:lnTo>
                                  <a:pt x="129" y="161"/>
                                </a:lnTo>
                                <a:lnTo>
                                  <a:pt x="129" y="164"/>
                                </a:lnTo>
                                <a:lnTo>
                                  <a:pt x="130" y="167"/>
                                </a:lnTo>
                                <a:lnTo>
                                  <a:pt x="132" y="170"/>
                                </a:lnTo>
                                <a:lnTo>
                                  <a:pt x="135" y="175"/>
                                </a:lnTo>
                                <a:lnTo>
                                  <a:pt x="140" y="178"/>
                                </a:lnTo>
                                <a:lnTo>
                                  <a:pt x="145" y="183"/>
                                </a:lnTo>
                                <a:lnTo>
                                  <a:pt x="147" y="185"/>
                                </a:lnTo>
                                <a:lnTo>
                                  <a:pt x="149" y="188"/>
                                </a:lnTo>
                                <a:lnTo>
                                  <a:pt x="152" y="190"/>
                                </a:lnTo>
                                <a:lnTo>
                                  <a:pt x="153" y="192"/>
                                </a:lnTo>
                                <a:lnTo>
                                  <a:pt x="154" y="196"/>
                                </a:lnTo>
                                <a:lnTo>
                                  <a:pt x="155" y="199"/>
                                </a:lnTo>
                                <a:lnTo>
                                  <a:pt x="156" y="211"/>
                                </a:lnTo>
                                <a:lnTo>
                                  <a:pt x="155" y="217"/>
                                </a:lnTo>
                                <a:lnTo>
                                  <a:pt x="155" y="222"/>
                                </a:lnTo>
                                <a:lnTo>
                                  <a:pt x="153" y="228"/>
                                </a:lnTo>
                                <a:lnTo>
                                  <a:pt x="150" y="232"/>
                                </a:lnTo>
                                <a:lnTo>
                                  <a:pt x="147" y="237"/>
                                </a:lnTo>
                                <a:lnTo>
                                  <a:pt x="146" y="239"/>
                                </a:lnTo>
                                <a:lnTo>
                                  <a:pt x="143" y="240"/>
                                </a:lnTo>
                                <a:lnTo>
                                  <a:pt x="142" y="238"/>
                                </a:lnTo>
                                <a:lnTo>
                                  <a:pt x="142" y="235"/>
                                </a:lnTo>
                                <a:lnTo>
                                  <a:pt x="143" y="231"/>
                                </a:lnTo>
                                <a:lnTo>
                                  <a:pt x="143" y="229"/>
                                </a:lnTo>
                                <a:lnTo>
                                  <a:pt x="142" y="231"/>
                                </a:lnTo>
                                <a:lnTo>
                                  <a:pt x="139" y="236"/>
                                </a:lnTo>
                                <a:lnTo>
                                  <a:pt x="137" y="238"/>
                                </a:lnTo>
                                <a:lnTo>
                                  <a:pt x="134" y="240"/>
                                </a:lnTo>
                                <a:lnTo>
                                  <a:pt x="132" y="242"/>
                                </a:lnTo>
                                <a:lnTo>
                                  <a:pt x="130" y="243"/>
                                </a:lnTo>
                                <a:lnTo>
                                  <a:pt x="132" y="238"/>
                                </a:lnTo>
                                <a:lnTo>
                                  <a:pt x="133" y="233"/>
                                </a:lnTo>
                                <a:lnTo>
                                  <a:pt x="133" y="224"/>
                                </a:lnTo>
                                <a:lnTo>
                                  <a:pt x="132" y="221"/>
                                </a:lnTo>
                                <a:lnTo>
                                  <a:pt x="131" y="217"/>
                                </a:lnTo>
                                <a:lnTo>
                                  <a:pt x="129" y="210"/>
                                </a:lnTo>
                                <a:lnTo>
                                  <a:pt x="125" y="204"/>
                                </a:lnTo>
                                <a:lnTo>
                                  <a:pt x="122" y="197"/>
                                </a:lnTo>
                                <a:lnTo>
                                  <a:pt x="120" y="194"/>
                                </a:lnTo>
                                <a:lnTo>
                                  <a:pt x="119" y="190"/>
                                </a:lnTo>
                                <a:lnTo>
                                  <a:pt x="119" y="187"/>
                                </a:lnTo>
                                <a:lnTo>
                                  <a:pt x="119" y="182"/>
                                </a:lnTo>
                                <a:lnTo>
                                  <a:pt x="117" y="183"/>
                                </a:lnTo>
                                <a:lnTo>
                                  <a:pt x="116" y="185"/>
                                </a:lnTo>
                                <a:lnTo>
                                  <a:pt x="114" y="190"/>
                                </a:lnTo>
                                <a:lnTo>
                                  <a:pt x="114" y="196"/>
                                </a:lnTo>
                                <a:lnTo>
                                  <a:pt x="115" y="202"/>
                                </a:lnTo>
                                <a:lnTo>
                                  <a:pt x="117" y="208"/>
                                </a:lnTo>
                                <a:lnTo>
                                  <a:pt x="119" y="214"/>
                                </a:lnTo>
                                <a:lnTo>
                                  <a:pt x="122" y="221"/>
                                </a:lnTo>
                                <a:lnTo>
                                  <a:pt x="123" y="226"/>
                                </a:lnTo>
                                <a:lnTo>
                                  <a:pt x="123" y="229"/>
                                </a:lnTo>
                                <a:lnTo>
                                  <a:pt x="123" y="232"/>
                                </a:lnTo>
                                <a:lnTo>
                                  <a:pt x="122" y="236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3"/>
                        <wps:cNvSpPr>
                          <a:spLocks/>
                        </wps:cNvSpPr>
                        <wps:spPr bwMode="auto">
                          <a:xfrm>
                            <a:off x="349" y="396"/>
                            <a:ext cx="175" cy="76"/>
                          </a:xfrm>
                          <a:custGeom>
                            <a:avLst/>
                            <a:gdLst>
                              <a:gd name="T0" fmla="*/ 170 w 175"/>
                              <a:gd name="T1" fmla="*/ 69 h 76"/>
                              <a:gd name="T2" fmla="*/ 156 w 175"/>
                              <a:gd name="T3" fmla="*/ 76 h 76"/>
                              <a:gd name="T4" fmla="*/ 157 w 175"/>
                              <a:gd name="T5" fmla="*/ 68 h 76"/>
                              <a:gd name="T6" fmla="*/ 143 w 175"/>
                              <a:gd name="T7" fmla="*/ 76 h 76"/>
                              <a:gd name="T8" fmla="*/ 146 w 175"/>
                              <a:gd name="T9" fmla="*/ 64 h 76"/>
                              <a:gd name="T10" fmla="*/ 142 w 175"/>
                              <a:gd name="T11" fmla="*/ 37 h 76"/>
                              <a:gd name="T12" fmla="*/ 143 w 175"/>
                              <a:gd name="T13" fmla="*/ 17 h 76"/>
                              <a:gd name="T14" fmla="*/ 149 w 175"/>
                              <a:gd name="T15" fmla="*/ 10 h 76"/>
                              <a:gd name="T16" fmla="*/ 141 w 175"/>
                              <a:gd name="T17" fmla="*/ 10 h 76"/>
                              <a:gd name="T18" fmla="*/ 134 w 175"/>
                              <a:gd name="T19" fmla="*/ 27 h 76"/>
                              <a:gd name="T20" fmla="*/ 135 w 175"/>
                              <a:gd name="T21" fmla="*/ 60 h 76"/>
                              <a:gd name="T22" fmla="*/ 127 w 175"/>
                              <a:gd name="T23" fmla="*/ 75 h 76"/>
                              <a:gd name="T24" fmla="*/ 124 w 175"/>
                              <a:gd name="T25" fmla="*/ 62 h 76"/>
                              <a:gd name="T26" fmla="*/ 108 w 175"/>
                              <a:gd name="T27" fmla="*/ 76 h 76"/>
                              <a:gd name="T28" fmla="*/ 108 w 175"/>
                              <a:gd name="T29" fmla="*/ 68 h 76"/>
                              <a:gd name="T30" fmla="*/ 110 w 175"/>
                              <a:gd name="T31" fmla="*/ 51 h 76"/>
                              <a:gd name="T32" fmla="*/ 109 w 175"/>
                              <a:gd name="T33" fmla="*/ 26 h 76"/>
                              <a:gd name="T34" fmla="*/ 116 w 175"/>
                              <a:gd name="T35" fmla="*/ 10 h 76"/>
                              <a:gd name="T36" fmla="*/ 111 w 175"/>
                              <a:gd name="T37" fmla="*/ 9 h 76"/>
                              <a:gd name="T38" fmla="*/ 101 w 175"/>
                              <a:gd name="T39" fmla="*/ 20 h 76"/>
                              <a:gd name="T40" fmla="*/ 98 w 175"/>
                              <a:gd name="T41" fmla="*/ 34 h 76"/>
                              <a:gd name="T42" fmla="*/ 100 w 175"/>
                              <a:gd name="T43" fmla="*/ 61 h 76"/>
                              <a:gd name="T44" fmla="*/ 90 w 175"/>
                              <a:gd name="T45" fmla="*/ 71 h 76"/>
                              <a:gd name="T46" fmla="*/ 80 w 175"/>
                              <a:gd name="T47" fmla="*/ 75 h 76"/>
                              <a:gd name="T48" fmla="*/ 81 w 175"/>
                              <a:gd name="T49" fmla="*/ 67 h 76"/>
                              <a:gd name="T50" fmla="*/ 70 w 175"/>
                              <a:gd name="T51" fmla="*/ 72 h 76"/>
                              <a:gd name="T52" fmla="*/ 70 w 175"/>
                              <a:gd name="T53" fmla="*/ 68 h 76"/>
                              <a:gd name="T54" fmla="*/ 77 w 175"/>
                              <a:gd name="T55" fmla="*/ 56 h 76"/>
                              <a:gd name="T56" fmla="*/ 78 w 175"/>
                              <a:gd name="T57" fmla="*/ 30 h 76"/>
                              <a:gd name="T58" fmla="*/ 83 w 175"/>
                              <a:gd name="T59" fmla="*/ 13 h 76"/>
                              <a:gd name="T60" fmla="*/ 78 w 175"/>
                              <a:gd name="T61" fmla="*/ 13 h 76"/>
                              <a:gd name="T62" fmla="*/ 68 w 175"/>
                              <a:gd name="T63" fmla="*/ 27 h 76"/>
                              <a:gd name="T64" fmla="*/ 67 w 175"/>
                              <a:gd name="T65" fmla="*/ 49 h 76"/>
                              <a:gd name="T66" fmla="*/ 58 w 175"/>
                              <a:gd name="T67" fmla="*/ 64 h 76"/>
                              <a:gd name="T68" fmla="*/ 48 w 175"/>
                              <a:gd name="T69" fmla="*/ 61 h 76"/>
                              <a:gd name="T70" fmla="*/ 30 w 175"/>
                              <a:gd name="T71" fmla="*/ 61 h 76"/>
                              <a:gd name="T72" fmla="*/ 36 w 175"/>
                              <a:gd name="T73" fmla="*/ 56 h 76"/>
                              <a:gd name="T74" fmla="*/ 43 w 175"/>
                              <a:gd name="T75" fmla="*/ 44 h 76"/>
                              <a:gd name="T76" fmla="*/ 47 w 175"/>
                              <a:gd name="T77" fmla="*/ 14 h 76"/>
                              <a:gd name="T78" fmla="*/ 55 w 175"/>
                              <a:gd name="T79" fmla="*/ 2 h 76"/>
                              <a:gd name="T80" fmla="*/ 50 w 175"/>
                              <a:gd name="T81" fmla="*/ 1 h 76"/>
                              <a:gd name="T82" fmla="*/ 43 w 175"/>
                              <a:gd name="T83" fmla="*/ 7 h 76"/>
                              <a:gd name="T84" fmla="*/ 35 w 175"/>
                              <a:gd name="T85" fmla="*/ 31 h 76"/>
                              <a:gd name="T86" fmla="*/ 25 w 175"/>
                              <a:gd name="T87" fmla="*/ 51 h 76"/>
                              <a:gd name="T88" fmla="*/ 10 w 175"/>
                              <a:gd name="T89" fmla="*/ 53 h 76"/>
                              <a:gd name="T90" fmla="*/ 3 w 175"/>
                              <a:gd name="T91" fmla="*/ 49 h 76"/>
                              <a:gd name="T92" fmla="*/ 12 w 175"/>
                              <a:gd name="T93" fmla="*/ 42 h 76"/>
                              <a:gd name="T94" fmla="*/ 20 w 175"/>
                              <a:gd name="T95" fmla="*/ 17 h 76"/>
                              <a:gd name="T96" fmla="*/ 14 w 175"/>
                              <a:gd name="T97" fmla="*/ 19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75" h="76">
                                <a:moveTo>
                                  <a:pt x="175" y="61"/>
                                </a:moveTo>
                                <a:lnTo>
                                  <a:pt x="173" y="64"/>
                                </a:lnTo>
                                <a:lnTo>
                                  <a:pt x="172" y="67"/>
                                </a:lnTo>
                                <a:lnTo>
                                  <a:pt x="170" y="69"/>
                                </a:lnTo>
                                <a:lnTo>
                                  <a:pt x="169" y="70"/>
                                </a:lnTo>
                                <a:lnTo>
                                  <a:pt x="167" y="72"/>
                                </a:lnTo>
                                <a:lnTo>
                                  <a:pt x="161" y="75"/>
                                </a:lnTo>
                                <a:lnTo>
                                  <a:pt x="156" y="76"/>
                                </a:lnTo>
                                <a:lnTo>
                                  <a:pt x="158" y="71"/>
                                </a:lnTo>
                                <a:lnTo>
                                  <a:pt x="160" y="67"/>
                                </a:lnTo>
                                <a:lnTo>
                                  <a:pt x="160" y="63"/>
                                </a:lnTo>
                                <a:lnTo>
                                  <a:pt x="157" y="68"/>
                                </a:lnTo>
                                <a:lnTo>
                                  <a:pt x="153" y="71"/>
                                </a:lnTo>
                                <a:lnTo>
                                  <a:pt x="149" y="75"/>
                                </a:lnTo>
                                <a:lnTo>
                                  <a:pt x="146" y="76"/>
                                </a:lnTo>
                                <a:lnTo>
                                  <a:pt x="143" y="76"/>
                                </a:lnTo>
                                <a:lnTo>
                                  <a:pt x="141" y="76"/>
                                </a:lnTo>
                                <a:lnTo>
                                  <a:pt x="143" y="72"/>
                                </a:lnTo>
                                <a:lnTo>
                                  <a:pt x="146" y="69"/>
                                </a:lnTo>
                                <a:lnTo>
                                  <a:pt x="146" y="64"/>
                                </a:lnTo>
                                <a:lnTo>
                                  <a:pt x="147" y="61"/>
                                </a:lnTo>
                                <a:lnTo>
                                  <a:pt x="146" y="54"/>
                                </a:lnTo>
                                <a:lnTo>
                                  <a:pt x="145" y="46"/>
                                </a:lnTo>
                                <a:lnTo>
                                  <a:pt x="142" y="37"/>
                                </a:lnTo>
                                <a:lnTo>
                                  <a:pt x="141" y="29"/>
                                </a:lnTo>
                                <a:lnTo>
                                  <a:pt x="141" y="26"/>
                                </a:lnTo>
                                <a:lnTo>
                                  <a:pt x="142" y="21"/>
                                </a:lnTo>
                                <a:lnTo>
                                  <a:pt x="143" y="17"/>
                                </a:lnTo>
                                <a:lnTo>
                                  <a:pt x="146" y="14"/>
                                </a:lnTo>
                                <a:lnTo>
                                  <a:pt x="147" y="13"/>
                                </a:lnTo>
                                <a:lnTo>
                                  <a:pt x="147" y="12"/>
                                </a:lnTo>
                                <a:lnTo>
                                  <a:pt x="149" y="10"/>
                                </a:lnTo>
                                <a:lnTo>
                                  <a:pt x="148" y="9"/>
                                </a:lnTo>
                                <a:lnTo>
                                  <a:pt x="146" y="9"/>
                                </a:lnTo>
                                <a:lnTo>
                                  <a:pt x="143" y="9"/>
                                </a:lnTo>
                                <a:lnTo>
                                  <a:pt x="141" y="10"/>
                                </a:lnTo>
                                <a:lnTo>
                                  <a:pt x="138" y="14"/>
                                </a:lnTo>
                                <a:lnTo>
                                  <a:pt x="135" y="19"/>
                                </a:lnTo>
                                <a:lnTo>
                                  <a:pt x="134" y="22"/>
                                </a:lnTo>
                                <a:lnTo>
                                  <a:pt x="134" y="27"/>
                                </a:lnTo>
                                <a:lnTo>
                                  <a:pt x="134" y="36"/>
                                </a:lnTo>
                                <a:lnTo>
                                  <a:pt x="134" y="47"/>
                                </a:lnTo>
                                <a:lnTo>
                                  <a:pt x="135" y="53"/>
                                </a:lnTo>
                                <a:lnTo>
                                  <a:pt x="135" y="60"/>
                                </a:lnTo>
                                <a:lnTo>
                                  <a:pt x="134" y="65"/>
                                </a:lnTo>
                                <a:lnTo>
                                  <a:pt x="132" y="71"/>
                                </a:lnTo>
                                <a:lnTo>
                                  <a:pt x="130" y="74"/>
                                </a:lnTo>
                                <a:lnTo>
                                  <a:pt x="127" y="75"/>
                                </a:lnTo>
                                <a:lnTo>
                                  <a:pt x="125" y="76"/>
                                </a:lnTo>
                                <a:lnTo>
                                  <a:pt x="122" y="76"/>
                                </a:lnTo>
                                <a:lnTo>
                                  <a:pt x="124" y="69"/>
                                </a:lnTo>
                                <a:lnTo>
                                  <a:pt x="124" y="62"/>
                                </a:lnTo>
                                <a:lnTo>
                                  <a:pt x="119" y="68"/>
                                </a:lnTo>
                                <a:lnTo>
                                  <a:pt x="115" y="72"/>
                                </a:lnTo>
                                <a:lnTo>
                                  <a:pt x="111" y="75"/>
                                </a:lnTo>
                                <a:lnTo>
                                  <a:pt x="108" y="76"/>
                                </a:lnTo>
                                <a:lnTo>
                                  <a:pt x="104" y="76"/>
                                </a:lnTo>
                                <a:lnTo>
                                  <a:pt x="102" y="76"/>
                                </a:lnTo>
                                <a:lnTo>
                                  <a:pt x="105" y="72"/>
                                </a:lnTo>
                                <a:lnTo>
                                  <a:pt x="108" y="68"/>
                                </a:lnTo>
                                <a:lnTo>
                                  <a:pt x="109" y="64"/>
                                </a:lnTo>
                                <a:lnTo>
                                  <a:pt x="110" y="61"/>
                                </a:lnTo>
                                <a:lnTo>
                                  <a:pt x="110" y="56"/>
                                </a:lnTo>
                                <a:lnTo>
                                  <a:pt x="110" y="51"/>
                                </a:lnTo>
                                <a:lnTo>
                                  <a:pt x="110" y="43"/>
                                </a:lnTo>
                                <a:lnTo>
                                  <a:pt x="109" y="34"/>
                                </a:lnTo>
                                <a:lnTo>
                                  <a:pt x="109" y="30"/>
                                </a:lnTo>
                                <a:lnTo>
                                  <a:pt x="109" y="26"/>
                                </a:lnTo>
                                <a:lnTo>
                                  <a:pt x="110" y="22"/>
                                </a:lnTo>
                                <a:lnTo>
                                  <a:pt x="111" y="17"/>
                                </a:lnTo>
                                <a:lnTo>
                                  <a:pt x="113" y="14"/>
                                </a:lnTo>
                                <a:lnTo>
                                  <a:pt x="116" y="10"/>
                                </a:lnTo>
                                <a:lnTo>
                                  <a:pt x="117" y="9"/>
                                </a:lnTo>
                                <a:lnTo>
                                  <a:pt x="117" y="8"/>
                                </a:lnTo>
                                <a:lnTo>
                                  <a:pt x="116" y="8"/>
                                </a:lnTo>
                                <a:lnTo>
                                  <a:pt x="111" y="9"/>
                                </a:lnTo>
                                <a:lnTo>
                                  <a:pt x="107" y="12"/>
                                </a:lnTo>
                                <a:lnTo>
                                  <a:pt x="103" y="15"/>
                                </a:lnTo>
                                <a:lnTo>
                                  <a:pt x="102" y="17"/>
                                </a:lnTo>
                                <a:lnTo>
                                  <a:pt x="101" y="20"/>
                                </a:lnTo>
                                <a:lnTo>
                                  <a:pt x="100" y="23"/>
                                </a:lnTo>
                                <a:lnTo>
                                  <a:pt x="98" y="27"/>
                                </a:lnTo>
                                <a:lnTo>
                                  <a:pt x="98" y="30"/>
                                </a:lnTo>
                                <a:lnTo>
                                  <a:pt x="98" y="34"/>
                                </a:lnTo>
                                <a:lnTo>
                                  <a:pt x="100" y="48"/>
                                </a:lnTo>
                                <a:lnTo>
                                  <a:pt x="101" y="55"/>
                                </a:lnTo>
                                <a:lnTo>
                                  <a:pt x="100" y="57"/>
                                </a:lnTo>
                                <a:lnTo>
                                  <a:pt x="100" y="61"/>
                                </a:lnTo>
                                <a:lnTo>
                                  <a:pt x="98" y="64"/>
                                </a:lnTo>
                                <a:lnTo>
                                  <a:pt x="96" y="67"/>
                                </a:lnTo>
                                <a:lnTo>
                                  <a:pt x="94" y="69"/>
                                </a:lnTo>
                                <a:lnTo>
                                  <a:pt x="90" y="71"/>
                                </a:lnTo>
                                <a:lnTo>
                                  <a:pt x="88" y="74"/>
                                </a:lnTo>
                                <a:lnTo>
                                  <a:pt x="86" y="74"/>
                                </a:lnTo>
                                <a:lnTo>
                                  <a:pt x="82" y="75"/>
                                </a:lnTo>
                                <a:lnTo>
                                  <a:pt x="80" y="75"/>
                                </a:lnTo>
                                <a:lnTo>
                                  <a:pt x="82" y="72"/>
                                </a:lnTo>
                                <a:lnTo>
                                  <a:pt x="83" y="69"/>
                                </a:lnTo>
                                <a:lnTo>
                                  <a:pt x="83" y="62"/>
                                </a:lnTo>
                                <a:lnTo>
                                  <a:pt x="81" y="67"/>
                                </a:lnTo>
                                <a:lnTo>
                                  <a:pt x="79" y="69"/>
                                </a:lnTo>
                                <a:lnTo>
                                  <a:pt x="75" y="70"/>
                                </a:lnTo>
                                <a:lnTo>
                                  <a:pt x="73" y="71"/>
                                </a:lnTo>
                                <a:lnTo>
                                  <a:pt x="70" y="72"/>
                                </a:lnTo>
                                <a:lnTo>
                                  <a:pt x="66" y="72"/>
                                </a:lnTo>
                                <a:lnTo>
                                  <a:pt x="63" y="71"/>
                                </a:lnTo>
                                <a:lnTo>
                                  <a:pt x="67" y="69"/>
                                </a:lnTo>
                                <a:lnTo>
                                  <a:pt x="70" y="68"/>
                                </a:lnTo>
                                <a:lnTo>
                                  <a:pt x="71" y="65"/>
                                </a:lnTo>
                                <a:lnTo>
                                  <a:pt x="74" y="62"/>
                                </a:lnTo>
                                <a:lnTo>
                                  <a:pt x="75" y="60"/>
                                </a:lnTo>
                                <a:lnTo>
                                  <a:pt x="77" y="56"/>
                                </a:lnTo>
                                <a:lnTo>
                                  <a:pt x="78" y="53"/>
                                </a:lnTo>
                                <a:lnTo>
                                  <a:pt x="78" y="46"/>
                                </a:lnTo>
                                <a:lnTo>
                                  <a:pt x="78" y="37"/>
                                </a:lnTo>
                                <a:lnTo>
                                  <a:pt x="78" y="30"/>
                                </a:lnTo>
                                <a:lnTo>
                                  <a:pt x="79" y="22"/>
                                </a:lnTo>
                                <a:lnTo>
                                  <a:pt x="79" y="19"/>
                                </a:lnTo>
                                <a:lnTo>
                                  <a:pt x="81" y="16"/>
                                </a:lnTo>
                                <a:lnTo>
                                  <a:pt x="83" y="13"/>
                                </a:lnTo>
                                <a:lnTo>
                                  <a:pt x="86" y="10"/>
                                </a:lnTo>
                                <a:lnTo>
                                  <a:pt x="86" y="9"/>
                                </a:lnTo>
                                <a:lnTo>
                                  <a:pt x="81" y="10"/>
                                </a:lnTo>
                                <a:lnTo>
                                  <a:pt x="78" y="13"/>
                                </a:lnTo>
                                <a:lnTo>
                                  <a:pt x="73" y="16"/>
                                </a:lnTo>
                                <a:lnTo>
                                  <a:pt x="71" y="21"/>
                                </a:lnTo>
                                <a:lnTo>
                                  <a:pt x="70" y="23"/>
                                </a:lnTo>
                                <a:lnTo>
                                  <a:pt x="68" y="27"/>
                                </a:lnTo>
                                <a:lnTo>
                                  <a:pt x="68" y="34"/>
                                </a:lnTo>
                                <a:lnTo>
                                  <a:pt x="67" y="42"/>
                                </a:lnTo>
                                <a:lnTo>
                                  <a:pt x="67" y="46"/>
                                </a:lnTo>
                                <a:lnTo>
                                  <a:pt x="67" y="49"/>
                                </a:lnTo>
                                <a:lnTo>
                                  <a:pt x="65" y="56"/>
                                </a:lnTo>
                                <a:lnTo>
                                  <a:pt x="63" y="60"/>
                                </a:lnTo>
                                <a:lnTo>
                                  <a:pt x="60" y="62"/>
                                </a:lnTo>
                                <a:lnTo>
                                  <a:pt x="58" y="64"/>
                                </a:lnTo>
                                <a:lnTo>
                                  <a:pt x="53" y="65"/>
                                </a:lnTo>
                                <a:lnTo>
                                  <a:pt x="49" y="67"/>
                                </a:lnTo>
                                <a:lnTo>
                                  <a:pt x="43" y="68"/>
                                </a:lnTo>
                                <a:lnTo>
                                  <a:pt x="48" y="61"/>
                                </a:lnTo>
                                <a:lnTo>
                                  <a:pt x="43" y="62"/>
                                </a:lnTo>
                                <a:lnTo>
                                  <a:pt x="37" y="63"/>
                                </a:lnTo>
                                <a:lnTo>
                                  <a:pt x="33" y="62"/>
                                </a:lnTo>
                                <a:lnTo>
                                  <a:pt x="30" y="61"/>
                                </a:lnTo>
                                <a:lnTo>
                                  <a:pt x="28" y="58"/>
                                </a:lnTo>
                                <a:lnTo>
                                  <a:pt x="33" y="58"/>
                                </a:lnTo>
                                <a:lnTo>
                                  <a:pt x="34" y="57"/>
                                </a:lnTo>
                                <a:lnTo>
                                  <a:pt x="36" y="56"/>
                                </a:lnTo>
                                <a:lnTo>
                                  <a:pt x="40" y="54"/>
                                </a:lnTo>
                                <a:lnTo>
                                  <a:pt x="41" y="50"/>
                                </a:lnTo>
                                <a:lnTo>
                                  <a:pt x="42" y="48"/>
                                </a:lnTo>
                                <a:lnTo>
                                  <a:pt x="43" y="44"/>
                                </a:lnTo>
                                <a:lnTo>
                                  <a:pt x="44" y="39"/>
                                </a:lnTo>
                                <a:lnTo>
                                  <a:pt x="44" y="26"/>
                                </a:lnTo>
                                <a:lnTo>
                                  <a:pt x="45" y="20"/>
                                </a:lnTo>
                                <a:lnTo>
                                  <a:pt x="47" y="14"/>
                                </a:lnTo>
                                <a:lnTo>
                                  <a:pt x="49" y="8"/>
                                </a:lnTo>
                                <a:lnTo>
                                  <a:pt x="51" y="6"/>
                                </a:lnTo>
                                <a:lnTo>
                                  <a:pt x="55" y="5"/>
                                </a:lnTo>
                                <a:lnTo>
                                  <a:pt x="55" y="2"/>
                                </a:lnTo>
                                <a:lnTo>
                                  <a:pt x="53" y="1"/>
                                </a:lnTo>
                                <a:lnTo>
                                  <a:pt x="52" y="1"/>
                                </a:lnTo>
                                <a:lnTo>
                                  <a:pt x="51" y="0"/>
                                </a:lnTo>
                                <a:lnTo>
                                  <a:pt x="50" y="1"/>
                                </a:lnTo>
                                <a:lnTo>
                                  <a:pt x="48" y="1"/>
                                </a:lnTo>
                                <a:lnTo>
                                  <a:pt x="47" y="2"/>
                                </a:lnTo>
                                <a:lnTo>
                                  <a:pt x="45" y="5"/>
                                </a:lnTo>
                                <a:lnTo>
                                  <a:pt x="43" y="7"/>
                                </a:lnTo>
                                <a:lnTo>
                                  <a:pt x="41" y="10"/>
                                </a:lnTo>
                                <a:lnTo>
                                  <a:pt x="39" y="15"/>
                                </a:lnTo>
                                <a:lnTo>
                                  <a:pt x="37" y="21"/>
                                </a:lnTo>
                                <a:lnTo>
                                  <a:pt x="35" y="31"/>
                                </a:lnTo>
                                <a:lnTo>
                                  <a:pt x="33" y="41"/>
                                </a:lnTo>
                                <a:lnTo>
                                  <a:pt x="30" y="46"/>
                                </a:lnTo>
                                <a:lnTo>
                                  <a:pt x="27" y="49"/>
                                </a:lnTo>
                                <a:lnTo>
                                  <a:pt x="25" y="51"/>
                                </a:lnTo>
                                <a:lnTo>
                                  <a:pt x="21" y="53"/>
                                </a:lnTo>
                                <a:lnTo>
                                  <a:pt x="18" y="53"/>
                                </a:lnTo>
                                <a:lnTo>
                                  <a:pt x="13" y="54"/>
                                </a:lnTo>
                                <a:lnTo>
                                  <a:pt x="10" y="53"/>
                                </a:lnTo>
                                <a:lnTo>
                                  <a:pt x="6" y="53"/>
                                </a:lnTo>
                                <a:lnTo>
                                  <a:pt x="3" y="51"/>
                                </a:lnTo>
                                <a:lnTo>
                                  <a:pt x="0" y="49"/>
                                </a:lnTo>
                                <a:lnTo>
                                  <a:pt x="3" y="49"/>
                                </a:lnTo>
                                <a:lnTo>
                                  <a:pt x="5" y="48"/>
                                </a:lnTo>
                                <a:lnTo>
                                  <a:pt x="7" y="47"/>
                                </a:lnTo>
                                <a:lnTo>
                                  <a:pt x="9" y="46"/>
                                </a:lnTo>
                                <a:lnTo>
                                  <a:pt x="12" y="42"/>
                                </a:lnTo>
                                <a:lnTo>
                                  <a:pt x="14" y="37"/>
                                </a:lnTo>
                                <a:lnTo>
                                  <a:pt x="17" y="31"/>
                                </a:lnTo>
                                <a:lnTo>
                                  <a:pt x="19" y="24"/>
                                </a:lnTo>
                                <a:lnTo>
                                  <a:pt x="20" y="17"/>
                                </a:lnTo>
                                <a:lnTo>
                                  <a:pt x="20" y="10"/>
                                </a:lnTo>
                                <a:lnTo>
                                  <a:pt x="18" y="13"/>
                                </a:lnTo>
                                <a:lnTo>
                                  <a:pt x="17" y="14"/>
                                </a:lnTo>
                                <a:lnTo>
                                  <a:pt x="14" y="19"/>
                                </a:lnTo>
                                <a:lnTo>
                                  <a:pt x="12" y="29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4"/>
                        <wps:cNvSpPr>
                          <a:spLocks/>
                        </wps:cNvSpPr>
                        <wps:spPr bwMode="auto">
                          <a:xfrm>
                            <a:off x="336" y="218"/>
                            <a:ext cx="186" cy="222"/>
                          </a:xfrm>
                          <a:custGeom>
                            <a:avLst/>
                            <a:gdLst>
                              <a:gd name="T0" fmla="*/ 24 w 186"/>
                              <a:gd name="T1" fmla="*/ 212 h 222"/>
                              <a:gd name="T2" fmla="*/ 20 w 186"/>
                              <a:gd name="T3" fmla="*/ 218 h 222"/>
                              <a:gd name="T4" fmla="*/ 15 w 186"/>
                              <a:gd name="T5" fmla="*/ 221 h 222"/>
                              <a:gd name="T6" fmla="*/ 9 w 186"/>
                              <a:gd name="T7" fmla="*/ 222 h 222"/>
                              <a:gd name="T8" fmla="*/ 4 w 186"/>
                              <a:gd name="T9" fmla="*/ 221 h 222"/>
                              <a:gd name="T10" fmla="*/ 2 w 186"/>
                              <a:gd name="T11" fmla="*/ 219 h 222"/>
                              <a:gd name="T12" fmla="*/ 3 w 186"/>
                              <a:gd name="T13" fmla="*/ 215 h 222"/>
                              <a:gd name="T14" fmla="*/ 9 w 186"/>
                              <a:gd name="T15" fmla="*/ 214 h 222"/>
                              <a:gd name="T16" fmla="*/ 12 w 186"/>
                              <a:gd name="T17" fmla="*/ 211 h 222"/>
                              <a:gd name="T18" fmla="*/ 18 w 186"/>
                              <a:gd name="T19" fmla="*/ 202 h 222"/>
                              <a:gd name="T20" fmla="*/ 19 w 186"/>
                              <a:gd name="T21" fmla="*/ 195 h 222"/>
                              <a:gd name="T22" fmla="*/ 17 w 186"/>
                              <a:gd name="T23" fmla="*/ 188 h 222"/>
                              <a:gd name="T24" fmla="*/ 17 w 186"/>
                              <a:gd name="T25" fmla="*/ 178 h 222"/>
                              <a:gd name="T26" fmla="*/ 19 w 186"/>
                              <a:gd name="T27" fmla="*/ 172 h 222"/>
                              <a:gd name="T28" fmla="*/ 25 w 186"/>
                              <a:gd name="T29" fmla="*/ 166 h 222"/>
                              <a:gd name="T30" fmla="*/ 35 w 186"/>
                              <a:gd name="T31" fmla="*/ 161 h 222"/>
                              <a:gd name="T32" fmla="*/ 53 w 186"/>
                              <a:gd name="T33" fmla="*/ 158 h 222"/>
                              <a:gd name="T34" fmla="*/ 63 w 186"/>
                              <a:gd name="T35" fmla="*/ 154 h 222"/>
                              <a:gd name="T36" fmla="*/ 72 w 186"/>
                              <a:gd name="T37" fmla="*/ 149 h 222"/>
                              <a:gd name="T38" fmla="*/ 76 w 186"/>
                              <a:gd name="T39" fmla="*/ 140 h 222"/>
                              <a:gd name="T40" fmla="*/ 79 w 186"/>
                              <a:gd name="T41" fmla="*/ 132 h 222"/>
                              <a:gd name="T42" fmla="*/ 80 w 186"/>
                              <a:gd name="T43" fmla="*/ 117 h 222"/>
                              <a:gd name="T44" fmla="*/ 81 w 186"/>
                              <a:gd name="T45" fmla="*/ 36 h 222"/>
                              <a:gd name="T46" fmla="*/ 91 w 186"/>
                              <a:gd name="T47" fmla="*/ 37 h 222"/>
                              <a:gd name="T48" fmla="*/ 106 w 186"/>
                              <a:gd name="T49" fmla="*/ 38 h 222"/>
                              <a:gd name="T50" fmla="*/ 115 w 186"/>
                              <a:gd name="T51" fmla="*/ 41 h 222"/>
                              <a:gd name="T52" fmla="*/ 118 w 186"/>
                              <a:gd name="T53" fmla="*/ 46 h 222"/>
                              <a:gd name="T54" fmla="*/ 128 w 186"/>
                              <a:gd name="T55" fmla="*/ 49 h 222"/>
                              <a:gd name="T56" fmla="*/ 139 w 186"/>
                              <a:gd name="T57" fmla="*/ 50 h 222"/>
                              <a:gd name="T58" fmla="*/ 150 w 186"/>
                              <a:gd name="T59" fmla="*/ 49 h 222"/>
                              <a:gd name="T60" fmla="*/ 160 w 186"/>
                              <a:gd name="T61" fmla="*/ 46 h 222"/>
                              <a:gd name="T62" fmla="*/ 162 w 186"/>
                              <a:gd name="T63" fmla="*/ 42 h 222"/>
                              <a:gd name="T64" fmla="*/ 166 w 186"/>
                              <a:gd name="T65" fmla="*/ 36 h 222"/>
                              <a:gd name="T66" fmla="*/ 166 w 186"/>
                              <a:gd name="T67" fmla="*/ 29 h 222"/>
                              <a:gd name="T68" fmla="*/ 177 w 186"/>
                              <a:gd name="T69" fmla="*/ 28 h 222"/>
                              <a:gd name="T70" fmla="*/ 182 w 186"/>
                              <a:gd name="T71" fmla="*/ 27 h 222"/>
                              <a:gd name="T72" fmla="*/ 186 w 186"/>
                              <a:gd name="T73" fmla="*/ 23 h 222"/>
                              <a:gd name="T74" fmla="*/ 185 w 186"/>
                              <a:gd name="T75" fmla="*/ 16 h 222"/>
                              <a:gd name="T76" fmla="*/ 182 w 186"/>
                              <a:gd name="T77" fmla="*/ 13 h 222"/>
                              <a:gd name="T78" fmla="*/ 169 w 186"/>
                              <a:gd name="T79" fmla="*/ 8 h 222"/>
                              <a:gd name="T80" fmla="*/ 163 w 186"/>
                              <a:gd name="T81" fmla="*/ 9 h 222"/>
                              <a:gd name="T82" fmla="*/ 163 w 186"/>
                              <a:gd name="T83" fmla="*/ 10 h 222"/>
                              <a:gd name="T84" fmla="*/ 171 w 186"/>
                              <a:gd name="T85" fmla="*/ 13 h 222"/>
                              <a:gd name="T86" fmla="*/ 176 w 186"/>
                              <a:gd name="T87" fmla="*/ 15 h 222"/>
                              <a:gd name="T88" fmla="*/ 178 w 186"/>
                              <a:gd name="T89" fmla="*/ 20 h 222"/>
                              <a:gd name="T90" fmla="*/ 169 w 186"/>
                              <a:gd name="T91" fmla="*/ 22 h 222"/>
                              <a:gd name="T92" fmla="*/ 161 w 186"/>
                              <a:gd name="T93" fmla="*/ 21 h 222"/>
                              <a:gd name="T94" fmla="*/ 147 w 186"/>
                              <a:gd name="T95" fmla="*/ 17 h 222"/>
                              <a:gd name="T96" fmla="*/ 136 w 186"/>
                              <a:gd name="T97" fmla="*/ 22 h 222"/>
                              <a:gd name="T98" fmla="*/ 121 w 186"/>
                              <a:gd name="T99" fmla="*/ 29 h 222"/>
                              <a:gd name="T100" fmla="*/ 105 w 186"/>
                              <a:gd name="T101" fmla="*/ 31 h 222"/>
                              <a:gd name="T102" fmla="*/ 88 w 186"/>
                              <a:gd name="T103" fmla="*/ 29 h 222"/>
                              <a:gd name="T104" fmla="*/ 79 w 186"/>
                              <a:gd name="T105" fmla="*/ 24 h 222"/>
                              <a:gd name="T106" fmla="*/ 77 w 186"/>
                              <a:gd name="T107" fmla="*/ 23 h 222"/>
                              <a:gd name="T108" fmla="*/ 72 w 186"/>
                              <a:gd name="T109" fmla="*/ 24 h 222"/>
                              <a:gd name="T110" fmla="*/ 66 w 186"/>
                              <a:gd name="T111" fmla="*/ 29 h 222"/>
                              <a:gd name="T112" fmla="*/ 64 w 186"/>
                              <a:gd name="T113" fmla="*/ 30 h 222"/>
                              <a:gd name="T114" fmla="*/ 58 w 186"/>
                              <a:gd name="T115" fmla="*/ 30 h 222"/>
                              <a:gd name="T116" fmla="*/ 52 w 186"/>
                              <a:gd name="T117" fmla="*/ 29 h 222"/>
                              <a:gd name="T118" fmla="*/ 46 w 186"/>
                              <a:gd name="T119" fmla="*/ 24 h 222"/>
                              <a:gd name="T120" fmla="*/ 38 w 186"/>
                              <a:gd name="T121" fmla="*/ 13 h 222"/>
                              <a:gd name="T122" fmla="*/ 33 w 186"/>
                              <a:gd name="T123" fmla="*/ 0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86" h="222">
                                <a:moveTo>
                                  <a:pt x="25" y="207"/>
                                </a:moveTo>
                                <a:lnTo>
                                  <a:pt x="24" y="212"/>
                                </a:lnTo>
                                <a:lnTo>
                                  <a:pt x="22" y="215"/>
                                </a:lnTo>
                                <a:lnTo>
                                  <a:pt x="20" y="218"/>
                                </a:lnTo>
                                <a:lnTo>
                                  <a:pt x="18" y="219"/>
                                </a:lnTo>
                                <a:lnTo>
                                  <a:pt x="15" y="221"/>
                                </a:lnTo>
                                <a:lnTo>
                                  <a:pt x="11" y="222"/>
                                </a:lnTo>
                                <a:lnTo>
                                  <a:pt x="9" y="222"/>
                                </a:lnTo>
                                <a:lnTo>
                                  <a:pt x="7" y="222"/>
                                </a:lnTo>
                                <a:lnTo>
                                  <a:pt x="4" y="221"/>
                                </a:lnTo>
                                <a:lnTo>
                                  <a:pt x="3" y="220"/>
                                </a:lnTo>
                                <a:lnTo>
                                  <a:pt x="2" y="219"/>
                                </a:lnTo>
                                <a:lnTo>
                                  <a:pt x="0" y="215"/>
                                </a:lnTo>
                                <a:lnTo>
                                  <a:pt x="3" y="215"/>
                                </a:lnTo>
                                <a:lnTo>
                                  <a:pt x="5" y="215"/>
                                </a:lnTo>
                                <a:lnTo>
                                  <a:pt x="9" y="214"/>
                                </a:lnTo>
                                <a:lnTo>
                                  <a:pt x="10" y="213"/>
                                </a:lnTo>
                                <a:lnTo>
                                  <a:pt x="12" y="211"/>
                                </a:lnTo>
                                <a:lnTo>
                                  <a:pt x="15" y="208"/>
                                </a:lnTo>
                                <a:lnTo>
                                  <a:pt x="18" y="202"/>
                                </a:lnTo>
                                <a:lnTo>
                                  <a:pt x="18" y="199"/>
                                </a:lnTo>
                                <a:lnTo>
                                  <a:pt x="19" y="195"/>
                                </a:lnTo>
                                <a:lnTo>
                                  <a:pt x="18" y="192"/>
                                </a:lnTo>
                                <a:lnTo>
                                  <a:pt x="17" y="188"/>
                                </a:lnTo>
                                <a:lnTo>
                                  <a:pt x="17" y="183"/>
                                </a:lnTo>
                                <a:lnTo>
                                  <a:pt x="17" y="178"/>
                                </a:lnTo>
                                <a:lnTo>
                                  <a:pt x="18" y="174"/>
                                </a:lnTo>
                                <a:lnTo>
                                  <a:pt x="19" y="172"/>
                                </a:lnTo>
                                <a:lnTo>
                                  <a:pt x="23" y="167"/>
                                </a:lnTo>
                                <a:lnTo>
                                  <a:pt x="25" y="166"/>
                                </a:lnTo>
                                <a:lnTo>
                                  <a:pt x="28" y="164"/>
                                </a:lnTo>
                                <a:lnTo>
                                  <a:pt x="35" y="161"/>
                                </a:lnTo>
                                <a:lnTo>
                                  <a:pt x="49" y="159"/>
                                </a:lnTo>
                                <a:lnTo>
                                  <a:pt x="53" y="158"/>
                                </a:lnTo>
                                <a:lnTo>
                                  <a:pt x="57" y="158"/>
                                </a:lnTo>
                                <a:lnTo>
                                  <a:pt x="63" y="154"/>
                                </a:lnTo>
                                <a:lnTo>
                                  <a:pt x="69" y="151"/>
                                </a:lnTo>
                                <a:lnTo>
                                  <a:pt x="72" y="149"/>
                                </a:lnTo>
                                <a:lnTo>
                                  <a:pt x="75" y="145"/>
                                </a:lnTo>
                                <a:lnTo>
                                  <a:pt x="76" y="140"/>
                                </a:lnTo>
                                <a:lnTo>
                                  <a:pt x="78" y="137"/>
                                </a:lnTo>
                                <a:lnTo>
                                  <a:pt x="79" y="132"/>
                                </a:lnTo>
                                <a:lnTo>
                                  <a:pt x="79" y="127"/>
                                </a:lnTo>
                                <a:lnTo>
                                  <a:pt x="80" y="117"/>
                                </a:lnTo>
                                <a:lnTo>
                                  <a:pt x="80" y="108"/>
                                </a:lnTo>
                                <a:lnTo>
                                  <a:pt x="81" y="36"/>
                                </a:lnTo>
                                <a:lnTo>
                                  <a:pt x="85" y="37"/>
                                </a:lnTo>
                                <a:lnTo>
                                  <a:pt x="91" y="37"/>
                                </a:lnTo>
                                <a:lnTo>
                                  <a:pt x="101" y="37"/>
                                </a:lnTo>
                                <a:lnTo>
                                  <a:pt x="106" y="38"/>
                                </a:lnTo>
                                <a:lnTo>
                                  <a:pt x="110" y="40"/>
                                </a:lnTo>
                                <a:lnTo>
                                  <a:pt x="115" y="41"/>
                                </a:lnTo>
                                <a:lnTo>
                                  <a:pt x="116" y="43"/>
                                </a:lnTo>
                                <a:lnTo>
                                  <a:pt x="118" y="46"/>
                                </a:lnTo>
                                <a:lnTo>
                                  <a:pt x="123" y="47"/>
                                </a:lnTo>
                                <a:lnTo>
                                  <a:pt x="128" y="49"/>
                                </a:lnTo>
                                <a:lnTo>
                                  <a:pt x="133" y="49"/>
                                </a:lnTo>
                                <a:lnTo>
                                  <a:pt x="139" y="50"/>
                                </a:lnTo>
                                <a:lnTo>
                                  <a:pt x="144" y="50"/>
                                </a:lnTo>
                                <a:lnTo>
                                  <a:pt x="150" y="49"/>
                                </a:lnTo>
                                <a:lnTo>
                                  <a:pt x="154" y="48"/>
                                </a:lnTo>
                                <a:lnTo>
                                  <a:pt x="160" y="46"/>
                                </a:lnTo>
                                <a:lnTo>
                                  <a:pt x="161" y="44"/>
                                </a:lnTo>
                                <a:lnTo>
                                  <a:pt x="162" y="42"/>
                                </a:lnTo>
                                <a:lnTo>
                                  <a:pt x="165" y="38"/>
                                </a:lnTo>
                                <a:lnTo>
                                  <a:pt x="166" y="36"/>
                                </a:lnTo>
                                <a:lnTo>
                                  <a:pt x="166" y="34"/>
                                </a:lnTo>
                                <a:lnTo>
                                  <a:pt x="166" y="29"/>
                                </a:lnTo>
                                <a:lnTo>
                                  <a:pt x="171" y="29"/>
                                </a:lnTo>
                                <a:lnTo>
                                  <a:pt x="177" y="28"/>
                                </a:lnTo>
                                <a:lnTo>
                                  <a:pt x="180" y="28"/>
                                </a:lnTo>
                                <a:lnTo>
                                  <a:pt x="182" y="27"/>
                                </a:lnTo>
                                <a:lnTo>
                                  <a:pt x="184" y="24"/>
                                </a:lnTo>
                                <a:lnTo>
                                  <a:pt x="186" y="23"/>
                                </a:lnTo>
                                <a:lnTo>
                                  <a:pt x="186" y="19"/>
                                </a:lnTo>
                                <a:lnTo>
                                  <a:pt x="185" y="16"/>
                                </a:lnTo>
                                <a:lnTo>
                                  <a:pt x="184" y="15"/>
                                </a:lnTo>
                                <a:lnTo>
                                  <a:pt x="182" y="13"/>
                                </a:lnTo>
                                <a:lnTo>
                                  <a:pt x="178" y="9"/>
                                </a:lnTo>
                                <a:lnTo>
                                  <a:pt x="169" y="8"/>
                                </a:lnTo>
                                <a:lnTo>
                                  <a:pt x="165" y="8"/>
                                </a:lnTo>
                                <a:lnTo>
                                  <a:pt x="163" y="9"/>
                                </a:lnTo>
                                <a:lnTo>
                                  <a:pt x="161" y="9"/>
                                </a:lnTo>
                                <a:lnTo>
                                  <a:pt x="163" y="10"/>
                                </a:lnTo>
                                <a:lnTo>
                                  <a:pt x="166" y="12"/>
                                </a:lnTo>
                                <a:lnTo>
                                  <a:pt x="171" y="13"/>
                                </a:lnTo>
                                <a:lnTo>
                                  <a:pt x="174" y="14"/>
                                </a:lnTo>
                                <a:lnTo>
                                  <a:pt x="176" y="15"/>
                                </a:lnTo>
                                <a:lnTo>
                                  <a:pt x="177" y="16"/>
                                </a:lnTo>
                                <a:lnTo>
                                  <a:pt x="178" y="20"/>
                                </a:lnTo>
                                <a:lnTo>
                                  <a:pt x="174" y="21"/>
                                </a:lnTo>
                                <a:lnTo>
                                  <a:pt x="169" y="22"/>
                                </a:lnTo>
                                <a:lnTo>
                                  <a:pt x="166" y="22"/>
                                </a:lnTo>
                                <a:lnTo>
                                  <a:pt x="161" y="21"/>
                                </a:lnTo>
                                <a:lnTo>
                                  <a:pt x="152" y="19"/>
                                </a:lnTo>
                                <a:lnTo>
                                  <a:pt x="147" y="17"/>
                                </a:lnTo>
                                <a:lnTo>
                                  <a:pt x="143" y="17"/>
                                </a:lnTo>
                                <a:lnTo>
                                  <a:pt x="136" y="22"/>
                                </a:lnTo>
                                <a:lnTo>
                                  <a:pt x="129" y="26"/>
                                </a:lnTo>
                                <a:lnTo>
                                  <a:pt x="121" y="29"/>
                                </a:lnTo>
                                <a:lnTo>
                                  <a:pt x="113" y="30"/>
                                </a:lnTo>
                                <a:lnTo>
                                  <a:pt x="105" y="31"/>
                                </a:lnTo>
                                <a:lnTo>
                                  <a:pt x="96" y="31"/>
                                </a:lnTo>
                                <a:lnTo>
                                  <a:pt x="88" y="29"/>
                                </a:lnTo>
                                <a:lnTo>
                                  <a:pt x="80" y="26"/>
                                </a:lnTo>
                                <a:lnTo>
                                  <a:pt x="79" y="24"/>
                                </a:lnTo>
                                <a:lnTo>
                                  <a:pt x="78" y="23"/>
                                </a:lnTo>
                                <a:lnTo>
                                  <a:pt x="77" y="23"/>
                                </a:lnTo>
                                <a:lnTo>
                                  <a:pt x="75" y="23"/>
                                </a:lnTo>
                                <a:lnTo>
                                  <a:pt x="72" y="24"/>
                                </a:lnTo>
                                <a:lnTo>
                                  <a:pt x="69" y="28"/>
                                </a:lnTo>
                                <a:lnTo>
                                  <a:pt x="66" y="29"/>
                                </a:lnTo>
                                <a:lnTo>
                                  <a:pt x="65" y="30"/>
                                </a:lnTo>
                                <a:lnTo>
                                  <a:pt x="64" y="30"/>
                                </a:lnTo>
                                <a:lnTo>
                                  <a:pt x="62" y="30"/>
                                </a:lnTo>
                                <a:lnTo>
                                  <a:pt x="58" y="30"/>
                                </a:lnTo>
                                <a:lnTo>
                                  <a:pt x="54" y="29"/>
                                </a:lnTo>
                                <a:lnTo>
                                  <a:pt x="52" y="29"/>
                                </a:lnTo>
                                <a:lnTo>
                                  <a:pt x="49" y="27"/>
                                </a:lnTo>
                                <a:lnTo>
                                  <a:pt x="46" y="24"/>
                                </a:lnTo>
                                <a:lnTo>
                                  <a:pt x="41" y="19"/>
                                </a:lnTo>
                                <a:lnTo>
                                  <a:pt x="38" y="13"/>
                                </a:lnTo>
                                <a:lnTo>
                                  <a:pt x="35" y="7"/>
                                </a:lnTo>
                                <a:lnTo>
                                  <a:pt x="33" y="0"/>
                                </a:lnTo>
                                <a:lnTo>
                                  <a:pt x="66" y="1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5"/>
                        <wps:cNvSpPr>
                          <a:spLocks/>
                        </wps:cNvSpPr>
                        <wps:spPr bwMode="auto">
                          <a:xfrm>
                            <a:off x="197" y="255"/>
                            <a:ext cx="15" cy="24"/>
                          </a:xfrm>
                          <a:custGeom>
                            <a:avLst/>
                            <a:gdLst>
                              <a:gd name="T0" fmla="*/ 14 w 15"/>
                              <a:gd name="T1" fmla="*/ 9 h 24"/>
                              <a:gd name="T2" fmla="*/ 15 w 15"/>
                              <a:gd name="T3" fmla="*/ 12 h 24"/>
                              <a:gd name="T4" fmla="*/ 15 w 15"/>
                              <a:gd name="T5" fmla="*/ 16 h 24"/>
                              <a:gd name="T6" fmla="*/ 15 w 15"/>
                              <a:gd name="T7" fmla="*/ 19 h 24"/>
                              <a:gd name="T8" fmla="*/ 14 w 15"/>
                              <a:gd name="T9" fmla="*/ 23 h 24"/>
                              <a:gd name="T10" fmla="*/ 13 w 15"/>
                              <a:gd name="T11" fmla="*/ 23 h 24"/>
                              <a:gd name="T12" fmla="*/ 12 w 15"/>
                              <a:gd name="T13" fmla="*/ 24 h 24"/>
                              <a:gd name="T14" fmla="*/ 9 w 15"/>
                              <a:gd name="T15" fmla="*/ 24 h 24"/>
                              <a:gd name="T16" fmla="*/ 7 w 15"/>
                              <a:gd name="T17" fmla="*/ 23 h 24"/>
                              <a:gd name="T18" fmla="*/ 5 w 15"/>
                              <a:gd name="T19" fmla="*/ 21 h 24"/>
                              <a:gd name="T20" fmla="*/ 3 w 15"/>
                              <a:gd name="T21" fmla="*/ 18 h 24"/>
                              <a:gd name="T22" fmla="*/ 1 w 15"/>
                              <a:gd name="T23" fmla="*/ 13 h 24"/>
                              <a:gd name="T24" fmla="*/ 0 w 15"/>
                              <a:gd name="T25" fmla="*/ 9 h 24"/>
                              <a:gd name="T26" fmla="*/ 1 w 15"/>
                              <a:gd name="T27" fmla="*/ 4 h 24"/>
                              <a:gd name="T28" fmla="*/ 3 w 15"/>
                              <a:gd name="T29" fmla="*/ 1 h 24"/>
                              <a:gd name="T30" fmla="*/ 5 w 15"/>
                              <a:gd name="T31" fmla="*/ 0 h 24"/>
                              <a:gd name="T32" fmla="*/ 6 w 15"/>
                              <a:gd name="T33" fmla="*/ 0 h 24"/>
                              <a:gd name="T34" fmla="*/ 8 w 15"/>
                              <a:gd name="T35" fmla="*/ 1 h 24"/>
                              <a:gd name="T36" fmla="*/ 12 w 15"/>
                              <a:gd name="T37" fmla="*/ 5 h 24"/>
                              <a:gd name="T38" fmla="*/ 14 w 15"/>
                              <a:gd name="T39" fmla="*/ 6 h 24"/>
                              <a:gd name="T40" fmla="*/ 14 w 15"/>
                              <a:gd name="T41" fmla="*/ 9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" h="24">
                                <a:moveTo>
                                  <a:pt x="14" y="9"/>
                                </a:moveTo>
                                <a:lnTo>
                                  <a:pt x="15" y="12"/>
                                </a:lnTo>
                                <a:lnTo>
                                  <a:pt x="15" y="16"/>
                                </a:lnTo>
                                <a:lnTo>
                                  <a:pt x="15" y="19"/>
                                </a:lnTo>
                                <a:lnTo>
                                  <a:pt x="14" y="23"/>
                                </a:lnTo>
                                <a:lnTo>
                                  <a:pt x="13" y="23"/>
                                </a:lnTo>
                                <a:lnTo>
                                  <a:pt x="12" y="24"/>
                                </a:lnTo>
                                <a:lnTo>
                                  <a:pt x="9" y="24"/>
                                </a:lnTo>
                                <a:lnTo>
                                  <a:pt x="7" y="23"/>
                                </a:lnTo>
                                <a:lnTo>
                                  <a:pt x="5" y="21"/>
                                </a:lnTo>
                                <a:lnTo>
                                  <a:pt x="3" y="18"/>
                                </a:lnTo>
                                <a:lnTo>
                                  <a:pt x="1" y="13"/>
                                </a:lnTo>
                                <a:lnTo>
                                  <a:pt x="0" y="9"/>
                                </a:lnTo>
                                <a:lnTo>
                                  <a:pt x="1" y="4"/>
                                </a:lnTo>
                                <a:lnTo>
                                  <a:pt x="3" y="1"/>
                                </a:lnTo>
                                <a:lnTo>
                                  <a:pt x="5" y="0"/>
                                </a:lnTo>
                                <a:lnTo>
                                  <a:pt x="6" y="0"/>
                                </a:lnTo>
                                <a:lnTo>
                                  <a:pt x="8" y="1"/>
                                </a:lnTo>
                                <a:lnTo>
                                  <a:pt x="12" y="5"/>
                                </a:lnTo>
                                <a:lnTo>
                                  <a:pt x="14" y="6"/>
                                </a:lnTo>
                                <a:lnTo>
                                  <a:pt x="1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6"/>
                        <wps:cNvSpPr>
                          <a:spLocks/>
                        </wps:cNvSpPr>
                        <wps:spPr bwMode="auto">
                          <a:xfrm>
                            <a:off x="197" y="255"/>
                            <a:ext cx="15" cy="24"/>
                          </a:xfrm>
                          <a:custGeom>
                            <a:avLst/>
                            <a:gdLst>
                              <a:gd name="T0" fmla="*/ 14 w 15"/>
                              <a:gd name="T1" fmla="*/ 9 h 24"/>
                              <a:gd name="T2" fmla="*/ 15 w 15"/>
                              <a:gd name="T3" fmla="*/ 12 h 24"/>
                              <a:gd name="T4" fmla="*/ 15 w 15"/>
                              <a:gd name="T5" fmla="*/ 16 h 24"/>
                              <a:gd name="T6" fmla="*/ 15 w 15"/>
                              <a:gd name="T7" fmla="*/ 19 h 24"/>
                              <a:gd name="T8" fmla="*/ 14 w 15"/>
                              <a:gd name="T9" fmla="*/ 23 h 24"/>
                              <a:gd name="T10" fmla="*/ 13 w 15"/>
                              <a:gd name="T11" fmla="*/ 23 h 24"/>
                              <a:gd name="T12" fmla="*/ 12 w 15"/>
                              <a:gd name="T13" fmla="*/ 24 h 24"/>
                              <a:gd name="T14" fmla="*/ 9 w 15"/>
                              <a:gd name="T15" fmla="*/ 24 h 24"/>
                              <a:gd name="T16" fmla="*/ 7 w 15"/>
                              <a:gd name="T17" fmla="*/ 23 h 24"/>
                              <a:gd name="T18" fmla="*/ 5 w 15"/>
                              <a:gd name="T19" fmla="*/ 21 h 24"/>
                              <a:gd name="T20" fmla="*/ 3 w 15"/>
                              <a:gd name="T21" fmla="*/ 18 h 24"/>
                              <a:gd name="T22" fmla="*/ 1 w 15"/>
                              <a:gd name="T23" fmla="*/ 13 h 24"/>
                              <a:gd name="T24" fmla="*/ 0 w 15"/>
                              <a:gd name="T25" fmla="*/ 9 h 24"/>
                              <a:gd name="T26" fmla="*/ 1 w 15"/>
                              <a:gd name="T27" fmla="*/ 4 h 24"/>
                              <a:gd name="T28" fmla="*/ 3 w 15"/>
                              <a:gd name="T29" fmla="*/ 1 h 24"/>
                              <a:gd name="T30" fmla="*/ 5 w 15"/>
                              <a:gd name="T31" fmla="*/ 0 h 24"/>
                              <a:gd name="T32" fmla="*/ 6 w 15"/>
                              <a:gd name="T33" fmla="*/ 0 h 24"/>
                              <a:gd name="T34" fmla="*/ 8 w 15"/>
                              <a:gd name="T35" fmla="*/ 1 h 24"/>
                              <a:gd name="T36" fmla="*/ 12 w 15"/>
                              <a:gd name="T37" fmla="*/ 5 h 24"/>
                              <a:gd name="T38" fmla="*/ 14 w 15"/>
                              <a:gd name="T39" fmla="*/ 6 h 24"/>
                              <a:gd name="T40" fmla="*/ 14 w 15"/>
                              <a:gd name="T41" fmla="*/ 9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" h="24">
                                <a:moveTo>
                                  <a:pt x="14" y="9"/>
                                </a:moveTo>
                                <a:lnTo>
                                  <a:pt x="15" y="12"/>
                                </a:lnTo>
                                <a:lnTo>
                                  <a:pt x="15" y="16"/>
                                </a:lnTo>
                                <a:lnTo>
                                  <a:pt x="15" y="19"/>
                                </a:lnTo>
                                <a:lnTo>
                                  <a:pt x="14" y="23"/>
                                </a:lnTo>
                                <a:lnTo>
                                  <a:pt x="13" y="23"/>
                                </a:lnTo>
                                <a:lnTo>
                                  <a:pt x="12" y="24"/>
                                </a:lnTo>
                                <a:lnTo>
                                  <a:pt x="9" y="24"/>
                                </a:lnTo>
                                <a:lnTo>
                                  <a:pt x="7" y="23"/>
                                </a:lnTo>
                                <a:lnTo>
                                  <a:pt x="5" y="21"/>
                                </a:lnTo>
                                <a:lnTo>
                                  <a:pt x="3" y="18"/>
                                </a:lnTo>
                                <a:lnTo>
                                  <a:pt x="1" y="13"/>
                                </a:lnTo>
                                <a:lnTo>
                                  <a:pt x="0" y="9"/>
                                </a:lnTo>
                                <a:lnTo>
                                  <a:pt x="1" y="4"/>
                                </a:lnTo>
                                <a:lnTo>
                                  <a:pt x="3" y="1"/>
                                </a:lnTo>
                                <a:lnTo>
                                  <a:pt x="5" y="0"/>
                                </a:lnTo>
                                <a:lnTo>
                                  <a:pt x="6" y="0"/>
                                </a:lnTo>
                                <a:lnTo>
                                  <a:pt x="8" y="1"/>
                                </a:lnTo>
                                <a:lnTo>
                                  <a:pt x="12" y="5"/>
                                </a:lnTo>
                                <a:lnTo>
                                  <a:pt x="14" y="6"/>
                                </a:lnTo>
                                <a:lnTo>
                                  <a:pt x="14" y="9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7"/>
                        <wps:cNvSpPr>
                          <a:spLocks/>
                        </wps:cNvSpPr>
                        <wps:spPr bwMode="auto">
                          <a:xfrm>
                            <a:off x="355" y="258"/>
                            <a:ext cx="53" cy="32"/>
                          </a:xfrm>
                          <a:custGeom>
                            <a:avLst/>
                            <a:gdLst>
                              <a:gd name="T0" fmla="*/ 51 w 53"/>
                              <a:gd name="T1" fmla="*/ 0 h 32"/>
                              <a:gd name="T2" fmla="*/ 50 w 53"/>
                              <a:gd name="T3" fmla="*/ 2 h 32"/>
                              <a:gd name="T4" fmla="*/ 49 w 53"/>
                              <a:gd name="T5" fmla="*/ 3 h 32"/>
                              <a:gd name="T6" fmla="*/ 44 w 53"/>
                              <a:gd name="T7" fmla="*/ 6 h 32"/>
                              <a:gd name="T8" fmla="*/ 39 w 53"/>
                              <a:gd name="T9" fmla="*/ 7 h 32"/>
                              <a:gd name="T10" fmla="*/ 35 w 53"/>
                              <a:gd name="T11" fmla="*/ 9 h 32"/>
                              <a:gd name="T12" fmla="*/ 37 w 53"/>
                              <a:gd name="T13" fmla="*/ 10 h 32"/>
                              <a:gd name="T14" fmla="*/ 41 w 53"/>
                              <a:gd name="T15" fmla="*/ 9 h 32"/>
                              <a:gd name="T16" fmla="*/ 45 w 53"/>
                              <a:gd name="T17" fmla="*/ 9 h 32"/>
                              <a:gd name="T18" fmla="*/ 49 w 53"/>
                              <a:gd name="T19" fmla="*/ 9 h 32"/>
                              <a:gd name="T20" fmla="*/ 53 w 53"/>
                              <a:gd name="T21" fmla="*/ 10 h 32"/>
                              <a:gd name="T22" fmla="*/ 50 w 53"/>
                              <a:gd name="T23" fmla="*/ 13 h 32"/>
                              <a:gd name="T24" fmla="*/ 47 w 53"/>
                              <a:gd name="T25" fmla="*/ 14 h 32"/>
                              <a:gd name="T26" fmla="*/ 41 w 53"/>
                              <a:gd name="T27" fmla="*/ 17 h 32"/>
                              <a:gd name="T28" fmla="*/ 34 w 53"/>
                              <a:gd name="T29" fmla="*/ 18 h 32"/>
                              <a:gd name="T30" fmla="*/ 27 w 53"/>
                              <a:gd name="T31" fmla="*/ 20 h 32"/>
                              <a:gd name="T32" fmla="*/ 20 w 53"/>
                              <a:gd name="T33" fmla="*/ 21 h 32"/>
                              <a:gd name="T34" fmla="*/ 13 w 53"/>
                              <a:gd name="T35" fmla="*/ 23 h 32"/>
                              <a:gd name="T36" fmla="*/ 9 w 53"/>
                              <a:gd name="T37" fmla="*/ 24 h 32"/>
                              <a:gd name="T38" fmla="*/ 7 w 53"/>
                              <a:gd name="T39" fmla="*/ 27 h 32"/>
                              <a:gd name="T40" fmla="*/ 4 w 53"/>
                              <a:gd name="T41" fmla="*/ 29 h 32"/>
                              <a:gd name="T42" fmla="*/ 1 w 53"/>
                              <a:gd name="T43" fmla="*/ 32 h 32"/>
                              <a:gd name="T44" fmla="*/ 0 w 53"/>
                              <a:gd name="T45" fmla="*/ 30 h 32"/>
                              <a:gd name="T46" fmla="*/ 0 w 53"/>
                              <a:gd name="T47" fmla="*/ 28 h 32"/>
                              <a:gd name="T48" fmla="*/ 1 w 53"/>
                              <a:gd name="T49" fmla="*/ 23 h 32"/>
                              <a:gd name="T50" fmla="*/ 4 w 53"/>
                              <a:gd name="T51" fmla="*/ 18 h 32"/>
                              <a:gd name="T52" fmla="*/ 6 w 53"/>
                              <a:gd name="T53" fmla="*/ 14 h 32"/>
                              <a:gd name="T54" fmla="*/ 11 w 53"/>
                              <a:gd name="T55" fmla="*/ 9 h 32"/>
                              <a:gd name="T56" fmla="*/ 16 w 53"/>
                              <a:gd name="T57" fmla="*/ 7 h 32"/>
                              <a:gd name="T58" fmla="*/ 19 w 53"/>
                              <a:gd name="T59" fmla="*/ 6 h 32"/>
                              <a:gd name="T60" fmla="*/ 22 w 53"/>
                              <a:gd name="T61" fmla="*/ 4 h 32"/>
                              <a:gd name="T62" fmla="*/ 28 w 53"/>
                              <a:gd name="T63" fmla="*/ 3 h 32"/>
                              <a:gd name="T64" fmla="*/ 39 w 53"/>
                              <a:gd name="T65" fmla="*/ 2 h 32"/>
                              <a:gd name="T66" fmla="*/ 46 w 53"/>
                              <a:gd name="T67" fmla="*/ 2 h 32"/>
                              <a:gd name="T68" fmla="*/ 51 w 53"/>
                              <a:gd name="T69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3" h="32">
                                <a:moveTo>
                                  <a:pt x="51" y="0"/>
                                </a:moveTo>
                                <a:lnTo>
                                  <a:pt x="50" y="2"/>
                                </a:lnTo>
                                <a:lnTo>
                                  <a:pt x="49" y="3"/>
                                </a:lnTo>
                                <a:lnTo>
                                  <a:pt x="44" y="6"/>
                                </a:lnTo>
                                <a:lnTo>
                                  <a:pt x="39" y="7"/>
                                </a:lnTo>
                                <a:lnTo>
                                  <a:pt x="35" y="9"/>
                                </a:lnTo>
                                <a:lnTo>
                                  <a:pt x="37" y="10"/>
                                </a:lnTo>
                                <a:lnTo>
                                  <a:pt x="41" y="9"/>
                                </a:lnTo>
                                <a:lnTo>
                                  <a:pt x="45" y="9"/>
                                </a:lnTo>
                                <a:lnTo>
                                  <a:pt x="49" y="9"/>
                                </a:lnTo>
                                <a:lnTo>
                                  <a:pt x="53" y="10"/>
                                </a:lnTo>
                                <a:lnTo>
                                  <a:pt x="50" y="13"/>
                                </a:lnTo>
                                <a:lnTo>
                                  <a:pt x="47" y="14"/>
                                </a:lnTo>
                                <a:lnTo>
                                  <a:pt x="41" y="17"/>
                                </a:lnTo>
                                <a:lnTo>
                                  <a:pt x="34" y="18"/>
                                </a:lnTo>
                                <a:lnTo>
                                  <a:pt x="27" y="20"/>
                                </a:lnTo>
                                <a:lnTo>
                                  <a:pt x="20" y="21"/>
                                </a:lnTo>
                                <a:lnTo>
                                  <a:pt x="13" y="23"/>
                                </a:lnTo>
                                <a:lnTo>
                                  <a:pt x="9" y="24"/>
                                </a:lnTo>
                                <a:lnTo>
                                  <a:pt x="7" y="27"/>
                                </a:lnTo>
                                <a:lnTo>
                                  <a:pt x="4" y="29"/>
                                </a:lnTo>
                                <a:lnTo>
                                  <a:pt x="1" y="32"/>
                                </a:lnTo>
                                <a:lnTo>
                                  <a:pt x="0" y="30"/>
                                </a:lnTo>
                                <a:lnTo>
                                  <a:pt x="0" y="28"/>
                                </a:lnTo>
                                <a:lnTo>
                                  <a:pt x="1" y="23"/>
                                </a:lnTo>
                                <a:lnTo>
                                  <a:pt x="4" y="18"/>
                                </a:lnTo>
                                <a:lnTo>
                                  <a:pt x="6" y="14"/>
                                </a:lnTo>
                                <a:lnTo>
                                  <a:pt x="11" y="9"/>
                                </a:lnTo>
                                <a:lnTo>
                                  <a:pt x="16" y="7"/>
                                </a:lnTo>
                                <a:lnTo>
                                  <a:pt x="19" y="6"/>
                                </a:lnTo>
                                <a:lnTo>
                                  <a:pt x="22" y="4"/>
                                </a:lnTo>
                                <a:lnTo>
                                  <a:pt x="28" y="3"/>
                                </a:lnTo>
                                <a:lnTo>
                                  <a:pt x="39" y="2"/>
                                </a:lnTo>
                                <a:lnTo>
                                  <a:pt x="46" y="2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8"/>
                        <wps:cNvSpPr>
                          <a:spLocks/>
                        </wps:cNvSpPr>
                        <wps:spPr bwMode="auto">
                          <a:xfrm>
                            <a:off x="355" y="258"/>
                            <a:ext cx="53" cy="32"/>
                          </a:xfrm>
                          <a:custGeom>
                            <a:avLst/>
                            <a:gdLst>
                              <a:gd name="T0" fmla="*/ 51 w 53"/>
                              <a:gd name="T1" fmla="*/ 0 h 32"/>
                              <a:gd name="T2" fmla="*/ 50 w 53"/>
                              <a:gd name="T3" fmla="*/ 2 h 32"/>
                              <a:gd name="T4" fmla="*/ 49 w 53"/>
                              <a:gd name="T5" fmla="*/ 3 h 32"/>
                              <a:gd name="T6" fmla="*/ 44 w 53"/>
                              <a:gd name="T7" fmla="*/ 6 h 32"/>
                              <a:gd name="T8" fmla="*/ 39 w 53"/>
                              <a:gd name="T9" fmla="*/ 7 h 32"/>
                              <a:gd name="T10" fmla="*/ 35 w 53"/>
                              <a:gd name="T11" fmla="*/ 9 h 32"/>
                              <a:gd name="T12" fmla="*/ 37 w 53"/>
                              <a:gd name="T13" fmla="*/ 10 h 32"/>
                              <a:gd name="T14" fmla="*/ 41 w 53"/>
                              <a:gd name="T15" fmla="*/ 9 h 32"/>
                              <a:gd name="T16" fmla="*/ 45 w 53"/>
                              <a:gd name="T17" fmla="*/ 9 h 32"/>
                              <a:gd name="T18" fmla="*/ 49 w 53"/>
                              <a:gd name="T19" fmla="*/ 9 h 32"/>
                              <a:gd name="T20" fmla="*/ 53 w 53"/>
                              <a:gd name="T21" fmla="*/ 10 h 32"/>
                              <a:gd name="T22" fmla="*/ 50 w 53"/>
                              <a:gd name="T23" fmla="*/ 13 h 32"/>
                              <a:gd name="T24" fmla="*/ 47 w 53"/>
                              <a:gd name="T25" fmla="*/ 14 h 32"/>
                              <a:gd name="T26" fmla="*/ 41 w 53"/>
                              <a:gd name="T27" fmla="*/ 17 h 32"/>
                              <a:gd name="T28" fmla="*/ 34 w 53"/>
                              <a:gd name="T29" fmla="*/ 18 h 32"/>
                              <a:gd name="T30" fmla="*/ 27 w 53"/>
                              <a:gd name="T31" fmla="*/ 20 h 32"/>
                              <a:gd name="T32" fmla="*/ 20 w 53"/>
                              <a:gd name="T33" fmla="*/ 21 h 32"/>
                              <a:gd name="T34" fmla="*/ 13 w 53"/>
                              <a:gd name="T35" fmla="*/ 23 h 32"/>
                              <a:gd name="T36" fmla="*/ 9 w 53"/>
                              <a:gd name="T37" fmla="*/ 24 h 32"/>
                              <a:gd name="T38" fmla="*/ 7 w 53"/>
                              <a:gd name="T39" fmla="*/ 27 h 32"/>
                              <a:gd name="T40" fmla="*/ 4 w 53"/>
                              <a:gd name="T41" fmla="*/ 29 h 32"/>
                              <a:gd name="T42" fmla="*/ 1 w 53"/>
                              <a:gd name="T43" fmla="*/ 32 h 32"/>
                              <a:gd name="T44" fmla="*/ 0 w 53"/>
                              <a:gd name="T45" fmla="*/ 30 h 32"/>
                              <a:gd name="T46" fmla="*/ 0 w 53"/>
                              <a:gd name="T47" fmla="*/ 28 h 32"/>
                              <a:gd name="T48" fmla="*/ 1 w 53"/>
                              <a:gd name="T49" fmla="*/ 23 h 32"/>
                              <a:gd name="T50" fmla="*/ 4 w 53"/>
                              <a:gd name="T51" fmla="*/ 18 h 32"/>
                              <a:gd name="T52" fmla="*/ 6 w 53"/>
                              <a:gd name="T53" fmla="*/ 14 h 32"/>
                              <a:gd name="T54" fmla="*/ 11 w 53"/>
                              <a:gd name="T55" fmla="*/ 9 h 32"/>
                              <a:gd name="T56" fmla="*/ 16 w 53"/>
                              <a:gd name="T57" fmla="*/ 7 h 32"/>
                              <a:gd name="T58" fmla="*/ 19 w 53"/>
                              <a:gd name="T59" fmla="*/ 6 h 32"/>
                              <a:gd name="T60" fmla="*/ 22 w 53"/>
                              <a:gd name="T61" fmla="*/ 4 h 32"/>
                              <a:gd name="T62" fmla="*/ 28 w 53"/>
                              <a:gd name="T63" fmla="*/ 3 h 32"/>
                              <a:gd name="T64" fmla="*/ 39 w 53"/>
                              <a:gd name="T65" fmla="*/ 2 h 32"/>
                              <a:gd name="T66" fmla="*/ 46 w 53"/>
                              <a:gd name="T67" fmla="*/ 2 h 32"/>
                              <a:gd name="T68" fmla="*/ 51 w 53"/>
                              <a:gd name="T69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3" h="32">
                                <a:moveTo>
                                  <a:pt x="51" y="0"/>
                                </a:moveTo>
                                <a:lnTo>
                                  <a:pt x="50" y="2"/>
                                </a:lnTo>
                                <a:lnTo>
                                  <a:pt x="49" y="3"/>
                                </a:lnTo>
                                <a:lnTo>
                                  <a:pt x="44" y="6"/>
                                </a:lnTo>
                                <a:lnTo>
                                  <a:pt x="39" y="7"/>
                                </a:lnTo>
                                <a:lnTo>
                                  <a:pt x="35" y="9"/>
                                </a:lnTo>
                                <a:lnTo>
                                  <a:pt x="37" y="10"/>
                                </a:lnTo>
                                <a:lnTo>
                                  <a:pt x="41" y="9"/>
                                </a:lnTo>
                                <a:lnTo>
                                  <a:pt x="45" y="9"/>
                                </a:lnTo>
                                <a:lnTo>
                                  <a:pt x="49" y="9"/>
                                </a:lnTo>
                                <a:lnTo>
                                  <a:pt x="53" y="10"/>
                                </a:lnTo>
                                <a:lnTo>
                                  <a:pt x="50" y="13"/>
                                </a:lnTo>
                                <a:lnTo>
                                  <a:pt x="47" y="14"/>
                                </a:lnTo>
                                <a:lnTo>
                                  <a:pt x="41" y="17"/>
                                </a:lnTo>
                                <a:lnTo>
                                  <a:pt x="34" y="18"/>
                                </a:lnTo>
                                <a:lnTo>
                                  <a:pt x="27" y="20"/>
                                </a:lnTo>
                                <a:lnTo>
                                  <a:pt x="20" y="21"/>
                                </a:lnTo>
                                <a:lnTo>
                                  <a:pt x="13" y="23"/>
                                </a:lnTo>
                                <a:lnTo>
                                  <a:pt x="9" y="24"/>
                                </a:lnTo>
                                <a:lnTo>
                                  <a:pt x="7" y="27"/>
                                </a:lnTo>
                                <a:lnTo>
                                  <a:pt x="4" y="29"/>
                                </a:lnTo>
                                <a:lnTo>
                                  <a:pt x="1" y="32"/>
                                </a:lnTo>
                                <a:lnTo>
                                  <a:pt x="0" y="30"/>
                                </a:lnTo>
                                <a:lnTo>
                                  <a:pt x="0" y="28"/>
                                </a:lnTo>
                                <a:lnTo>
                                  <a:pt x="1" y="23"/>
                                </a:lnTo>
                                <a:lnTo>
                                  <a:pt x="4" y="18"/>
                                </a:lnTo>
                                <a:lnTo>
                                  <a:pt x="6" y="14"/>
                                </a:lnTo>
                                <a:lnTo>
                                  <a:pt x="11" y="9"/>
                                </a:lnTo>
                                <a:lnTo>
                                  <a:pt x="16" y="7"/>
                                </a:lnTo>
                                <a:lnTo>
                                  <a:pt x="19" y="6"/>
                                </a:lnTo>
                                <a:lnTo>
                                  <a:pt x="22" y="4"/>
                                </a:lnTo>
                                <a:lnTo>
                                  <a:pt x="28" y="3"/>
                                </a:lnTo>
                                <a:lnTo>
                                  <a:pt x="39" y="2"/>
                                </a:lnTo>
                                <a:lnTo>
                                  <a:pt x="46" y="2"/>
                                </a:ln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9"/>
                        <wps:cNvSpPr>
                          <a:spLocks/>
                        </wps:cNvSpPr>
                        <wps:spPr bwMode="auto">
                          <a:xfrm>
                            <a:off x="223" y="264"/>
                            <a:ext cx="10" cy="10"/>
                          </a:xfrm>
                          <a:custGeom>
                            <a:avLst/>
                            <a:gdLst>
                              <a:gd name="T0" fmla="*/ 10 w 10"/>
                              <a:gd name="T1" fmla="*/ 4 h 10"/>
                              <a:gd name="T2" fmla="*/ 9 w 10"/>
                              <a:gd name="T3" fmla="*/ 5 h 10"/>
                              <a:gd name="T4" fmla="*/ 7 w 10"/>
                              <a:gd name="T5" fmla="*/ 7 h 10"/>
                              <a:gd name="T6" fmla="*/ 4 w 10"/>
                              <a:gd name="T7" fmla="*/ 8 h 10"/>
                              <a:gd name="T8" fmla="*/ 2 w 10"/>
                              <a:gd name="T9" fmla="*/ 10 h 10"/>
                              <a:gd name="T10" fmla="*/ 2 w 10"/>
                              <a:gd name="T11" fmla="*/ 8 h 10"/>
                              <a:gd name="T12" fmla="*/ 1 w 10"/>
                              <a:gd name="T13" fmla="*/ 4 h 10"/>
                              <a:gd name="T14" fmla="*/ 0 w 10"/>
                              <a:gd name="T15" fmla="*/ 0 h 10"/>
                              <a:gd name="T16" fmla="*/ 10 w 10"/>
                              <a:gd name="T17" fmla="*/ 4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10" y="4"/>
                                </a:moveTo>
                                <a:lnTo>
                                  <a:pt x="9" y="5"/>
                                </a:lnTo>
                                <a:lnTo>
                                  <a:pt x="7" y="7"/>
                                </a:lnTo>
                                <a:lnTo>
                                  <a:pt x="4" y="8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1" y="4"/>
                                </a:lnTo>
                                <a:lnTo>
                                  <a:pt x="0" y="0"/>
                                </a:lnTo>
                                <a:lnTo>
                                  <a:pt x="1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3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0"/>
                        <wps:cNvSpPr>
                          <a:spLocks/>
                        </wps:cNvSpPr>
                        <wps:spPr bwMode="auto">
                          <a:xfrm>
                            <a:off x="223" y="264"/>
                            <a:ext cx="10" cy="10"/>
                          </a:xfrm>
                          <a:custGeom>
                            <a:avLst/>
                            <a:gdLst>
                              <a:gd name="T0" fmla="*/ 10 w 10"/>
                              <a:gd name="T1" fmla="*/ 4 h 10"/>
                              <a:gd name="T2" fmla="*/ 9 w 10"/>
                              <a:gd name="T3" fmla="*/ 5 h 10"/>
                              <a:gd name="T4" fmla="*/ 7 w 10"/>
                              <a:gd name="T5" fmla="*/ 7 h 10"/>
                              <a:gd name="T6" fmla="*/ 4 w 10"/>
                              <a:gd name="T7" fmla="*/ 8 h 10"/>
                              <a:gd name="T8" fmla="*/ 2 w 10"/>
                              <a:gd name="T9" fmla="*/ 10 h 10"/>
                              <a:gd name="T10" fmla="*/ 2 w 10"/>
                              <a:gd name="T11" fmla="*/ 8 h 10"/>
                              <a:gd name="T12" fmla="*/ 1 w 10"/>
                              <a:gd name="T13" fmla="*/ 4 h 10"/>
                              <a:gd name="T14" fmla="*/ 0 w 10"/>
                              <a:gd name="T15" fmla="*/ 0 h 10"/>
                              <a:gd name="T16" fmla="*/ 10 w 10"/>
                              <a:gd name="T17" fmla="*/ 4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10" y="4"/>
                                </a:moveTo>
                                <a:lnTo>
                                  <a:pt x="9" y="5"/>
                                </a:lnTo>
                                <a:lnTo>
                                  <a:pt x="7" y="7"/>
                                </a:lnTo>
                                <a:lnTo>
                                  <a:pt x="4" y="8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1" y="4"/>
                                </a:lnTo>
                                <a:lnTo>
                                  <a:pt x="0" y="0"/>
                                </a:lnTo>
                                <a:lnTo>
                                  <a:pt x="10" y="4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C035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1"/>
                        <wps:cNvSpPr>
                          <a:spLocks/>
                        </wps:cNvSpPr>
                        <wps:spPr bwMode="auto">
                          <a:xfrm>
                            <a:off x="180" y="272"/>
                            <a:ext cx="18" cy="22"/>
                          </a:xfrm>
                          <a:custGeom>
                            <a:avLst/>
                            <a:gdLst>
                              <a:gd name="T0" fmla="*/ 17 w 18"/>
                              <a:gd name="T1" fmla="*/ 9 h 22"/>
                              <a:gd name="T2" fmla="*/ 18 w 18"/>
                              <a:gd name="T3" fmla="*/ 14 h 22"/>
                              <a:gd name="T4" fmla="*/ 18 w 18"/>
                              <a:gd name="T5" fmla="*/ 16 h 22"/>
                              <a:gd name="T6" fmla="*/ 17 w 18"/>
                              <a:gd name="T7" fmla="*/ 18 h 22"/>
                              <a:gd name="T8" fmla="*/ 15 w 18"/>
                              <a:gd name="T9" fmla="*/ 21 h 22"/>
                              <a:gd name="T10" fmla="*/ 13 w 18"/>
                              <a:gd name="T11" fmla="*/ 22 h 22"/>
                              <a:gd name="T12" fmla="*/ 10 w 18"/>
                              <a:gd name="T13" fmla="*/ 22 h 22"/>
                              <a:gd name="T14" fmla="*/ 9 w 18"/>
                              <a:gd name="T15" fmla="*/ 22 h 22"/>
                              <a:gd name="T16" fmla="*/ 7 w 18"/>
                              <a:gd name="T17" fmla="*/ 21 h 22"/>
                              <a:gd name="T18" fmla="*/ 3 w 18"/>
                              <a:gd name="T19" fmla="*/ 18 h 22"/>
                              <a:gd name="T20" fmla="*/ 2 w 18"/>
                              <a:gd name="T21" fmla="*/ 16 h 22"/>
                              <a:gd name="T22" fmla="*/ 0 w 18"/>
                              <a:gd name="T23" fmla="*/ 14 h 22"/>
                              <a:gd name="T24" fmla="*/ 0 w 18"/>
                              <a:gd name="T25" fmla="*/ 10 h 22"/>
                              <a:gd name="T26" fmla="*/ 0 w 18"/>
                              <a:gd name="T27" fmla="*/ 8 h 22"/>
                              <a:gd name="T28" fmla="*/ 1 w 18"/>
                              <a:gd name="T29" fmla="*/ 4 h 22"/>
                              <a:gd name="T30" fmla="*/ 2 w 18"/>
                              <a:gd name="T31" fmla="*/ 3 h 22"/>
                              <a:gd name="T32" fmla="*/ 3 w 18"/>
                              <a:gd name="T33" fmla="*/ 2 h 22"/>
                              <a:gd name="T34" fmla="*/ 5 w 18"/>
                              <a:gd name="T35" fmla="*/ 1 h 22"/>
                              <a:gd name="T36" fmla="*/ 7 w 18"/>
                              <a:gd name="T37" fmla="*/ 0 h 22"/>
                              <a:gd name="T38" fmla="*/ 10 w 18"/>
                              <a:gd name="T39" fmla="*/ 1 h 22"/>
                              <a:gd name="T40" fmla="*/ 13 w 18"/>
                              <a:gd name="T41" fmla="*/ 3 h 22"/>
                              <a:gd name="T42" fmla="*/ 15 w 18"/>
                              <a:gd name="T43" fmla="*/ 6 h 22"/>
                              <a:gd name="T44" fmla="*/ 17 w 18"/>
                              <a:gd name="T45" fmla="*/ 9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8" h="22">
                                <a:moveTo>
                                  <a:pt x="17" y="9"/>
                                </a:moveTo>
                                <a:lnTo>
                                  <a:pt x="18" y="14"/>
                                </a:lnTo>
                                <a:lnTo>
                                  <a:pt x="18" y="16"/>
                                </a:lnTo>
                                <a:lnTo>
                                  <a:pt x="17" y="18"/>
                                </a:lnTo>
                                <a:lnTo>
                                  <a:pt x="15" y="21"/>
                                </a:lnTo>
                                <a:lnTo>
                                  <a:pt x="13" y="22"/>
                                </a:lnTo>
                                <a:lnTo>
                                  <a:pt x="10" y="22"/>
                                </a:lnTo>
                                <a:lnTo>
                                  <a:pt x="9" y="22"/>
                                </a:lnTo>
                                <a:lnTo>
                                  <a:pt x="7" y="21"/>
                                </a:lnTo>
                                <a:lnTo>
                                  <a:pt x="3" y="18"/>
                                </a:lnTo>
                                <a:lnTo>
                                  <a:pt x="2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10"/>
                                </a:lnTo>
                                <a:lnTo>
                                  <a:pt x="0" y="8"/>
                                </a:lnTo>
                                <a:lnTo>
                                  <a:pt x="1" y="4"/>
                                </a:lnTo>
                                <a:lnTo>
                                  <a:pt x="2" y="3"/>
                                </a:lnTo>
                                <a:lnTo>
                                  <a:pt x="3" y="2"/>
                                </a:lnTo>
                                <a:lnTo>
                                  <a:pt x="5" y="1"/>
                                </a:lnTo>
                                <a:lnTo>
                                  <a:pt x="7" y="0"/>
                                </a:lnTo>
                                <a:lnTo>
                                  <a:pt x="10" y="1"/>
                                </a:lnTo>
                                <a:lnTo>
                                  <a:pt x="13" y="3"/>
                                </a:lnTo>
                                <a:lnTo>
                                  <a:pt x="15" y="6"/>
                                </a:lnTo>
                                <a:lnTo>
                                  <a:pt x="17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2"/>
                        <wps:cNvSpPr>
                          <a:spLocks/>
                        </wps:cNvSpPr>
                        <wps:spPr bwMode="auto">
                          <a:xfrm>
                            <a:off x="180" y="272"/>
                            <a:ext cx="18" cy="22"/>
                          </a:xfrm>
                          <a:custGeom>
                            <a:avLst/>
                            <a:gdLst>
                              <a:gd name="T0" fmla="*/ 17 w 18"/>
                              <a:gd name="T1" fmla="*/ 9 h 22"/>
                              <a:gd name="T2" fmla="*/ 18 w 18"/>
                              <a:gd name="T3" fmla="*/ 14 h 22"/>
                              <a:gd name="T4" fmla="*/ 18 w 18"/>
                              <a:gd name="T5" fmla="*/ 16 h 22"/>
                              <a:gd name="T6" fmla="*/ 17 w 18"/>
                              <a:gd name="T7" fmla="*/ 18 h 22"/>
                              <a:gd name="T8" fmla="*/ 15 w 18"/>
                              <a:gd name="T9" fmla="*/ 21 h 22"/>
                              <a:gd name="T10" fmla="*/ 13 w 18"/>
                              <a:gd name="T11" fmla="*/ 22 h 22"/>
                              <a:gd name="T12" fmla="*/ 10 w 18"/>
                              <a:gd name="T13" fmla="*/ 22 h 22"/>
                              <a:gd name="T14" fmla="*/ 9 w 18"/>
                              <a:gd name="T15" fmla="*/ 22 h 22"/>
                              <a:gd name="T16" fmla="*/ 7 w 18"/>
                              <a:gd name="T17" fmla="*/ 21 h 22"/>
                              <a:gd name="T18" fmla="*/ 3 w 18"/>
                              <a:gd name="T19" fmla="*/ 18 h 22"/>
                              <a:gd name="T20" fmla="*/ 2 w 18"/>
                              <a:gd name="T21" fmla="*/ 16 h 22"/>
                              <a:gd name="T22" fmla="*/ 0 w 18"/>
                              <a:gd name="T23" fmla="*/ 14 h 22"/>
                              <a:gd name="T24" fmla="*/ 0 w 18"/>
                              <a:gd name="T25" fmla="*/ 10 h 22"/>
                              <a:gd name="T26" fmla="*/ 0 w 18"/>
                              <a:gd name="T27" fmla="*/ 8 h 22"/>
                              <a:gd name="T28" fmla="*/ 1 w 18"/>
                              <a:gd name="T29" fmla="*/ 4 h 22"/>
                              <a:gd name="T30" fmla="*/ 2 w 18"/>
                              <a:gd name="T31" fmla="*/ 3 h 22"/>
                              <a:gd name="T32" fmla="*/ 3 w 18"/>
                              <a:gd name="T33" fmla="*/ 2 h 22"/>
                              <a:gd name="T34" fmla="*/ 5 w 18"/>
                              <a:gd name="T35" fmla="*/ 1 h 22"/>
                              <a:gd name="T36" fmla="*/ 7 w 18"/>
                              <a:gd name="T37" fmla="*/ 0 h 22"/>
                              <a:gd name="T38" fmla="*/ 10 w 18"/>
                              <a:gd name="T39" fmla="*/ 1 h 22"/>
                              <a:gd name="T40" fmla="*/ 13 w 18"/>
                              <a:gd name="T41" fmla="*/ 3 h 22"/>
                              <a:gd name="T42" fmla="*/ 15 w 18"/>
                              <a:gd name="T43" fmla="*/ 6 h 22"/>
                              <a:gd name="T44" fmla="*/ 17 w 18"/>
                              <a:gd name="T45" fmla="*/ 9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8" h="22">
                                <a:moveTo>
                                  <a:pt x="17" y="9"/>
                                </a:moveTo>
                                <a:lnTo>
                                  <a:pt x="18" y="14"/>
                                </a:lnTo>
                                <a:lnTo>
                                  <a:pt x="18" y="16"/>
                                </a:lnTo>
                                <a:lnTo>
                                  <a:pt x="17" y="18"/>
                                </a:lnTo>
                                <a:lnTo>
                                  <a:pt x="15" y="21"/>
                                </a:lnTo>
                                <a:lnTo>
                                  <a:pt x="13" y="22"/>
                                </a:lnTo>
                                <a:lnTo>
                                  <a:pt x="10" y="22"/>
                                </a:lnTo>
                                <a:lnTo>
                                  <a:pt x="9" y="22"/>
                                </a:lnTo>
                                <a:lnTo>
                                  <a:pt x="7" y="21"/>
                                </a:lnTo>
                                <a:lnTo>
                                  <a:pt x="3" y="18"/>
                                </a:lnTo>
                                <a:lnTo>
                                  <a:pt x="2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10"/>
                                </a:lnTo>
                                <a:lnTo>
                                  <a:pt x="0" y="8"/>
                                </a:lnTo>
                                <a:lnTo>
                                  <a:pt x="1" y="4"/>
                                </a:lnTo>
                                <a:lnTo>
                                  <a:pt x="2" y="3"/>
                                </a:lnTo>
                                <a:lnTo>
                                  <a:pt x="3" y="2"/>
                                </a:lnTo>
                                <a:lnTo>
                                  <a:pt x="5" y="1"/>
                                </a:lnTo>
                                <a:lnTo>
                                  <a:pt x="7" y="0"/>
                                </a:lnTo>
                                <a:lnTo>
                                  <a:pt x="10" y="1"/>
                                </a:lnTo>
                                <a:lnTo>
                                  <a:pt x="13" y="3"/>
                                </a:lnTo>
                                <a:lnTo>
                                  <a:pt x="15" y="6"/>
                                </a:lnTo>
                                <a:lnTo>
                                  <a:pt x="17" y="9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3"/>
                        <wps:cNvSpPr>
                          <a:spLocks/>
                        </wps:cNvSpPr>
                        <wps:spPr bwMode="auto">
                          <a:xfrm>
                            <a:off x="104" y="275"/>
                            <a:ext cx="391" cy="621"/>
                          </a:xfrm>
                          <a:custGeom>
                            <a:avLst/>
                            <a:gdLst>
                              <a:gd name="T0" fmla="*/ 241 w 391"/>
                              <a:gd name="T1" fmla="*/ 143 h 621"/>
                              <a:gd name="T2" fmla="*/ 225 w 391"/>
                              <a:gd name="T3" fmla="*/ 155 h 621"/>
                              <a:gd name="T4" fmla="*/ 251 w 391"/>
                              <a:gd name="T5" fmla="*/ 195 h 621"/>
                              <a:gd name="T6" fmla="*/ 248 w 391"/>
                              <a:gd name="T7" fmla="*/ 224 h 621"/>
                              <a:gd name="T8" fmla="*/ 264 w 391"/>
                              <a:gd name="T9" fmla="*/ 250 h 621"/>
                              <a:gd name="T10" fmla="*/ 302 w 391"/>
                              <a:gd name="T11" fmla="*/ 273 h 621"/>
                              <a:gd name="T12" fmla="*/ 348 w 391"/>
                              <a:gd name="T13" fmla="*/ 288 h 621"/>
                              <a:gd name="T14" fmla="*/ 320 w 391"/>
                              <a:gd name="T15" fmla="*/ 345 h 621"/>
                              <a:gd name="T16" fmla="*/ 278 w 391"/>
                              <a:gd name="T17" fmla="*/ 371 h 621"/>
                              <a:gd name="T18" fmla="*/ 310 w 391"/>
                              <a:gd name="T19" fmla="*/ 438 h 621"/>
                              <a:gd name="T20" fmla="*/ 285 w 391"/>
                              <a:gd name="T21" fmla="*/ 442 h 621"/>
                              <a:gd name="T22" fmla="*/ 300 w 391"/>
                              <a:gd name="T23" fmla="*/ 480 h 621"/>
                              <a:gd name="T24" fmla="*/ 286 w 391"/>
                              <a:gd name="T25" fmla="*/ 484 h 621"/>
                              <a:gd name="T26" fmla="*/ 264 w 391"/>
                              <a:gd name="T27" fmla="*/ 503 h 621"/>
                              <a:gd name="T28" fmla="*/ 244 w 391"/>
                              <a:gd name="T29" fmla="*/ 512 h 621"/>
                              <a:gd name="T30" fmla="*/ 165 w 391"/>
                              <a:gd name="T31" fmla="*/ 526 h 621"/>
                              <a:gd name="T32" fmla="*/ 165 w 391"/>
                              <a:gd name="T33" fmla="*/ 581 h 621"/>
                              <a:gd name="T34" fmla="*/ 222 w 391"/>
                              <a:gd name="T35" fmla="*/ 565 h 621"/>
                              <a:gd name="T36" fmla="*/ 200 w 391"/>
                              <a:gd name="T37" fmla="*/ 586 h 621"/>
                              <a:gd name="T38" fmla="*/ 242 w 391"/>
                              <a:gd name="T39" fmla="*/ 595 h 621"/>
                              <a:gd name="T40" fmla="*/ 205 w 391"/>
                              <a:gd name="T41" fmla="*/ 600 h 621"/>
                              <a:gd name="T42" fmla="*/ 211 w 391"/>
                              <a:gd name="T43" fmla="*/ 612 h 621"/>
                              <a:gd name="T44" fmla="*/ 165 w 391"/>
                              <a:gd name="T45" fmla="*/ 609 h 621"/>
                              <a:gd name="T46" fmla="*/ 146 w 391"/>
                              <a:gd name="T47" fmla="*/ 619 h 621"/>
                              <a:gd name="T48" fmla="*/ 120 w 391"/>
                              <a:gd name="T49" fmla="*/ 568 h 621"/>
                              <a:gd name="T50" fmla="*/ 116 w 391"/>
                              <a:gd name="T51" fmla="*/ 541 h 621"/>
                              <a:gd name="T52" fmla="*/ 98 w 391"/>
                              <a:gd name="T53" fmla="*/ 539 h 621"/>
                              <a:gd name="T54" fmla="*/ 104 w 391"/>
                              <a:gd name="T55" fmla="*/ 523 h 621"/>
                              <a:gd name="T56" fmla="*/ 135 w 391"/>
                              <a:gd name="T57" fmla="*/ 497 h 621"/>
                              <a:gd name="T58" fmla="*/ 162 w 391"/>
                              <a:gd name="T59" fmla="*/ 428 h 621"/>
                              <a:gd name="T60" fmla="*/ 102 w 391"/>
                              <a:gd name="T61" fmla="*/ 434 h 621"/>
                              <a:gd name="T62" fmla="*/ 62 w 391"/>
                              <a:gd name="T63" fmla="*/ 380 h 621"/>
                              <a:gd name="T64" fmla="*/ 98 w 391"/>
                              <a:gd name="T65" fmla="*/ 257 h 621"/>
                              <a:gd name="T66" fmla="*/ 105 w 391"/>
                              <a:gd name="T67" fmla="*/ 169 h 621"/>
                              <a:gd name="T68" fmla="*/ 52 w 391"/>
                              <a:gd name="T69" fmla="*/ 160 h 621"/>
                              <a:gd name="T70" fmla="*/ 38 w 391"/>
                              <a:gd name="T71" fmla="*/ 217 h 621"/>
                              <a:gd name="T72" fmla="*/ 6 w 391"/>
                              <a:gd name="T73" fmla="*/ 229 h 621"/>
                              <a:gd name="T74" fmla="*/ 27 w 391"/>
                              <a:gd name="T75" fmla="*/ 198 h 621"/>
                              <a:gd name="T76" fmla="*/ 1 w 391"/>
                              <a:gd name="T77" fmla="*/ 211 h 621"/>
                              <a:gd name="T78" fmla="*/ 21 w 391"/>
                              <a:gd name="T79" fmla="*/ 175 h 621"/>
                              <a:gd name="T80" fmla="*/ 1 w 391"/>
                              <a:gd name="T81" fmla="*/ 177 h 621"/>
                              <a:gd name="T82" fmla="*/ 62 w 391"/>
                              <a:gd name="T83" fmla="*/ 141 h 621"/>
                              <a:gd name="T84" fmla="*/ 123 w 391"/>
                              <a:gd name="T85" fmla="*/ 178 h 621"/>
                              <a:gd name="T86" fmla="*/ 85 w 391"/>
                              <a:gd name="T87" fmla="*/ 306 h 621"/>
                              <a:gd name="T88" fmla="*/ 83 w 391"/>
                              <a:gd name="T89" fmla="*/ 352 h 621"/>
                              <a:gd name="T90" fmla="*/ 109 w 391"/>
                              <a:gd name="T91" fmla="*/ 273 h 621"/>
                              <a:gd name="T92" fmla="*/ 123 w 391"/>
                              <a:gd name="T93" fmla="*/ 309 h 621"/>
                              <a:gd name="T94" fmla="*/ 91 w 391"/>
                              <a:gd name="T95" fmla="*/ 394 h 621"/>
                              <a:gd name="T96" fmla="*/ 128 w 391"/>
                              <a:gd name="T97" fmla="*/ 418 h 621"/>
                              <a:gd name="T98" fmla="*/ 173 w 391"/>
                              <a:gd name="T99" fmla="*/ 361 h 621"/>
                              <a:gd name="T100" fmla="*/ 240 w 391"/>
                              <a:gd name="T101" fmla="*/ 258 h 621"/>
                              <a:gd name="T102" fmla="*/ 199 w 391"/>
                              <a:gd name="T103" fmla="*/ 185 h 621"/>
                              <a:gd name="T104" fmla="*/ 190 w 391"/>
                              <a:gd name="T105" fmla="*/ 183 h 621"/>
                              <a:gd name="T106" fmla="*/ 169 w 391"/>
                              <a:gd name="T107" fmla="*/ 145 h 621"/>
                              <a:gd name="T108" fmla="*/ 154 w 391"/>
                              <a:gd name="T109" fmla="*/ 117 h 621"/>
                              <a:gd name="T110" fmla="*/ 144 w 391"/>
                              <a:gd name="T111" fmla="*/ 131 h 621"/>
                              <a:gd name="T112" fmla="*/ 112 w 391"/>
                              <a:gd name="T113" fmla="*/ 82 h 621"/>
                              <a:gd name="T114" fmla="*/ 124 w 391"/>
                              <a:gd name="T115" fmla="*/ 44 h 621"/>
                              <a:gd name="T116" fmla="*/ 135 w 391"/>
                              <a:gd name="T117" fmla="*/ 38 h 621"/>
                              <a:gd name="T118" fmla="*/ 135 w 391"/>
                              <a:gd name="T119" fmla="*/ 0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91" h="621">
                                <a:moveTo>
                                  <a:pt x="155" y="28"/>
                                </a:moveTo>
                                <a:lnTo>
                                  <a:pt x="164" y="51"/>
                                </a:lnTo>
                                <a:lnTo>
                                  <a:pt x="168" y="62"/>
                                </a:lnTo>
                                <a:lnTo>
                                  <a:pt x="172" y="74"/>
                                </a:lnTo>
                                <a:lnTo>
                                  <a:pt x="180" y="85"/>
                                </a:lnTo>
                                <a:lnTo>
                                  <a:pt x="188" y="93"/>
                                </a:lnTo>
                                <a:lnTo>
                                  <a:pt x="196" y="102"/>
                                </a:lnTo>
                                <a:lnTo>
                                  <a:pt x="205" y="110"/>
                                </a:lnTo>
                                <a:lnTo>
                                  <a:pt x="222" y="127"/>
                                </a:lnTo>
                                <a:lnTo>
                                  <a:pt x="232" y="135"/>
                                </a:lnTo>
                                <a:lnTo>
                                  <a:pt x="241" y="143"/>
                                </a:lnTo>
                                <a:lnTo>
                                  <a:pt x="240" y="147"/>
                                </a:lnTo>
                                <a:lnTo>
                                  <a:pt x="239" y="149"/>
                                </a:lnTo>
                                <a:lnTo>
                                  <a:pt x="237" y="149"/>
                                </a:lnTo>
                                <a:lnTo>
                                  <a:pt x="235" y="150"/>
                                </a:lnTo>
                                <a:lnTo>
                                  <a:pt x="234" y="150"/>
                                </a:lnTo>
                                <a:lnTo>
                                  <a:pt x="232" y="149"/>
                                </a:lnTo>
                                <a:lnTo>
                                  <a:pt x="230" y="148"/>
                                </a:lnTo>
                                <a:lnTo>
                                  <a:pt x="229" y="144"/>
                                </a:lnTo>
                                <a:lnTo>
                                  <a:pt x="227" y="142"/>
                                </a:lnTo>
                                <a:lnTo>
                                  <a:pt x="225" y="151"/>
                                </a:lnTo>
                                <a:lnTo>
                                  <a:pt x="225" y="155"/>
                                </a:lnTo>
                                <a:lnTo>
                                  <a:pt x="225" y="160"/>
                                </a:lnTo>
                                <a:lnTo>
                                  <a:pt x="226" y="164"/>
                                </a:lnTo>
                                <a:lnTo>
                                  <a:pt x="228" y="168"/>
                                </a:lnTo>
                                <a:lnTo>
                                  <a:pt x="230" y="172"/>
                                </a:lnTo>
                                <a:lnTo>
                                  <a:pt x="233" y="176"/>
                                </a:lnTo>
                                <a:lnTo>
                                  <a:pt x="237" y="179"/>
                                </a:lnTo>
                                <a:lnTo>
                                  <a:pt x="242" y="182"/>
                                </a:lnTo>
                                <a:lnTo>
                                  <a:pt x="248" y="184"/>
                                </a:lnTo>
                                <a:lnTo>
                                  <a:pt x="254" y="184"/>
                                </a:lnTo>
                                <a:lnTo>
                                  <a:pt x="252" y="189"/>
                                </a:lnTo>
                                <a:lnTo>
                                  <a:pt x="251" y="195"/>
                                </a:lnTo>
                                <a:lnTo>
                                  <a:pt x="251" y="199"/>
                                </a:lnTo>
                                <a:lnTo>
                                  <a:pt x="252" y="204"/>
                                </a:lnTo>
                                <a:lnTo>
                                  <a:pt x="254" y="215"/>
                                </a:lnTo>
                                <a:lnTo>
                                  <a:pt x="256" y="224"/>
                                </a:lnTo>
                                <a:lnTo>
                                  <a:pt x="256" y="225"/>
                                </a:lnTo>
                                <a:lnTo>
                                  <a:pt x="256" y="226"/>
                                </a:lnTo>
                                <a:lnTo>
                                  <a:pt x="254" y="226"/>
                                </a:lnTo>
                                <a:lnTo>
                                  <a:pt x="251" y="226"/>
                                </a:lnTo>
                                <a:lnTo>
                                  <a:pt x="250" y="226"/>
                                </a:lnTo>
                                <a:lnTo>
                                  <a:pt x="249" y="225"/>
                                </a:lnTo>
                                <a:lnTo>
                                  <a:pt x="248" y="224"/>
                                </a:lnTo>
                                <a:lnTo>
                                  <a:pt x="247" y="226"/>
                                </a:lnTo>
                                <a:lnTo>
                                  <a:pt x="247" y="229"/>
                                </a:lnTo>
                                <a:lnTo>
                                  <a:pt x="247" y="231"/>
                                </a:lnTo>
                                <a:lnTo>
                                  <a:pt x="248" y="233"/>
                                </a:lnTo>
                                <a:lnTo>
                                  <a:pt x="248" y="234"/>
                                </a:lnTo>
                                <a:lnTo>
                                  <a:pt x="249" y="237"/>
                                </a:lnTo>
                                <a:lnTo>
                                  <a:pt x="251" y="239"/>
                                </a:lnTo>
                                <a:lnTo>
                                  <a:pt x="257" y="244"/>
                                </a:lnTo>
                                <a:lnTo>
                                  <a:pt x="259" y="245"/>
                                </a:lnTo>
                                <a:lnTo>
                                  <a:pt x="262" y="247"/>
                                </a:lnTo>
                                <a:lnTo>
                                  <a:pt x="264" y="250"/>
                                </a:lnTo>
                                <a:lnTo>
                                  <a:pt x="264" y="253"/>
                                </a:lnTo>
                                <a:lnTo>
                                  <a:pt x="266" y="258"/>
                                </a:lnTo>
                                <a:lnTo>
                                  <a:pt x="269" y="259"/>
                                </a:lnTo>
                                <a:lnTo>
                                  <a:pt x="270" y="261"/>
                                </a:lnTo>
                                <a:lnTo>
                                  <a:pt x="273" y="264"/>
                                </a:lnTo>
                                <a:lnTo>
                                  <a:pt x="278" y="266"/>
                                </a:lnTo>
                                <a:lnTo>
                                  <a:pt x="282" y="268"/>
                                </a:lnTo>
                                <a:lnTo>
                                  <a:pt x="288" y="270"/>
                                </a:lnTo>
                                <a:lnTo>
                                  <a:pt x="293" y="270"/>
                                </a:lnTo>
                                <a:lnTo>
                                  <a:pt x="298" y="270"/>
                                </a:lnTo>
                                <a:lnTo>
                                  <a:pt x="302" y="273"/>
                                </a:lnTo>
                                <a:lnTo>
                                  <a:pt x="305" y="275"/>
                                </a:lnTo>
                                <a:lnTo>
                                  <a:pt x="309" y="278"/>
                                </a:lnTo>
                                <a:lnTo>
                                  <a:pt x="313" y="279"/>
                                </a:lnTo>
                                <a:lnTo>
                                  <a:pt x="317" y="279"/>
                                </a:lnTo>
                                <a:lnTo>
                                  <a:pt x="322" y="280"/>
                                </a:lnTo>
                                <a:lnTo>
                                  <a:pt x="331" y="279"/>
                                </a:lnTo>
                                <a:lnTo>
                                  <a:pt x="333" y="282"/>
                                </a:lnTo>
                                <a:lnTo>
                                  <a:pt x="337" y="284"/>
                                </a:lnTo>
                                <a:lnTo>
                                  <a:pt x="339" y="286"/>
                                </a:lnTo>
                                <a:lnTo>
                                  <a:pt x="342" y="287"/>
                                </a:lnTo>
                                <a:lnTo>
                                  <a:pt x="348" y="288"/>
                                </a:lnTo>
                                <a:lnTo>
                                  <a:pt x="355" y="290"/>
                                </a:lnTo>
                                <a:lnTo>
                                  <a:pt x="362" y="290"/>
                                </a:lnTo>
                                <a:lnTo>
                                  <a:pt x="369" y="290"/>
                                </a:lnTo>
                                <a:lnTo>
                                  <a:pt x="382" y="290"/>
                                </a:lnTo>
                                <a:lnTo>
                                  <a:pt x="391" y="287"/>
                                </a:lnTo>
                                <a:lnTo>
                                  <a:pt x="379" y="298"/>
                                </a:lnTo>
                                <a:lnTo>
                                  <a:pt x="368" y="307"/>
                                </a:lnTo>
                                <a:lnTo>
                                  <a:pt x="356" y="316"/>
                                </a:lnTo>
                                <a:lnTo>
                                  <a:pt x="345" y="326"/>
                                </a:lnTo>
                                <a:lnTo>
                                  <a:pt x="332" y="335"/>
                                </a:lnTo>
                                <a:lnTo>
                                  <a:pt x="320" y="345"/>
                                </a:lnTo>
                                <a:lnTo>
                                  <a:pt x="309" y="355"/>
                                </a:lnTo>
                                <a:lnTo>
                                  <a:pt x="298" y="366"/>
                                </a:lnTo>
                                <a:lnTo>
                                  <a:pt x="289" y="381"/>
                                </a:lnTo>
                                <a:lnTo>
                                  <a:pt x="286" y="376"/>
                                </a:lnTo>
                                <a:lnTo>
                                  <a:pt x="286" y="374"/>
                                </a:lnTo>
                                <a:lnTo>
                                  <a:pt x="286" y="371"/>
                                </a:lnTo>
                                <a:lnTo>
                                  <a:pt x="286" y="360"/>
                                </a:lnTo>
                                <a:lnTo>
                                  <a:pt x="285" y="360"/>
                                </a:lnTo>
                                <a:lnTo>
                                  <a:pt x="282" y="362"/>
                                </a:lnTo>
                                <a:lnTo>
                                  <a:pt x="280" y="366"/>
                                </a:lnTo>
                                <a:lnTo>
                                  <a:pt x="278" y="371"/>
                                </a:lnTo>
                                <a:lnTo>
                                  <a:pt x="277" y="376"/>
                                </a:lnTo>
                                <a:lnTo>
                                  <a:pt x="277" y="381"/>
                                </a:lnTo>
                                <a:lnTo>
                                  <a:pt x="277" y="387"/>
                                </a:lnTo>
                                <a:lnTo>
                                  <a:pt x="278" y="390"/>
                                </a:lnTo>
                                <a:lnTo>
                                  <a:pt x="280" y="395"/>
                                </a:lnTo>
                                <a:lnTo>
                                  <a:pt x="282" y="400"/>
                                </a:lnTo>
                                <a:lnTo>
                                  <a:pt x="285" y="404"/>
                                </a:lnTo>
                                <a:lnTo>
                                  <a:pt x="298" y="421"/>
                                </a:lnTo>
                                <a:lnTo>
                                  <a:pt x="304" y="429"/>
                                </a:lnTo>
                                <a:lnTo>
                                  <a:pt x="308" y="434"/>
                                </a:lnTo>
                                <a:lnTo>
                                  <a:pt x="310" y="438"/>
                                </a:lnTo>
                                <a:lnTo>
                                  <a:pt x="311" y="442"/>
                                </a:lnTo>
                                <a:lnTo>
                                  <a:pt x="312" y="448"/>
                                </a:lnTo>
                                <a:lnTo>
                                  <a:pt x="312" y="452"/>
                                </a:lnTo>
                                <a:lnTo>
                                  <a:pt x="310" y="457"/>
                                </a:lnTo>
                                <a:lnTo>
                                  <a:pt x="309" y="453"/>
                                </a:lnTo>
                                <a:lnTo>
                                  <a:pt x="307" y="451"/>
                                </a:lnTo>
                                <a:lnTo>
                                  <a:pt x="301" y="446"/>
                                </a:lnTo>
                                <a:lnTo>
                                  <a:pt x="297" y="445"/>
                                </a:lnTo>
                                <a:lnTo>
                                  <a:pt x="295" y="444"/>
                                </a:lnTo>
                                <a:lnTo>
                                  <a:pt x="288" y="442"/>
                                </a:lnTo>
                                <a:lnTo>
                                  <a:pt x="285" y="442"/>
                                </a:lnTo>
                                <a:lnTo>
                                  <a:pt x="288" y="446"/>
                                </a:lnTo>
                                <a:lnTo>
                                  <a:pt x="292" y="451"/>
                                </a:lnTo>
                                <a:lnTo>
                                  <a:pt x="300" y="459"/>
                                </a:lnTo>
                                <a:lnTo>
                                  <a:pt x="302" y="465"/>
                                </a:lnTo>
                                <a:lnTo>
                                  <a:pt x="303" y="468"/>
                                </a:lnTo>
                                <a:lnTo>
                                  <a:pt x="303" y="471"/>
                                </a:lnTo>
                                <a:lnTo>
                                  <a:pt x="303" y="475"/>
                                </a:lnTo>
                                <a:lnTo>
                                  <a:pt x="303" y="477"/>
                                </a:lnTo>
                                <a:lnTo>
                                  <a:pt x="302" y="482"/>
                                </a:lnTo>
                                <a:lnTo>
                                  <a:pt x="301" y="485"/>
                                </a:lnTo>
                                <a:lnTo>
                                  <a:pt x="300" y="480"/>
                                </a:lnTo>
                                <a:lnTo>
                                  <a:pt x="297" y="477"/>
                                </a:lnTo>
                                <a:lnTo>
                                  <a:pt x="295" y="473"/>
                                </a:lnTo>
                                <a:lnTo>
                                  <a:pt x="292" y="470"/>
                                </a:lnTo>
                                <a:lnTo>
                                  <a:pt x="289" y="468"/>
                                </a:lnTo>
                                <a:lnTo>
                                  <a:pt x="286" y="465"/>
                                </a:lnTo>
                                <a:lnTo>
                                  <a:pt x="281" y="464"/>
                                </a:lnTo>
                                <a:lnTo>
                                  <a:pt x="278" y="463"/>
                                </a:lnTo>
                                <a:lnTo>
                                  <a:pt x="277" y="464"/>
                                </a:lnTo>
                                <a:lnTo>
                                  <a:pt x="281" y="471"/>
                                </a:lnTo>
                                <a:lnTo>
                                  <a:pt x="285" y="477"/>
                                </a:lnTo>
                                <a:lnTo>
                                  <a:pt x="286" y="484"/>
                                </a:lnTo>
                                <a:lnTo>
                                  <a:pt x="286" y="489"/>
                                </a:lnTo>
                                <a:lnTo>
                                  <a:pt x="286" y="492"/>
                                </a:lnTo>
                                <a:lnTo>
                                  <a:pt x="285" y="497"/>
                                </a:lnTo>
                                <a:lnTo>
                                  <a:pt x="282" y="500"/>
                                </a:lnTo>
                                <a:lnTo>
                                  <a:pt x="279" y="504"/>
                                </a:lnTo>
                                <a:lnTo>
                                  <a:pt x="275" y="506"/>
                                </a:lnTo>
                                <a:lnTo>
                                  <a:pt x="272" y="510"/>
                                </a:lnTo>
                                <a:lnTo>
                                  <a:pt x="267" y="511"/>
                                </a:lnTo>
                                <a:lnTo>
                                  <a:pt x="259" y="513"/>
                                </a:lnTo>
                                <a:lnTo>
                                  <a:pt x="262" y="509"/>
                                </a:lnTo>
                                <a:lnTo>
                                  <a:pt x="264" y="503"/>
                                </a:lnTo>
                                <a:lnTo>
                                  <a:pt x="265" y="496"/>
                                </a:lnTo>
                                <a:lnTo>
                                  <a:pt x="264" y="490"/>
                                </a:lnTo>
                                <a:lnTo>
                                  <a:pt x="262" y="485"/>
                                </a:lnTo>
                                <a:lnTo>
                                  <a:pt x="259" y="483"/>
                                </a:lnTo>
                                <a:lnTo>
                                  <a:pt x="257" y="482"/>
                                </a:lnTo>
                                <a:lnTo>
                                  <a:pt x="257" y="485"/>
                                </a:lnTo>
                                <a:lnTo>
                                  <a:pt x="257" y="489"/>
                                </a:lnTo>
                                <a:lnTo>
                                  <a:pt x="256" y="496"/>
                                </a:lnTo>
                                <a:lnTo>
                                  <a:pt x="252" y="503"/>
                                </a:lnTo>
                                <a:lnTo>
                                  <a:pt x="249" y="509"/>
                                </a:lnTo>
                                <a:lnTo>
                                  <a:pt x="244" y="512"/>
                                </a:lnTo>
                                <a:lnTo>
                                  <a:pt x="240" y="514"/>
                                </a:lnTo>
                                <a:lnTo>
                                  <a:pt x="235" y="516"/>
                                </a:lnTo>
                                <a:lnTo>
                                  <a:pt x="229" y="517"/>
                                </a:lnTo>
                                <a:lnTo>
                                  <a:pt x="219" y="518"/>
                                </a:lnTo>
                                <a:lnTo>
                                  <a:pt x="209" y="519"/>
                                </a:lnTo>
                                <a:lnTo>
                                  <a:pt x="197" y="519"/>
                                </a:lnTo>
                                <a:lnTo>
                                  <a:pt x="187" y="519"/>
                                </a:lnTo>
                                <a:lnTo>
                                  <a:pt x="176" y="520"/>
                                </a:lnTo>
                                <a:lnTo>
                                  <a:pt x="172" y="523"/>
                                </a:lnTo>
                                <a:lnTo>
                                  <a:pt x="166" y="524"/>
                                </a:lnTo>
                                <a:lnTo>
                                  <a:pt x="165" y="526"/>
                                </a:lnTo>
                                <a:lnTo>
                                  <a:pt x="162" y="528"/>
                                </a:lnTo>
                                <a:lnTo>
                                  <a:pt x="160" y="531"/>
                                </a:lnTo>
                                <a:lnTo>
                                  <a:pt x="159" y="534"/>
                                </a:lnTo>
                                <a:lnTo>
                                  <a:pt x="158" y="540"/>
                                </a:lnTo>
                                <a:lnTo>
                                  <a:pt x="157" y="546"/>
                                </a:lnTo>
                                <a:lnTo>
                                  <a:pt x="155" y="552"/>
                                </a:lnTo>
                                <a:lnTo>
                                  <a:pt x="155" y="559"/>
                                </a:lnTo>
                                <a:lnTo>
                                  <a:pt x="157" y="572"/>
                                </a:lnTo>
                                <a:lnTo>
                                  <a:pt x="158" y="574"/>
                                </a:lnTo>
                                <a:lnTo>
                                  <a:pt x="160" y="578"/>
                                </a:lnTo>
                                <a:lnTo>
                                  <a:pt x="165" y="581"/>
                                </a:lnTo>
                                <a:lnTo>
                                  <a:pt x="172" y="583"/>
                                </a:lnTo>
                                <a:lnTo>
                                  <a:pt x="177" y="585"/>
                                </a:lnTo>
                                <a:lnTo>
                                  <a:pt x="187" y="582"/>
                                </a:lnTo>
                                <a:lnTo>
                                  <a:pt x="194" y="580"/>
                                </a:lnTo>
                                <a:lnTo>
                                  <a:pt x="198" y="578"/>
                                </a:lnTo>
                                <a:lnTo>
                                  <a:pt x="203" y="574"/>
                                </a:lnTo>
                                <a:lnTo>
                                  <a:pt x="209" y="569"/>
                                </a:lnTo>
                                <a:lnTo>
                                  <a:pt x="212" y="567"/>
                                </a:lnTo>
                                <a:lnTo>
                                  <a:pt x="215" y="566"/>
                                </a:lnTo>
                                <a:lnTo>
                                  <a:pt x="219" y="565"/>
                                </a:lnTo>
                                <a:lnTo>
                                  <a:pt x="222" y="565"/>
                                </a:lnTo>
                                <a:lnTo>
                                  <a:pt x="229" y="567"/>
                                </a:lnTo>
                                <a:lnTo>
                                  <a:pt x="235" y="571"/>
                                </a:lnTo>
                                <a:lnTo>
                                  <a:pt x="241" y="575"/>
                                </a:lnTo>
                                <a:lnTo>
                                  <a:pt x="237" y="576"/>
                                </a:lnTo>
                                <a:lnTo>
                                  <a:pt x="234" y="578"/>
                                </a:lnTo>
                                <a:lnTo>
                                  <a:pt x="230" y="580"/>
                                </a:lnTo>
                                <a:lnTo>
                                  <a:pt x="229" y="582"/>
                                </a:lnTo>
                                <a:lnTo>
                                  <a:pt x="221" y="582"/>
                                </a:lnTo>
                                <a:lnTo>
                                  <a:pt x="214" y="582"/>
                                </a:lnTo>
                                <a:lnTo>
                                  <a:pt x="207" y="583"/>
                                </a:lnTo>
                                <a:lnTo>
                                  <a:pt x="200" y="586"/>
                                </a:lnTo>
                                <a:lnTo>
                                  <a:pt x="202" y="588"/>
                                </a:lnTo>
                                <a:lnTo>
                                  <a:pt x="202" y="589"/>
                                </a:lnTo>
                                <a:lnTo>
                                  <a:pt x="203" y="590"/>
                                </a:lnTo>
                                <a:lnTo>
                                  <a:pt x="205" y="592"/>
                                </a:lnTo>
                                <a:lnTo>
                                  <a:pt x="210" y="592"/>
                                </a:lnTo>
                                <a:lnTo>
                                  <a:pt x="215" y="592"/>
                                </a:lnTo>
                                <a:lnTo>
                                  <a:pt x="227" y="590"/>
                                </a:lnTo>
                                <a:lnTo>
                                  <a:pt x="233" y="590"/>
                                </a:lnTo>
                                <a:lnTo>
                                  <a:pt x="239" y="593"/>
                                </a:lnTo>
                                <a:lnTo>
                                  <a:pt x="240" y="594"/>
                                </a:lnTo>
                                <a:lnTo>
                                  <a:pt x="242" y="595"/>
                                </a:lnTo>
                                <a:lnTo>
                                  <a:pt x="244" y="598"/>
                                </a:lnTo>
                                <a:lnTo>
                                  <a:pt x="245" y="601"/>
                                </a:lnTo>
                                <a:lnTo>
                                  <a:pt x="243" y="603"/>
                                </a:lnTo>
                                <a:lnTo>
                                  <a:pt x="240" y="605"/>
                                </a:lnTo>
                                <a:lnTo>
                                  <a:pt x="237" y="606"/>
                                </a:lnTo>
                                <a:lnTo>
                                  <a:pt x="234" y="606"/>
                                </a:lnTo>
                                <a:lnTo>
                                  <a:pt x="227" y="606"/>
                                </a:lnTo>
                                <a:lnTo>
                                  <a:pt x="220" y="605"/>
                                </a:lnTo>
                                <a:lnTo>
                                  <a:pt x="217" y="603"/>
                                </a:lnTo>
                                <a:lnTo>
                                  <a:pt x="213" y="602"/>
                                </a:lnTo>
                                <a:lnTo>
                                  <a:pt x="205" y="600"/>
                                </a:lnTo>
                                <a:lnTo>
                                  <a:pt x="202" y="600"/>
                                </a:lnTo>
                                <a:lnTo>
                                  <a:pt x="198" y="601"/>
                                </a:lnTo>
                                <a:lnTo>
                                  <a:pt x="195" y="603"/>
                                </a:lnTo>
                                <a:lnTo>
                                  <a:pt x="194" y="605"/>
                                </a:lnTo>
                                <a:lnTo>
                                  <a:pt x="192" y="607"/>
                                </a:lnTo>
                                <a:lnTo>
                                  <a:pt x="195" y="607"/>
                                </a:lnTo>
                                <a:lnTo>
                                  <a:pt x="197" y="606"/>
                                </a:lnTo>
                                <a:lnTo>
                                  <a:pt x="202" y="607"/>
                                </a:lnTo>
                                <a:lnTo>
                                  <a:pt x="206" y="608"/>
                                </a:lnTo>
                                <a:lnTo>
                                  <a:pt x="209" y="609"/>
                                </a:lnTo>
                                <a:lnTo>
                                  <a:pt x="211" y="612"/>
                                </a:lnTo>
                                <a:lnTo>
                                  <a:pt x="212" y="613"/>
                                </a:lnTo>
                                <a:lnTo>
                                  <a:pt x="213" y="619"/>
                                </a:lnTo>
                                <a:lnTo>
                                  <a:pt x="210" y="617"/>
                                </a:lnTo>
                                <a:lnTo>
                                  <a:pt x="205" y="617"/>
                                </a:lnTo>
                                <a:lnTo>
                                  <a:pt x="196" y="617"/>
                                </a:lnTo>
                                <a:lnTo>
                                  <a:pt x="191" y="617"/>
                                </a:lnTo>
                                <a:lnTo>
                                  <a:pt x="187" y="617"/>
                                </a:lnTo>
                                <a:lnTo>
                                  <a:pt x="182" y="616"/>
                                </a:lnTo>
                                <a:lnTo>
                                  <a:pt x="177" y="613"/>
                                </a:lnTo>
                                <a:lnTo>
                                  <a:pt x="168" y="608"/>
                                </a:lnTo>
                                <a:lnTo>
                                  <a:pt x="165" y="609"/>
                                </a:lnTo>
                                <a:lnTo>
                                  <a:pt x="159" y="609"/>
                                </a:lnTo>
                                <a:lnTo>
                                  <a:pt x="154" y="608"/>
                                </a:lnTo>
                                <a:lnTo>
                                  <a:pt x="149" y="607"/>
                                </a:lnTo>
                                <a:lnTo>
                                  <a:pt x="149" y="608"/>
                                </a:lnTo>
                                <a:lnTo>
                                  <a:pt x="150" y="609"/>
                                </a:lnTo>
                                <a:lnTo>
                                  <a:pt x="152" y="613"/>
                                </a:lnTo>
                                <a:lnTo>
                                  <a:pt x="154" y="614"/>
                                </a:lnTo>
                                <a:lnTo>
                                  <a:pt x="155" y="616"/>
                                </a:lnTo>
                                <a:lnTo>
                                  <a:pt x="157" y="619"/>
                                </a:lnTo>
                                <a:lnTo>
                                  <a:pt x="157" y="621"/>
                                </a:lnTo>
                                <a:lnTo>
                                  <a:pt x="146" y="619"/>
                                </a:lnTo>
                                <a:lnTo>
                                  <a:pt x="140" y="616"/>
                                </a:lnTo>
                                <a:lnTo>
                                  <a:pt x="136" y="615"/>
                                </a:lnTo>
                                <a:lnTo>
                                  <a:pt x="131" y="612"/>
                                </a:lnTo>
                                <a:lnTo>
                                  <a:pt x="127" y="609"/>
                                </a:lnTo>
                                <a:lnTo>
                                  <a:pt x="123" y="606"/>
                                </a:lnTo>
                                <a:lnTo>
                                  <a:pt x="121" y="603"/>
                                </a:lnTo>
                                <a:lnTo>
                                  <a:pt x="120" y="601"/>
                                </a:lnTo>
                                <a:lnTo>
                                  <a:pt x="117" y="595"/>
                                </a:lnTo>
                                <a:lnTo>
                                  <a:pt x="117" y="590"/>
                                </a:lnTo>
                                <a:lnTo>
                                  <a:pt x="119" y="579"/>
                                </a:lnTo>
                                <a:lnTo>
                                  <a:pt x="120" y="568"/>
                                </a:lnTo>
                                <a:lnTo>
                                  <a:pt x="120" y="564"/>
                                </a:lnTo>
                                <a:lnTo>
                                  <a:pt x="119" y="558"/>
                                </a:lnTo>
                                <a:lnTo>
                                  <a:pt x="98" y="578"/>
                                </a:lnTo>
                                <a:lnTo>
                                  <a:pt x="97" y="572"/>
                                </a:lnTo>
                                <a:lnTo>
                                  <a:pt x="97" y="568"/>
                                </a:lnTo>
                                <a:lnTo>
                                  <a:pt x="98" y="566"/>
                                </a:lnTo>
                                <a:lnTo>
                                  <a:pt x="101" y="561"/>
                                </a:lnTo>
                                <a:lnTo>
                                  <a:pt x="105" y="558"/>
                                </a:lnTo>
                                <a:lnTo>
                                  <a:pt x="113" y="548"/>
                                </a:lnTo>
                                <a:lnTo>
                                  <a:pt x="115" y="544"/>
                                </a:lnTo>
                                <a:lnTo>
                                  <a:pt x="116" y="541"/>
                                </a:lnTo>
                                <a:lnTo>
                                  <a:pt x="116" y="539"/>
                                </a:lnTo>
                                <a:lnTo>
                                  <a:pt x="115" y="534"/>
                                </a:lnTo>
                                <a:lnTo>
                                  <a:pt x="111" y="540"/>
                                </a:lnTo>
                                <a:lnTo>
                                  <a:pt x="107" y="546"/>
                                </a:lnTo>
                                <a:lnTo>
                                  <a:pt x="105" y="550"/>
                                </a:lnTo>
                                <a:lnTo>
                                  <a:pt x="101" y="551"/>
                                </a:lnTo>
                                <a:lnTo>
                                  <a:pt x="99" y="552"/>
                                </a:lnTo>
                                <a:lnTo>
                                  <a:pt x="94" y="553"/>
                                </a:lnTo>
                                <a:lnTo>
                                  <a:pt x="94" y="547"/>
                                </a:lnTo>
                                <a:lnTo>
                                  <a:pt x="97" y="542"/>
                                </a:lnTo>
                                <a:lnTo>
                                  <a:pt x="98" y="539"/>
                                </a:lnTo>
                                <a:lnTo>
                                  <a:pt x="101" y="534"/>
                                </a:lnTo>
                                <a:lnTo>
                                  <a:pt x="106" y="532"/>
                                </a:lnTo>
                                <a:lnTo>
                                  <a:pt x="109" y="530"/>
                                </a:lnTo>
                                <a:lnTo>
                                  <a:pt x="114" y="527"/>
                                </a:lnTo>
                                <a:lnTo>
                                  <a:pt x="115" y="525"/>
                                </a:lnTo>
                                <a:lnTo>
                                  <a:pt x="116" y="523"/>
                                </a:lnTo>
                                <a:lnTo>
                                  <a:pt x="116" y="521"/>
                                </a:lnTo>
                                <a:lnTo>
                                  <a:pt x="116" y="520"/>
                                </a:lnTo>
                                <a:lnTo>
                                  <a:pt x="115" y="517"/>
                                </a:lnTo>
                                <a:lnTo>
                                  <a:pt x="107" y="521"/>
                                </a:lnTo>
                                <a:lnTo>
                                  <a:pt x="104" y="523"/>
                                </a:lnTo>
                                <a:lnTo>
                                  <a:pt x="99" y="524"/>
                                </a:lnTo>
                                <a:lnTo>
                                  <a:pt x="99" y="520"/>
                                </a:lnTo>
                                <a:lnTo>
                                  <a:pt x="99" y="518"/>
                                </a:lnTo>
                                <a:lnTo>
                                  <a:pt x="100" y="514"/>
                                </a:lnTo>
                                <a:lnTo>
                                  <a:pt x="102" y="511"/>
                                </a:lnTo>
                                <a:lnTo>
                                  <a:pt x="104" y="509"/>
                                </a:lnTo>
                                <a:lnTo>
                                  <a:pt x="106" y="505"/>
                                </a:lnTo>
                                <a:lnTo>
                                  <a:pt x="109" y="503"/>
                                </a:lnTo>
                                <a:lnTo>
                                  <a:pt x="112" y="501"/>
                                </a:lnTo>
                                <a:lnTo>
                                  <a:pt x="128" y="498"/>
                                </a:lnTo>
                                <a:lnTo>
                                  <a:pt x="135" y="497"/>
                                </a:lnTo>
                                <a:lnTo>
                                  <a:pt x="143" y="494"/>
                                </a:lnTo>
                                <a:lnTo>
                                  <a:pt x="150" y="491"/>
                                </a:lnTo>
                                <a:lnTo>
                                  <a:pt x="155" y="487"/>
                                </a:lnTo>
                                <a:lnTo>
                                  <a:pt x="161" y="483"/>
                                </a:lnTo>
                                <a:lnTo>
                                  <a:pt x="167" y="476"/>
                                </a:lnTo>
                                <a:lnTo>
                                  <a:pt x="169" y="470"/>
                                </a:lnTo>
                                <a:lnTo>
                                  <a:pt x="170" y="464"/>
                                </a:lnTo>
                                <a:lnTo>
                                  <a:pt x="170" y="457"/>
                                </a:lnTo>
                                <a:lnTo>
                                  <a:pt x="169" y="450"/>
                                </a:lnTo>
                                <a:lnTo>
                                  <a:pt x="166" y="437"/>
                                </a:lnTo>
                                <a:lnTo>
                                  <a:pt x="162" y="428"/>
                                </a:lnTo>
                                <a:lnTo>
                                  <a:pt x="162" y="427"/>
                                </a:lnTo>
                                <a:lnTo>
                                  <a:pt x="161" y="427"/>
                                </a:lnTo>
                                <a:lnTo>
                                  <a:pt x="160" y="425"/>
                                </a:lnTo>
                                <a:lnTo>
                                  <a:pt x="144" y="431"/>
                                </a:lnTo>
                                <a:lnTo>
                                  <a:pt x="136" y="434"/>
                                </a:lnTo>
                                <a:lnTo>
                                  <a:pt x="128" y="435"/>
                                </a:lnTo>
                                <a:lnTo>
                                  <a:pt x="119" y="436"/>
                                </a:lnTo>
                                <a:lnTo>
                                  <a:pt x="115" y="436"/>
                                </a:lnTo>
                                <a:lnTo>
                                  <a:pt x="111" y="436"/>
                                </a:lnTo>
                                <a:lnTo>
                                  <a:pt x="107" y="435"/>
                                </a:lnTo>
                                <a:lnTo>
                                  <a:pt x="102" y="434"/>
                                </a:lnTo>
                                <a:lnTo>
                                  <a:pt x="99" y="432"/>
                                </a:lnTo>
                                <a:lnTo>
                                  <a:pt x="94" y="430"/>
                                </a:lnTo>
                                <a:lnTo>
                                  <a:pt x="87" y="425"/>
                                </a:lnTo>
                                <a:lnTo>
                                  <a:pt x="84" y="422"/>
                                </a:lnTo>
                                <a:lnTo>
                                  <a:pt x="81" y="418"/>
                                </a:lnTo>
                                <a:lnTo>
                                  <a:pt x="75" y="412"/>
                                </a:lnTo>
                                <a:lnTo>
                                  <a:pt x="72" y="409"/>
                                </a:lnTo>
                                <a:lnTo>
                                  <a:pt x="70" y="404"/>
                                </a:lnTo>
                                <a:lnTo>
                                  <a:pt x="67" y="397"/>
                                </a:lnTo>
                                <a:lnTo>
                                  <a:pt x="64" y="389"/>
                                </a:lnTo>
                                <a:lnTo>
                                  <a:pt x="62" y="380"/>
                                </a:lnTo>
                                <a:lnTo>
                                  <a:pt x="61" y="370"/>
                                </a:lnTo>
                                <a:lnTo>
                                  <a:pt x="61" y="355"/>
                                </a:lnTo>
                                <a:lnTo>
                                  <a:pt x="62" y="347"/>
                                </a:lnTo>
                                <a:lnTo>
                                  <a:pt x="63" y="340"/>
                                </a:lnTo>
                                <a:lnTo>
                                  <a:pt x="66" y="332"/>
                                </a:lnTo>
                                <a:lnTo>
                                  <a:pt x="67" y="325"/>
                                </a:lnTo>
                                <a:lnTo>
                                  <a:pt x="69" y="318"/>
                                </a:lnTo>
                                <a:lnTo>
                                  <a:pt x="71" y="311"/>
                                </a:lnTo>
                                <a:lnTo>
                                  <a:pt x="77" y="298"/>
                                </a:lnTo>
                                <a:lnTo>
                                  <a:pt x="84" y="284"/>
                                </a:lnTo>
                                <a:lnTo>
                                  <a:pt x="98" y="257"/>
                                </a:lnTo>
                                <a:lnTo>
                                  <a:pt x="101" y="247"/>
                                </a:lnTo>
                                <a:lnTo>
                                  <a:pt x="106" y="238"/>
                                </a:lnTo>
                                <a:lnTo>
                                  <a:pt x="109" y="227"/>
                                </a:lnTo>
                                <a:lnTo>
                                  <a:pt x="113" y="217"/>
                                </a:lnTo>
                                <a:lnTo>
                                  <a:pt x="114" y="212"/>
                                </a:lnTo>
                                <a:lnTo>
                                  <a:pt x="114" y="206"/>
                                </a:lnTo>
                                <a:lnTo>
                                  <a:pt x="114" y="196"/>
                                </a:lnTo>
                                <a:lnTo>
                                  <a:pt x="113" y="184"/>
                                </a:lnTo>
                                <a:lnTo>
                                  <a:pt x="112" y="179"/>
                                </a:lnTo>
                                <a:lnTo>
                                  <a:pt x="109" y="174"/>
                                </a:lnTo>
                                <a:lnTo>
                                  <a:pt x="105" y="169"/>
                                </a:lnTo>
                                <a:lnTo>
                                  <a:pt x="101" y="165"/>
                                </a:lnTo>
                                <a:lnTo>
                                  <a:pt x="99" y="163"/>
                                </a:lnTo>
                                <a:lnTo>
                                  <a:pt x="97" y="162"/>
                                </a:lnTo>
                                <a:lnTo>
                                  <a:pt x="92" y="158"/>
                                </a:lnTo>
                                <a:lnTo>
                                  <a:pt x="86" y="156"/>
                                </a:lnTo>
                                <a:lnTo>
                                  <a:pt x="81" y="155"/>
                                </a:lnTo>
                                <a:lnTo>
                                  <a:pt x="75" y="154"/>
                                </a:lnTo>
                                <a:lnTo>
                                  <a:pt x="69" y="152"/>
                                </a:lnTo>
                                <a:lnTo>
                                  <a:pt x="62" y="155"/>
                                </a:lnTo>
                                <a:lnTo>
                                  <a:pt x="55" y="157"/>
                                </a:lnTo>
                                <a:lnTo>
                                  <a:pt x="52" y="160"/>
                                </a:lnTo>
                                <a:lnTo>
                                  <a:pt x="49" y="163"/>
                                </a:lnTo>
                                <a:lnTo>
                                  <a:pt x="47" y="165"/>
                                </a:lnTo>
                                <a:lnTo>
                                  <a:pt x="45" y="169"/>
                                </a:lnTo>
                                <a:lnTo>
                                  <a:pt x="44" y="172"/>
                                </a:lnTo>
                                <a:lnTo>
                                  <a:pt x="44" y="176"/>
                                </a:lnTo>
                                <a:lnTo>
                                  <a:pt x="42" y="184"/>
                                </a:lnTo>
                                <a:lnTo>
                                  <a:pt x="41" y="202"/>
                                </a:lnTo>
                                <a:lnTo>
                                  <a:pt x="41" y="205"/>
                                </a:lnTo>
                                <a:lnTo>
                                  <a:pt x="40" y="210"/>
                                </a:lnTo>
                                <a:lnTo>
                                  <a:pt x="39" y="213"/>
                                </a:lnTo>
                                <a:lnTo>
                                  <a:pt x="38" y="217"/>
                                </a:lnTo>
                                <a:lnTo>
                                  <a:pt x="36" y="219"/>
                                </a:lnTo>
                                <a:lnTo>
                                  <a:pt x="32" y="222"/>
                                </a:lnTo>
                                <a:lnTo>
                                  <a:pt x="29" y="224"/>
                                </a:lnTo>
                                <a:lnTo>
                                  <a:pt x="24" y="226"/>
                                </a:lnTo>
                                <a:lnTo>
                                  <a:pt x="18" y="227"/>
                                </a:lnTo>
                                <a:lnTo>
                                  <a:pt x="14" y="230"/>
                                </a:lnTo>
                                <a:lnTo>
                                  <a:pt x="9" y="233"/>
                                </a:lnTo>
                                <a:lnTo>
                                  <a:pt x="6" y="239"/>
                                </a:lnTo>
                                <a:lnTo>
                                  <a:pt x="6" y="237"/>
                                </a:lnTo>
                                <a:lnTo>
                                  <a:pt x="6" y="234"/>
                                </a:lnTo>
                                <a:lnTo>
                                  <a:pt x="6" y="229"/>
                                </a:lnTo>
                                <a:lnTo>
                                  <a:pt x="7" y="226"/>
                                </a:lnTo>
                                <a:lnTo>
                                  <a:pt x="7" y="224"/>
                                </a:lnTo>
                                <a:lnTo>
                                  <a:pt x="9" y="222"/>
                                </a:lnTo>
                                <a:lnTo>
                                  <a:pt x="10" y="219"/>
                                </a:lnTo>
                                <a:lnTo>
                                  <a:pt x="17" y="213"/>
                                </a:lnTo>
                                <a:lnTo>
                                  <a:pt x="19" y="211"/>
                                </a:lnTo>
                                <a:lnTo>
                                  <a:pt x="23" y="209"/>
                                </a:lnTo>
                                <a:lnTo>
                                  <a:pt x="25" y="205"/>
                                </a:lnTo>
                                <a:lnTo>
                                  <a:pt x="26" y="202"/>
                                </a:lnTo>
                                <a:lnTo>
                                  <a:pt x="27" y="200"/>
                                </a:lnTo>
                                <a:lnTo>
                                  <a:pt x="27" y="198"/>
                                </a:lnTo>
                                <a:lnTo>
                                  <a:pt x="27" y="193"/>
                                </a:lnTo>
                                <a:lnTo>
                                  <a:pt x="26" y="183"/>
                                </a:lnTo>
                                <a:lnTo>
                                  <a:pt x="23" y="190"/>
                                </a:lnTo>
                                <a:lnTo>
                                  <a:pt x="19" y="197"/>
                                </a:lnTo>
                                <a:lnTo>
                                  <a:pt x="17" y="199"/>
                                </a:lnTo>
                                <a:lnTo>
                                  <a:pt x="16" y="200"/>
                                </a:lnTo>
                                <a:lnTo>
                                  <a:pt x="15" y="202"/>
                                </a:lnTo>
                                <a:lnTo>
                                  <a:pt x="11" y="204"/>
                                </a:lnTo>
                                <a:lnTo>
                                  <a:pt x="7" y="208"/>
                                </a:lnTo>
                                <a:lnTo>
                                  <a:pt x="2" y="213"/>
                                </a:lnTo>
                                <a:lnTo>
                                  <a:pt x="1" y="211"/>
                                </a:lnTo>
                                <a:lnTo>
                                  <a:pt x="1" y="208"/>
                                </a:lnTo>
                                <a:lnTo>
                                  <a:pt x="0" y="205"/>
                                </a:lnTo>
                                <a:lnTo>
                                  <a:pt x="0" y="202"/>
                                </a:lnTo>
                                <a:lnTo>
                                  <a:pt x="1" y="199"/>
                                </a:lnTo>
                                <a:lnTo>
                                  <a:pt x="1" y="197"/>
                                </a:lnTo>
                                <a:lnTo>
                                  <a:pt x="2" y="195"/>
                                </a:lnTo>
                                <a:lnTo>
                                  <a:pt x="4" y="193"/>
                                </a:lnTo>
                                <a:lnTo>
                                  <a:pt x="10" y="188"/>
                                </a:lnTo>
                                <a:lnTo>
                                  <a:pt x="16" y="182"/>
                                </a:lnTo>
                                <a:lnTo>
                                  <a:pt x="19" y="178"/>
                                </a:lnTo>
                                <a:lnTo>
                                  <a:pt x="21" y="175"/>
                                </a:lnTo>
                                <a:lnTo>
                                  <a:pt x="22" y="171"/>
                                </a:lnTo>
                                <a:lnTo>
                                  <a:pt x="22" y="167"/>
                                </a:lnTo>
                                <a:lnTo>
                                  <a:pt x="21" y="165"/>
                                </a:lnTo>
                                <a:lnTo>
                                  <a:pt x="18" y="163"/>
                                </a:lnTo>
                                <a:lnTo>
                                  <a:pt x="16" y="170"/>
                                </a:lnTo>
                                <a:lnTo>
                                  <a:pt x="11" y="176"/>
                                </a:lnTo>
                                <a:lnTo>
                                  <a:pt x="9" y="178"/>
                                </a:lnTo>
                                <a:lnTo>
                                  <a:pt x="7" y="181"/>
                                </a:lnTo>
                                <a:lnTo>
                                  <a:pt x="1" y="185"/>
                                </a:lnTo>
                                <a:lnTo>
                                  <a:pt x="1" y="181"/>
                                </a:lnTo>
                                <a:lnTo>
                                  <a:pt x="1" y="177"/>
                                </a:lnTo>
                                <a:lnTo>
                                  <a:pt x="3" y="169"/>
                                </a:lnTo>
                                <a:lnTo>
                                  <a:pt x="6" y="165"/>
                                </a:lnTo>
                                <a:lnTo>
                                  <a:pt x="8" y="161"/>
                                </a:lnTo>
                                <a:lnTo>
                                  <a:pt x="14" y="155"/>
                                </a:lnTo>
                                <a:lnTo>
                                  <a:pt x="17" y="151"/>
                                </a:lnTo>
                                <a:lnTo>
                                  <a:pt x="23" y="148"/>
                                </a:lnTo>
                                <a:lnTo>
                                  <a:pt x="27" y="147"/>
                                </a:lnTo>
                                <a:lnTo>
                                  <a:pt x="33" y="145"/>
                                </a:lnTo>
                                <a:lnTo>
                                  <a:pt x="44" y="143"/>
                                </a:lnTo>
                                <a:lnTo>
                                  <a:pt x="54" y="141"/>
                                </a:lnTo>
                                <a:lnTo>
                                  <a:pt x="62" y="141"/>
                                </a:lnTo>
                                <a:lnTo>
                                  <a:pt x="70" y="141"/>
                                </a:lnTo>
                                <a:lnTo>
                                  <a:pt x="78" y="141"/>
                                </a:lnTo>
                                <a:lnTo>
                                  <a:pt x="86" y="142"/>
                                </a:lnTo>
                                <a:lnTo>
                                  <a:pt x="93" y="144"/>
                                </a:lnTo>
                                <a:lnTo>
                                  <a:pt x="100" y="148"/>
                                </a:lnTo>
                                <a:lnTo>
                                  <a:pt x="107" y="152"/>
                                </a:lnTo>
                                <a:lnTo>
                                  <a:pt x="109" y="156"/>
                                </a:lnTo>
                                <a:lnTo>
                                  <a:pt x="112" y="158"/>
                                </a:lnTo>
                                <a:lnTo>
                                  <a:pt x="116" y="165"/>
                                </a:lnTo>
                                <a:lnTo>
                                  <a:pt x="121" y="171"/>
                                </a:lnTo>
                                <a:lnTo>
                                  <a:pt x="123" y="178"/>
                                </a:lnTo>
                                <a:lnTo>
                                  <a:pt x="126" y="185"/>
                                </a:lnTo>
                                <a:lnTo>
                                  <a:pt x="126" y="193"/>
                                </a:lnTo>
                                <a:lnTo>
                                  <a:pt x="127" y="200"/>
                                </a:lnTo>
                                <a:lnTo>
                                  <a:pt x="126" y="209"/>
                                </a:lnTo>
                                <a:lnTo>
                                  <a:pt x="124" y="217"/>
                                </a:lnTo>
                                <a:lnTo>
                                  <a:pt x="121" y="226"/>
                                </a:lnTo>
                                <a:lnTo>
                                  <a:pt x="117" y="234"/>
                                </a:lnTo>
                                <a:lnTo>
                                  <a:pt x="111" y="253"/>
                                </a:lnTo>
                                <a:lnTo>
                                  <a:pt x="101" y="271"/>
                                </a:lnTo>
                                <a:lnTo>
                                  <a:pt x="92" y="288"/>
                                </a:lnTo>
                                <a:lnTo>
                                  <a:pt x="85" y="306"/>
                                </a:lnTo>
                                <a:lnTo>
                                  <a:pt x="82" y="314"/>
                                </a:lnTo>
                                <a:lnTo>
                                  <a:pt x="78" y="323"/>
                                </a:lnTo>
                                <a:lnTo>
                                  <a:pt x="76" y="333"/>
                                </a:lnTo>
                                <a:lnTo>
                                  <a:pt x="75" y="342"/>
                                </a:lnTo>
                                <a:lnTo>
                                  <a:pt x="74" y="347"/>
                                </a:lnTo>
                                <a:lnTo>
                                  <a:pt x="74" y="352"/>
                                </a:lnTo>
                                <a:lnTo>
                                  <a:pt x="75" y="357"/>
                                </a:lnTo>
                                <a:lnTo>
                                  <a:pt x="76" y="362"/>
                                </a:lnTo>
                                <a:lnTo>
                                  <a:pt x="77" y="362"/>
                                </a:lnTo>
                                <a:lnTo>
                                  <a:pt x="79" y="356"/>
                                </a:lnTo>
                                <a:lnTo>
                                  <a:pt x="83" y="352"/>
                                </a:lnTo>
                                <a:lnTo>
                                  <a:pt x="90" y="341"/>
                                </a:lnTo>
                                <a:lnTo>
                                  <a:pt x="98" y="330"/>
                                </a:lnTo>
                                <a:lnTo>
                                  <a:pt x="105" y="320"/>
                                </a:lnTo>
                                <a:lnTo>
                                  <a:pt x="111" y="309"/>
                                </a:lnTo>
                                <a:lnTo>
                                  <a:pt x="113" y="304"/>
                                </a:lnTo>
                                <a:lnTo>
                                  <a:pt x="114" y="298"/>
                                </a:lnTo>
                                <a:lnTo>
                                  <a:pt x="114" y="292"/>
                                </a:lnTo>
                                <a:lnTo>
                                  <a:pt x="114" y="288"/>
                                </a:lnTo>
                                <a:lnTo>
                                  <a:pt x="114" y="286"/>
                                </a:lnTo>
                                <a:lnTo>
                                  <a:pt x="112" y="279"/>
                                </a:lnTo>
                                <a:lnTo>
                                  <a:pt x="109" y="273"/>
                                </a:lnTo>
                                <a:lnTo>
                                  <a:pt x="116" y="258"/>
                                </a:lnTo>
                                <a:lnTo>
                                  <a:pt x="120" y="263"/>
                                </a:lnTo>
                                <a:lnTo>
                                  <a:pt x="122" y="264"/>
                                </a:lnTo>
                                <a:lnTo>
                                  <a:pt x="123" y="267"/>
                                </a:lnTo>
                                <a:lnTo>
                                  <a:pt x="126" y="273"/>
                                </a:lnTo>
                                <a:lnTo>
                                  <a:pt x="127" y="280"/>
                                </a:lnTo>
                                <a:lnTo>
                                  <a:pt x="128" y="286"/>
                                </a:lnTo>
                                <a:lnTo>
                                  <a:pt x="128" y="292"/>
                                </a:lnTo>
                                <a:lnTo>
                                  <a:pt x="127" y="298"/>
                                </a:lnTo>
                                <a:lnTo>
                                  <a:pt x="126" y="304"/>
                                </a:lnTo>
                                <a:lnTo>
                                  <a:pt x="123" y="309"/>
                                </a:lnTo>
                                <a:lnTo>
                                  <a:pt x="121" y="315"/>
                                </a:lnTo>
                                <a:lnTo>
                                  <a:pt x="116" y="326"/>
                                </a:lnTo>
                                <a:lnTo>
                                  <a:pt x="109" y="336"/>
                                </a:lnTo>
                                <a:lnTo>
                                  <a:pt x="97" y="356"/>
                                </a:lnTo>
                                <a:lnTo>
                                  <a:pt x="93" y="361"/>
                                </a:lnTo>
                                <a:lnTo>
                                  <a:pt x="92" y="367"/>
                                </a:lnTo>
                                <a:lnTo>
                                  <a:pt x="91" y="371"/>
                                </a:lnTo>
                                <a:lnTo>
                                  <a:pt x="90" y="377"/>
                                </a:lnTo>
                                <a:lnTo>
                                  <a:pt x="90" y="383"/>
                                </a:lnTo>
                                <a:lnTo>
                                  <a:pt x="90" y="388"/>
                                </a:lnTo>
                                <a:lnTo>
                                  <a:pt x="91" y="394"/>
                                </a:lnTo>
                                <a:lnTo>
                                  <a:pt x="92" y="400"/>
                                </a:lnTo>
                                <a:lnTo>
                                  <a:pt x="94" y="403"/>
                                </a:lnTo>
                                <a:lnTo>
                                  <a:pt x="97" y="405"/>
                                </a:lnTo>
                                <a:lnTo>
                                  <a:pt x="99" y="409"/>
                                </a:lnTo>
                                <a:lnTo>
                                  <a:pt x="102" y="411"/>
                                </a:lnTo>
                                <a:lnTo>
                                  <a:pt x="106" y="414"/>
                                </a:lnTo>
                                <a:lnTo>
                                  <a:pt x="109" y="416"/>
                                </a:lnTo>
                                <a:lnTo>
                                  <a:pt x="114" y="417"/>
                                </a:lnTo>
                                <a:lnTo>
                                  <a:pt x="117" y="417"/>
                                </a:lnTo>
                                <a:lnTo>
                                  <a:pt x="123" y="418"/>
                                </a:lnTo>
                                <a:lnTo>
                                  <a:pt x="128" y="418"/>
                                </a:lnTo>
                                <a:lnTo>
                                  <a:pt x="132" y="417"/>
                                </a:lnTo>
                                <a:lnTo>
                                  <a:pt x="138" y="416"/>
                                </a:lnTo>
                                <a:lnTo>
                                  <a:pt x="143" y="415"/>
                                </a:lnTo>
                                <a:lnTo>
                                  <a:pt x="146" y="412"/>
                                </a:lnTo>
                                <a:lnTo>
                                  <a:pt x="151" y="410"/>
                                </a:lnTo>
                                <a:lnTo>
                                  <a:pt x="155" y="407"/>
                                </a:lnTo>
                                <a:lnTo>
                                  <a:pt x="157" y="397"/>
                                </a:lnTo>
                                <a:lnTo>
                                  <a:pt x="159" y="387"/>
                                </a:lnTo>
                                <a:lnTo>
                                  <a:pt x="162" y="379"/>
                                </a:lnTo>
                                <a:lnTo>
                                  <a:pt x="167" y="369"/>
                                </a:lnTo>
                                <a:lnTo>
                                  <a:pt x="173" y="361"/>
                                </a:lnTo>
                                <a:lnTo>
                                  <a:pt x="179" y="353"/>
                                </a:lnTo>
                                <a:lnTo>
                                  <a:pt x="192" y="336"/>
                                </a:lnTo>
                                <a:lnTo>
                                  <a:pt x="205" y="321"/>
                                </a:lnTo>
                                <a:lnTo>
                                  <a:pt x="212" y="313"/>
                                </a:lnTo>
                                <a:lnTo>
                                  <a:pt x="219" y="305"/>
                                </a:lnTo>
                                <a:lnTo>
                                  <a:pt x="225" y="297"/>
                                </a:lnTo>
                                <a:lnTo>
                                  <a:pt x="229" y="288"/>
                                </a:lnTo>
                                <a:lnTo>
                                  <a:pt x="234" y="279"/>
                                </a:lnTo>
                                <a:lnTo>
                                  <a:pt x="237" y="270"/>
                                </a:lnTo>
                                <a:lnTo>
                                  <a:pt x="240" y="264"/>
                                </a:lnTo>
                                <a:lnTo>
                                  <a:pt x="240" y="258"/>
                                </a:lnTo>
                                <a:lnTo>
                                  <a:pt x="240" y="252"/>
                                </a:lnTo>
                                <a:lnTo>
                                  <a:pt x="239" y="246"/>
                                </a:lnTo>
                                <a:lnTo>
                                  <a:pt x="237" y="240"/>
                                </a:lnTo>
                                <a:lnTo>
                                  <a:pt x="235" y="236"/>
                                </a:lnTo>
                                <a:lnTo>
                                  <a:pt x="233" y="230"/>
                                </a:lnTo>
                                <a:lnTo>
                                  <a:pt x="229" y="225"/>
                                </a:lnTo>
                                <a:lnTo>
                                  <a:pt x="221" y="216"/>
                                </a:lnTo>
                                <a:lnTo>
                                  <a:pt x="214" y="206"/>
                                </a:lnTo>
                                <a:lnTo>
                                  <a:pt x="206" y="197"/>
                                </a:lnTo>
                                <a:lnTo>
                                  <a:pt x="200" y="188"/>
                                </a:lnTo>
                                <a:lnTo>
                                  <a:pt x="199" y="185"/>
                                </a:lnTo>
                                <a:lnTo>
                                  <a:pt x="198" y="182"/>
                                </a:lnTo>
                                <a:lnTo>
                                  <a:pt x="197" y="174"/>
                                </a:lnTo>
                                <a:lnTo>
                                  <a:pt x="197" y="170"/>
                                </a:lnTo>
                                <a:lnTo>
                                  <a:pt x="197" y="167"/>
                                </a:lnTo>
                                <a:lnTo>
                                  <a:pt x="196" y="165"/>
                                </a:lnTo>
                                <a:lnTo>
                                  <a:pt x="195" y="164"/>
                                </a:lnTo>
                                <a:lnTo>
                                  <a:pt x="194" y="165"/>
                                </a:lnTo>
                                <a:lnTo>
                                  <a:pt x="192" y="167"/>
                                </a:lnTo>
                                <a:lnTo>
                                  <a:pt x="191" y="169"/>
                                </a:lnTo>
                                <a:lnTo>
                                  <a:pt x="190" y="176"/>
                                </a:lnTo>
                                <a:lnTo>
                                  <a:pt x="190" y="183"/>
                                </a:lnTo>
                                <a:lnTo>
                                  <a:pt x="189" y="184"/>
                                </a:lnTo>
                                <a:lnTo>
                                  <a:pt x="188" y="184"/>
                                </a:lnTo>
                                <a:lnTo>
                                  <a:pt x="180" y="171"/>
                                </a:lnTo>
                                <a:lnTo>
                                  <a:pt x="176" y="164"/>
                                </a:lnTo>
                                <a:lnTo>
                                  <a:pt x="175" y="162"/>
                                </a:lnTo>
                                <a:lnTo>
                                  <a:pt x="175" y="158"/>
                                </a:lnTo>
                                <a:lnTo>
                                  <a:pt x="176" y="140"/>
                                </a:lnTo>
                                <a:lnTo>
                                  <a:pt x="174" y="137"/>
                                </a:lnTo>
                                <a:lnTo>
                                  <a:pt x="172" y="140"/>
                                </a:lnTo>
                                <a:lnTo>
                                  <a:pt x="170" y="142"/>
                                </a:lnTo>
                                <a:lnTo>
                                  <a:pt x="169" y="145"/>
                                </a:lnTo>
                                <a:lnTo>
                                  <a:pt x="168" y="148"/>
                                </a:lnTo>
                                <a:lnTo>
                                  <a:pt x="168" y="155"/>
                                </a:lnTo>
                                <a:lnTo>
                                  <a:pt x="167" y="162"/>
                                </a:lnTo>
                                <a:lnTo>
                                  <a:pt x="167" y="163"/>
                                </a:lnTo>
                                <a:lnTo>
                                  <a:pt x="165" y="162"/>
                                </a:lnTo>
                                <a:lnTo>
                                  <a:pt x="162" y="157"/>
                                </a:lnTo>
                                <a:lnTo>
                                  <a:pt x="160" y="151"/>
                                </a:lnTo>
                                <a:lnTo>
                                  <a:pt x="158" y="147"/>
                                </a:lnTo>
                                <a:lnTo>
                                  <a:pt x="157" y="141"/>
                                </a:lnTo>
                                <a:lnTo>
                                  <a:pt x="155" y="129"/>
                                </a:lnTo>
                                <a:lnTo>
                                  <a:pt x="154" y="117"/>
                                </a:lnTo>
                                <a:lnTo>
                                  <a:pt x="154" y="116"/>
                                </a:lnTo>
                                <a:lnTo>
                                  <a:pt x="153" y="116"/>
                                </a:lnTo>
                                <a:lnTo>
                                  <a:pt x="152" y="116"/>
                                </a:lnTo>
                                <a:lnTo>
                                  <a:pt x="152" y="117"/>
                                </a:lnTo>
                                <a:lnTo>
                                  <a:pt x="150" y="119"/>
                                </a:lnTo>
                                <a:lnTo>
                                  <a:pt x="150" y="121"/>
                                </a:lnTo>
                                <a:lnTo>
                                  <a:pt x="149" y="127"/>
                                </a:lnTo>
                                <a:lnTo>
                                  <a:pt x="147" y="131"/>
                                </a:lnTo>
                                <a:lnTo>
                                  <a:pt x="147" y="134"/>
                                </a:lnTo>
                                <a:lnTo>
                                  <a:pt x="145" y="134"/>
                                </a:lnTo>
                                <a:lnTo>
                                  <a:pt x="144" y="131"/>
                                </a:lnTo>
                                <a:lnTo>
                                  <a:pt x="142" y="128"/>
                                </a:lnTo>
                                <a:lnTo>
                                  <a:pt x="139" y="122"/>
                                </a:lnTo>
                                <a:lnTo>
                                  <a:pt x="138" y="116"/>
                                </a:lnTo>
                                <a:lnTo>
                                  <a:pt x="135" y="103"/>
                                </a:lnTo>
                                <a:lnTo>
                                  <a:pt x="132" y="96"/>
                                </a:lnTo>
                                <a:lnTo>
                                  <a:pt x="129" y="92"/>
                                </a:lnTo>
                                <a:lnTo>
                                  <a:pt x="126" y="88"/>
                                </a:lnTo>
                                <a:lnTo>
                                  <a:pt x="123" y="87"/>
                                </a:lnTo>
                                <a:lnTo>
                                  <a:pt x="121" y="86"/>
                                </a:lnTo>
                                <a:lnTo>
                                  <a:pt x="116" y="85"/>
                                </a:lnTo>
                                <a:lnTo>
                                  <a:pt x="112" y="82"/>
                                </a:lnTo>
                                <a:lnTo>
                                  <a:pt x="102" y="76"/>
                                </a:lnTo>
                                <a:lnTo>
                                  <a:pt x="96" y="70"/>
                                </a:lnTo>
                                <a:lnTo>
                                  <a:pt x="89" y="65"/>
                                </a:lnTo>
                                <a:lnTo>
                                  <a:pt x="91" y="63"/>
                                </a:lnTo>
                                <a:lnTo>
                                  <a:pt x="97" y="55"/>
                                </a:lnTo>
                                <a:lnTo>
                                  <a:pt x="105" y="48"/>
                                </a:lnTo>
                                <a:lnTo>
                                  <a:pt x="112" y="41"/>
                                </a:lnTo>
                                <a:lnTo>
                                  <a:pt x="120" y="34"/>
                                </a:lnTo>
                                <a:lnTo>
                                  <a:pt x="122" y="35"/>
                                </a:lnTo>
                                <a:lnTo>
                                  <a:pt x="123" y="38"/>
                                </a:lnTo>
                                <a:lnTo>
                                  <a:pt x="124" y="44"/>
                                </a:lnTo>
                                <a:lnTo>
                                  <a:pt x="128" y="47"/>
                                </a:lnTo>
                                <a:lnTo>
                                  <a:pt x="130" y="49"/>
                                </a:lnTo>
                                <a:lnTo>
                                  <a:pt x="132" y="51"/>
                                </a:lnTo>
                                <a:lnTo>
                                  <a:pt x="134" y="51"/>
                                </a:lnTo>
                                <a:lnTo>
                                  <a:pt x="136" y="51"/>
                                </a:lnTo>
                                <a:lnTo>
                                  <a:pt x="138" y="51"/>
                                </a:lnTo>
                                <a:lnTo>
                                  <a:pt x="139" y="48"/>
                                </a:lnTo>
                                <a:lnTo>
                                  <a:pt x="140" y="46"/>
                                </a:lnTo>
                                <a:lnTo>
                                  <a:pt x="139" y="45"/>
                                </a:lnTo>
                                <a:lnTo>
                                  <a:pt x="138" y="42"/>
                                </a:lnTo>
                                <a:lnTo>
                                  <a:pt x="135" y="38"/>
                                </a:lnTo>
                                <a:lnTo>
                                  <a:pt x="132" y="33"/>
                                </a:lnTo>
                                <a:lnTo>
                                  <a:pt x="128" y="22"/>
                                </a:lnTo>
                                <a:lnTo>
                                  <a:pt x="127" y="20"/>
                                </a:lnTo>
                                <a:lnTo>
                                  <a:pt x="126" y="18"/>
                                </a:lnTo>
                                <a:lnTo>
                                  <a:pt x="126" y="11"/>
                                </a:lnTo>
                                <a:lnTo>
                                  <a:pt x="127" y="6"/>
                                </a:lnTo>
                                <a:lnTo>
                                  <a:pt x="129" y="3"/>
                                </a:lnTo>
                                <a:lnTo>
                                  <a:pt x="130" y="0"/>
                                </a:lnTo>
                                <a:lnTo>
                                  <a:pt x="131" y="0"/>
                                </a:lnTo>
                                <a:lnTo>
                                  <a:pt x="134" y="0"/>
                                </a:lnTo>
                                <a:lnTo>
                                  <a:pt x="135" y="0"/>
                                </a:lnTo>
                                <a:lnTo>
                                  <a:pt x="138" y="4"/>
                                </a:lnTo>
                                <a:lnTo>
                                  <a:pt x="143" y="7"/>
                                </a:lnTo>
                                <a:lnTo>
                                  <a:pt x="146" y="13"/>
                                </a:lnTo>
                                <a:lnTo>
                                  <a:pt x="150" y="19"/>
                                </a:lnTo>
                                <a:lnTo>
                                  <a:pt x="155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4"/>
                        <wps:cNvSpPr>
                          <a:spLocks/>
                        </wps:cNvSpPr>
                        <wps:spPr bwMode="auto">
                          <a:xfrm>
                            <a:off x="259" y="303"/>
                            <a:ext cx="236" cy="557"/>
                          </a:xfrm>
                          <a:custGeom>
                            <a:avLst/>
                            <a:gdLst>
                              <a:gd name="T0" fmla="*/ 17 w 236"/>
                              <a:gd name="T1" fmla="*/ 46 h 557"/>
                              <a:gd name="T2" fmla="*/ 50 w 236"/>
                              <a:gd name="T3" fmla="*/ 82 h 557"/>
                              <a:gd name="T4" fmla="*/ 85 w 236"/>
                              <a:gd name="T5" fmla="*/ 119 h 557"/>
                              <a:gd name="T6" fmla="*/ 79 w 236"/>
                              <a:gd name="T7" fmla="*/ 122 h 557"/>
                              <a:gd name="T8" fmla="*/ 72 w 236"/>
                              <a:gd name="T9" fmla="*/ 114 h 557"/>
                              <a:gd name="T10" fmla="*/ 71 w 236"/>
                              <a:gd name="T11" fmla="*/ 136 h 557"/>
                              <a:gd name="T12" fmla="*/ 82 w 236"/>
                              <a:gd name="T13" fmla="*/ 151 h 557"/>
                              <a:gd name="T14" fmla="*/ 97 w 236"/>
                              <a:gd name="T15" fmla="*/ 161 h 557"/>
                              <a:gd name="T16" fmla="*/ 99 w 236"/>
                              <a:gd name="T17" fmla="*/ 187 h 557"/>
                              <a:gd name="T18" fmla="*/ 99 w 236"/>
                              <a:gd name="T19" fmla="*/ 198 h 557"/>
                              <a:gd name="T20" fmla="*/ 93 w 236"/>
                              <a:gd name="T21" fmla="*/ 196 h 557"/>
                              <a:gd name="T22" fmla="*/ 93 w 236"/>
                              <a:gd name="T23" fmla="*/ 205 h 557"/>
                              <a:gd name="T24" fmla="*/ 102 w 236"/>
                              <a:gd name="T25" fmla="*/ 216 h 557"/>
                              <a:gd name="T26" fmla="*/ 109 w 236"/>
                              <a:gd name="T27" fmla="*/ 225 h 557"/>
                              <a:gd name="T28" fmla="*/ 118 w 236"/>
                              <a:gd name="T29" fmla="*/ 236 h 557"/>
                              <a:gd name="T30" fmla="*/ 138 w 236"/>
                              <a:gd name="T31" fmla="*/ 242 h 557"/>
                              <a:gd name="T32" fmla="*/ 154 w 236"/>
                              <a:gd name="T33" fmla="*/ 250 h 557"/>
                              <a:gd name="T34" fmla="*/ 176 w 236"/>
                              <a:gd name="T35" fmla="*/ 251 h 557"/>
                              <a:gd name="T36" fmla="*/ 187 w 236"/>
                              <a:gd name="T37" fmla="*/ 259 h 557"/>
                              <a:gd name="T38" fmla="*/ 214 w 236"/>
                              <a:gd name="T39" fmla="*/ 262 h 557"/>
                              <a:gd name="T40" fmla="*/ 213 w 236"/>
                              <a:gd name="T41" fmla="*/ 279 h 557"/>
                              <a:gd name="T42" fmla="*/ 165 w 236"/>
                              <a:gd name="T43" fmla="*/ 317 h 557"/>
                              <a:gd name="T44" fmla="*/ 131 w 236"/>
                              <a:gd name="T45" fmla="*/ 348 h 557"/>
                              <a:gd name="T46" fmla="*/ 130 w 236"/>
                              <a:gd name="T47" fmla="*/ 332 h 557"/>
                              <a:gd name="T48" fmla="*/ 122 w 236"/>
                              <a:gd name="T49" fmla="*/ 348 h 557"/>
                              <a:gd name="T50" fmla="*/ 125 w 236"/>
                              <a:gd name="T51" fmla="*/ 367 h 557"/>
                              <a:gd name="T52" fmla="*/ 149 w 236"/>
                              <a:gd name="T53" fmla="*/ 401 h 557"/>
                              <a:gd name="T54" fmla="*/ 157 w 236"/>
                              <a:gd name="T55" fmla="*/ 420 h 557"/>
                              <a:gd name="T56" fmla="*/ 152 w 236"/>
                              <a:gd name="T57" fmla="*/ 423 h 557"/>
                              <a:gd name="T58" fmla="*/ 133 w 236"/>
                              <a:gd name="T59" fmla="*/ 414 h 557"/>
                              <a:gd name="T60" fmla="*/ 145 w 236"/>
                              <a:gd name="T61" fmla="*/ 431 h 557"/>
                              <a:gd name="T62" fmla="*/ 148 w 236"/>
                              <a:gd name="T63" fmla="*/ 447 h 557"/>
                              <a:gd name="T64" fmla="*/ 145 w 236"/>
                              <a:gd name="T65" fmla="*/ 452 h 557"/>
                              <a:gd name="T66" fmla="*/ 134 w 236"/>
                              <a:gd name="T67" fmla="*/ 440 h 557"/>
                              <a:gd name="T68" fmla="*/ 122 w 236"/>
                              <a:gd name="T69" fmla="*/ 436 h 557"/>
                              <a:gd name="T70" fmla="*/ 131 w 236"/>
                              <a:gd name="T71" fmla="*/ 461 h 557"/>
                              <a:gd name="T72" fmla="*/ 124 w 236"/>
                              <a:gd name="T73" fmla="*/ 476 h 557"/>
                              <a:gd name="T74" fmla="*/ 104 w 236"/>
                              <a:gd name="T75" fmla="*/ 485 h 557"/>
                              <a:gd name="T76" fmla="*/ 109 w 236"/>
                              <a:gd name="T77" fmla="*/ 462 h 557"/>
                              <a:gd name="T78" fmla="*/ 102 w 236"/>
                              <a:gd name="T79" fmla="*/ 457 h 557"/>
                              <a:gd name="T80" fmla="*/ 94 w 236"/>
                              <a:gd name="T81" fmla="*/ 481 h 557"/>
                              <a:gd name="T82" fmla="*/ 74 w 236"/>
                              <a:gd name="T83" fmla="*/ 489 h 557"/>
                              <a:gd name="T84" fmla="*/ 32 w 236"/>
                              <a:gd name="T85" fmla="*/ 491 h 557"/>
                              <a:gd name="T86" fmla="*/ 10 w 236"/>
                              <a:gd name="T87" fmla="*/ 498 h 557"/>
                              <a:gd name="T88" fmla="*/ 3 w 236"/>
                              <a:gd name="T89" fmla="*/ 512 h 557"/>
                              <a:gd name="T90" fmla="*/ 2 w 236"/>
                              <a:gd name="T91" fmla="*/ 544 h 557"/>
                              <a:gd name="T92" fmla="*/ 17 w 236"/>
                              <a:gd name="T93" fmla="*/ 555 h 557"/>
                              <a:gd name="T94" fmla="*/ 43 w 236"/>
                              <a:gd name="T95" fmla="*/ 550 h 557"/>
                              <a:gd name="T96" fmla="*/ 60 w 236"/>
                              <a:gd name="T97" fmla="*/ 538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36" h="557">
                                <a:moveTo>
                                  <a:pt x="0" y="0"/>
                                </a:moveTo>
                                <a:lnTo>
                                  <a:pt x="9" y="23"/>
                                </a:lnTo>
                                <a:lnTo>
                                  <a:pt x="13" y="34"/>
                                </a:lnTo>
                                <a:lnTo>
                                  <a:pt x="17" y="46"/>
                                </a:lnTo>
                                <a:lnTo>
                                  <a:pt x="25" y="57"/>
                                </a:lnTo>
                                <a:lnTo>
                                  <a:pt x="33" y="65"/>
                                </a:lnTo>
                                <a:lnTo>
                                  <a:pt x="41" y="74"/>
                                </a:lnTo>
                                <a:lnTo>
                                  <a:pt x="50" y="82"/>
                                </a:lnTo>
                                <a:lnTo>
                                  <a:pt x="67" y="99"/>
                                </a:lnTo>
                                <a:lnTo>
                                  <a:pt x="77" y="107"/>
                                </a:lnTo>
                                <a:lnTo>
                                  <a:pt x="86" y="115"/>
                                </a:lnTo>
                                <a:lnTo>
                                  <a:pt x="85" y="119"/>
                                </a:lnTo>
                                <a:lnTo>
                                  <a:pt x="84" y="121"/>
                                </a:lnTo>
                                <a:lnTo>
                                  <a:pt x="82" y="121"/>
                                </a:lnTo>
                                <a:lnTo>
                                  <a:pt x="80" y="122"/>
                                </a:lnTo>
                                <a:lnTo>
                                  <a:pt x="79" y="122"/>
                                </a:lnTo>
                                <a:lnTo>
                                  <a:pt x="77" y="121"/>
                                </a:lnTo>
                                <a:lnTo>
                                  <a:pt x="75" y="120"/>
                                </a:lnTo>
                                <a:lnTo>
                                  <a:pt x="74" y="116"/>
                                </a:lnTo>
                                <a:lnTo>
                                  <a:pt x="72" y="114"/>
                                </a:lnTo>
                                <a:lnTo>
                                  <a:pt x="70" y="123"/>
                                </a:lnTo>
                                <a:lnTo>
                                  <a:pt x="70" y="127"/>
                                </a:lnTo>
                                <a:lnTo>
                                  <a:pt x="70" y="132"/>
                                </a:lnTo>
                                <a:lnTo>
                                  <a:pt x="71" y="136"/>
                                </a:lnTo>
                                <a:lnTo>
                                  <a:pt x="73" y="140"/>
                                </a:lnTo>
                                <a:lnTo>
                                  <a:pt x="75" y="144"/>
                                </a:lnTo>
                                <a:lnTo>
                                  <a:pt x="78" y="148"/>
                                </a:lnTo>
                                <a:lnTo>
                                  <a:pt x="82" y="151"/>
                                </a:lnTo>
                                <a:lnTo>
                                  <a:pt x="87" y="154"/>
                                </a:lnTo>
                                <a:lnTo>
                                  <a:pt x="93" y="156"/>
                                </a:lnTo>
                                <a:lnTo>
                                  <a:pt x="99" y="156"/>
                                </a:lnTo>
                                <a:lnTo>
                                  <a:pt x="97" y="161"/>
                                </a:lnTo>
                                <a:lnTo>
                                  <a:pt x="96" y="167"/>
                                </a:lnTo>
                                <a:lnTo>
                                  <a:pt x="96" y="171"/>
                                </a:lnTo>
                                <a:lnTo>
                                  <a:pt x="97" y="176"/>
                                </a:lnTo>
                                <a:lnTo>
                                  <a:pt x="99" y="187"/>
                                </a:lnTo>
                                <a:lnTo>
                                  <a:pt x="101" y="196"/>
                                </a:lnTo>
                                <a:lnTo>
                                  <a:pt x="101" y="197"/>
                                </a:lnTo>
                                <a:lnTo>
                                  <a:pt x="101" y="198"/>
                                </a:lnTo>
                                <a:lnTo>
                                  <a:pt x="99" y="198"/>
                                </a:lnTo>
                                <a:lnTo>
                                  <a:pt x="96" y="198"/>
                                </a:lnTo>
                                <a:lnTo>
                                  <a:pt x="95" y="198"/>
                                </a:lnTo>
                                <a:lnTo>
                                  <a:pt x="94" y="197"/>
                                </a:lnTo>
                                <a:lnTo>
                                  <a:pt x="93" y="196"/>
                                </a:lnTo>
                                <a:lnTo>
                                  <a:pt x="92" y="198"/>
                                </a:lnTo>
                                <a:lnTo>
                                  <a:pt x="92" y="201"/>
                                </a:lnTo>
                                <a:lnTo>
                                  <a:pt x="92" y="203"/>
                                </a:lnTo>
                                <a:lnTo>
                                  <a:pt x="93" y="205"/>
                                </a:lnTo>
                                <a:lnTo>
                                  <a:pt x="93" y="206"/>
                                </a:lnTo>
                                <a:lnTo>
                                  <a:pt x="94" y="209"/>
                                </a:lnTo>
                                <a:lnTo>
                                  <a:pt x="96" y="211"/>
                                </a:lnTo>
                                <a:lnTo>
                                  <a:pt x="102" y="216"/>
                                </a:lnTo>
                                <a:lnTo>
                                  <a:pt x="104" y="217"/>
                                </a:lnTo>
                                <a:lnTo>
                                  <a:pt x="107" y="219"/>
                                </a:lnTo>
                                <a:lnTo>
                                  <a:pt x="109" y="222"/>
                                </a:lnTo>
                                <a:lnTo>
                                  <a:pt x="109" y="225"/>
                                </a:lnTo>
                                <a:lnTo>
                                  <a:pt x="111" y="230"/>
                                </a:lnTo>
                                <a:lnTo>
                                  <a:pt x="114" y="231"/>
                                </a:lnTo>
                                <a:lnTo>
                                  <a:pt x="115" y="233"/>
                                </a:lnTo>
                                <a:lnTo>
                                  <a:pt x="118" y="236"/>
                                </a:lnTo>
                                <a:lnTo>
                                  <a:pt x="123" y="238"/>
                                </a:lnTo>
                                <a:lnTo>
                                  <a:pt x="127" y="240"/>
                                </a:lnTo>
                                <a:lnTo>
                                  <a:pt x="133" y="242"/>
                                </a:lnTo>
                                <a:lnTo>
                                  <a:pt x="138" y="242"/>
                                </a:lnTo>
                                <a:lnTo>
                                  <a:pt x="143" y="242"/>
                                </a:lnTo>
                                <a:lnTo>
                                  <a:pt x="147" y="245"/>
                                </a:lnTo>
                                <a:lnTo>
                                  <a:pt x="150" y="247"/>
                                </a:lnTo>
                                <a:lnTo>
                                  <a:pt x="154" y="250"/>
                                </a:lnTo>
                                <a:lnTo>
                                  <a:pt x="158" y="251"/>
                                </a:lnTo>
                                <a:lnTo>
                                  <a:pt x="162" y="251"/>
                                </a:lnTo>
                                <a:lnTo>
                                  <a:pt x="167" y="252"/>
                                </a:lnTo>
                                <a:lnTo>
                                  <a:pt x="176" y="251"/>
                                </a:lnTo>
                                <a:lnTo>
                                  <a:pt x="178" y="254"/>
                                </a:lnTo>
                                <a:lnTo>
                                  <a:pt x="182" y="256"/>
                                </a:lnTo>
                                <a:lnTo>
                                  <a:pt x="184" y="258"/>
                                </a:lnTo>
                                <a:lnTo>
                                  <a:pt x="187" y="259"/>
                                </a:lnTo>
                                <a:lnTo>
                                  <a:pt x="193" y="260"/>
                                </a:lnTo>
                                <a:lnTo>
                                  <a:pt x="200" y="262"/>
                                </a:lnTo>
                                <a:lnTo>
                                  <a:pt x="207" y="262"/>
                                </a:lnTo>
                                <a:lnTo>
                                  <a:pt x="214" y="262"/>
                                </a:lnTo>
                                <a:lnTo>
                                  <a:pt x="227" y="262"/>
                                </a:lnTo>
                                <a:lnTo>
                                  <a:pt x="236" y="259"/>
                                </a:lnTo>
                                <a:lnTo>
                                  <a:pt x="224" y="270"/>
                                </a:lnTo>
                                <a:lnTo>
                                  <a:pt x="213" y="279"/>
                                </a:lnTo>
                                <a:lnTo>
                                  <a:pt x="201" y="288"/>
                                </a:lnTo>
                                <a:lnTo>
                                  <a:pt x="190" y="298"/>
                                </a:lnTo>
                                <a:lnTo>
                                  <a:pt x="177" y="307"/>
                                </a:lnTo>
                                <a:lnTo>
                                  <a:pt x="165" y="317"/>
                                </a:lnTo>
                                <a:lnTo>
                                  <a:pt x="154" y="327"/>
                                </a:lnTo>
                                <a:lnTo>
                                  <a:pt x="143" y="338"/>
                                </a:lnTo>
                                <a:lnTo>
                                  <a:pt x="134" y="353"/>
                                </a:lnTo>
                                <a:lnTo>
                                  <a:pt x="131" y="348"/>
                                </a:lnTo>
                                <a:lnTo>
                                  <a:pt x="131" y="346"/>
                                </a:lnTo>
                                <a:lnTo>
                                  <a:pt x="131" y="343"/>
                                </a:lnTo>
                                <a:lnTo>
                                  <a:pt x="131" y="332"/>
                                </a:lnTo>
                                <a:lnTo>
                                  <a:pt x="130" y="332"/>
                                </a:lnTo>
                                <a:lnTo>
                                  <a:pt x="127" y="334"/>
                                </a:lnTo>
                                <a:lnTo>
                                  <a:pt x="125" y="338"/>
                                </a:lnTo>
                                <a:lnTo>
                                  <a:pt x="123" y="343"/>
                                </a:lnTo>
                                <a:lnTo>
                                  <a:pt x="122" y="348"/>
                                </a:lnTo>
                                <a:lnTo>
                                  <a:pt x="122" y="353"/>
                                </a:lnTo>
                                <a:lnTo>
                                  <a:pt x="122" y="359"/>
                                </a:lnTo>
                                <a:lnTo>
                                  <a:pt x="123" y="362"/>
                                </a:lnTo>
                                <a:lnTo>
                                  <a:pt x="125" y="367"/>
                                </a:lnTo>
                                <a:lnTo>
                                  <a:pt x="127" y="372"/>
                                </a:lnTo>
                                <a:lnTo>
                                  <a:pt x="130" y="376"/>
                                </a:lnTo>
                                <a:lnTo>
                                  <a:pt x="143" y="393"/>
                                </a:lnTo>
                                <a:lnTo>
                                  <a:pt x="149" y="401"/>
                                </a:lnTo>
                                <a:lnTo>
                                  <a:pt x="153" y="406"/>
                                </a:lnTo>
                                <a:lnTo>
                                  <a:pt x="155" y="410"/>
                                </a:lnTo>
                                <a:lnTo>
                                  <a:pt x="156" y="414"/>
                                </a:lnTo>
                                <a:lnTo>
                                  <a:pt x="157" y="420"/>
                                </a:lnTo>
                                <a:lnTo>
                                  <a:pt x="157" y="424"/>
                                </a:lnTo>
                                <a:lnTo>
                                  <a:pt x="155" y="429"/>
                                </a:lnTo>
                                <a:lnTo>
                                  <a:pt x="154" y="425"/>
                                </a:lnTo>
                                <a:lnTo>
                                  <a:pt x="152" y="423"/>
                                </a:lnTo>
                                <a:lnTo>
                                  <a:pt x="146" y="418"/>
                                </a:lnTo>
                                <a:lnTo>
                                  <a:pt x="142" y="417"/>
                                </a:lnTo>
                                <a:lnTo>
                                  <a:pt x="140" y="416"/>
                                </a:lnTo>
                                <a:lnTo>
                                  <a:pt x="133" y="414"/>
                                </a:lnTo>
                                <a:lnTo>
                                  <a:pt x="130" y="414"/>
                                </a:lnTo>
                                <a:lnTo>
                                  <a:pt x="133" y="418"/>
                                </a:lnTo>
                                <a:lnTo>
                                  <a:pt x="137" y="423"/>
                                </a:lnTo>
                                <a:lnTo>
                                  <a:pt x="145" y="431"/>
                                </a:lnTo>
                                <a:lnTo>
                                  <a:pt x="147" y="437"/>
                                </a:lnTo>
                                <a:lnTo>
                                  <a:pt x="148" y="440"/>
                                </a:lnTo>
                                <a:lnTo>
                                  <a:pt x="148" y="443"/>
                                </a:lnTo>
                                <a:lnTo>
                                  <a:pt x="148" y="447"/>
                                </a:lnTo>
                                <a:lnTo>
                                  <a:pt x="148" y="449"/>
                                </a:lnTo>
                                <a:lnTo>
                                  <a:pt x="147" y="454"/>
                                </a:lnTo>
                                <a:lnTo>
                                  <a:pt x="146" y="457"/>
                                </a:lnTo>
                                <a:lnTo>
                                  <a:pt x="145" y="452"/>
                                </a:lnTo>
                                <a:lnTo>
                                  <a:pt x="142" y="449"/>
                                </a:lnTo>
                                <a:lnTo>
                                  <a:pt x="140" y="445"/>
                                </a:lnTo>
                                <a:lnTo>
                                  <a:pt x="137" y="442"/>
                                </a:lnTo>
                                <a:lnTo>
                                  <a:pt x="134" y="440"/>
                                </a:lnTo>
                                <a:lnTo>
                                  <a:pt x="131" y="437"/>
                                </a:lnTo>
                                <a:lnTo>
                                  <a:pt x="126" y="436"/>
                                </a:lnTo>
                                <a:lnTo>
                                  <a:pt x="123" y="435"/>
                                </a:lnTo>
                                <a:lnTo>
                                  <a:pt x="122" y="436"/>
                                </a:lnTo>
                                <a:lnTo>
                                  <a:pt x="126" y="443"/>
                                </a:lnTo>
                                <a:lnTo>
                                  <a:pt x="130" y="449"/>
                                </a:lnTo>
                                <a:lnTo>
                                  <a:pt x="131" y="456"/>
                                </a:lnTo>
                                <a:lnTo>
                                  <a:pt x="131" y="461"/>
                                </a:lnTo>
                                <a:lnTo>
                                  <a:pt x="131" y="464"/>
                                </a:lnTo>
                                <a:lnTo>
                                  <a:pt x="130" y="469"/>
                                </a:lnTo>
                                <a:lnTo>
                                  <a:pt x="127" y="472"/>
                                </a:lnTo>
                                <a:lnTo>
                                  <a:pt x="124" y="476"/>
                                </a:lnTo>
                                <a:lnTo>
                                  <a:pt x="120" y="478"/>
                                </a:lnTo>
                                <a:lnTo>
                                  <a:pt x="117" y="482"/>
                                </a:lnTo>
                                <a:lnTo>
                                  <a:pt x="112" y="483"/>
                                </a:lnTo>
                                <a:lnTo>
                                  <a:pt x="104" y="485"/>
                                </a:lnTo>
                                <a:lnTo>
                                  <a:pt x="107" y="481"/>
                                </a:lnTo>
                                <a:lnTo>
                                  <a:pt x="109" y="475"/>
                                </a:lnTo>
                                <a:lnTo>
                                  <a:pt x="110" y="468"/>
                                </a:lnTo>
                                <a:lnTo>
                                  <a:pt x="109" y="462"/>
                                </a:lnTo>
                                <a:lnTo>
                                  <a:pt x="107" y="457"/>
                                </a:lnTo>
                                <a:lnTo>
                                  <a:pt x="104" y="455"/>
                                </a:lnTo>
                                <a:lnTo>
                                  <a:pt x="102" y="454"/>
                                </a:lnTo>
                                <a:lnTo>
                                  <a:pt x="102" y="457"/>
                                </a:lnTo>
                                <a:lnTo>
                                  <a:pt x="102" y="461"/>
                                </a:lnTo>
                                <a:lnTo>
                                  <a:pt x="101" y="468"/>
                                </a:lnTo>
                                <a:lnTo>
                                  <a:pt x="97" y="475"/>
                                </a:lnTo>
                                <a:lnTo>
                                  <a:pt x="94" y="481"/>
                                </a:lnTo>
                                <a:lnTo>
                                  <a:pt x="89" y="484"/>
                                </a:lnTo>
                                <a:lnTo>
                                  <a:pt x="85" y="486"/>
                                </a:lnTo>
                                <a:lnTo>
                                  <a:pt x="80" y="488"/>
                                </a:lnTo>
                                <a:lnTo>
                                  <a:pt x="74" y="489"/>
                                </a:lnTo>
                                <a:lnTo>
                                  <a:pt x="64" y="490"/>
                                </a:lnTo>
                                <a:lnTo>
                                  <a:pt x="54" y="491"/>
                                </a:lnTo>
                                <a:lnTo>
                                  <a:pt x="42" y="491"/>
                                </a:lnTo>
                                <a:lnTo>
                                  <a:pt x="32" y="491"/>
                                </a:lnTo>
                                <a:lnTo>
                                  <a:pt x="21" y="492"/>
                                </a:lnTo>
                                <a:lnTo>
                                  <a:pt x="17" y="495"/>
                                </a:lnTo>
                                <a:lnTo>
                                  <a:pt x="11" y="496"/>
                                </a:lnTo>
                                <a:lnTo>
                                  <a:pt x="10" y="498"/>
                                </a:lnTo>
                                <a:lnTo>
                                  <a:pt x="7" y="500"/>
                                </a:lnTo>
                                <a:lnTo>
                                  <a:pt x="5" y="503"/>
                                </a:lnTo>
                                <a:lnTo>
                                  <a:pt x="4" y="506"/>
                                </a:lnTo>
                                <a:lnTo>
                                  <a:pt x="3" y="512"/>
                                </a:lnTo>
                                <a:lnTo>
                                  <a:pt x="2" y="518"/>
                                </a:lnTo>
                                <a:lnTo>
                                  <a:pt x="0" y="524"/>
                                </a:lnTo>
                                <a:lnTo>
                                  <a:pt x="0" y="531"/>
                                </a:lnTo>
                                <a:lnTo>
                                  <a:pt x="2" y="544"/>
                                </a:lnTo>
                                <a:lnTo>
                                  <a:pt x="3" y="546"/>
                                </a:lnTo>
                                <a:lnTo>
                                  <a:pt x="5" y="550"/>
                                </a:lnTo>
                                <a:lnTo>
                                  <a:pt x="10" y="553"/>
                                </a:lnTo>
                                <a:lnTo>
                                  <a:pt x="17" y="555"/>
                                </a:lnTo>
                                <a:lnTo>
                                  <a:pt x="22" y="557"/>
                                </a:lnTo>
                                <a:lnTo>
                                  <a:pt x="32" y="554"/>
                                </a:lnTo>
                                <a:lnTo>
                                  <a:pt x="39" y="552"/>
                                </a:lnTo>
                                <a:lnTo>
                                  <a:pt x="43" y="550"/>
                                </a:lnTo>
                                <a:lnTo>
                                  <a:pt x="48" y="546"/>
                                </a:lnTo>
                                <a:lnTo>
                                  <a:pt x="54" y="541"/>
                                </a:lnTo>
                                <a:lnTo>
                                  <a:pt x="57" y="539"/>
                                </a:lnTo>
                                <a:lnTo>
                                  <a:pt x="60" y="538"/>
                                </a:lnTo>
                                <a:lnTo>
                                  <a:pt x="64" y="537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5"/>
                        <wps:cNvSpPr>
                          <a:spLocks/>
                        </wps:cNvSpPr>
                        <wps:spPr bwMode="auto">
                          <a:xfrm>
                            <a:off x="145" y="427"/>
                            <a:ext cx="204" cy="469"/>
                          </a:xfrm>
                          <a:custGeom>
                            <a:avLst/>
                            <a:gdLst>
                              <a:gd name="T0" fmla="*/ 194 w 204"/>
                              <a:gd name="T1" fmla="*/ 419 h 469"/>
                              <a:gd name="T2" fmla="*/ 189 w 204"/>
                              <a:gd name="T3" fmla="*/ 428 h 469"/>
                              <a:gd name="T4" fmla="*/ 166 w 204"/>
                              <a:gd name="T5" fmla="*/ 431 h 469"/>
                              <a:gd name="T6" fmla="*/ 162 w 204"/>
                              <a:gd name="T7" fmla="*/ 438 h 469"/>
                              <a:gd name="T8" fmla="*/ 186 w 204"/>
                              <a:gd name="T9" fmla="*/ 438 h 469"/>
                              <a:gd name="T10" fmla="*/ 201 w 204"/>
                              <a:gd name="T11" fmla="*/ 443 h 469"/>
                              <a:gd name="T12" fmla="*/ 199 w 204"/>
                              <a:gd name="T13" fmla="*/ 453 h 469"/>
                              <a:gd name="T14" fmla="*/ 179 w 204"/>
                              <a:gd name="T15" fmla="*/ 453 h 469"/>
                              <a:gd name="T16" fmla="*/ 161 w 204"/>
                              <a:gd name="T17" fmla="*/ 448 h 469"/>
                              <a:gd name="T18" fmla="*/ 151 w 204"/>
                              <a:gd name="T19" fmla="*/ 455 h 469"/>
                              <a:gd name="T20" fmla="*/ 165 w 204"/>
                              <a:gd name="T21" fmla="*/ 456 h 469"/>
                              <a:gd name="T22" fmla="*/ 172 w 204"/>
                              <a:gd name="T23" fmla="*/ 467 h 469"/>
                              <a:gd name="T24" fmla="*/ 150 w 204"/>
                              <a:gd name="T25" fmla="*/ 465 h 469"/>
                              <a:gd name="T26" fmla="*/ 127 w 204"/>
                              <a:gd name="T27" fmla="*/ 456 h 469"/>
                              <a:gd name="T28" fmla="*/ 108 w 204"/>
                              <a:gd name="T29" fmla="*/ 455 h 469"/>
                              <a:gd name="T30" fmla="*/ 113 w 204"/>
                              <a:gd name="T31" fmla="*/ 462 h 469"/>
                              <a:gd name="T32" fmla="*/ 105 w 204"/>
                              <a:gd name="T33" fmla="*/ 467 h 469"/>
                              <a:gd name="T34" fmla="*/ 86 w 204"/>
                              <a:gd name="T35" fmla="*/ 457 h 469"/>
                              <a:gd name="T36" fmla="*/ 76 w 204"/>
                              <a:gd name="T37" fmla="*/ 443 h 469"/>
                              <a:gd name="T38" fmla="*/ 79 w 204"/>
                              <a:gd name="T39" fmla="*/ 412 h 469"/>
                              <a:gd name="T40" fmla="*/ 56 w 204"/>
                              <a:gd name="T41" fmla="*/ 416 h 469"/>
                              <a:gd name="T42" fmla="*/ 72 w 204"/>
                              <a:gd name="T43" fmla="*/ 396 h 469"/>
                              <a:gd name="T44" fmla="*/ 74 w 204"/>
                              <a:gd name="T45" fmla="*/ 382 h 469"/>
                              <a:gd name="T46" fmla="*/ 60 w 204"/>
                              <a:gd name="T47" fmla="*/ 399 h 469"/>
                              <a:gd name="T48" fmla="*/ 56 w 204"/>
                              <a:gd name="T49" fmla="*/ 390 h 469"/>
                              <a:gd name="T50" fmla="*/ 68 w 204"/>
                              <a:gd name="T51" fmla="*/ 378 h 469"/>
                              <a:gd name="T52" fmla="*/ 75 w 204"/>
                              <a:gd name="T53" fmla="*/ 369 h 469"/>
                              <a:gd name="T54" fmla="*/ 63 w 204"/>
                              <a:gd name="T55" fmla="*/ 371 h 469"/>
                              <a:gd name="T56" fmla="*/ 59 w 204"/>
                              <a:gd name="T57" fmla="*/ 362 h 469"/>
                              <a:gd name="T58" fmla="*/ 68 w 204"/>
                              <a:gd name="T59" fmla="*/ 351 h 469"/>
                              <a:gd name="T60" fmla="*/ 102 w 204"/>
                              <a:gd name="T61" fmla="*/ 342 h 469"/>
                              <a:gd name="T62" fmla="*/ 126 w 204"/>
                              <a:gd name="T63" fmla="*/ 324 h 469"/>
                              <a:gd name="T64" fmla="*/ 128 w 204"/>
                              <a:gd name="T65" fmla="*/ 298 h 469"/>
                              <a:gd name="T66" fmla="*/ 120 w 204"/>
                              <a:gd name="T67" fmla="*/ 275 h 469"/>
                              <a:gd name="T68" fmla="*/ 87 w 204"/>
                              <a:gd name="T69" fmla="*/ 283 h 469"/>
                              <a:gd name="T70" fmla="*/ 66 w 204"/>
                              <a:gd name="T71" fmla="*/ 283 h 469"/>
                              <a:gd name="T72" fmla="*/ 46 w 204"/>
                              <a:gd name="T73" fmla="*/ 273 h 469"/>
                              <a:gd name="T74" fmla="*/ 31 w 204"/>
                              <a:gd name="T75" fmla="*/ 257 h 469"/>
                              <a:gd name="T76" fmla="*/ 21 w 204"/>
                              <a:gd name="T77" fmla="*/ 228 h 469"/>
                              <a:gd name="T78" fmla="*/ 22 w 204"/>
                              <a:gd name="T79" fmla="*/ 188 h 469"/>
                              <a:gd name="T80" fmla="*/ 30 w 204"/>
                              <a:gd name="T81" fmla="*/ 159 h 469"/>
                              <a:gd name="T82" fmla="*/ 60 w 204"/>
                              <a:gd name="T83" fmla="*/ 95 h 469"/>
                              <a:gd name="T84" fmla="*/ 73 w 204"/>
                              <a:gd name="T85" fmla="*/ 60 h 469"/>
                              <a:gd name="T86" fmla="*/ 71 w 204"/>
                              <a:gd name="T87" fmla="*/ 27 h 469"/>
                              <a:gd name="T88" fmla="*/ 58 w 204"/>
                              <a:gd name="T89" fmla="*/ 11 h 469"/>
                              <a:gd name="T90" fmla="*/ 40 w 204"/>
                              <a:gd name="T91" fmla="*/ 3 h 469"/>
                              <a:gd name="T92" fmla="*/ 14 w 204"/>
                              <a:gd name="T93" fmla="*/ 5 h 469"/>
                              <a:gd name="T94" fmla="*/ 4 w 204"/>
                              <a:gd name="T95" fmla="*/ 17 h 469"/>
                              <a:gd name="T96" fmla="*/ 0 w 204"/>
                              <a:gd name="T97" fmla="*/ 50 h 4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04" h="469">
                                <a:moveTo>
                                  <a:pt x="178" y="413"/>
                                </a:moveTo>
                                <a:lnTo>
                                  <a:pt x="181" y="413"/>
                                </a:lnTo>
                                <a:lnTo>
                                  <a:pt x="188" y="415"/>
                                </a:lnTo>
                                <a:lnTo>
                                  <a:pt x="194" y="419"/>
                                </a:lnTo>
                                <a:lnTo>
                                  <a:pt x="200" y="423"/>
                                </a:lnTo>
                                <a:lnTo>
                                  <a:pt x="196" y="424"/>
                                </a:lnTo>
                                <a:lnTo>
                                  <a:pt x="193" y="426"/>
                                </a:lnTo>
                                <a:lnTo>
                                  <a:pt x="189" y="428"/>
                                </a:lnTo>
                                <a:lnTo>
                                  <a:pt x="188" y="430"/>
                                </a:lnTo>
                                <a:lnTo>
                                  <a:pt x="180" y="430"/>
                                </a:lnTo>
                                <a:lnTo>
                                  <a:pt x="173" y="430"/>
                                </a:lnTo>
                                <a:lnTo>
                                  <a:pt x="166" y="431"/>
                                </a:lnTo>
                                <a:lnTo>
                                  <a:pt x="159" y="434"/>
                                </a:lnTo>
                                <a:lnTo>
                                  <a:pt x="161" y="436"/>
                                </a:lnTo>
                                <a:lnTo>
                                  <a:pt x="161" y="437"/>
                                </a:lnTo>
                                <a:lnTo>
                                  <a:pt x="162" y="438"/>
                                </a:lnTo>
                                <a:lnTo>
                                  <a:pt x="164" y="440"/>
                                </a:lnTo>
                                <a:lnTo>
                                  <a:pt x="169" y="440"/>
                                </a:lnTo>
                                <a:lnTo>
                                  <a:pt x="174" y="440"/>
                                </a:lnTo>
                                <a:lnTo>
                                  <a:pt x="186" y="438"/>
                                </a:lnTo>
                                <a:lnTo>
                                  <a:pt x="192" y="438"/>
                                </a:lnTo>
                                <a:lnTo>
                                  <a:pt x="198" y="441"/>
                                </a:lnTo>
                                <a:lnTo>
                                  <a:pt x="199" y="442"/>
                                </a:lnTo>
                                <a:lnTo>
                                  <a:pt x="201" y="443"/>
                                </a:lnTo>
                                <a:lnTo>
                                  <a:pt x="203" y="446"/>
                                </a:lnTo>
                                <a:lnTo>
                                  <a:pt x="204" y="449"/>
                                </a:lnTo>
                                <a:lnTo>
                                  <a:pt x="202" y="451"/>
                                </a:lnTo>
                                <a:lnTo>
                                  <a:pt x="199" y="453"/>
                                </a:lnTo>
                                <a:lnTo>
                                  <a:pt x="196" y="454"/>
                                </a:lnTo>
                                <a:lnTo>
                                  <a:pt x="193" y="454"/>
                                </a:lnTo>
                                <a:lnTo>
                                  <a:pt x="186" y="454"/>
                                </a:lnTo>
                                <a:lnTo>
                                  <a:pt x="179" y="453"/>
                                </a:lnTo>
                                <a:lnTo>
                                  <a:pt x="176" y="451"/>
                                </a:lnTo>
                                <a:lnTo>
                                  <a:pt x="172" y="450"/>
                                </a:lnTo>
                                <a:lnTo>
                                  <a:pt x="164" y="448"/>
                                </a:lnTo>
                                <a:lnTo>
                                  <a:pt x="161" y="448"/>
                                </a:lnTo>
                                <a:lnTo>
                                  <a:pt x="157" y="449"/>
                                </a:lnTo>
                                <a:lnTo>
                                  <a:pt x="154" y="451"/>
                                </a:lnTo>
                                <a:lnTo>
                                  <a:pt x="153" y="453"/>
                                </a:lnTo>
                                <a:lnTo>
                                  <a:pt x="151" y="455"/>
                                </a:lnTo>
                                <a:lnTo>
                                  <a:pt x="154" y="455"/>
                                </a:lnTo>
                                <a:lnTo>
                                  <a:pt x="156" y="454"/>
                                </a:lnTo>
                                <a:lnTo>
                                  <a:pt x="161" y="455"/>
                                </a:lnTo>
                                <a:lnTo>
                                  <a:pt x="165" y="456"/>
                                </a:lnTo>
                                <a:lnTo>
                                  <a:pt x="168" y="457"/>
                                </a:lnTo>
                                <a:lnTo>
                                  <a:pt x="170" y="460"/>
                                </a:lnTo>
                                <a:lnTo>
                                  <a:pt x="171" y="461"/>
                                </a:lnTo>
                                <a:lnTo>
                                  <a:pt x="172" y="467"/>
                                </a:lnTo>
                                <a:lnTo>
                                  <a:pt x="169" y="465"/>
                                </a:lnTo>
                                <a:lnTo>
                                  <a:pt x="164" y="465"/>
                                </a:lnTo>
                                <a:lnTo>
                                  <a:pt x="155" y="465"/>
                                </a:lnTo>
                                <a:lnTo>
                                  <a:pt x="150" y="465"/>
                                </a:lnTo>
                                <a:lnTo>
                                  <a:pt x="146" y="465"/>
                                </a:lnTo>
                                <a:lnTo>
                                  <a:pt x="141" y="464"/>
                                </a:lnTo>
                                <a:lnTo>
                                  <a:pt x="136" y="461"/>
                                </a:lnTo>
                                <a:lnTo>
                                  <a:pt x="127" y="456"/>
                                </a:lnTo>
                                <a:lnTo>
                                  <a:pt x="124" y="457"/>
                                </a:lnTo>
                                <a:lnTo>
                                  <a:pt x="118" y="457"/>
                                </a:lnTo>
                                <a:lnTo>
                                  <a:pt x="113" y="456"/>
                                </a:lnTo>
                                <a:lnTo>
                                  <a:pt x="108" y="455"/>
                                </a:lnTo>
                                <a:lnTo>
                                  <a:pt x="108" y="456"/>
                                </a:lnTo>
                                <a:lnTo>
                                  <a:pt x="109" y="457"/>
                                </a:lnTo>
                                <a:lnTo>
                                  <a:pt x="111" y="461"/>
                                </a:lnTo>
                                <a:lnTo>
                                  <a:pt x="113" y="462"/>
                                </a:lnTo>
                                <a:lnTo>
                                  <a:pt x="114" y="464"/>
                                </a:lnTo>
                                <a:lnTo>
                                  <a:pt x="116" y="467"/>
                                </a:lnTo>
                                <a:lnTo>
                                  <a:pt x="116" y="469"/>
                                </a:lnTo>
                                <a:lnTo>
                                  <a:pt x="105" y="467"/>
                                </a:lnTo>
                                <a:lnTo>
                                  <a:pt x="99" y="464"/>
                                </a:lnTo>
                                <a:lnTo>
                                  <a:pt x="95" y="463"/>
                                </a:lnTo>
                                <a:lnTo>
                                  <a:pt x="90" y="460"/>
                                </a:lnTo>
                                <a:lnTo>
                                  <a:pt x="86" y="457"/>
                                </a:lnTo>
                                <a:lnTo>
                                  <a:pt x="82" y="454"/>
                                </a:lnTo>
                                <a:lnTo>
                                  <a:pt x="80" y="451"/>
                                </a:lnTo>
                                <a:lnTo>
                                  <a:pt x="79" y="449"/>
                                </a:lnTo>
                                <a:lnTo>
                                  <a:pt x="76" y="443"/>
                                </a:lnTo>
                                <a:lnTo>
                                  <a:pt x="76" y="438"/>
                                </a:lnTo>
                                <a:lnTo>
                                  <a:pt x="78" y="427"/>
                                </a:lnTo>
                                <a:lnTo>
                                  <a:pt x="79" y="416"/>
                                </a:lnTo>
                                <a:lnTo>
                                  <a:pt x="79" y="412"/>
                                </a:lnTo>
                                <a:lnTo>
                                  <a:pt x="78" y="406"/>
                                </a:lnTo>
                                <a:lnTo>
                                  <a:pt x="57" y="426"/>
                                </a:lnTo>
                                <a:lnTo>
                                  <a:pt x="56" y="420"/>
                                </a:lnTo>
                                <a:lnTo>
                                  <a:pt x="56" y="416"/>
                                </a:lnTo>
                                <a:lnTo>
                                  <a:pt x="57" y="414"/>
                                </a:lnTo>
                                <a:lnTo>
                                  <a:pt x="60" y="409"/>
                                </a:lnTo>
                                <a:lnTo>
                                  <a:pt x="64" y="406"/>
                                </a:lnTo>
                                <a:lnTo>
                                  <a:pt x="72" y="396"/>
                                </a:lnTo>
                                <a:lnTo>
                                  <a:pt x="74" y="392"/>
                                </a:lnTo>
                                <a:lnTo>
                                  <a:pt x="75" y="389"/>
                                </a:lnTo>
                                <a:lnTo>
                                  <a:pt x="75" y="387"/>
                                </a:lnTo>
                                <a:lnTo>
                                  <a:pt x="74" y="382"/>
                                </a:lnTo>
                                <a:lnTo>
                                  <a:pt x="70" y="388"/>
                                </a:lnTo>
                                <a:lnTo>
                                  <a:pt x="66" y="394"/>
                                </a:lnTo>
                                <a:lnTo>
                                  <a:pt x="64" y="398"/>
                                </a:lnTo>
                                <a:lnTo>
                                  <a:pt x="60" y="399"/>
                                </a:lnTo>
                                <a:lnTo>
                                  <a:pt x="58" y="400"/>
                                </a:lnTo>
                                <a:lnTo>
                                  <a:pt x="53" y="401"/>
                                </a:lnTo>
                                <a:lnTo>
                                  <a:pt x="53" y="395"/>
                                </a:lnTo>
                                <a:lnTo>
                                  <a:pt x="56" y="390"/>
                                </a:lnTo>
                                <a:lnTo>
                                  <a:pt x="57" y="387"/>
                                </a:lnTo>
                                <a:lnTo>
                                  <a:pt x="60" y="382"/>
                                </a:lnTo>
                                <a:lnTo>
                                  <a:pt x="65" y="380"/>
                                </a:lnTo>
                                <a:lnTo>
                                  <a:pt x="68" y="378"/>
                                </a:lnTo>
                                <a:lnTo>
                                  <a:pt x="73" y="375"/>
                                </a:lnTo>
                                <a:lnTo>
                                  <a:pt x="74" y="373"/>
                                </a:lnTo>
                                <a:lnTo>
                                  <a:pt x="75" y="371"/>
                                </a:lnTo>
                                <a:lnTo>
                                  <a:pt x="75" y="369"/>
                                </a:lnTo>
                                <a:lnTo>
                                  <a:pt x="75" y="368"/>
                                </a:lnTo>
                                <a:lnTo>
                                  <a:pt x="74" y="365"/>
                                </a:lnTo>
                                <a:lnTo>
                                  <a:pt x="66" y="369"/>
                                </a:lnTo>
                                <a:lnTo>
                                  <a:pt x="63" y="371"/>
                                </a:lnTo>
                                <a:lnTo>
                                  <a:pt x="58" y="372"/>
                                </a:lnTo>
                                <a:lnTo>
                                  <a:pt x="58" y="368"/>
                                </a:lnTo>
                                <a:lnTo>
                                  <a:pt x="58" y="366"/>
                                </a:lnTo>
                                <a:lnTo>
                                  <a:pt x="59" y="362"/>
                                </a:lnTo>
                                <a:lnTo>
                                  <a:pt x="61" y="359"/>
                                </a:lnTo>
                                <a:lnTo>
                                  <a:pt x="63" y="357"/>
                                </a:lnTo>
                                <a:lnTo>
                                  <a:pt x="65" y="353"/>
                                </a:lnTo>
                                <a:lnTo>
                                  <a:pt x="68" y="351"/>
                                </a:lnTo>
                                <a:lnTo>
                                  <a:pt x="71" y="349"/>
                                </a:lnTo>
                                <a:lnTo>
                                  <a:pt x="87" y="346"/>
                                </a:lnTo>
                                <a:lnTo>
                                  <a:pt x="94" y="345"/>
                                </a:lnTo>
                                <a:lnTo>
                                  <a:pt x="102" y="342"/>
                                </a:lnTo>
                                <a:lnTo>
                                  <a:pt x="109" y="339"/>
                                </a:lnTo>
                                <a:lnTo>
                                  <a:pt x="114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6" y="324"/>
                                </a:lnTo>
                                <a:lnTo>
                                  <a:pt x="128" y="318"/>
                                </a:lnTo>
                                <a:lnTo>
                                  <a:pt x="129" y="312"/>
                                </a:lnTo>
                                <a:lnTo>
                                  <a:pt x="129" y="305"/>
                                </a:lnTo>
                                <a:lnTo>
                                  <a:pt x="128" y="298"/>
                                </a:lnTo>
                                <a:lnTo>
                                  <a:pt x="125" y="285"/>
                                </a:lnTo>
                                <a:lnTo>
                                  <a:pt x="121" y="276"/>
                                </a:lnTo>
                                <a:lnTo>
                                  <a:pt x="121" y="275"/>
                                </a:lnTo>
                                <a:lnTo>
                                  <a:pt x="120" y="275"/>
                                </a:lnTo>
                                <a:lnTo>
                                  <a:pt x="119" y="273"/>
                                </a:lnTo>
                                <a:lnTo>
                                  <a:pt x="103" y="279"/>
                                </a:lnTo>
                                <a:lnTo>
                                  <a:pt x="95" y="282"/>
                                </a:lnTo>
                                <a:lnTo>
                                  <a:pt x="87" y="283"/>
                                </a:lnTo>
                                <a:lnTo>
                                  <a:pt x="78" y="284"/>
                                </a:lnTo>
                                <a:lnTo>
                                  <a:pt x="74" y="284"/>
                                </a:lnTo>
                                <a:lnTo>
                                  <a:pt x="70" y="284"/>
                                </a:lnTo>
                                <a:lnTo>
                                  <a:pt x="66" y="283"/>
                                </a:lnTo>
                                <a:lnTo>
                                  <a:pt x="61" y="282"/>
                                </a:lnTo>
                                <a:lnTo>
                                  <a:pt x="58" y="280"/>
                                </a:lnTo>
                                <a:lnTo>
                                  <a:pt x="53" y="278"/>
                                </a:lnTo>
                                <a:lnTo>
                                  <a:pt x="46" y="273"/>
                                </a:lnTo>
                                <a:lnTo>
                                  <a:pt x="43" y="270"/>
                                </a:lnTo>
                                <a:lnTo>
                                  <a:pt x="40" y="266"/>
                                </a:lnTo>
                                <a:lnTo>
                                  <a:pt x="34" y="260"/>
                                </a:lnTo>
                                <a:lnTo>
                                  <a:pt x="31" y="257"/>
                                </a:lnTo>
                                <a:lnTo>
                                  <a:pt x="29" y="252"/>
                                </a:lnTo>
                                <a:lnTo>
                                  <a:pt x="26" y="245"/>
                                </a:lnTo>
                                <a:lnTo>
                                  <a:pt x="23" y="237"/>
                                </a:lnTo>
                                <a:lnTo>
                                  <a:pt x="21" y="228"/>
                                </a:lnTo>
                                <a:lnTo>
                                  <a:pt x="20" y="218"/>
                                </a:lnTo>
                                <a:lnTo>
                                  <a:pt x="20" y="203"/>
                                </a:lnTo>
                                <a:lnTo>
                                  <a:pt x="21" y="195"/>
                                </a:lnTo>
                                <a:lnTo>
                                  <a:pt x="22" y="188"/>
                                </a:lnTo>
                                <a:lnTo>
                                  <a:pt x="25" y="180"/>
                                </a:lnTo>
                                <a:lnTo>
                                  <a:pt x="26" y="173"/>
                                </a:lnTo>
                                <a:lnTo>
                                  <a:pt x="28" y="166"/>
                                </a:lnTo>
                                <a:lnTo>
                                  <a:pt x="30" y="159"/>
                                </a:lnTo>
                                <a:lnTo>
                                  <a:pt x="36" y="146"/>
                                </a:lnTo>
                                <a:lnTo>
                                  <a:pt x="43" y="132"/>
                                </a:lnTo>
                                <a:lnTo>
                                  <a:pt x="57" y="105"/>
                                </a:lnTo>
                                <a:lnTo>
                                  <a:pt x="60" y="95"/>
                                </a:lnTo>
                                <a:lnTo>
                                  <a:pt x="65" y="86"/>
                                </a:lnTo>
                                <a:lnTo>
                                  <a:pt x="68" y="75"/>
                                </a:lnTo>
                                <a:lnTo>
                                  <a:pt x="72" y="65"/>
                                </a:lnTo>
                                <a:lnTo>
                                  <a:pt x="73" y="60"/>
                                </a:lnTo>
                                <a:lnTo>
                                  <a:pt x="73" y="54"/>
                                </a:lnTo>
                                <a:lnTo>
                                  <a:pt x="73" y="44"/>
                                </a:lnTo>
                                <a:lnTo>
                                  <a:pt x="72" y="32"/>
                                </a:lnTo>
                                <a:lnTo>
                                  <a:pt x="71" y="27"/>
                                </a:lnTo>
                                <a:lnTo>
                                  <a:pt x="68" y="22"/>
                                </a:lnTo>
                                <a:lnTo>
                                  <a:pt x="64" y="17"/>
                                </a:lnTo>
                                <a:lnTo>
                                  <a:pt x="60" y="13"/>
                                </a:lnTo>
                                <a:lnTo>
                                  <a:pt x="58" y="11"/>
                                </a:lnTo>
                                <a:lnTo>
                                  <a:pt x="56" y="10"/>
                                </a:lnTo>
                                <a:lnTo>
                                  <a:pt x="51" y="6"/>
                                </a:lnTo>
                                <a:lnTo>
                                  <a:pt x="45" y="4"/>
                                </a:lnTo>
                                <a:lnTo>
                                  <a:pt x="40" y="3"/>
                                </a:lnTo>
                                <a:lnTo>
                                  <a:pt x="34" y="2"/>
                                </a:lnTo>
                                <a:lnTo>
                                  <a:pt x="28" y="0"/>
                                </a:lnTo>
                                <a:lnTo>
                                  <a:pt x="21" y="3"/>
                                </a:lnTo>
                                <a:lnTo>
                                  <a:pt x="14" y="5"/>
                                </a:lnTo>
                                <a:lnTo>
                                  <a:pt x="11" y="8"/>
                                </a:lnTo>
                                <a:lnTo>
                                  <a:pt x="8" y="11"/>
                                </a:lnTo>
                                <a:lnTo>
                                  <a:pt x="6" y="13"/>
                                </a:lnTo>
                                <a:lnTo>
                                  <a:pt x="4" y="17"/>
                                </a:lnTo>
                                <a:lnTo>
                                  <a:pt x="3" y="20"/>
                                </a:lnTo>
                                <a:lnTo>
                                  <a:pt x="3" y="24"/>
                                </a:lnTo>
                                <a:lnTo>
                                  <a:pt x="1" y="32"/>
                                </a:lnTo>
                                <a:lnTo>
                                  <a:pt x="0" y="50"/>
                                </a:lnTo>
                                <a:lnTo>
                                  <a:pt x="0" y="53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6"/>
                        <wps:cNvSpPr>
                          <a:spLocks/>
                        </wps:cNvSpPr>
                        <wps:spPr bwMode="auto">
                          <a:xfrm>
                            <a:off x="104" y="416"/>
                            <a:ext cx="240" cy="277"/>
                          </a:xfrm>
                          <a:custGeom>
                            <a:avLst/>
                            <a:gdLst>
                              <a:gd name="T0" fmla="*/ 38 w 240"/>
                              <a:gd name="T1" fmla="*/ 76 h 277"/>
                              <a:gd name="T2" fmla="*/ 24 w 240"/>
                              <a:gd name="T3" fmla="*/ 85 h 277"/>
                              <a:gd name="T4" fmla="*/ 6 w 240"/>
                              <a:gd name="T5" fmla="*/ 98 h 277"/>
                              <a:gd name="T6" fmla="*/ 7 w 240"/>
                              <a:gd name="T7" fmla="*/ 85 h 277"/>
                              <a:gd name="T8" fmla="*/ 17 w 240"/>
                              <a:gd name="T9" fmla="*/ 72 h 277"/>
                              <a:gd name="T10" fmla="*/ 26 w 240"/>
                              <a:gd name="T11" fmla="*/ 61 h 277"/>
                              <a:gd name="T12" fmla="*/ 26 w 240"/>
                              <a:gd name="T13" fmla="*/ 42 h 277"/>
                              <a:gd name="T14" fmla="*/ 16 w 240"/>
                              <a:gd name="T15" fmla="*/ 59 h 277"/>
                              <a:gd name="T16" fmla="*/ 2 w 240"/>
                              <a:gd name="T17" fmla="*/ 72 h 277"/>
                              <a:gd name="T18" fmla="*/ 0 w 240"/>
                              <a:gd name="T19" fmla="*/ 61 h 277"/>
                              <a:gd name="T20" fmla="*/ 4 w 240"/>
                              <a:gd name="T21" fmla="*/ 52 h 277"/>
                              <a:gd name="T22" fmla="*/ 21 w 240"/>
                              <a:gd name="T23" fmla="*/ 34 h 277"/>
                              <a:gd name="T24" fmla="*/ 18 w 240"/>
                              <a:gd name="T25" fmla="*/ 22 h 277"/>
                              <a:gd name="T26" fmla="*/ 7 w 240"/>
                              <a:gd name="T27" fmla="*/ 40 h 277"/>
                              <a:gd name="T28" fmla="*/ 3 w 240"/>
                              <a:gd name="T29" fmla="*/ 28 h 277"/>
                              <a:gd name="T30" fmla="*/ 17 w 240"/>
                              <a:gd name="T31" fmla="*/ 10 h 277"/>
                              <a:gd name="T32" fmla="*/ 44 w 240"/>
                              <a:gd name="T33" fmla="*/ 2 h 277"/>
                              <a:gd name="T34" fmla="*/ 78 w 240"/>
                              <a:gd name="T35" fmla="*/ 0 h 277"/>
                              <a:gd name="T36" fmla="*/ 107 w 240"/>
                              <a:gd name="T37" fmla="*/ 11 h 277"/>
                              <a:gd name="T38" fmla="*/ 121 w 240"/>
                              <a:gd name="T39" fmla="*/ 30 h 277"/>
                              <a:gd name="T40" fmla="*/ 127 w 240"/>
                              <a:gd name="T41" fmla="*/ 59 h 277"/>
                              <a:gd name="T42" fmla="*/ 117 w 240"/>
                              <a:gd name="T43" fmla="*/ 93 h 277"/>
                              <a:gd name="T44" fmla="*/ 85 w 240"/>
                              <a:gd name="T45" fmla="*/ 165 h 277"/>
                              <a:gd name="T46" fmla="*/ 75 w 240"/>
                              <a:gd name="T47" fmla="*/ 201 h 277"/>
                              <a:gd name="T48" fmla="*/ 76 w 240"/>
                              <a:gd name="T49" fmla="*/ 221 h 277"/>
                              <a:gd name="T50" fmla="*/ 90 w 240"/>
                              <a:gd name="T51" fmla="*/ 200 h 277"/>
                              <a:gd name="T52" fmla="*/ 113 w 240"/>
                              <a:gd name="T53" fmla="*/ 163 h 277"/>
                              <a:gd name="T54" fmla="*/ 114 w 240"/>
                              <a:gd name="T55" fmla="*/ 145 h 277"/>
                              <a:gd name="T56" fmla="*/ 120 w 240"/>
                              <a:gd name="T57" fmla="*/ 122 h 277"/>
                              <a:gd name="T58" fmla="*/ 127 w 240"/>
                              <a:gd name="T59" fmla="*/ 139 h 277"/>
                              <a:gd name="T60" fmla="*/ 126 w 240"/>
                              <a:gd name="T61" fmla="*/ 163 h 277"/>
                              <a:gd name="T62" fmla="*/ 109 w 240"/>
                              <a:gd name="T63" fmla="*/ 195 h 277"/>
                              <a:gd name="T64" fmla="*/ 91 w 240"/>
                              <a:gd name="T65" fmla="*/ 230 h 277"/>
                              <a:gd name="T66" fmla="*/ 91 w 240"/>
                              <a:gd name="T67" fmla="*/ 253 h 277"/>
                              <a:gd name="T68" fmla="*/ 99 w 240"/>
                              <a:gd name="T69" fmla="*/ 268 h 277"/>
                              <a:gd name="T70" fmla="*/ 114 w 240"/>
                              <a:gd name="T71" fmla="*/ 276 h 277"/>
                              <a:gd name="T72" fmla="*/ 132 w 240"/>
                              <a:gd name="T73" fmla="*/ 276 h 277"/>
                              <a:gd name="T74" fmla="*/ 151 w 240"/>
                              <a:gd name="T75" fmla="*/ 269 h 277"/>
                              <a:gd name="T76" fmla="*/ 162 w 240"/>
                              <a:gd name="T77" fmla="*/ 238 h 277"/>
                              <a:gd name="T78" fmla="*/ 192 w 240"/>
                              <a:gd name="T79" fmla="*/ 195 h 277"/>
                              <a:gd name="T80" fmla="*/ 225 w 240"/>
                              <a:gd name="T81" fmla="*/ 156 h 277"/>
                              <a:gd name="T82" fmla="*/ 240 w 240"/>
                              <a:gd name="T83" fmla="*/ 123 h 277"/>
                              <a:gd name="T84" fmla="*/ 237 w 240"/>
                              <a:gd name="T85" fmla="*/ 99 h 277"/>
                              <a:gd name="T86" fmla="*/ 221 w 240"/>
                              <a:gd name="T87" fmla="*/ 75 h 277"/>
                              <a:gd name="T88" fmla="*/ 199 w 240"/>
                              <a:gd name="T89" fmla="*/ 44 h 277"/>
                              <a:gd name="T90" fmla="*/ 197 w 240"/>
                              <a:gd name="T91" fmla="*/ 26 h 277"/>
                              <a:gd name="T92" fmla="*/ 192 w 240"/>
                              <a:gd name="T93" fmla="*/ 26 h 277"/>
                              <a:gd name="T94" fmla="*/ 189 w 240"/>
                              <a:gd name="T95" fmla="*/ 43 h 277"/>
                              <a:gd name="T96" fmla="*/ 175 w 240"/>
                              <a:gd name="T97" fmla="*/ 21 h 2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40" h="277">
                                <a:moveTo>
                                  <a:pt x="41" y="64"/>
                                </a:moveTo>
                                <a:lnTo>
                                  <a:pt x="40" y="69"/>
                                </a:lnTo>
                                <a:lnTo>
                                  <a:pt x="39" y="72"/>
                                </a:lnTo>
                                <a:lnTo>
                                  <a:pt x="38" y="76"/>
                                </a:lnTo>
                                <a:lnTo>
                                  <a:pt x="36" y="78"/>
                                </a:lnTo>
                                <a:lnTo>
                                  <a:pt x="32" y="81"/>
                                </a:lnTo>
                                <a:lnTo>
                                  <a:pt x="29" y="83"/>
                                </a:lnTo>
                                <a:lnTo>
                                  <a:pt x="24" y="85"/>
                                </a:lnTo>
                                <a:lnTo>
                                  <a:pt x="18" y="86"/>
                                </a:lnTo>
                                <a:lnTo>
                                  <a:pt x="14" y="89"/>
                                </a:lnTo>
                                <a:lnTo>
                                  <a:pt x="9" y="92"/>
                                </a:lnTo>
                                <a:lnTo>
                                  <a:pt x="6" y="98"/>
                                </a:lnTo>
                                <a:lnTo>
                                  <a:pt x="6" y="96"/>
                                </a:lnTo>
                                <a:lnTo>
                                  <a:pt x="6" y="93"/>
                                </a:lnTo>
                                <a:lnTo>
                                  <a:pt x="6" y="88"/>
                                </a:lnTo>
                                <a:lnTo>
                                  <a:pt x="7" y="85"/>
                                </a:lnTo>
                                <a:lnTo>
                                  <a:pt x="7" y="83"/>
                                </a:lnTo>
                                <a:lnTo>
                                  <a:pt x="9" y="81"/>
                                </a:lnTo>
                                <a:lnTo>
                                  <a:pt x="10" y="78"/>
                                </a:lnTo>
                                <a:lnTo>
                                  <a:pt x="17" y="72"/>
                                </a:lnTo>
                                <a:lnTo>
                                  <a:pt x="19" y="70"/>
                                </a:lnTo>
                                <a:lnTo>
                                  <a:pt x="23" y="68"/>
                                </a:lnTo>
                                <a:lnTo>
                                  <a:pt x="25" y="64"/>
                                </a:lnTo>
                                <a:lnTo>
                                  <a:pt x="26" y="61"/>
                                </a:lnTo>
                                <a:lnTo>
                                  <a:pt x="27" y="59"/>
                                </a:lnTo>
                                <a:lnTo>
                                  <a:pt x="27" y="57"/>
                                </a:lnTo>
                                <a:lnTo>
                                  <a:pt x="27" y="52"/>
                                </a:lnTo>
                                <a:lnTo>
                                  <a:pt x="26" y="42"/>
                                </a:lnTo>
                                <a:lnTo>
                                  <a:pt x="23" y="49"/>
                                </a:lnTo>
                                <a:lnTo>
                                  <a:pt x="19" y="56"/>
                                </a:lnTo>
                                <a:lnTo>
                                  <a:pt x="17" y="58"/>
                                </a:lnTo>
                                <a:lnTo>
                                  <a:pt x="16" y="59"/>
                                </a:lnTo>
                                <a:lnTo>
                                  <a:pt x="15" y="61"/>
                                </a:lnTo>
                                <a:lnTo>
                                  <a:pt x="11" y="63"/>
                                </a:lnTo>
                                <a:lnTo>
                                  <a:pt x="7" y="67"/>
                                </a:lnTo>
                                <a:lnTo>
                                  <a:pt x="2" y="72"/>
                                </a:lnTo>
                                <a:lnTo>
                                  <a:pt x="1" y="70"/>
                                </a:lnTo>
                                <a:lnTo>
                                  <a:pt x="1" y="67"/>
                                </a:lnTo>
                                <a:lnTo>
                                  <a:pt x="0" y="64"/>
                                </a:lnTo>
                                <a:lnTo>
                                  <a:pt x="0" y="61"/>
                                </a:lnTo>
                                <a:lnTo>
                                  <a:pt x="1" y="58"/>
                                </a:lnTo>
                                <a:lnTo>
                                  <a:pt x="1" y="56"/>
                                </a:lnTo>
                                <a:lnTo>
                                  <a:pt x="2" y="54"/>
                                </a:lnTo>
                                <a:lnTo>
                                  <a:pt x="4" y="52"/>
                                </a:lnTo>
                                <a:lnTo>
                                  <a:pt x="10" y="47"/>
                                </a:lnTo>
                                <a:lnTo>
                                  <a:pt x="16" y="41"/>
                                </a:lnTo>
                                <a:lnTo>
                                  <a:pt x="19" y="37"/>
                                </a:lnTo>
                                <a:lnTo>
                                  <a:pt x="21" y="34"/>
                                </a:lnTo>
                                <a:lnTo>
                                  <a:pt x="22" y="30"/>
                                </a:lnTo>
                                <a:lnTo>
                                  <a:pt x="22" y="26"/>
                                </a:lnTo>
                                <a:lnTo>
                                  <a:pt x="21" y="24"/>
                                </a:lnTo>
                                <a:lnTo>
                                  <a:pt x="18" y="22"/>
                                </a:lnTo>
                                <a:lnTo>
                                  <a:pt x="16" y="29"/>
                                </a:lnTo>
                                <a:lnTo>
                                  <a:pt x="11" y="35"/>
                                </a:lnTo>
                                <a:lnTo>
                                  <a:pt x="9" y="37"/>
                                </a:lnTo>
                                <a:lnTo>
                                  <a:pt x="7" y="40"/>
                                </a:lnTo>
                                <a:lnTo>
                                  <a:pt x="1" y="44"/>
                                </a:lnTo>
                                <a:lnTo>
                                  <a:pt x="1" y="40"/>
                                </a:lnTo>
                                <a:lnTo>
                                  <a:pt x="1" y="36"/>
                                </a:lnTo>
                                <a:lnTo>
                                  <a:pt x="3" y="28"/>
                                </a:lnTo>
                                <a:lnTo>
                                  <a:pt x="6" y="24"/>
                                </a:lnTo>
                                <a:lnTo>
                                  <a:pt x="8" y="20"/>
                                </a:lnTo>
                                <a:lnTo>
                                  <a:pt x="14" y="14"/>
                                </a:lnTo>
                                <a:lnTo>
                                  <a:pt x="17" y="10"/>
                                </a:lnTo>
                                <a:lnTo>
                                  <a:pt x="23" y="7"/>
                                </a:lnTo>
                                <a:lnTo>
                                  <a:pt x="27" y="6"/>
                                </a:lnTo>
                                <a:lnTo>
                                  <a:pt x="33" y="4"/>
                                </a:lnTo>
                                <a:lnTo>
                                  <a:pt x="44" y="2"/>
                                </a:lnTo>
                                <a:lnTo>
                                  <a:pt x="54" y="0"/>
                                </a:lnTo>
                                <a:lnTo>
                                  <a:pt x="62" y="0"/>
                                </a:lnTo>
                                <a:lnTo>
                                  <a:pt x="70" y="0"/>
                                </a:lnTo>
                                <a:lnTo>
                                  <a:pt x="78" y="0"/>
                                </a:lnTo>
                                <a:lnTo>
                                  <a:pt x="86" y="1"/>
                                </a:lnTo>
                                <a:lnTo>
                                  <a:pt x="93" y="3"/>
                                </a:lnTo>
                                <a:lnTo>
                                  <a:pt x="100" y="7"/>
                                </a:lnTo>
                                <a:lnTo>
                                  <a:pt x="107" y="11"/>
                                </a:lnTo>
                                <a:lnTo>
                                  <a:pt x="109" y="15"/>
                                </a:lnTo>
                                <a:lnTo>
                                  <a:pt x="112" y="17"/>
                                </a:lnTo>
                                <a:lnTo>
                                  <a:pt x="116" y="24"/>
                                </a:lnTo>
                                <a:lnTo>
                                  <a:pt x="121" y="30"/>
                                </a:lnTo>
                                <a:lnTo>
                                  <a:pt x="123" y="37"/>
                                </a:lnTo>
                                <a:lnTo>
                                  <a:pt x="126" y="44"/>
                                </a:lnTo>
                                <a:lnTo>
                                  <a:pt x="126" y="52"/>
                                </a:lnTo>
                                <a:lnTo>
                                  <a:pt x="127" y="59"/>
                                </a:lnTo>
                                <a:lnTo>
                                  <a:pt x="126" y="68"/>
                                </a:lnTo>
                                <a:lnTo>
                                  <a:pt x="124" y="76"/>
                                </a:lnTo>
                                <a:lnTo>
                                  <a:pt x="121" y="85"/>
                                </a:lnTo>
                                <a:lnTo>
                                  <a:pt x="117" y="93"/>
                                </a:lnTo>
                                <a:lnTo>
                                  <a:pt x="111" y="112"/>
                                </a:lnTo>
                                <a:lnTo>
                                  <a:pt x="101" y="130"/>
                                </a:lnTo>
                                <a:lnTo>
                                  <a:pt x="92" y="147"/>
                                </a:lnTo>
                                <a:lnTo>
                                  <a:pt x="85" y="165"/>
                                </a:lnTo>
                                <a:lnTo>
                                  <a:pt x="82" y="173"/>
                                </a:lnTo>
                                <a:lnTo>
                                  <a:pt x="78" y="182"/>
                                </a:lnTo>
                                <a:lnTo>
                                  <a:pt x="76" y="192"/>
                                </a:lnTo>
                                <a:lnTo>
                                  <a:pt x="75" y="201"/>
                                </a:lnTo>
                                <a:lnTo>
                                  <a:pt x="74" y="206"/>
                                </a:lnTo>
                                <a:lnTo>
                                  <a:pt x="74" y="211"/>
                                </a:lnTo>
                                <a:lnTo>
                                  <a:pt x="75" y="216"/>
                                </a:lnTo>
                                <a:lnTo>
                                  <a:pt x="76" y="221"/>
                                </a:lnTo>
                                <a:lnTo>
                                  <a:pt x="77" y="221"/>
                                </a:lnTo>
                                <a:lnTo>
                                  <a:pt x="79" y="215"/>
                                </a:lnTo>
                                <a:lnTo>
                                  <a:pt x="83" y="211"/>
                                </a:lnTo>
                                <a:lnTo>
                                  <a:pt x="90" y="200"/>
                                </a:lnTo>
                                <a:lnTo>
                                  <a:pt x="98" y="189"/>
                                </a:lnTo>
                                <a:lnTo>
                                  <a:pt x="105" y="179"/>
                                </a:lnTo>
                                <a:lnTo>
                                  <a:pt x="111" y="168"/>
                                </a:lnTo>
                                <a:lnTo>
                                  <a:pt x="113" y="163"/>
                                </a:lnTo>
                                <a:lnTo>
                                  <a:pt x="114" y="157"/>
                                </a:lnTo>
                                <a:lnTo>
                                  <a:pt x="114" y="151"/>
                                </a:lnTo>
                                <a:lnTo>
                                  <a:pt x="114" y="147"/>
                                </a:lnTo>
                                <a:lnTo>
                                  <a:pt x="114" y="145"/>
                                </a:lnTo>
                                <a:lnTo>
                                  <a:pt x="112" y="138"/>
                                </a:lnTo>
                                <a:lnTo>
                                  <a:pt x="109" y="132"/>
                                </a:lnTo>
                                <a:lnTo>
                                  <a:pt x="116" y="117"/>
                                </a:lnTo>
                                <a:lnTo>
                                  <a:pt x="120" y="122"/>
                                </a:lnTo>
                                <a:lnTo>
                                  <a:pt x="122" y="123"/>
                                </a:lnTo>
                                <a:lnTo>
                                  <a:pt x="123" y="126"/>
                                </a:lnTo>
                                <a:lnTo>
                                  <a:pt x="126" y="132"/>
                                </a:lnTo>
                                <a:lnTo>
                                  <a:pt x="127" y="139"/>
                                </a:lnTo>
                                <a:lnTo>
                                  <a:pt x="128" y="145"/>
                                </a:lnTo>
                                <a:lnTo>
                                  <a:pt x="128" y="151"/>
                                </a:lnTo>
                                <a:lnTo>
                                  <a:pt x="127" y="157"/>
                                </a:lnTo>
                                <a:lnTo>
                                  <a:pt x="126" y="163"/>
                                </a:lnTo>
                                <a:lnTo>
                                  <a:pt x="123" y="168"/>
                                </a:lnTo>
                                <a:lnTo>
                                  <a:pt x="121" y="174"/>
                                </a:lnTo>
                                <a:lnTo>
                                  <a:pt x="116" y="185"/>
                                </a:lnTo>
                                <a:lnTo>
                                  <a:pt x="109" y="195"/>
                                </a:lnTo>
                                <a:lnTo>
                                  <a:pt x="97" y="215"/>
                                </a:lnTo>
                                <a:lnTo>
                                  <a:pt x="93" y="220"/>
                                </a:lnTo>
                                <a:lnTo>
                                  <a:pt x="92" y="226"/>
                                </a:lnTo>
                                <a:lnTo>
                                  <a:pt x="91" y="230"/>
                                </a:lnTo>
                                <a:lnTo>
                                  <a:pt x="90" y="236"/>
                                </a:lnTo>
                                <a:lnTo>
                                  <a:pt x="90" y="242"/>
                                </a:lnTo>
                                <a:lnTo>
                                  <a:pt x="90" y="247"/>
                                </a:lnTo>
                                <a:lnTo>
                                  <a:pt x="91" y="253"/>
                                </a:lnTo>
                                <a:lnTo>
                                  <a:pt x="92" y="259"/>
                                </a:lnTo>
                                <a:lnTo>
                                  <a:pt x="94" y="262"/>
                                </a:lnTo>
                                <a:lnTo>
                                  <a:pt x="97" y="264"/>
                                </a:lnTo>
                                <a:lnTo>
                                  <a:pt x="99" y="268"/>
                                </a:lnTo>
                                <a:lnTo>
                                  <a:pt x="102" y="270"/>
                                </a:lnTo>
                                <a:lnTo>
                                  <a:pt x="106" y="273"/>
                                </a:lnTo>
                                <a:lnTo>
                                  <a:pt x="109" y="275"/>
                                </a:lnTo>
                                <a:lnTo>
                                  <a:pt x="114" y="276"/>
                                </a:lnTo>
                                <a:lnTo>
                                  <a:pt x="117" y="276"/>
                                </a:lnTo>
                                <a:lnTo>
                                  <a:pt x="123" y="277"/>
                                </a:lnTo>
                                <a:lnTo>
                                  <a:pt x="128" y="277"/>
                                </a:lnTo>
                                <a:lnTo>
                                  <a:pt x="132" y="276"/>
                                </a:lnTo>
                                <a:lnTo>
                                  <a:pt x="138" y="275"/>
                                </a:lnTo>
                                <a:lnTo>
                                  <a:pt x="143" y="274"/>
                                </a:lnTo>
                                <a:lnTo>
                                  <a:pt x="146" y="271"/>
                                </a:lnTo>
                                <a:lnTo>
                                  <a:pt x="151" y="269"/>
                                </a:lnTo>
                                <a:lnTo>
                                  <a:pt x="155" y="266"/>
                                </a:lnTo>
                                <a:lnTo>
                                  <a:pt x="157" y="256"/>
                                </a:lnTo>
                                <a:lnTo>
                                  <a:pt x="159" y="246"/>
                                </a:lnTo>
                                <a:lnTo>
                                  <a:pt x="162" y="238"/>
                                </a:lnTo>
                                <a:lnTo>
                                  <a:pt x="167" y="228"/>
                                </a:lnTo>
                                <a:lnTo>
                                  <a:pt x="173" y="220"/>
                                </a:lnTo>
                                <a:lnTo>
                                  <a:pt x="179" y="212"/>
                                </a:lnTo>
                                <a:lnTo>
                                  <a:pt x="192" y="195"/>
                                </a:lnTo>
                                <a:lnTo>
                                  <a:pt x="205" y="180"/>
                                </a:lnTo>
                                <a:lnTo>
                                  <a:pt x="212" y="172"/>
                                </a:lnTo>
                                <a:lnTo>
                                  <a:pt x="219" y="164"/>
                                </a:lnTo>
                                <a:lnTo>
                                  <a:pt x="225" y="156"/>
                                </a:lnTo>
                                <a:lnTo>
                                  <a:pt x="229" y="147"/>
                                </a:lnTo>
                                <a:lnTo>
                                  <a:pt x="234" y="138"/>
                                </a:lnTo>
                                <a:lnTo>
                                  <a:pt x="237" y="129"/>
                                </a:lnTo>
                                <a:lnTo>
                                  <a:pt x="240" y="123"/>
                                </a:lnTo>
                                <a:lnTo>
                                  <a:pt x="240" y="117"/>
                                </a:lnTo>
                                <a:lnTo>
                                  <a:pt x="240" y="111"/>
                                </a:lnTo>
                                <a:lnTo>
                                  <a:pt x="239" y="105"/>
                                </a:lnTo>
                                <a:lnTo>
                                  <a:pt x="237" y="99"/>
                                </a:lnTo>
                                <a:lnTo>
                                  <a:pt x="235" y="95"/>
                                </a:lnTo>
                                <a:lnTo>
                                  <a:pt x="233" y="89"/>
                                </a:lnTo>
                                <a:lnTo>
                                  <a:pt x="229" y="84"/>
                                </a:lnTo>
                                <a:lnTo>
                                  <a:pt x="221" y="75"/>
                                </a:lnTo>
                                <a:lnTo>
                                  <a:pt x="214" y="65"/>
                                </a:lnTo>
                                <a:lnTo>
                                  <a:pt x="206" y="56"/>
                                </a:lnTo>
                                <a:lnTo>
                                  <a:pt x="200" y="47"/>
                                </a:lnTo>
                                <a:lnTo>
                                  <a:pt x="199" y="44"/>
                                </a:lnTo>
                                <a:lnTo>
                                  <a:pt x="198" y="41"/>
                                </a:lnTo>
                                <a:lnTo>
                                  <a:pt x="197" y="33"/>
                                </a:lnTo>
                                <a:lnTo>
                                  <a:pt x="197" y="29"/>
                                </a:lnTo>
                                <a:lnTo>
                                  <a:pt x="197" y="26"/>
                                </a:lnTo>
                                <a:lnTo>
                                  <a:pt x="196" y="24"/>
                                </a:lnTo>
                                <a:lnTo>
                                  <a:pt x="195" y="23"/>
                                </a:lnTo>
                                <a:lnTo>
                                  <a:pt x="194" y="24"/>
                                </a:lnTo>
                                <a:lnTo>
                                  <a:pt x="192" y="26"/>
                                </a:lnTo>
                                <a:lnTo>
                                  <a:pt x="191" y="28"/>
                                </a:lnTo>
                                <a:lnTo>
                                  <a:pt x="190" y="35"/>
                                </a:lnTo>
                                <a:lnTo>
                                  <a:pt x="190" y="42"/>
                                </a:lnTo>
                                <a:lnTo>
                                  <a:pt x="189" y="43"/>
                                </a:lnTo>
                                <a:lnTo>
                                  <a:pt x="188" y="43"/>
                                </a:lnTo>
                                <a:lnTo>
                                  <a:pt x="180" y="30"/>
                                </a:lnTo>
                                <a:lnTo>
                                  <a:pt x="176" y="23"/>
                                </a:lnTo>
                                <a:lnTo>
                                  <a:pt x="175" y="21"/>
                                </a:lnTo>
                                <a:lnTo>
                                  <a:pt x="175" y="17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7"/>
                        <wps:cNvSpPr>
                          <a:spLocks/>
                        </wps:cNvSpPr>
                        <wps:spPr bwMode="auto">
                          <a:xfrm>
                            <a:off x="193" y="275"/>
                            <a:ext cx="87" cy="163"/>
                          </a:xfrm>
                          <a:custGeom>
                            <a:avLst/>
                            <a:gdLst>
                              <a:gd name="T0" fmla="*/ 87 w 87"/>
                              <a:gd name="T1" fmla="*/ 140 h 163"/>
                              <a:gd name="T2" fmla="*/ 83 w 87"/>
                              <a:gd name="T3" fmla="*/ 140 h 163"/>
                              <a:gd name="T4" fmla="*/ 80 w 87"/>
                              <a:gd name="T5" fmla="*/ 145 h 163"/>
                              <a:gd name="T6" fmla="*/ 79 w 87"/>
                              <a:gd name="T7" fmla="*/ 155 h 163"/>
                              <a:gd name="T8" fmla="*/ 78 w 87"/>
                              <a:gd name="T9" fmla="*/ 163 h 163"/>
                              <a:gd name="T10" fmla="*/ 73 w 87"/>
                              <a:gd name="T11" fmla="*/ 157 h 163"/>
                              <a:gd name="T12" fmla="*/ 69 w 87"/>
                              <a:gd name="T13" fmla="*/ 147 h 163"/>
                              <a:gd name="T14" fmla="*/ 66 w 87"/>
                              <a:gd name="T15" fmla="*/ 129 h 163"/>
                              <a:gd name="T16" fmla="*/ 65 w 87"/>
                              <a:gd name="T17" fmla="*/ 116 h 163"/>
                              <a:gd name="T18" fmla="*/ 63 w 87"/>
                              <a:gd name="T19" fmla="*/ 116 h 163"/>
                              <a:gd name="T20" fmla="*/ 61 w 87"/>
                              <a:gd name="T21" fmla="*/ 119 h 163"/>
                              <a:gd name="T22" fmla="*/ 60 w 87"/>
                              <a:gd name="T23" fmla="*/ 127 h 163"/>
                              <a:gd name="T24" fmla="*/ 58 w 87"/>
                              <a:gd name="T25" fmla="*/ 134 h 163"/>
                              <a:gd name="T26" fmla="*/ 55 w 87"/>
                              <a:gd name="T27" fmla="*/ 131 h 163"/>
                              <a:gd name="T28" fmla="*/ 50 w 87"/>
                              <a:gd name="T29" fmla="*/ 122 h 163"/>
                              <a:gd name="T30" fmla="*/ 46 w 87"/>
                              <a:gd name="T31" fmla="*/ 103 h 163"/>
                              <a:gd name="T32" fmla="*/ 40 w 87"/>
                              <a:gd name="T33" fmla="*/ 92 h 163"/>
                              <a:gd name="T34" fmla="*/ 34 w 87"/>
                              <a:gd name="T35" fmla="*/ 87 h 163"/>
                              <a:gd name="T36" fmla="*/ 27 w 87"/>
                              <a:gd name="T37" fmla="*/ 85 h 163"/>
                              <a:gd name="T38" fmla="*/ 13 w 87"/>
                              <a:gd name="T39" fmla="*/ 76 h 163"/>
                              <a:gd name="T40" fmla="*/ 0 w 87"/>
                              <a:gd name="T41" fmla="*/ 65 h 163"/>
                              <a:gd name="T42" fmla="*/ 8 w 87"/>
                              <a:gd name="T43" fmla="*/ 55 h 163"/>
                              <a:gd name="T44" fmla="*/ 23 w 87"/>
                              <a:gd name="T45" fmla="*/ 41 h 163"/>
                              <a:gd name="T46" fmla="*/ 33 w 87"/>
                              <a:gd name="T47" fmla="*/ 35 h 163"/>
                              <a:gd name="T48" fmla="*/ 35 w 87"/>
                              <a:gd name="T49" fmla="*/ 44 h 163"/>
                              <a:gd name="T50" fmla="*/ 41 w 87"/>
                              <a:gd name="T51" fmla="*/ 49 h 163"/>
                              <a:gd name="T52" fmla="*/ 45 w 87"/>
                              <a:gd name="T53" fmla="*/ 51 h 163"/>
                              <a:gd name="T54" fmla="*/ 49 w 87"/>
                              <a:gd name="T55" fmla="*/ 51 h 163"/>
                              <a:gd name="T56" fmla="*/ 51 w 87"/>
                              <a:gd name="T57" fmla="*/ 46 h 163"/>
                              <a:gd name="T58" fmla="*/ 49 w 87"/>
                              <a:gd name="T59" fmla="*/ 42 h 163"/>
                              <a:gd name="T60" fmla="*/ 43 w 87"/>
                              <a:gd name="T61" fmla="*/ 33 h 163"/>
                              <a:gd name="T62" fmla="*/ 38 w 87"/>
                              <a:gd name="T63" fmla="*/ 20 h 163"/>
                              <a:gd name="T64" fmla="*/ 37 w 87"/>
                              <a:gd name="T65" fmla="*/ 11 h 163"/>
                              <a:gd name="T66" fmla="*/ 40 w 87"/>
                              <a:gd name="T67" fmla="*/ 3 h 163"/>
                              <a:gd name="T68" fmla="*/ 42 w 87"/>
                              <a:gd name="T69" fmla="*/ 0 h 163"/>
                              <a:gd name="T70" fmla="*/ 46 w 87"/>
                              <a:gd name="T71" fmla="*/ 0 h 163"/>
                              <a:gd name="T72" fmla="*/ 54 w 87"/>
                              <a:gd name="T73" fmla="*/ 7 h 163"/>
                              <a:gd name="T74" fmla="*/ 61 w 87"/>
                              <a:gd name="T75" fmla="*/ 19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87" h="163">
                                <a:moveTo>
                                  <a:pt x="86" y="158"/>
                                </a:moveTo>
                                <a:lnTo>
                                  <a:pt x="87" y="140"/>
                                </a:lnTo>
                                <a:lnTo>
                                  <a:pt x="85" y="137"/>
                                </a:lnTo>
                                <a:lnTo>
                                  <a:pt x="83" y="140"/>
                                </a:lnTo>
                                <a:lnTo>
                                  <a:pt x="81" y="142"/>
                                </a:lnTo>
                                <a:lnTo>
                                  <a:pt x="80" y="145"/>
                                </a:lnTo>
                                <a:lnTo>
                                  <a:pt x="79" y="148"/>
                                </a:lnTo>
                                <a:lnTo>
                                  <a:pt x="79" y="155"/>
                                </a:lnTo>
                                <a:lnTo>
                                  <a:pt x="78" y="162"/>
                                </a:lnTo>
                                <a:lnTo>
                                  <a:pt x="78" y="163"/>
                                </a:lnTo>
                                <a:lnTo>
                                  <a:pt x="76" y="162"/>
                                </a:lnTo>
                                <a:lnTo>
                                  <a:pt x="73" y="157"/>
                                </a:lnTo>
                                <a:lnTo>
                                  <a:pt x="71" y="151"/>
                                </a:lnTo>
                                <a:lnTo>
                                  <a:pt x="69" y="147"/>
                                </a:lnTo>
                                <a:lnTo>
                                  <a:pt x="68" y="141"/>
                                </a:lnTo>
                                <a:lnTo>
                                  <a:pt x="66" y="129"/>
                                </a:lnTo>
                                <a:lnTo>
                                  <a:pt x="65" y="117"/>
                                </a:lnTo>
                                <a:lnTo>
                                  <a:pt x="65" y="116"/>
                                </a:lnTo>
                                <a:lnTo>
                                  <a:pt x="64" y="116"/>
                                </a:lnTo>
                                <a:lnTo>
                                  <a:pt x="63" y="116"/>
                                </a:lnTo>
                                <a:lnTo>
                                  <a:pt x="63" y="117"/>
                                </a:lnTo>
                                <a:lnTo>
                                  <a:pt x="61" y="119"/>
                                </a:lnTo>
                                <a:lnTo>
                                  <a:pt x="61" y="121"/>
                                </a:lnTo>
                                <a:lnTo>
                                  <a:pt x="60" y="127"/>
                                </a:lnTo>
                                <a:lnTo>
                                  <a:pt x="58" y="131"/>
                                </a:lnTo>
                                <a:lnTo>
                                  <a:pt x="58" y="134"/>
                                </a:lnTo>
                                <a:lnTo>
                                  <a:pt x="56" y="134"/>
                                </a:lnTo>
                                <a:lnTo>
                                  <a:pt x="55" y="131"/>
                                </a:lnTo>
                                <a:lnTo>
                                  <a:pt x="53" y="128"/>
                                </a:lnTo>
                                <a:lnTo>
                                  <a:pt x="50" y="122"/>
                                </a:lnTo>
                                <a:lnTo>
                                  <a:pt x="49" y="116"/>
                                </a:lnTo>
                                <a:lnTo>
                                  <a:pt x="46" y="103"/>
                                </a:lnTo>
                                <a:lnTo>
                                  <a:pt x="43" y="96"/>
                                </a:lnTo>
                                <a:lnTo>
                                  <a:pt x="40" y="92"/>
                                </a:lnTo>
                                <a:lnTo>
                                  <a:pt x="37" y="88"/>
                                </a:lnTo>
                                <a:lnTo>
                                  <a:pt x="34" y="87"/>
                                </a:lnTo>
                                <a:lnTo>
                                  <a:pt x="32" y="86"/>
                                </a:lnTo>
                                <a:lnTo>
                                  <a:pt x="27" y="85"/>
                                </a:lnTo>
                                <a:lnTo>
                                  <a:pt x="23" y="82"/>
                                </a:lnTo>
                                <a:lnTo>
                                  <a:pt x="13" y="76"/>
                                </a:lnTo>
                                <a:lnTo>
                                  <a:pt x="7" y="70"/>
                                </a:lnTo>
                                <a:lnTo>
                                  <a:pt x="0" y="65"/>
                                </a:lnTo>
                                <a:lnTo>
                                  <a:pt x="2" y="63"/>
                                </a:lnTo>
                                <a:lnTo>
                                  <a:pt x="8" y="55"/>
                                </a:lnTo>
                                <a:lnTo>
                                  <a:pt x="16" y="48"/>
                                </a:lnTo>
                                <a:lnTo>
                                  <a:pt x="23" y="41"/>
                                </a:lnTo>
                                <a:lnTo>
                                  <a:pt x="31" y="34"/>
                                </a:lnTo>
                                <a:lnTo>
                                  <a:pt x="33" y="35"/>
                                </a:lnTo>
                                <a:lnTo>
                                  <a:pt x="34" y="38"/>
                                </a:lnTo>
                                <a:lnTo>
                                  <a:pt x="35" y="44"/>
                                </a:lnTo>
                                <a:lnTo>
                                  <a:pt x="39" y="47"/>
                                </a:lnTo>
                                <a:lnTo>
                                  <a:pt x="41" y="49"/>
                                </a:lnTo>
                                <a:lnTo>
                                  <a:pt x="43" y="51"/>
                                </a:lnTo>
                                <a:lnTo>
                                  <a:pt x="45" y="51"/>
                                </a:lnTo>
                                <a:lnTo>
                                  <a:pt x="47" y="51"/>
                                </a:lnTo>
                                <a:lnTo>
                                  <a:pt x="49" y="51"/>
                                </a:lnTo>
                                <a:lnTo>
                                  <a:pt x="50" y="48"/>
                                </a:lnTo>
                                <a:lnTo>
                                  <a:pt x="51" y="46"/>
                                </a:lnTo>
                                <a:lnTo>
                                  <a:pt x="50" y="45"/>
                                </a:lnTo>
                                <a:lnTo>
                                  <a:pt x="49" y="42"/>
                                </a:lnTo>
                                <a:lnTo>
                                  <a:pt x="46" y="38"/>
                                </a:lnTo>
                                <a:lnTo>
                                  <a:pt x="43" y="33"/>
                                </a:lnTo>
                                <a:lnTo>
                                  <a:pt x="39" y="22"/>
                                </a:lnTo>
                                <a:lnTo>
                                  <a:pt x="38" y="20"/>
                                </a:lnTo>
                                <a:lnTo>
                                  <a:pt x="37" y="18"/>
                                </a:lnTo>
                                <a:lnTo>
                                  <a:pt x="37" y="11"/>
                                </a:lnTo>
                                <a:lnTo>
                                  <a:pt x="38" y="6"/>
                                </a:lnTo>
                                <a:lnTo>
                                  <a:pt x="40" y="3"/>
                                </a:lnTo>
                                <a:lnTo>
                                  <a:pt x="41" y="0"/>
                                </a:lnTo>
                                <a:lnTo>
                                  <a:pt x="42" y="0"/>
                                </a:lnTo>
                                <a:lnTo>
                                  <a:pt x="45" y="0"/>
                                </a:lnTo>
                                <a:lnTo>
                                  <a:pt x="46" y="0"/>
                                </a:lnTo>
                                <a:lnTo>
                                  <a:pt x="49" y="4"/>
                                </a:lnTo>
                                <a:lnTo>
                                  <a:pt x="54" y="7"/>
                                </a:lnTo>
                                <a:lnTo>
                                  <a:pt x="57" y="13"/>
                                </a:lnTo>
                                <a:lnTo>
                                  <a:pt x="61" y="19"/>
                                </a:lnTo>
                                <a:lnTo>
                                  <a:pt x="66" y="28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8"/>
                        <wps:cNvSpPr>
                          <a:spLocks/>
                        </wps:cNvSpPr>
                        <wps:spPr bwMode="auto">
                          <a:xfrm>
                            <a:off x="208" y="279"/>
                            <a:ext cx="9" cy="11"/>
                          </a:xfrm>
                          <a:custGeom>
                            <a:avLst/>
                            <a:gdLst>
                              <a:gd name="T0" fmla="*/ 9 w 9"/>
                              <a:gd name="T1" fmla="*/ 11 h 11"/>
                              <a:gd name="T2" fmla="*/ 4 w 9"/>
                              <a:gd name="T3" fmla="*/ 9 h 11"/>
                              <a:gd name="T4" fmla="*/ 0 w 9"/>
                              <a:gd name="T5" fmla="*/ 6 h 11"/>
                              <a:gd name="T6" fmla="*/ 2 w 9"/>
                              <a:gd name="T7" fmla="*/ 6 h 11"/>
                              <a:gd name="T8" fmla="*/ 4 w 9"/>
                              <a:gd name="T9" fmla="*/ 4 h 11"/>
                              <a:gd name="T10" fmla="*/ 7 w 9"/>
                              <a:gd name="T11" fmla="*/ 2 h 11"/>
                              <a:gd name="T12" fmla="*/ 8 w 9"/>
                              <a:gd name="T13" fmla="*/ 0 h 11"/>
                              <a:gd name="T14" fmla="*/ 9 w 9"/>
                              <a:gd name="T15" fmla="*/ 6 h 11"/>
                              <a:gd name="T16" fmla="*/ 9 w 9"/>
                              <a:gd name="T17" fmla="*/ 8 h 11"/>
                              <a:gd name="T18" fmla="*/ 9 w 9"/>
                              <a:gd name="T19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" h="11">
                                <a:moveTo>
                                  <a:pt x="9" y="11"/>
                                </a:moveTo>
                                <a:lnTo>
                                  <a:pt x="4" y="9"/>
                                </a:ln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4" y="4"/>
                                </a:lnTo>
                                <a:lnTo>
                                  <a:pt x="7" y="2"/>
                                </a:lnTo>
                                <a:lnTo>
                                  <a:pt x="8" y="0"/>
                                </a:lnTo>
                                <a:lnTo>
                                  <a:pt x="9" y="6"/>
                                </a:lnTo>
                                <a:lnTo>
                                  <a:pt x="9" y="8"/>
                                </a:lnTo>
                                <a:lnTo>
                                  <a:pt x="9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3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9"/>
                        <wps:cNvSpPr>
                          <a:spLocks/>
                        </wps:cNvSpPr>
                        <wps:spPr bwMode="auto">
                          <a:xfrm>
                            <a:off x="208" y="279"/>
                            <a:ext cx="9" cy="11"/>
                          </a:xfrm>
                          <a:custGeom>
                            <a:avLst/>
                            <a:gdLst>
                              <a:gd name="T0" fmla="*/ 9 w 9"/>
                              <a:gd name="T1" fmla="*/ 11 h 11"/>
                              <a:gd name="T2" fmla="*/ 4 w 9"/>
                              <a:gd name="T3" fmla="*/ 9 h 11"/>
                              <a:gd name="T4" fmla="*/ 0 w 9"/>
                              <a:gd name="T5" fmla="*/ 6 h 11"/>
                              <a:gd name="T6" fmla="*/ 2 w 9"/>
                              <a:gd name="T7" fmla="*/ 6 h 11"/>
                              <a:gd name="T8" fmla="*/ 4 w 9"/>
                              <a:gd name="T9" fmla="*/ 4 h 11"/>
                              <a:gd name="T10" fmla="*/ 7 w 9"/>
                              <a:gd name="T11" fmla="*/ 2 h 11"/>
                              <a:gd name="T12" fmla="*/ 8 w 9"/>
                              <a:gd name="T13" fmla="*/ 0 h 11"/>
                              <a:gd name="T14" fmla="*/ 9 w 9"/>
                              <a:gd name="T15" fmla="*/ 6 h 11"/>
                              <a:gd name="T16" fmla="*/ 9 w 9"/>
                              <a:gd name="T17" fmla="*/ 8 h 11"/>
                              <a:gd name="T18" fmla="*/ 9 w 9"/>
                              <a:gd name="T19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" h="11">
                                <a:moveTo>
                                  <a:pt x="9" y="11"/>
                                </a:moveTo>
                                <a:lnTo>
                                  <a:pt x="4" y="9"/>
                                </a:ln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4" y="4"/>
                                </a:lnTo>
                                <a:lnTo>
                                  <a:pt x="7" y="2"/>
                                </a:lnTo>
                                <a:lnTo>
                                  <a:pt x="8" y="0"/>
                                </a:lnTo>
                                <a:lnTo>
                                  <a:pt x="9" y="6"/>
                                </a:lnTo>
                                <a:lnTo>
                                  <a:pt x="9" y="8"/>
                                </a:lnTo>
                                <a:lnTo>
                                  <a:pt x="9" y="11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C035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0"/>
                        <wps:cNvSpPr>
                          <a:spLocks/>
                        </wps:cNvSpPr>
                        <wps:spPr bwMode="auto">
                          <a:xfrm>
                            <a:off x="353" y="279"/>
                            <a:ext cx="54" cy="42"/>
                          </a:xfrm>
                          <a:custGeom>
                            <a:avLst/>
                            <a:gdLst>
                              <a:gd name="T0" fmla="*/ 54 w 54"/>
                              <a:gd name="T1" fmla="*/ 0 h 42"/>
                              <a:gd name="T2" fmla="*/ 53 w 54"/>
                              <a:gd name="T3" fmla="*/ 2 h 42"/>
                              <a:gd name="T4" fmla="*/ 52 w 54"/>
                              <a:gd name="T5" fmla="*/ 4 h 42"/>
                              <a:gd name="T6" fmla="*/ 49 w 54"/>
                              <a:gd name="T7" fmla="*/ 6 h 42"/>
                              <a:gd name="T8" fmla="*/ 48 w 54"/>
                              <a:gd name="T9" fmla="*/ 8 h 42"/>
                              <a:gd name="T10" fmla="*/ 44 w 54"/>
                              <a:gd name="T11" fmla="*/ 9 h 42"/>
                              <a:gd name="T12" fmla="*/ 39 w 54"/>
                              <a:gd name="T13" fmla="*/ 10 h 42"/>
                              <a:gd name="T14" fmla="*/ 40 w 54"/>
                              <a:gd name="T15" fmla="*/ 11 h 42"/>
                              <a:gd name="T16" fmla="*/ 43 w 54"/>
                              <a:gd name="T17" fmla="*/ 13 h 42"/>
                              <a:gd name="T18" fmla="*/ 47 w 54"/>
                              <a:gd name="T19" fmla="*/ 13 h 42"/>
                              <a:gd name="T20" fmla="*/ 54 w 54"/>
                              <a:gd name="T21" fmla="*/ 10 h 42"/>
                              <a:gd name="T22" fmla="*/ 52 w 54"/>
                              <a:gd name="T23" fmla="*/ 15 h 42"/>
                              <a:gd name="T24" fmla="*/ 49 w 54"/>
                              <a:gd name="T25" fmla="*/ 17 h 42"/>
                              <a:gd name="T26" fmla="*/ 46 w 54"/>
                              <a:gd name="T27" fmla="*/ 21 h 42"/>
                              <a:gd name="T28" fmla="*/ 44 w 54"/>
                              <a:gd name="T29" fmla="*/ 22 h 42"/>
                              <a:gd name="T30" fmla="*/ 39 w 54"/>
                              <a:gd name="T31" fmla="*/ 24 h 42"/>
                              <a:gd name="T32" fmla="*/ 36 w 54"/>
                              <a:gd name="T33" fmla="*/ 26 h 42"/>
                              <a:gd name="T34" fmla="*/ 29 w 54"/>
                              <a:gd name="T35" fmla="*/ 27 h 42"/>
                              <a:gd name="T36" fmla="*/ 21 w 54"/>
                              <a:gd name="T37" fmla="*/ 28 h 42"/>
                              <a:gd name="T38" fmla="*/ 13 w 54"/>
                              <a:gd name="T39" fmla="*/ 31 h 42"/>
                              <a:gd name="T40" fmla="*/ 9 w 54"/>
                              <a:gd name="T41" fmla="*/ 33 h 42"/>
                              <a:gd name="T42" fmla="*/ 7 w 54"/>
                              <a:gd name="T43" fmla="*/ 35 h 42"/>
                              <a:gd name="T44" fmla="*/ 3 w 54"/>
                              <a:gd name="T45" fmla="*/ 38 h 42"/>
                              <a:gd name="T46" fmla="*/ 1 w 54"/>
                              <a:gd name="T47" fmla="*/ 42 h 42"/>
                              <a:gd name="T48" fmla="*/ 0 w 54"/>
                              <a:gd name="T49" fmla="*/ 38 h 42"/>
                              <a:gd name="T50" fmla="*/ 0 w 54"/>
                              <a:gd name="T51" fmla="*/ 35 h 42"/>
                              <a:gd name="T52" fmla="*/ 1 w 54"/>
                              <a:gd name="T53" fmla="*/ 31 h 42"/>
                              <a:gd name="T54" fmla="*/ 2 w 54"/>
                              <a:gd name="T55" fmla="*/ 28 h 42"/>
                              <a:gd name="T56" fmla="*/ 6 w 54"/>
                              <a:gd name="T57" fmla="*/ 22 h 42"/>
                              <a:gd name="T58" fmla="*/ 11 w 54"/>
                              <a:gd name="T59" fmla="*/ 16 h 42"/>
                              <a:gd name="T60" fmla="*/ 22 w 54"/>
                              <a:gd name="T61" fmla="*/ 10 h 42"/>
                              <a:gd name="T62" fmla="*/ 26 w 54"/>
                              <a:gd name="T63" fmla="*/ 9 h 42"/>
                              <a:gd name="T64" fmla="*/ 32 w 54"/>
                              <a:gd name="T65" fmla="*/ 7 h 42"/>
                              <a:gd name="T66" fmla="*/ 54 w 54"/>
                              <a:gd name="T67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4" h="42">
                                <a:moveTo>
                                  <a:pt x="54" y="0"/>
                                </a:moveTo>
                                <a:lnTo>
                                  <a:pt x="53" y="2"/>
                                </a:lnTo>
                                <a:lnTo>
                                  <a:pt x="52" y="4"/>
                                </a:lnTo>
                                <a:lnTo>
                                  <a:pt x="49" y="6"/>
                                </a:lnTo>
                                <a:lnTo>
                                  <a:pt x="48" y="8"/>
                                </a:lnTo>
                                <a:lnTo>
                                  <a:pt x="44" y="9"/>
                                </a:lnTo>
                                <a:lnTo>
                                  <a:pt x="39" y="10"/>
                                </a:lnTo>
                                <a:lnTo>
                                  <a:pt x="40" y="11"/>
                                </a:lnTo>
                                <a:lnTo>
                                  <a:pt x="43" y="13"/>
                                </a:lnTo>
                                <a:lnTo>
                                  <a:pt x="47" y="13"/>
                                </a:lnTo>
                                <a:lnTo>
                                  <a:pt x="54" y="10"/>
                                </a:lnTo>
                                <a:lnTo>
                                  <a:pt x="52" y="15"/>
                                </a:lnTo>
                                <a:lnTo>
                                  <a:pt x="49" y="17"/>
                                </a:lnTo>
                                <a:lnTo>
                                  <a:pt x="46" y="21"/>
                                </a:lnTo>
                                <a:lnTo>
                                  <a:pt x="44" y="22"/>
                                </a:lnTo>
                                <a:lnTo>
                                  <a:pt x="39" y="24"/>
                                </a:lnTo>
                                <a:lnTo>
                                  <a:pt x="36" y="26"/>
                                </a:lnTo>
                                <a:lnTo>
                                  <a:pt x="29" y="27"/>
                                </a:lnTo>
                                <a:lnTo>
                                  <a:pt x="21" y="28"/>
                                </a:lnTo>
                                <a:lnTo>
                                  <a:pt x="13" y="31"/>
                                </a:lnTo>
                                <a:lnTo>
                                  <a:pt x="9" y="33"/>
                                </a:lnTo>
                                <a:lnTo>
                                  <a:pt x="7" y="35"/>
                                </a:lnTo>
                                <a:lnTo>
                                  <a:pt x="3" y="38"/>
                                </a:lnTo>
                                <a:lnTo>
                                  <a:pt x="1" y="42"/>
                                </a:lnTo>
                                <a:lnTo>
                                  <a:pt x="0" y="38"/>
                                </a:lnTo>
                                <a:lnTo>
                                  <a:pt x="0" y="35"/>
                                </a:lnTo>
                                <a:lnTo>
                                  <a:pt x="1" y="31"/>
                                </a:lnTo>
                                <a:lnTo>
                                  <a:pt x="2" y="28"/>
                                </a:lnTo>
                                <a:lnTo>
                                  <a:pt x="6" y="22"/>
                                </a:lnTo>
                                <a:lnTo>
                                  <a:pt x="11" y="16"/>
                                </a:lnTo>
                                <a:lnTo>
                                  <a:pt x="22" y="10"/>
                                </a:lnTo>
                                <a:lnTo>
                                  <a:pt x="26" y="9"/>
                                </a:lnTo>
                                <a:lnTo>
                                  <a:pt x="32" y="7"/>
                                </a:lnTo>
                                <a:lnTo>
                                  <a:pt x="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1"/>
                        <wps:cNvSpPr>
                          <a:spLocks/>
                        </wps:cNvSpPr>
                        <wps:spPr bwMode="auto">
                          <a:xfrm>
                            <a:off x="353" y="279"/>
                            <a:ext cx="54" cy="42"/>
                          </a:xfrm>
                          <a:custGeom>
                            <a:avLst/>
                            <a:gdLst>
                              <a:gd name="T0" fmla="*/ 54 w 54"/>
                              <a:gd name="T1" fmla="*/ 0 h 42"/>
                              <a:gd name="T2" fmla="*/ 53 w 54"/>
                              <a:gd name="T3" fmla="*/ 2 h 42"/>
                              <a:gd name="T4" fmla="*/ 52 w 54"/>
                              <a:gd name="T5" fmla="*/ 4 h 42"/>
                              <a:gd name="T6" fmla="*/ 49 w 54"/>
                              <a:gd name="T7" fmla="*/ 6 h 42"/>
                              <a:gd name="T8" fmla="*/ 48 w 54"/>
                              <a:gd name="T9" fmla="*/ 8 h 42"/>
                              <a:gd name="T10" fmla="*/ 44 w 54"/>
                              <a:gd name="T11" fmla="*/ 9 h 42"/>
                              <a:gd name="T12" fmla="*/ 39 w 54"/>
                              <a:gd name="T13" fmla="*/ 10 h 42"/>
                              <a:gd name="T14" fmla="*/ 40 w 54"/>
                              <a:gd name="T15" fmla="*/ 11 h 42"/>
                              <a:gd name="T16" fmla="*/ 43 w 54"/>
                              <a:gd name="T17" fmla="*/ 13 h 42"/>
                              <a:gd name="T18" fmla="*/ 47 w 54"/>
                              <a:gd name="T19" fmla="*/ 13 h 42"/>
                              <a:gd name="T20" fmla="*/ 54 w 54"/>
                              <a:gd name="T21" fmla="*/ 10 h 42"/>
                              <a:gd name="T22" fmla="*/ 52 w 54"/>
                              <a:gd name="T23" fmla="*/ 15 h 42"/>
                              <a:gd name="T24" fmla="*/ 49 w 54"/>
                              <a:gd name="T25" fmla="*/ 17 h 42"/>
                              <a:gd name="T26" fmla="*/ 46 w 54"/>
                              <a:gd name="T27" fmla="*/ 21 h 42"/>
                              <a:gd name="T28" fmla="*/ 44 w 54"/>
                              <a:gd name="T29" fmla="*/ 22 h 42"/>
                              <a:gd name="T30" fmla="*/ 39 w 54"/>
                              <a:gd name="T31" fmla="*/ 24 h 42"/>
                              <a:gd name="T32" fmla="*/ 36 w 54"/>
                              <a:gd name="T33" fmla="*/ 26 h 42"/>
                              <a:gd name="T34" fmla="*/ 29 w 54"/>
                              <a:gd name="T35" fmla="*/ 27 h 42"/>
                              <a:gd name="T36" fmla="*/ 21 w 54"/>
                              <a:gd name="T37" fmla="*/ 28 h 42"/>
                              <a:gd name="T38" fmla="*/ 13 w 54"/>
                              <a:gd name="T39" fmla="*/ 31 h 42"/>
                              <a:gd name="T40" fmla="*/ 9 w 54"/>
                              <a:gd name="T41" fmla="*/ 33 h 42"/>
                              <a:gd name="T42" fmla="*/ 7 w 54"/>
                              <a:gd name="T43" fmla="*/ 35 h 42"/>
                              <a:gd name="T44" fmla="*/ 3 w 54"/>
                              <a:gd name="T45" fmla="*/ 38 h 42"/>
                              <a:gd name="T46" fmla="*/ 1 w 54"/>
                              <a:gd name="T47" fmla="*/ 42 h 42"/>
                              <a:gd name="T48" fmla="*/ 0 w 54"/>
                              <a:gd name="T49" fmla="*/ 38 h 42"/>
                              <a:gd name="T50" fmla="*/ 0 w 54"/>
                              <a:gd name="T51" fmla="*/ 35 h 42"/>
                              <a:gd name="T52" fmla="*/ 1 w 54"/>
                              <a:gd name="T53" fmla="*/ 31 h 42"/>
                              <a:gd name="T54" fmla="*/ 2 w 54"/>
                              <a:gd name="T55" fmla="*/ 28 h 42"/>
                              <a:gd name="T56" fmla="*/ 6 w 54"/>
                              <a:gd name="T57" fmla="*/ 22 h 42"/>
                              <a:gd name="T58" fmla="*/ 11 w 54"/>
                              <a:gd name="T59" fmla="*/ 16 h 42"/>
                              <a:gd name="T60" fmla="*/ 22 w 54"/>
                              <a:gd name="T61" fmla="*/ 10 h 42"/>
                              <a:gd name="T62" fmla="*/ 26 w 54"/>
                              <a:gd name="T63" fmla="*/ 9 h 42"/>
                              <a:gd name="T64" fmla="*/ 32 w 54"/>
                              <a:gd name="T65" fmla="*/ 7 h 42"/>
                              <a:gd name="T66" fmla="*/ 54 w 54"/>
                              <a:gd name="T67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4" h="42">
                                <a:moveTo>
                                  <a:pt x="54" y="0"/>
                                </a:moveTo>
                                <a:lnTo>
                                  <a:pt x="53" y="2"/>
                                </a:lnTo>
                                <a:lnTo>
                                  <a:pt x="52" y="4"/>
                                </a:lnTo>
                                <a:lnTo>
                                  <a:pt x="49" y="6"/>
                                </a:lnTo>
                                <a:lnTo>
                                  <a:pt x="48" y="8"/>
                                </a:lnTo>
                                <a:lnTo>
                                  <a:pt x="44" y="9"/>
                                </a:lnTo>
                                <a:lnTo>
                                  <a:pt x="39" y="10"/>
                                </a:lnTo>
                                <a:lnTo>
                                  <a:pt x="40" y="11"/>
                                </a:lnTo>
                                <a:lnTo>
                                  <a:pt x="43" y="13"/>
                                </a:lnTo>
                                <a:lnTo>
                                  <a:pt x="47" y="13"/>
                                </a:lnTo>
                                <a:lnTo>
                                  <a:pt x="54" y="10"/>
                                </a:lnTo>
                                <a:lnTo>
                                  <a:pt x="52" y="15"/>
                                </a:lnTo>
                                <a:lnTo>
                                  <a:pt x="49" y="17"/>
                                </a:lnTo>
                                <a:lnTo>
                                  <a:pt x="46" y="21"/>
                                </a:lnTo>
                                <a:lnTo>
                                  <a:pt x="44" y="22"/>
                                </a:lnTo>
                                <a:lnTo>
                                  <a:pt x="39" y="24"/>
                                </a:lnTo>
                                <a:lnTo>
                                  <a:pt x="36" y="26"/>
                                </a:lnTo>
                                <a:lnTo>
                                  <a:pt x="29" y="27"/>
                                </a:lnTo>
                                <a:lnTo>
                                  <a:pt x="21" y="28"/>
                                </a:lnTo>
                                <a:lnTo>
                                  <a:pt x="13" y="31"/>
                                </a:lnTo>
                                <a:lnTo>
                                  <a:pt x="9" y="33"/>
                                </a:lnTo>
                                <a:lnTo>
                                  <a:pt x="7" y="35"/>
                                </a:lnTo>
                                <a:lnTo>
                                  <a:pt x="3" y="38"/>
                                </a:lnTo>
                                <a:lnTo>
                                  <a:pt x="1" y="42"/>
                                </a:lnTo>
                                <a:lnTo>
                                  <a:pt x="0" y="38"/>
                                </a:lnTo>
                                <a:lnTo>
                                  <a:pt x="0" y="35"/>
                                </a:lnTo>
                                <a:lnTo>
                                  <a:pt x="1" y="31"/>
                                </a:lnTo>
                                <a:lnTo>
                                  <a:pt x="2" y="28"/>
                                </a:lnTo>
                                <a:lnTo>
                                  <a:pt x="6" y="22"/>
                                </a:lnTo>
                                <a:lnTo>
                                  <a:pt x="11" y="16"/>
                                </a:lnTo>
                                <a:lnTo>
                                  <a:pt x="22" y="10"/>
                                </a:lnTo>
                                <a:lnTo>
                                  <a:pt x="26" y="9"/>
                                </a:lnTo>
                                <a:lnTo>
                                  <a:pt x="32" y="7"/>
                                </a:lnTo>
                                <a:lnTo>
                                  <a:pt x="5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2"/>
                        <wps:cNvSpPr>
                          <a:spLocks/>
                        </wps:cNvSpPr>
                        <wps:spPr bwMode="auto">
                          <a:xfrm>
                            <a:off x="211" y="282"/>
                            <a:ext cx="13" cy="23"/>
                          </a:xfrm>
                          <a:custGeom>
                            <a:avLst/>
                            <a:gdLst>
                              <a:gd name="T0" fmla="*/ 13 w 13"/>
                              <a:gd name="T1" fmla="*/ 15 h 23"/>
                              <a:gd name="T2" fmla="*/ 7 w 13"/>
                              <a:gd name="T3" fmla="*/ 19 h 23"/>
                              <a:gd name="T4" fmla="*/ 1 w 13"/>
                              <a:gd name="T5" fmla="*/ 23 h 23"/>
                              <a:gd name="T6" fmla="*/ 1 w 13"/>
                              <a:gd name="T7" fmla="*/ 18 h 23"/>
                              <a:gd name="T8" fmla="*/ 0 w 13"/>
                              <a:gd name="T9" fmla="*/ 12 h 23"/>
                              <a:gd name="T10" fmla="*/ 9 w 13"/>
                              <a:gd name="T11" fmla="*/ 15 h 23"/>
                              <a:gd name="T12" fmla="*/ 10 w 13"/>
                              <a:gd name="T13" fmla="*/ 12 h 23"/>
                              <a:gd name="T14" fmla="*/ 10 w 13"/>
                              <a:gd name="T15" fmla="*/ 8 h 23"/>
                              <a:gd name="T16" fmla="*/ 12 w 13"/>
                              <a:gd name="T17" fmla="*/ 0 h 23"/>
                              <a:gd name="T18" fmla="*/ 13 w 13"/>
                              <a:gd name="T19" fmla="*/ 0 h 23"/>
                              <a:gd name="T20" fmla="*/ 13 w 13"/>
                              <a:gd name="T21" fmla="*/ 15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" h="23">
                                <a:moveTo>
                                  <a:pt x="13" y="15"/>
                                </a:moveTo>
                                <a:lnTo>
                                  <a:pt x="7" y="19"/>
                                </a:lnTo>
                                <a:lnTo>
                                  <a:pt x="1" y="23"/>
                                </a:lnTo>
                                <a:lnTo>
                                  <a:pt x="1" y="18"/>
                                </a:lnTo>
                                <a:lnTo>
                                  <a:pt x="0" y="12"/>
                                </a:lnTo>
                                <a:lnTo>
                                  <a:pt x="9" y="15"/>
                                </a:lnTo>
                                <a:lnTo>
                                  <a:pt x="10" y="12"/>
                                </a:lnTo>
                                <a:lnTo>
                                  <a:pt x="10" y="8"/>
                                </a:lnTo>
                                <a:lnTo>
                                  <a:pt x="12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3"/>
                        <wps:cNvSpPr>
                          <a:spLocks/>
                        </wps:cNvSpPr>
                        <wps:spPr bwMode="auto">
                          <a:xfrm>
                            <a:off x="211" y="282"/>
                            <a:ext cx="13" cy="23"/>
                          </a:xfrm>
                          <a:custGeom>
                            <a:avLst/>
                            <a:gdLst>
                              <a:gd name="T0" fmla="*/ 13 w 13"/>
                              <a:gd name="T1" fmla="*/ 15 h 23"/>
                              <a:gd name="T2" fmla="*/ 7 w 13"/>
                              <a:gd name="T3" fmla="*/ 19 h 23"/>
                              <a:gd name="T4" fmla="*/ 1 w 13"/>
                              <a:gd name="T5" fmla="*/ 23 h 23"/>
                              <a:gd name="T6" fmla="*/ 1 w 13"/>
                              <a:gd name="T7" fmla="*/ 18 h 23"/>
                              <a:gd name="T8" fmla="*/ 0 w 13"/>
                              <a:gd name="T9" fmla="*/ 12 h 23"/>
                              <a:gd name="T10" fmla="*/ 9 w 13"/>
                              <a:gd name="T11" fmla="*/ 15 h 23"/>
                              <a:gd name="T12" fmla="*/ 10 w 13"/>
                              <a:gd name="T13" fmla="*/ 12 h 23"/>
                              <a:gd name="T14" fmla="*/ 10 w 13"/>
                              <a:gd name="T15" fmla="*/ 8 h 23"/>
                              <a:gd name="T16" fmla="*/ 12 w 13"/>
                              <a:gd name="T17" fmla="*/ 0 h 23"/>
                              <a:gd name="T18" fmla="*/ 13 w 13"/>
                              <a:gd name="T19" fmla="*/ 0 h 23"/>
                              <a:gd name="T20" fmla="*/ 13 w 13"/>
                              <a:gd name="T21" fmla="*/ 15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" h="23">
                                <a:moveTo>
                                  <a:pt x="13" y="15"/>
                                </a:moveTo>
                                <a:lnTo>
                                  <a:pt x="7" y="19"/>
                                </a:lnTo>
                                <a:lnTo>
                                  <a:pt x="1" y="23"/>
                                </a:lnTo>
                                <a:lnTo>
                                  <a:pt x="1" y="18"/>
                                </a:lnTo>
                                <a:lnTo>
                                  <a:pt x="0" y="12"/>
                                </a:lnTo>
                                <a:lnTo>
                                  <a:pt x="9" y="15"/>
                                </a:lnTo>
                                <a:lnTo>
                                  <a:pt x="10" y="12"/>
                                </a:lnTo>
                                <a:lnTo>
                                  <a:pt x="10" y="8"/>
                                </a:lnTo>
                                <a:lnTo>
                                  <a:pt x="12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15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4"/>
                        <wps:cNvSpPr>
                          <a:spLocks/>
                        </wps:cNvSpPr>
                        <wps:spPr bwMode="auto">
                          <a:xfrm>
                            <a:off x="194" y="292"/>
                            <a:ext cx="11" cy="13"/>
                          </a:xfrm>
                          <a:custGeom>
                            <a:avLst/>
                            <a:gdLst>
                              <a:gd name="T0" fmla="*/ 11 w 11"/>
                              <a:gd name="T1" fmla="*/ 13 h 13"/>
                              <a:gd name="T2" fmla="*/ 6 w 11"/>
                              <a:gd name="T3" fmla="*/ 10 h 13"/>
                              <a:gd name="T4" fmla="*/ 2 w 11"/>
                              <a:gd name="T5" fmla="*/ 9 h 13"/>
                              <a:gd name="T6" fmla="*/ 0 w 11"/>
                              <a:gd name="T7" fmla="*/ 7 h 13"/>
                              <a:gd name="T8" fmla="*/ 3 w 11"/>
                              <a:gd name="T9" fmla="*/ 5 h 13"/>
                              <a:gd name="T10" fmla="*/ 6 w 11"/>
                              <a:gd name="T11" fmla="*/ 4 h 13"/>
                              <a:gd name="T12" fmla="*/ 7 w 11"/>
                              <a:gd name="T13" fmla="*/ 2 h 13"/>
                              <a:gd name="T14" fmla="*/ 8 w 11"/>
                              <a:gd name="T15" fmla="*/ 0 h 13"/>
                              <a:gd name="T16" fmla="*/ 9 w 11"/>
                              <a:gd name="T17" fmla="*/ 1 h 13"/>
                              <a:gd name="T18" fmla="*/ 10 w 11"/>
                              <a:gd name="T19" fmla="*/ 3 h 13"/>
                              <a:gd name="T20" fmla="*/ 10 w 11"/>
                              <a:gd name="T21" fmla="*/ 5 h 13"/>
                              <a:gd name="T22" fmla="*/ 11 w 11"/>
                              <a:gd name="T23" fmla="*/ 9 h 13"/>
                              <a:gd name="T24" fmla="*/ 11 w 11"/>
                              <a:gd name="T25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" h="13">
                                <a:moveTo>
                                  <a:pt x="11" y="13"/>
                                </a:moveTo>
                                <a:lnTo>
                                  <a:pt x="6" y="10"/>
                                </a:lnTo>
                                <a:lnTo>
                                  <a:pt x="2" y="9"/>
                                </a:lnTo>
                                <a:lnTo>
                                  <a:pt x="0" y="7"/>
                                </a:lnTo>
                                <a:lnTo>
                                  <a:pt x="3" y="5"/>
                                </a:lnTo>
                                <a:lnTo>
                                  <a:pt x="6" y="4"/>
                                </a:lnTo>
                                <a:lnTo>
                                  <a:pt x="7" y="2"/>
                                </a:lnTo>
                                <a:lnTo>
                                  <a:pt x="8" y="0"/>
                                </a:lnTo>
                                <a:lnTo>
                                  <a:pt x="9" y="1"/>
                                </a:lnTo>
                                <a:lnTo>
                                  <a:pt x="10" y="3"/>
                                </a:lnTo>
                                <a:lnTo>
                                  <a:pt x="10" y="5"/>
                                </a:lnTo>
                                <a:lnTo>
                                  <a:pt x="11" y="9"/>
                                </a:lnTo>
                                <a:lnTo>
                                  <a:pt x="11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3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5"/>
                        <wps:cNvSpPr>
                          <a:spLocks/>
                        </wps:cNvSpPr>
                        <wps:spPr bwMode="auto">
                          <a:xfrm>
                            <a:off x="194" y="292"/>
                            <a:ext cx="11" cy="13"/>
                          </a:xfrm>
                          <a:custGeom>
                            <a:avLst/>
                            <a:gdLst>
                              <a:gd name="T0" fmla="*/ 11 w 11"/>
                              <a:gd name="T1" fmla="*/ 13 h 13"/>
                              <a:gd name="T2" fmla="*/ 6 w 11"/>
                              <a:gd name="T3" fmla="*/ 10 h 13"/>
                              <a:gd name="T4" fmla="*/ 2 w 11"/>
                              <a:gd name="T5" fmla="*/ 9 h 13"/>
                              <a:gd name="T6" fmla="*/ 0 w 11"/>
                              <a:gd name="T7" fmla="*/ 7 h 13"/>
                              <a:gd name="T8" fmla="*/ 3 w 11"/>
                              <a:gd name="T9" fmla="*/ 5 h 13"/>
                              <a:gd name="T10" fmla="*/ 6 w 11"/>
                              <a:gd name="T11" fmla="*/ 4 h 13"/>
                              <a:gd name="T12" fmla="*/ 7 w 11"/>
                              <a:gd name="T13" fmla="*/ 2 h 13"/>
                              <a:gd name="T14" fmla="*/ 8 w 11"/>
                              <a:gd name="T15" fmla="*/ 0 h 13"/>
                              <a:gd name="T16" fmla="*/ 9 w 11"/>
                              <a:gd name="T17" fmla="*/ 1 h 13"/>
                              <a:gd name="T18" fmla="*/ 10 w 11"/>
                              <a:gd name="T19" fmla="*/ 3 h 13"/>
                              <a:gd name="T20" fmla="*/ 10 w 11"/>
                              <a:gd name="T21" fmla="*/ 5 h 13"/>
                              <a:gd name="T22" fmla="*/ 11 w 11"/>
                              <a:gd name="T23" fmla="*/ 9 h 13"/>
                              <a:gd name="T24" fmla="*/ 11 w 11"/>
                              <a:gd name="T25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" h="13">
                                <a:moveTo>
                                  <a:pt x="11" y="13"/>
                                </a:moveTo>
                                <a:lnTo>
                                  <a:pt x="6" y="10"/>
                                </a:lnTo>
                                <a:lnTo>
                                  <a:pt x="2" y="9"/>
                                </a:lnTo>
                                <a:lnTo>
                                  <a:pt x="0" y="7"/>
                                </a:lnTo>
                                <a:lnTo>
                                  <a:pt x="3" y="5"/>
                                </a:lnTo>
                                <a:lnTo>
                                  <a:pt x="6" y="4"/>
                                </a:lnTo>
                                <a:lnTo>
                                  <a:pt x="7" y="2"/>
                                </a:lnTo>
                                <a:lnTo>
                                  <a:pt x="8" y="0"/>
                                </a:lnTo>
                                <a:lnTo>
                                  <a:pt x="9" y="1"/>
                                </a:lnTo>
                                <a:lnTo>
                                  <a:pt x="10" y="3"/>
                                </a:lnTo>
                                <a:lnTo>
                                  <a:pt x="10" y="5"/>
                                </a:lnTo>
                                <a:lnTo>
                                  <a:pt x="11" y="9"/>
                                </a:lnTo>
                                <a:lnTo>
                                  <a:pt x="11" y="13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C035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6"/>
                        <wps:cNvSpPr>
                          <a:spLocks/>
                        </wps:cNvSpPr>
                        <wps:spPr bwMode="auto">
                          <a:xfrm>
                            <a:off x="166" y="293"/>
                            <a:ext cx="16" cy="20"/>
                          </a:xfrm>
                          <a:custGeom>
                            <a:avLst/>
                            <a:gdLst>
                              <a:gd name="T0" fmla="*/ 15 w 16"/>
                              <a:gd name="T1" fmla="*/ 8 h 20"/>
                              <a:gd name="T2" fmla="*/ 16 w 16"/>
                              <a:gd name="T3" fmla="*/ 12 h 20"/>
                              <a:gd name="T4" fmla="*/ 16 w 16"/>
                              <a:gd name="T5" fmla="*/ 15 h 20"/>
                              <a:gd name="T6" fmla="*/ 16 w 16"/>
                              <a:gd name="T7" fmla="*/ 16 h 20"/>
                              <a:gd name="T8" fmla="*/ 15 w 16"/>
                              <a:gd name="T9" fmla="*/ 17 h 20"/>
                              <a:gd name="T10" fmla="*/ 14 w 16"/>
                              <a:gd name="T11" fmla="*/ 19 h 20"/>
                              <a:gd name="T12" fmla="*/ 13 w 16"/>
                              <a:gd name="T13" fmla="*/ 20 h 20"/>
                              <a:gd name="T14" fmla="*/ 10 w 16"/>
                              <a:gd name="T15" fmla="*/ 20 h 20"/>
                              <a:gd name="T16" fmla="*/ 9 w 16"/>
                              <a:gd name="T17" fmla="*/ 20 h 20"/>
                              <a:gd name="T18" fmla="*/ 6 w 16"/>
                              <a:gd name="T19" fmla="*/ 19 h 20"/>
                              <a:gd name="T20" fmla="*/ 4 w 16"/>
                              <a:gd name="T21" fmla="*/ 16 h 20"/>
                              <a:gd name="T22" fmla="*/ 2 w 16"/>
                              <a:gd name="T23" fmla="*/ 14 h 20"/>
                              <a:gd name="T24" fmla="*/ 0 w 16"/>
                              <a:gd name="T25" fmla="*/ 8 h 20"/>
                              <a:gd name="T26" fmla="*/ 0 w 16"/>
                              <a:gd name="T27" fmla="*/ 6 h 20"/>
                              <a:gd name="T28" fmla="*/ 1 w 16"/>
                              <a:gd name="T29" fmla="*/ 2 h 20"/>
                              <a:gd name="T30" fmla="*/ 4 w 16"/>
                              <a:gd name="T31" fmla="*/ 1 h 20"/>
                              <a:gd name="T32" fmla="*/ 6 w 16"/>
                              <a:gd name="T33" fmla="*/ 0 h 20"/>
                              <a:gd name="T34" fmla="*/ 7 w 16"/>
                              <a:gd name="T35" fmla="*/ 1 h 20"/>
                              <a:gd name="T36" fmla="*/ 9 w 16"/>
                              <a:gd name="T37" fmla="*/ 1 h 20"/>
                              <a:gd name="T38" fmla="*/ 13 w 16"/>
                              <a:gd name="T39" fmla="*/ 4 h 20"/>
                              <a:gd name="T40" fmla="*/ 15 w 16"/>
                              <a:gd name="T41" fmla="*/ 8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" h="20">
                                <a:moveTo>
                                  <a:pt x="15" y="8"/>
                                </a:moveTo>
                                <a:lnTo>
                                  <a:pt x="16" y="12"/>
                                </a:lnTo>
                                <a:lnTo>
                                  <a:pt x="16" y="15"/>
                                </a:lnTo>
                                <a:lnTo>
                                  <a:pt x="16" y="16"/>
                                </a:lnTo>
                                <a:lnTo>
                                  <a:pt x="15" y="17"/>
                                </a:lnTo>
                                <a:lnTo>
                                  <a:pt x="14" y="19"/>
                                </a:lnTo>
                                <a:lnTo>
                                  <a:pt x="13" y="20"/>
                                </a:lnTo>
                                <a:lnTo>
                                  <a:pt x="10" y="20"/>
                                </a:lnTo>
                                <a:lnTo>
                                  <a:pt x="9" y="20"/>
                                </a:lnTo>
                                <a:lnTo>
                                  <a:pt x="6" y="19"/>
                                </a:lnTo>
                                <a:lnTo>
                                  <a:pt x="4" y="16"/>
                                </a:lnTo>
                                <a:lnTo>
                                  <a:pt x="2" y="14"/>
                                </a:lnTo>
                                <a:lnTo>
                                  <a:pt x="0" y="8"/>
                                </a:lnTo>
                                <a:lnTo>
                                  <a:pt x="0" y="6"/>
                                </a:lnTo>
                                <a:lnTo>
                                  <a:pt x="1" y="2"/>
                                </a:lnTo>
                                <a:lnTo>
                                  <a:pt x="4" y="1"/>
                                </a:lnTo>
                                <a:lnTo>
                                  <a:pt x="6" y="0"/>
                                </a:lnTo>
                                <a:lnTo>
                                  <a:pt x="7" y="1"/>
                                </a:lnTo>
                                <a:lnTo>
                                  <a:pt x="9" y="1"/>
                                </a:lnTo>
                                <a:lnTo>
                                  <a:pt x="13" y="4"/>
                                </a:lnTo>
                                <a:lnTo>
                                  <a:pt x="1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7"/>
                        <wps:cNvSpPr>
                          <a:spLocks/>
                        </wps:cNvSpPr>
                        <wps:spPr bwMode="auto">
                          <a:xfrm>
                            <a:off x="166" y="293"/>
                            <a:ext cx="16" cy="20"/>
                          </a:xfrm>
                          <a:custGeom>
                            <a:avLst/>
                            <a:gdLst>
                              <a:gd name="T0" fmla="*/ 15 w 16"/>
                              <a:gd name="T1" fmla="*/ 8 h 20"/>
                              <a:gd name="T2" fmla="*/ 16 w 16"/>
                              <a:gd name="T3" fmla="*/ 12 h 20"/>
                              <a:gd name="T4" fmla="*/ 16 w 16"/>
                              <a:gd name="T5" fmla="*/ 15 h 20"/>
                              <a:gd name="T6" fmla="*/ 16 w 16"/>
                              <a:gd name="T7" fmla="*/ 16 h 20"/>
                              <a:gd name="T8" fmla="*/ 15 w 16"/>
                              <a:gd name="T9" fmla="*/ 17 h 20"/>
                              <a:gd name="T10" fmla="*/ 14 w 16"/>
                              <a:gd name="T11" fmla="*/ 19 h 20"/>
                              <a:gd name="T12" fmla="*/ 13 w 16"/>
                              <a:gd name="T13" fmla="*/ 20 h 20"/>
                              <a:gd name="T14" fmla="*/ 10 w 16"/>
                              <a:gd name="T15" fmla="*/ 20 h 20"/>
                              <a:gd name="T16" fmla="*/ 9 w 16"/>
                              <a:gd name="T17" fmla="*/ 20 h 20"/>
                              <a:gd name="T18" fmla="*/ 6 w 16"/>
                              <a:gd name="T19" fmla="*/ 19 h 20"/>
                              <a:gd name="T20" fmla="*/ 4 w 16"/>
                              <a:gd name="T21" fmla="*/ 16 h 20"/>
                              <a:gd name="T22" fmla="*/ 2 w 16"/>
                              <a:gd name="T23" fmla="*/ 14 h 20"/>
                              <a:gd name="T24" fmla="*/ 0 w 16"/>
                              <a:gd name="T25" fmla="*/ 8 h 20"/>
                              <a:gd name="T26" fmla="*/ 0 w 16"/>
                              <a:gd name="T27" fmla="*/ 6 h 20"/>
                              <a:gd name="T28" fmla="*/ 1 w 16"/>
                              <a:gd name="T29" fmla="*/ 2 h 20"/>
                              <a:gd name="T30" fmla="*/ 4 w 16"/>
                              <a:gd name="T31" fmla="*/ 1 h 20"/>
                              <a:gd name="T32" fmla="*/ 6 w 16"/>
                              <a:gd name="T33" fmla="*/ 0 h 20"/>
                              <a:gd name="T34" fmla="*/ 7 w 16"/>
                              <a:gd name="T35" fmla="*/ 1 h 20"/>
                              <a:gd name="T36" fmla="*/ 9 w 16"/>
                              <a:gd name="T37" fmla="*/ 1 h 20"/>
                              <a:gd name="T38" fmla="*/ 13 w 16"/>
                              <a:gd name="T39" fmla="*/ 4 h 20"/>
                              <a:gd name="T40" fmla="*/ 15 w 16"/>
                              <a:gd name="T41" fmla="*/ 8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" h="20">
                                <a:moveTo>
                                  <a:pt x="15" y="8"/>
                                </a:moveTo>
                                <a:lnTo>
                                  <a:pt x="16" y="12"/>
                                </a:lnTo>
                                <a:lnTo>
                                  <a:pt x="16" y="15"/>
                                </a:lnTo>
                                <a:lnTo>
                                  <a:pt x="16" y="16"/>
                                </a:lnTo>
                                <a:lnTo>
                                  <a:pt x="15" y="17"/>
                                </a:lnTo>
                                <a:lnTo>
                                  <a:pt x="14" y="19"/>
                                </a:lnTo>
                                <a:lnTo>
                                  <a:pt x="13" y="20"/>
                                </a:lnTo>
                                <a:lnTo>
                                  <a:pt x="10" y="20"/>
                                </a:lnTo>
                                <a:lnTo>
                                  <a:pt x="9" y="20"/>
                                </a:lnTo>
                                <a:lnTo>
                                  <a:pt x="6" y="19"/>
                                </a:lnTo>
                                <a:lnTo>
                                  <a:pt x="4" y="16"/>
                                </a:lnTo>
                                <a:lnTo>
                                  <a:pt x="2" y="14"/>
                                </a:lnTo>
                                <a:lnTo>
                                  <a:pt x="0" y="8"/>
                                </a:lnTo>
                                <a:lnTo>
                                  <a:pt x="0" y="6"/>
                                </a:lnTo>
                                <a:lnTo>
                                  <a:pt x="1" y="2"/>
                                </a:lnTo>
                                <a:lnTo>
                                  <a:pt x="4" y="1"/>
                                </a:lnTo>
                                <a:lnTo>
                                  <a:pt x="6" y="0"/>
                                </a:lnTo>
                                <a:lnTo>
                                  <a:pt x="7" y="1"/>
                                </a:lnTo>
                                <a:lnTo>
                                  <a:pt x="9" y="1"/>
                                </a:lnTo>
                                <a:lnTo>
                                  <a:pt x="13" y="4"/>
                                </a:lnTo>
                                <a:lnTo>
                                  <a:pt x="15" y="8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8"/>
                        <wps:cNvSpPr>
                          <a:spLocks/>
                        </wps:cNvSpPr>
                        <wps:spPr bwMode="auto">
                          <a:xfrm>
                            <a:off x="193" y="306"/>
                            <a:ext cx="11" cy="16"/>
                          </a:xfrm>
                          <a:custGeom>
                            <a:avLst/>
                            <a:gdLst>
                              <a:gd name="T0" fmla="*/ 2 w 11"/>
                              <a:gd name="T1" fmla="*/ 16 h 16"/>
                              <a:gd name="T2" fmla="*/ 1 w 11"/>
                              <a:gd name="T3" fmla="*/ 11 h 16"/>
                              <a:gd name="T4" fmla="*/ 0 w 11"/>
                              <a:gd name="T5" fmla="*/ 8 h 16"/>
                              <a:gd name="T6" fmla="*/ 0 w 11"/>
                              <a:gd name="T7" fmla="*/ 3 h 16"/>
                              <a:gd name="T8" fmla="*/ 0 w 11"/>
                              <a:gd name="T9" fmla="*/ 0 h 16"/>
                              <a:gd name="T10" fmla="*/ 11 w 11"/>
                              <a:gd name="T11" fmla="*/ 6 h 16"/>
                              <a:gd name="T12" fmla="*/ 2 w 11"/>
                              <a:gd name="T13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16">
                                <a:moveTo>
                                  <a:pt x="2" y="16"/>
                                </a:moveTo>
                                <a:lnTo>
                                  <a:pt x="1" y="11"/>
                                </a:lnTo>
                                <a:lnTo>
                                  <a:pt x="0" y="8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11" y="6"/>
                                </a:lnTo>
                                <a:lnTo>
                                  <a:pt x="2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59"/>
                        <wps:cNvSpPr>
                          <a:spLocks/>
                        </wps:cNvSpPr>
                        <wps:spPr bwMode="auto">
                          <a:xfrm>
                            <a:off x="193" y="306"/>
                            <a:ext cx="11" cy="16"/>
                          </a:xfrm>
                          <a:custGeom>
                            <a:avLst/>
                            <a:gdLst>
                              <a:gd name="T0" fmla="*/ 2 w 11"/>
                              <a:gd name="T1" fmla="*/ 16 h 16"/>
                              <a:gd name="T2" fmla="*/ 1 w 11"/>
                              <a:gd name="T3" fmla="*/ 11 h 16"/>
                              <a:gd name="T4" fmla="*/ 0 w 11"/>
                              <a:gd name="T5" fmla="*/ 8 h 16"/>
                              <a:gd name="T6" fmla="*/ 0 w 11"/>
                              <a:gd name="T7" fmla="*/ 3 h 16"/>
                              <a:gd name="T8" fmla="*/ 0 w 11"/>
                              <a:gd name="T9" fmla="*/ 0 h 16"/>
                              <a:gd name="T10" fmla="*/ 11 w 11"/>
                              <a:gd name="T11" fmla="*/ 6 h 16"/>
                              <a:gd name="T12" fmla="*/ 2 w 11"/>
                              <a:gd name="T13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16">
                                <a:moveTo>
                                  <a:pt x="2" y="16"/>
                                </a:moveTo>
                                <a:lnTo>
                                  <a:pt x="1" y="11"/>
                                </a:lnTo>
                                <a:lnTo>
                                  <a:pt x="0" y="8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11" y="6"/>
                                </a:lnTo>
                                <a:lnTo>
                                  <a:pt x="2" y="16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0"/>
                        <wps:cNvSpPr>
                          <a:spLocks/>
                        </wps:cNvSpPr>
                        <wps:spPr bwMode="auto">
                          <a:xfrm>
                            <a:off x="352" y="307"/>
                            <a:ext cx="56" cy="43"/>
                          </a:xfrm>
                          <a:custGeom>
                            <a:avLst/>
                            <a:gdLst>
                              <a:gd name="T0" fmla="*/ 54 w 56"/>
                              <a:gd name="T1" fmla="*/ 0 h 43"/>
                              <a:gd name="T2" fmla="*/ 53 w 56"/>
                              <a:gd name="T3" fmla="*/ 2 h 43"/>
                              <a:gd name="T4" fmla="*/ 50 w 56"/>
                              <a:gd name="T5" fmla="*/ 5 h 43"/>
                              <a:gd name="T6" fmla="*/ 47 w 56"/>
                              <a:gd name="T7" fmla="*/ 8 h 43"/>
                              <a:gd name="T8" fmla="*/ 41 w 56"/>
                              <a:gd name="T9" fmla="*/ 10 h 43"/>
                              <a:gd name="T10" fmla="*/ 37 w 56"/>
                              <a:gd name="T11" fmla="*/ 13 h 43"/>
                              <a:gd name="T12" fmla="*/ 41 w 56"/>
                              <a:gd name="T13" fmla="*/ 13 h 43"/>
                              <a:gd name="T14" fmla="*/ 46 w 56"/>
                              <a:gd name="T15" fmla="*/ 13 h 43"/>
                              <a:gd name="T16" fmla="*/ 52 w 56"/>
                              <a:gd name="T17" fmla="*/ 13 h 43"/>
                              <a:gd name="T18" fmla="*/ 56 w 56"/>
                              <a:gd name="T19" fmla="*/ 13 h 43"/>
                              <a:gd name="T20" fmla="*/ 54 w 56"/>
                              <a:gd name="T21" fmla="*/ 16 h 43"/>
                              <a:gd name="T22" fmla="*/ 52 w 56"/>
                              <a:gd name="T23" fmla="*/ 20 h 43"/>
                              <a:gd name="T24" fmla="*/ 48 w 56"/>
                              <a:gd name="T25" fmla="*/ 23 h 43"/>
                              <a:gd name="T26" fmla="*/ 46 w 56"/>
                              <a:gd name="T27" fmla="*/ 24 h 43"/>
                              <a:gd name="T28" fmla="*/ 42 w 56"/>
                              <a:gd name="T29" fmla="*/ 27 h 43"/>
                              <a:gd name="T30" fmla="*/ 38 w 56"/>
                              <a:gd name="T31" fmla="*/ 28 h 43"/>
                              <a:gd name="T32" fmla="*/ 31 w 56"/>
                              <a:gd name="T33" fmla="*/ 29 h 43"/>
                              <a:gd name="T34" fmla="*/ 23 w 56"/>
                              <a:gd name="T35" fmla="*/ 30 h 43"/>
                              <a:gd name="T36" fmla="*/ 18 w 56"/>
                              <a:gd name="T37" fmla="*/ 31 h 43"/>
                              <a:gd name="T38" fmla="*/ 15 w 56"/>
                              <a:gd name="T39" fmla="*/ 33 h 43"/>
                              <a:gd name="T40" fmla="*/ 11 w 56"/>
                              <a:gd name="T41" fmla="*/ 35 h 43"/>
                              <a:gd name="T42" fmla="*/ 8 w 56"/>
                              <a:gd name="T43" fmla="*/ 37 h 43"/>
                              <a:gd name="T44" fmla="*/ 6 w 56"/>
                              <a:gd name="T45" fmla="*/ 40 h 43"/>
                              <a:gd name="T46" fmla="*/ 2 w 56"/>
                              <a:gd name="T47" fmla="*/ 43 h 43"/>
                              <a:gd name="T48" fmla="*/ 0 w 56"/>
                              <a:gd name="T49" fmla="*/ 43 h 43"/>
                              <a:gd name="T50" fmla="*/ 1 w 56"/>
                              <a:gd name="T51" fmla="*/ 34 h 43"/>
                              <a:gd name="T52" fmla="*/ 2 w 56"/>
                              <a:gd name="T53" fmla="*/ 29 h 43"/>
                              <a:gd name="T54" fmla="*/ 3 w 56"/>
                              <a:gd name="T55" fmla="*/ 26 h 43"/>
                              <a:gd name="T56" fmla="*/ 6 w 56"/>
                              <a:gd name="T57" fmla="*/ 21 h 43"/>
                              <a:gd name="T58" fmla="*/ 8 w 56"/>
                              <a:gd name="T59" fmla="*/ 17 h 43"/>
                              <a:gd name="T60" fmla="*/ 11 w 56"/>
                              <a:gd name="T61" fmla="*/ 14 h 43"/>
                              <a:gd name="T62" fmla="*/ 15 w 56"/>
                              <a:gd name="T63" fmla="*/ 10 h 43"/>
                              <a:gd name="T64" fmla="*/ 17 w 56"/>
                              <a:gd name="T65" fmla="*/ 9 h 43"/>
                              <a:gd name="T66" fmla="*/ 19 w 56"/>
                              <a:gd name="T67" fmla="*/ 8 h 43"/>
                              <a:gd name="T68" fmla="*/ 23 w 56"/>
                              <a:gd name="T69" fmla="*/ 6 h 43"/>
                              <a:gd name="T70" fmla="*/ 27 w 56"/>
                              <a:gd name="T71" fmla="*/ 5 h 43"/>
                              <a:gd name="T72" fmla="*/ 33 w 56"/>
                              <a:gd name="T73" fmla="*/ 5 h 43"/>
                              <a:gd name="T74" fmla="*/ 44 w 56"/>
                              <a:gd name="T75" fmla="*/ 2 h 43"/>
                              <a:gd name="T76" fmla="*/ 48 w 56"/>
                              <a:gd name="T77" fmla="*/ 1 h 43"/>
                              <a:gd name="T78" fmla="*/ 54 w 56"/>
                              <a:gd name="T79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6" h="43">
                                <a:moveTo>
                                  <a:pt x="54" y="0"/>
                                </a:moveTo>
                                <a:lnTo>
                                  <a:pt x="53" y="2"/>
                                </a:lnTo>
                                <a:lnTo>
                                  <a:pt x="50" y="5"/>
                                </a:lnTo>
                                <a:lnTo>
                                  <a:pt x="47" y="8"/>
                                </a:lnTo>
                                <a:lnTo>
                                  <a:pt x="41" y="10"/>
                                </a:lnTo>
                                <a:lnTo>
                                  <a:pt x="37" y="13"/>
                                </a:lnTo>
                                <a:lnTo>
                                  <a:pt x="41" y="13"/>
                                </a:lnTo>
                                <a:lnTo>
                                  <a:pt x="46" y="13"/>
                                </a:lnTo>
                                <a:lnTo>
                                  <a:pt x="52" y="13"/>
                                </a:lnTo>
                                <a:lnTo>
                                  <a:pt x="56" y="13"/>
                                </a:lnTo>
                                <a:lnTo>
                                  <a:pt x="54" y="16"/>
                                </a:lnTo>
                                <a:lnTo>
                                  <a:pt x="52" y="20"/>
                                </a:lnTo>
                                <a:lnTo>
                                  <a:pt x="48" y="23"/>
                                </a:lnTo>
                                <a:lnTo>
                                  <a:pt x="46" y="24"/>
                                </a:lnTo>
                                <a:lnTo>
                                  <a:pt x="42" y="27"/>
                                </a:lnTo>
                                <a:lnTo>
                                  <a:pt x="38" y="28"/>
                                </a:lnTo>
                                <a:lnTo>
                                  <a:pt x="31" y="29"/>
                                </a:lnTo>
                                <a:lnTo>
                                  <a:pt x="23" y="30"/>
                                </a:lnTo>
                                <a:lnTo>
                                  <a:pt x="18" y="31"/>
                                </a:lnTo>
                                <a:lnTo>
                                  <a:pt x="15" y="33"/>
                                </a:lnTo>
                                <a:lnTo>
                                  <a:pt x="11" y="35"/>
                                </a:lnTo>
                                <a:lnTo>
                                  <a:pt x="8" y="37"/>
                                </a:lnTo>
                                <a:lnTo>
                                  <a:pt x="6" y="40"/>
                                </a:lnTo>
                                <a:lnTo>
                                  <a:pt x="2" y="43"/>
                                </a:lnTo>
                                <a:lnTo>
                                  <a:pt x="0" y="43"/>
                                </a:lnTo>
                                <a:lnTo>
                                  <a:pt x="1" y="34"/>
                                </a:lnTo>
                                <a:lnTo>
                                  <a:pt x="2" y="29"/>
                                </a:lnTo>
                                <a:lnTo>
                                  <a:pt x="3" y="26"/>
                                </a:lnTo>
                                <a:lnTo>
                                  <a:pt x="6" y="21"/>
                                </a:lnTo>
                                <a:lnTo>
                                  <a:pt x="8" y="17"/>
                                </a:lnTo>
                                <a:lnTo>
                                  <a:pt x="11" y="14"/>
                                </a:lnTo>
                                <a:lnTo>
                                  <a:pt x="15" y="10"/>
                                </a:lnTo>
                                <a:lnTo>
                                  <a:pt x="17" y="9"/>
                                </a:lnTo>
                                <a:lnTo>
                                  <a:pt x="19" y="8"/>
                                </a:lnTo>
                                <a:lnTo>
                                  <a:pt x="23" y="6"/>
                                </a:lnTo>
                                <a:lnTo>
                                  <a:pt x="27" y="5"/>
                                </a:lnTo>
                                <a:lnTo>
                                  <a:pt x="33" y="5"/>
                                </a:lnTo>
                                <a:lnTo>
                                  <a:pt x="44" y="2"/>
                                </a:lnTo>
                                <a:lnTo>
                                  <a:pt x="48" y="1"/>
                                </a:lnTo>
                                <a:lnTo>
                                  <a:pt x="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1"/>
                        <wps:cNvSpPr>
                          <a:spLocks/>
                        </wps:cNvSpPr>
                        <wps:spPr bwMode="auto">
                          <a:xfrm>
                            <a:off x="352" y="307"/>
                            <a:ext cx="56" cy="43"/>
                          </a:xfrm>
                          <a:custGeom>
                            <a:avLst/>
                            <a:gdLst>
                              <a:gd name="T0" fmla="*/ 54 w 56"/>
                              <a:gd name="T1" fmla="*/ 0 h 43"/>
                              <a:gd name="T2" fmla="*/ 53 w 56"/>
                              <a:gd name="T3" fmla="*/ 2 h 43"/>
                              <a:gd name="T4" fmla="*/ 50 w 56"/>
                              <a:gd name="T5" fmla="*/ 5 h 43"/>
                              <a:gd name="T6" fmla="*/ 47 w 56"/>
                              <a:gd name="T7" fmla="*/ 8 h 43"/>
                              <a:gd name="T8" fmla="*/ 41 w 56"/>
                              <a:gd name="T9" fmla="*/ 10 h 43"/>
                              <a:gd name="T10" fmla="*/ 37 w 56"/>
                              <a:gd name="T11" fmla="*/ 13 h 43"/>
                              <a:gd name="T12" fmla="*/ 41 w 56"/>
                              <a:gd name="T13" fmla="*/ 13 h 43"/>
                              <a:gd name="T14" fmla="*/ 46 w 56"/>
                              <a:gd name="T15" fmla="*/ 13 h 43"/>
                              <a:gd name="T16" fmla="*/ 52 w 56"/>
                              <a:gd name="T17" fmla="*/ 13 h 43"/>
                              <a:gd name="T18" fmla="*/ 56 w 56"/>
                              <a:gd name="T19" fmla="*/ 13 h 43"/>
                              <a:gd name="T20" fmla="*/ 54 w 56"/>
                              <a:gd name="T21" fmla="*/ 16 h 43"/>
                              <a:gd name="T22" fmla="*/ 52 w 56"/>
                              <a:gd name="T23" fmla="*/ 20 h 43"/>
                              <a:gd name="T24" fmla="*/ 48 w 56"/>
                              <a:gd name="T25" fmla="*/ 23 h 43"/>
                              <a:gd name="T26" fmla="*/ 46 w 56"/>
                              <a:gd name="T27" fmla="*/ 24 h 43"/>
                              <a:gd name="T28" fmla="*/ 42 w 56"/>
                              <a:gd name="T29" fmla="*/ 27 h 43"/>
                              <a:gd name="T30" fmla="*/ 38 w 56"/>
                              <a:gd name="T31" fmla="*/ 28 h 43"/>
                              <a:gd name="T32" fmla="*/ 31 w 56"/>
                              <a:gd name="T33" fmla="*/ 29 h 43"/>
                              <a:gd name="T34" fmla="*/ 23 w 56"/>
                              <a:gd name="T35" fmla="*/ 30 h 43"/>
                              <a:gd name="T36" fmla="*/ 18 w 56"/>
                              <a:gd name="T37" fmla="*/ 31 h 43"/>
                              <a:gd name="T38" fmla="*/ 15 w 56"/>
                              <a:gd name="T39" fmla="*/ 33 h 43"/>
                              <a:gd name="T40" fmla="*/ 11 w 56"/>
                              <a:gd name="T41" fmla="*/ 35 h 43"/>
                              <a:gd name="T42" fmla="*/ 8 w 56"/>
                              <a:gd name="T43" fmla="*/ 37 h 43"/>
                              <a:gd name="T44" fmla="*/ 6 w 56"/>
                              <a:gd name="T45" fmla="*/ 40 h 43"/>
                              <a:gd name="T46" fmla="*/ 2 w 56"/>
                              <a:gd name="T47" fmla="*/ 43 h 43"/>
                              <a:gd name="T48" fmla="*/ 0 w 56"/>
                              <a:gd name="T49" fmla="*/ 43 h 43"/>
                              <a:gd name="T50" fmla="*/ 1 w 56"/>
                              <a:gd name="T51" fmla="*/ 34 h 43"/>
                              <a:gd name="T52" fmla="*/ 2 w 56"/>
                              <a:gd name="T53" fmla="*/ 29 h 43"/>
                              <a:gd name="T54" fmla="*/ 3 w 56"/>
                              <a:gd name="T55" fmla="*/ 26 h 43"/>
                              <a:gd name="T56" fmla="*/ 6 w 56"/>
                              <a:gd name="T57" fmla="*/ 21 h 43"/>
                              <a:gd name="T58" fmla="*/ 8 w 56"/>
                              <a:gd name="T59" fmla="*/ 17 h 43"/>
                              <a:gd name="T60" fmla="*/ 11 w 56"/>
                              <a:gd name="T61" fmla="*/ 14 h 43"/>
                              <a:gd name="T62" fmla="*/ 15 w 56"/>
                              <a:gd name="T63" fmla="*/ 10 h 43"/>
                              <a:gd name="T64" fmla="*/ 17 w 56"/>
                              <a:gd name="T65" fmla="*/ 9 h 43"/>
                              <a:gd name="T66" fmla="*/ 19 w 56"/>
                              <a:gd name="T67" fmla="*/ 8 h 43"/>
                              <a:gd name="T68" fmla="*/ 23 w 56"/>
                              <a:gd name="T69" fmla="*/ 6 h 43"/>
                              <a:gd name="T70" fmla="*/ 27 w 56"/>
                              <a:gd name="T71" fmla="*/ 5 h 43"/>
                              <a:gd name="T72" fmla="*/ 33 w 56"/>
                              <a:gd name="T73" fmla="*/ 5 h 43"/>
                              <a:gd name="T74" fmla="*/ 44 w 56"/>
                              <a:gd name="T75" fmla="*/ 2 h 43"/>
                              <a:gd name="T76" fmla="*/ 48 w 56"/>
                              <a:gd name="T77" fmla="*/ 1 h 43"/>
                              <a:gd name="T78" fmla="*/ 54 w 56"/>
                              <a:gd name="T79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6" h="43">
                                <a:moveTo>
                                  <a:pt x="54" y="0"/>
                                </a:moveTo>
                                <a:lnTo>
                                  <a:pt x="53" y="2"/>
                                </a:lnTo>
                                <a:lnTo>
                                  <a:pt x="50" y="5"/>
                                </a:lnTo>
                                <a:lnTo>
                                  <a:pt x="47" y="8"/>
                                </a:lnTo>
                                <a:lnTo>
                                  <a:pt x="41" y="10"/>
                                </a:lnTo>
                                <a:lnTo>
                                  <a:pt x="37" y="13"/>
                                </a:lnTo>
                                <a:lnTo>
                                  <a:pt x="41" y="13"/>
                                </a:lnTo>
                                <a:lnTo>
                                  <a:pt x="46" y="13"/>
                                </a:lnTo>
                                <a:lnTo>
                                  <a:pt x="52" y="13"/>
                                </a:lnTo>
                                <a:lnTo>
                                  <a:pt x="56" y="13"/>
                                </a:lnTo>
                                <a:lnTo>
                                  <a:pt x="54" y="16"/>
                                </a:lnTo>
                                <a:lnTo>
                                  <a:pt x="52" y="20"/>
                                </a:lnTo>
                                <a:lnTo>
                                  <a:pt x="48" y="23"/>
                                </a:lnTo>
                                <a:lnTo>
                                  <a:pt x="46" y="24"/>
                                </a:lnTo>
                                <a:lnTo>
                                  <a:pt x="42" y="27"/>
                                </a:lnTo>
                                <a:lnTo>
                                  <a:pt x="38" y="28"/>
                                </a:lnTo>
                                <a:lnTo>
                                  <a:pt x="31" y="29"/>
                                </a:lnTo>
                                <a:lnTo>
                                  <a:pt x="23" y="30"/>
                                </a:lnTo>
                                <a:lnTo>
                                  <a:pt x="18" y="31"/>
                                </a:lnTo>
                                <a:lnTo>
                                  <a:pt x="15" y="33"/>
                                </a:lnTo>
                                <a:lnTo>
                                  <a:pt x="11" y="35"/>
                                </a:lnTo>
                                <a:lnTo>
                                  <a:pt x="8" y="37"/>
                                </a:lnTo>
                                <a:lnTo>
                                  <a:pt x="6" y="40"/>
                                </a:lnTo>
                                <a:lnTo>
                                  <a:pt x="2" y="43"/>
                                </a:lnTo>
                                <a:lnTo>
                                  <a:pt x="0" y="43"/>
                                </a:lnTo>
                                <a:lnTo>
                                  <a:pt x="1" y="34"/>
                                </a:lnTo>
                                <a:lnTo>
                                  <a:pt x="2" y="29"/>
                                </a:lnTo>
                                <a:lnTo>
                                  <a:pt x="3" y="26"/>
                                </a:lnTo>
                                <a:lnTo>
                                  <a:pt x="6" y="21"/>
                                </a:lnTo>
                                <a:lnTo>
                                  <a:pt x="8" y="17"/>
                                </a:lnTo>
                                <a:lnTo>
                                  <a:pt x="11" y="14"/>
                                </a:lnTo>
                                <a:lnTo>
                                  <a:pt x="15" y="10"/>
                                </a:lnTo>
                                <a:lnTo>
                                  <a:pt x="17" y="9"/>
                                </a:lnTo>
                                <a:lnTo>
                                  <a:pt x="19" y="8"/>
                                </a:lnTo>
                                <a:lnTo>
                                  <a:pt x="23" y="6"/>
                                </a:lnTo>
                                <a:lnTo>
                                  <a:pt x="27" y="5"/>
                                </a:lnTo>
                                <a:lnTo>
                                  <a:pt x="33" y="5"/>
                                </a:lnTo>
                                <a:lnTo>
                                  <a:pt x="44" y="2"/>
                                </a:lnTo>
                                <a:lnTo>
                                  <a:pt x="48" y="1"/>
                                </a:lnTo>
                                <a:lnTo>
                                  <a:pt x="5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2"/>
                        <wps:cNvSpPr>
                          <a:spLocks/>
                        </wps:cNvSpPr>
                        <wps:spPr bwMode="auto">
                          <a:xfrm>
                            <a:off x="465" y="307"/>
                            <a:ext cx="115" cy="29"/>
                          </a:xfrm>
                          <a:custGeom>
                            <a:avLst/>
                            <a:gdLst>
                              <a:gd name="T0" fmla="*/ 115 w 115"/>
                              <a:gd name="T1" fmla="*/ 8 h 29"/>
                              <a:gd name="T2" fmla="*/ 115 w 115"/>
                              <a:gd name="T3" fmla="*/ 13 h 29"/>
                              <a:gd name="T4" fmla="*/ 114 w 115"/>
                              <a:gd name="T5" fmla="*/ 16 h 29"/>
                              <a:gd name="T6" fmla="*/ 113 w 115"/>
                              <a:gd name="T7" fmla="*/ 20 h 29"/>
                              <a:gd name="T8" fmla="*/ 110 w 115"/>
                              <a:gd name="T9" fmla="*/ 23 h 29"/>
                              <a:gd name="T10" fmla="*/ 106 w 115"/>
                              <a:gd name="T11" fmla="*/ 27 h 29"/>
                              <a:gd name="T12" fmla="*/ 104 w 115"/>
                              <a:gd name="T13" fmla="*/ 28 h 29"/>
                              <a:gd name="T14" fmla="*/ 101 w 115"/>
                              <a:gd name="T15" fmla="*/ 28 h 29"/>
                              <a:gd name="T16" fmla="*/ 94 w 115"/>
                              <a:gd name="T17" fmla="*/ 29 h 29"/>
                              <a:gd name="T18" fmla="*/ 89 w 115"/>
                              <a:gd name="T19" fmla="*/ 28 h 29"/>
                              <a:gd name="T20" fmla="*/ 82 w 115"/>
                              <a:gd name="T21" fmla="*/ 28 h 29"/>
                              <a:gd name="T22" fmla="*/ 76 w 115"/>
                              <a:gd name="T23" fmla="*/ 26 h 29"/>
                              <a:gd name="T24" fmla="*/ 69 w 115"/>
                              <a:gd name="T25" fmla="*/ 23 h 29"/>
                              <a:gd name="T26" fmla="*/ 64 w 115"/>
                              <a:gd name="T27" fmla="*/ 22 h 29"/>
                              <a:gd name="T28" fmla="*/ 56 w 115"/>
                              <a:gd name="T29" fmla="*/ 20 h 29"/>
                              <a:gd name="T30" fmla="*/ 48 w 115"/>
                              <a:gd name="T31" fmla="*/ 17 h 29"/>
                              <a:gd name="T32" fmla="*/ 39 w 115"/>
                              <a:gd name="T33" fmla="*/ 16 h 29"/>
                              <a:gd name="T34" fmla="*/ 31 w 115"/>
                              <a:gd name="T35" fmla="*/ 15 h 29"/>
                              <a:gd name="T36" fmla="*/ 26 w 115"/>
                              <a:gd name="T37" fmla="*/ 15 h 29"/>
                              <a:gd name="T38" fmla="*/ 23 w 115"/>
                              <a:gd name="T39" fmla="*/ 16 h 29"/>
                              <a:gd name="T40" fmla="*/ 18 w 115"/>
                              <a:gd name="T41" fmla="*/ 16 h 29"/>
                              <a:gd name="T42" fmla="*/ 15 w 115"/>
                              <a:gd name="T43" fmla="*/ 17 h 29"/>
                              <a:gd name="T44" fmla="*/ 7 w 115"/>
                              <a:gd name="T45" fmla="*/ 21 h 29"/>
                              <a:gd name="T46" fmla="*/ 3 w 115"/>
                              <a:gd name="T47" fmla="*/ 23 h 29"/>
                              <a:gd name="T48" fmla="*/ 0 w 115"/>
                              <a:gd name="T49" fmla="*/ 27 h 29"/>
                              <a:gd name="T50" fmla="*/ 0 w 115"/>
                              <a:gd name="T51" fmla="*/ 15 h 29"/>
                              <a:gd name="T52" fmla="*/ 4 w 115"/>
                              <a:gd name="T53" fmla="*/ 12 h 29"/>
                              <a:gd name="T54" fmla="*/ 9 w 115"/>
                              <a:gd name="T55" fmla="*/ 9 h 29"/>
                              <a:gd name="T56" fmla="*/ 11 w 115"/>
                              <a:gd name="T57" fmla="*/ 8 h 29"/>
                              <a:gd name="T58" fmla="*/ 14 w 115"/>
                              <a:gd name="T59" fmla="*/ 7 h 29"/>
                              <a:gd name="T60" fmla="*/ 18 w 115"/>
                              <a:gd name="T61" fmla="*/ 6 h 29"/>
                              <a:gd name="T62" fmla="*/ 23 w 115"/>
                              <a:gd name="T63" fmla="*/ 5 h 29"/>
                              <a:gd name="T64" fmla="*/ 27 w 115"/>
                              <a:gd name="T65" fmla="*/ 5 h 29"/>
                              <a:gd name="T66" fmla="*/ 38 w 115"/>
                              <a:gd name="T67" fmla="*/ 5 h 29"/>
                              <a:gd name="T68" fmla="*/ 48 w 115"/>
                              <a:gd name="T69" fmla="*/ 7 h 29"/>
                              <a:gd name="T70" fmla="*/ 57 w 115"/>
                              <a:gd name="T71" fmla="*/ 8 h 29"/>
                              <a:gd name="T72" fmla="*/ 77 w 115"/>
                              <a:gd name="T73" fmla="*/ 14 h 29"/>
                              <a:gd name="T74" fmla="*/ 84 w 115"/>
                              <a:gd name="T75" fmla="*/ 14 h 29"/>
                              <a:gd name="T76" fmla="*/ 92 w 115"/>
                              <a:gd name="T77" fmla="*/ 15 h 29"/>
                              <a:gd name="T78" fmla="*/ 95 w 115"/>
                              <a:gd name="T79" fmla="*/ 14 h 29"/>
                              <a:gd name="T80" fmla="*/ 99 w 115"/>
                              <a:gd name="T81" fmla="*/ 14 h 29"/>
                              <a:gd name="T82" fmla="*/ 101 w 115"/>
                              <a:gd name="T83" fmla="*/ 13 h 29"/>
                              <a:gd name="T84" fmla="*/ 105 w 115"/>
                              <a:gd name="T85" fmla="*/ 10 h 29"/>
                              <a:gd name="T86" fmla="*/ 106 w 115"/>
                              <a:gd name="T87" fmla="*/ 8 h 29"/>
                              <a:gd name="T88" fmla="*/ 107 w 115"/>
                              <a:gd name="T89" fmla="*/ 6 h 29"/>
                              <a:gd name="T90" fmla="*/ 108 w 115"/>
                              <a:gd name="T91" fmla="*/ 3 h 29"/>
                              <a:gd name="T92" fmla="*/ 107 w 115"/>
                              <a:gd name="T93" fmla="*/ 0 h 29"/>
                              <a:gd name="T94" fmla="*/ 109 w 115"/>
                              <a:gd name="T95" fmla="*/ 1 h 29"/>
                              <a:gd name="T96" fmla="*/ 113 w 115"/>
                              <a:gd name="T97" fmla="*/ 3 h 29"/>
                              <a:gd name="T98" fmla="*/ 114 w 115"/>
                              <a:gd name="T99" fmla="*/ 6 h 29"/>
                              <a:gd name="T100" fmla="*/ 115 w 115"/>
                              <a:gd name="T101" fmla="*/ 8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5" h="29">
                                <a:moveTo>
                                  <a:pt x="115" y="8"/>
                                </a:moveTo>
                                <a:lnTo>
                                  <a:pt x="115" y="13"/>
                                </a:lnTo>
                                <a:lnTo>
                                  <a:pt x="114" y="16"/>
                                </a:lnTo>
                                <a:lnTo>
                                  <a:pt x="113" y="20"/>
                                </a:lnTo>
                                <a:lnTo>
                                  <a:pt x="110" y="23"/>
                                </a:lnTo>
                                <a:lnTo>
                                  <a:pt x="106" y="27"/>
                                </a:lnTo>
                                <a:lnTo>
                                  <a:pt x="104" y="28"/>
                                </a:lnTo>
                                <a:lnTo>
                                  <a:pt x="101" y="28"/>
                                </a:lnTo>
                                <a:lnTo>
                                  <a:pt x="94" y="29"/>
                                </a:lnTo>
                                <a:lnTo>
                                  <a:pt x="89" y="28"/>
                                </a:lnTo>
                                <a:lnTo>
                                  <a:pt x="82" y="28"/>
                                </a:lnTo>
                                <a:lnTo>
                                  <a:pt x="76" y="26"/>
                                </a:lnTo>
                                <a:lnTo>
                                  <a:pt x="69" y="23"/>
                                </a:lnTo>
                                <a:lnTo>
                                  <a:pt x="64" y="22"/>
                                </a:lnTo>
                                <a:lnTo>
                                  <a:pt x="56" y="20"/>
                                </a:lnTo>
                                <a:lnTo>
                                  <a:pt x="48" y="17"/>
                                </a:lnTo>
                                <a:lnTo>
                                  <a:pt x="39" y="16"/>
                                </a:lnTo>
                                <a:lnTo>
                                  <a:pt x="31" y="15"/>
                                </a:lnTo>
                                <a:lnTo>
                                  <a:pt x="26" y="15"/>
                                </a:lnTo>
                                <a:lnTo>
                                  <a:pt x="23" y="16"/>
                                </a:lnTo>
                                <a:lnTo>
                                  <a:pt x="18" y="16"/>
                                </a:lnTo>
                                <a:lnTo>
                                  <a:pt x="15" y="17"/>
                                </a:lnTo>
                                <a:lnTo>
                                  <a:pt x="7" y="21"/>
                                </a:lnTo>
                                <a:lnTo>
                                  <a:pt x="3" y="23"/>
                                </a:lnTo>
                                <a:lnTo>
                                  <a:pt x="0" y="27"/>
                                </a:lnTo>
                                <a:lnTo>
                                  <a:pt x="0" y="15"/>
                                </a:lnTo>
                                <a:lnTo>
                                  <a:pt x="4" y="12"/>
                                </a:lnTo>
                                <a:lnTo>
                                  <a:pt x="9" y="9"/>
                                </a:lnTo>
                                <a:lnTo>
                                  <a:pt x="11" y="8"/>
                                </a:lnTo>
                                <a:lnTo>
                                  <a:pt x="14" y="7"/>
                                </a:lnTo>
                                <a:lnTo>
                                  <a:pt x="18" y="6"/>
                                </a:lnTo>
                                <a:lnTo>
                                  <a:pt x="23" y="5"/>
                                </a:lnTo>
                                <a:lnTo>
                                  <a:pt x="27" y="5"/>
                                </a:lnTo>
                                <a:lnTo>
                                  <a:pt x="38" y="5"/>
                                </a:lnTo>
                                <a:lnTo>
                                  <a:pt x="48" y="7"/>
                                </a:lnTo>
                                <a:lnTo>
                                  <a:pt x="57" y="8"/>
                                </a:lnTo>
                                <a:lnTo>
                                  <a:pt x="77" y="14"/>
                                </a:lnTo>
                                <a:lnTo>
                                  <a:pt x="84" y="14"/>
                                </a:lnTo>
                                <a:lnTo>
                                  <a:pt x="92" y="15"/>
                                </a:lnTo>
                                <a:lnTo>
                                  <a:pt x="95" y="14"/>
                                </a:lnTo>
                                <a:lnTo>
                                  <a:pt x="99" y="14"/>
                                </a:lnTo>
                                <a:lnTo>
                                  <a:pt x="101" y="13"/>
                                </a:lnTo>
                                <a:lnTo>
                                  <a:pt x="105" y="10"/>
                                </a:lnTo>
                                <a:lnTo>
                                  <a:pt x="106" y="8"/>
                                </a:lnTo>
                                <a:lnTo>
                                  <a:pt x="107" y="6"/>
                                </a:lnTo>
                                <a:lnTo>
                                  <a:pt x="108" y="3"/>
                                </a:lnTo>
                                <a:lnTo>
                                  <a:pt x="107" y="0"/>
                                </a:lnTo>
                                <a:lnTo>
                                  <a:pt x="109" y="1"/>
                                </a:lnTo>
                                <a:lnTo>
                                  <a:pt x="113" y="3"/>
                                </a:lnTo>
                                <a:lnTo>
                                  <a:pt x="114" y="6"/>
                                </a:lnTo>
                                <a:lnTo>
                                  <a:pt x="11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3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3"/>
                        <wps:cNvSpPr>
                          <a:spLocks/>
                        </wps:cNvSpPr>
                        <wps:spPr bwMode="auto">
                          <a:xfrm>
                            <a:off x="178" y="312"/>
                            <a:ext cx="9" cy="10"/>
                          </a:xfrm>
                          <a:custGeom>
                            <a:avLst/>
                            <a:gdLst>
                              <a:gd name="T0" fmla="*/ 9 w 9"/>
                              <a:gd name="T1" fmla="*/ 10 h 10"/>
                              <a:gd name="T2" fmla="*/ 7 w 9"/>
                              <a:gd name="T3" fmla="*/ 10 h 10"/>
                              <a:gd name="T4" fmla="*/ 4 w 9"/>
                              <a:gd name="T5" fmla="*/ 9 h 10"/>
                              <a:gd name="T6" fmla="*/ 2 w 9"/>
                              <a:gd name="T7" fmla="*/ 8 h 10"/>
                              <a:gd name="T8" fmla="*/ 0 w 9"/>
                              <a:gd name="T9" fmla="*/ 7 h 10"/>
                              <a:gd name="T10" fmla="*/ 3 w 9"/>
                              <a:gd name="T11" fmla="*/ 5 h 10"/>
                              <a:gd name="T12" fmla="*/ 5 w 9"/>
                              <a:gd name="T13" fmla="*/ 4 h 10"/>
                              <a:gd name="T14" fmla="*/ 7 w 9"/>
                              <a:gd name="T15" fmla="*/ 2 h 10"/>
                              <a:gd name="T16" fmla="*/ 8 w 9"/>
                              <a:gd name="T17" fmla="*/ 0 h 10"/>
                              <a:gd name="T18" fmla="*/ 9 w 9"/>
                              <a:gd name="T19" fmla="*/ 4 h 10"/>
                              <a:gd name="T20" fmla="*/ 9 w 9"/>
                              <a:gd name="T21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9" y="10"/>
                                </a:moveTo>
                                <a:lnTo>
                                  <a:pt x="7" y="10"/>
                                </a:lnTo>
                                <a:lnTo>
                                  <a:pt x="4" y="9"/>
                                </a:lnTo>
                                <a:lnTo>
                                  <a:pt x="2" y="8"/>
                                </a:lnTo>
                                <a:lnTo>
                                  <a:pt x="0" y="7"/>
                                </a:lnTo>
                                <a:lnTo>
                                  <a:pt x="3" y="5"/>
                                </a:lnTo>
                                <a:lnTo>
                                  <a:pt x="5" y="4"/>
                                </a:lnTo>
                                <a:lnTo>
                                  <a:pt x="7" y="2"/>
                                </a:lnTo>
                                <a:lnTo>
                                  <a:pt x="8" y="0"/>
                                </a:lnTo>
                                <a:lnTo>
                                  <a:pt x="9" y="4"/>
                                </a:lnTo>
                                <a:lnTo>
                                  <a:pt x="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3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4"/>
                        <wps:cNvSpPr>
                          <a:spLocks/>
                        </wps:cNvSpPr>
                        <wps:spPr bwMode="auto">
                          <a:xfrm>
                            <a:off x="178" y="312"/>
                            <a:ext cx="9" cy="10"/>
                          </a:xfrm>
                          <a:custGeom>
                            <a:avLst/>
                            <a:gdLst>
                              <a:gd name="T0" fmla="*/ 9 w 9"/>
                              <a:gd name="T1" fmla="*/ 10 h 10"/>
                              <a:gd name="T2" fmla="*/ 7 w 9"/>
                              <a:gd name="T3" fmla="*/ 10 h 10"/>
                              <a:gd name="T4" fmla="*/ 4 w 9"/>
                              <a:gd name="T5" fmla="*/ 9 h 10"/>
                              <a:gd name="T6" fmla="*/ 2 w 9"/>
                              <a:gd name="T7" fmla="*/ 8 h 10"/>
                              <a:gd name="T8" fmla="*/ 0 w 9"/>
                              <a:gd name="T9" fmla="*/ 7 h 10"/>
                              <a:gd name="T10" fmla="*/ 3 w 9"/>
                              <a:gd name="T11" fmla="*/ 5 h 10"/>
                              <a:gd name="T12" fmla="*/ 5 w 9"/>
                              <a:gd name="T13" fmla="*/ 4 h 10"/>
                              <a:gd name="T14" fmla="*/ 7 w 9"/>
                              <a:gd name="T15" fmla="*/ 2 h 10"/>
                              <a:gd name="T16" fmla="*/ 8 w 9"/>
                              <a:gd name="T17" fmla="*/ 0 h 10"/>
                              <a:gd name="T18" fmla="*/ 9 w 9"/>
                              <a:gd name="T19" fmla="*/ 4 h 10"/>
                              <a:gd name="T20" fmla="*/ 9 w 9"/>
                              <a:gd name="T21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9" y="10"/>
                                </a:moveTo>
                                <a:lnTo>
                                  <a:pt x="7" y="10"/>
                                </a:lnTo>
                                <a:lnTo>
                                  <a:pt x="4" y="9"/>
                                </a:lnTo>
                                <a:lnTo>
                                  <a:pt x="2" y="8"/>
                                </a:lnTo>
                                <a:lnTo>
                                  <a:pt x="0" y="7"/>
                                </a:lnTo>
                                <a:lnTo>
                                  <a:pt x="3" y="5"/>
                                </a:lnTo>
                                <a:lnTo>
                                  <a:pt x="5" y="4"/>
                                </a:lnTo>
                                <a:lnTo>
                                  <a:pt x="7" y="2"/>
                                </a:lnTo>
                                <a:lnTo>
                                  <a:pt x="8" y="0"/>
                                </a:lnTo>
                                <a:lnTo>
                                  <a:pt x="9" y="4"/>
                                </a:lnTo>
                                <a:lnTo>
                                  <a:pt x="9" y="1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C035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5"/>
                        <wps:cNvSpPr>
                          <a:spLocks/>
                        </wps:cNvSpPr>
                        <wps:spPr bwMode="auto">
                          <a:xfrm>
                            <a:off x="172" y="324"/>
                            <a:ext cx="15" cy="12"/>
                          </a:xfrm>
                          <a:custGeom>
                            <a:avLst/>
                            <a:gdLst>
                              <a:gd name="T0" fmla="*/ 8 w 15"/>
                              <a:gd name="T1" fmla="*/ 12 h 12"/>
                              <a:gd name="T2" fmla="*/ 4 w 15"/>
                              <a:gd name="T3" fmla="*/ 10 h 12"/>
                              <a:gd name="T4" fmla="*/ 1 w 15"/>
                              <a:gd name="T5" fmla="*/ 6 h 12"/>
                              <a:gd name="T6" fmla="*/ 0 w 15"/>
                              <a:gd name="T7" fmla="*/ 5 h 12"/>
                              <a:gd name="T8" fmla="*/ 0 w 15"/>
                              <a:gd name="T9" fmla="*/ 3 h 12"/>
                              <a:gd name="T10" fmla="*/ 1 w 15"/>
                              <a:gd name="T11" fmla="*/ 2 h 12"/>
                              <a:gd name="T12" fmla="*/ 3 w 15"/>
                              <a:gd name="T13" fmla="*/ 0 h 12"/>
                              <a:gd name="T14" fmla="*/ 15 w 15"/>
                              <a:gd name="T15" fmla="*/ 5 h 12"/>
                              <a:gd name="T16" fmla="*/ 8 w 15"/>
                              <a:gd name="T17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12">
                                <a:moveTo>
                                  <a:pt x="8" y="12"/>
                                </a:moveTo>
                                <a:lnTo>
                                  <a:pt x="4" y="10"/>
                                </a:lnTo>
                                <a:lnTo>
                                  <a:pt x="1" y="6"/>
                                </a:lnTo>
                                <a:lnTo>
                                  <a:pt x="0" y="5"/>
                                </a:lnTo>
                                <a:lnTo>
                                  <a:pt x="0" y="3"/>
                                </a:lnTo>
                                <a:lnTo>
                                  <a:pt x="1" y="2"/>
                                </a:lnTo>
                                <a:lnTo>
                                  <a:pt x="3" y="0"/>
                                </a:lnTo>
                                <a:lnTo>
                                  <a:pt x="15" y="5"/>
                                </a:lnTo>
                                <a:lnTo>
                                  <a:pt x="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6"/>
                        <wps:cNvSpPr>
                          <a:spLocks/>
                        </wps:cNvSpPr>
                        <wps:spPr bwMode="auto">
                          <a:xfrm>
                            <a:off x="172" y="324"/>
                            <a:ext cx="15" cy="12"/>
                          </a:xfrm>
                          <a:custGeom>
                            <a:avLst/>
                            <a:gdLst>
                              <a:gd name="T0" fmla="*/ 8 w 15"/>
                              <a:gd name="T1" fmla="*/ 12 h 12"/>
                              <a:gd name="T2" fmla="*/ 4 w 15"/>
                              <a:gd name="T3" fmla="*/ 10 h 12"/>
                              <a:gd name="T4" fmla="*/ 1 w 15"/>
                              <a:gd name="T5" fmla="*/ 6 h 12"/>
                              <a:gd name="T6" fmla="*/ 0 w 15"/>
                              <a:gd name="T7" fmla="*/ 5 h 12"/>
                              <a:gd name="T8" fmla="*/ 0 w 15"/>
                              <a:gd name="T9" fmla="*/ 3 h 12"/>
                              <a:gd name="T10" fmla="*/ 1 w 15"/>
                              <a:gd name="T11" fmla="*/ 2 h 12"/>
                              <a:gd name="T12" fmla="*/ 3 w 15"/>
                              <a:gd name="T13" fmla="*/ 0 h 12"/>
                              <a:gd name="T14" fmla="*/ 15 w 15"/>
                              <a:gd name="T15" fmla="*/ 5 h 12"/>
                              <a:gd name="T16" fmla="*/ 8 w 15"/>
                              <a:gd name="T17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12">
                                <a:moveTo>
                                  <a:pt x="8" y="12"/>
                                </a:moveTo>
                                <a:lnTo>
                                  <a:pt x="4" y="10"/>
                                </a:lnTo>
                                <a:lnTo>
                                  <a:pt x="1" y="6"/>
                                </a:lnTo>
                                <a:lnTo>
                                  <a:pt x="0" y="5"/>
                                </a:lnTo>
                                <a:lnTo>
                                  <a:pt x="0" y="3"/>
                                </a:lnTo>
                                <a:lnTo>
                                  <a:pt x="1" y="2"/>
                                </a:lnTo>
                                <a:lnTo>
                                  <a:pt x="3" y="0"/>
                                </a:lnTo>
                                <a:lnTo>
                                  <a:pt x="15" y="5"/>
                                </a:lnTo>
                                <a:lnTo>
                                  <a:pt x="8" y="12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67"/>
                        <wps:cNvSpPr>
                          <a:spLocks/>
                        </wps:cNvSpPr>
                        <wps:spPr bwMode="auto">
                          <a:xfrm>
                            <a:off x="492" y="331"/>
                            <a:ext cx="15" cy="11"/>
                          </a:xfrm>
                          <a:custGeom>
                            <a:avLst/>
                            <a:gdLst>
                              <a:gd name="T0" fmla="*/ 15 w 15"/>
                              <a:gd name="T1" fmla="*/ 10 h 11"/>
                              <a:gd name="T2" fmla="*/ 12 w 15"/>
                              <a:gd name="T3" fmla="*/ 11 h 11"/>
                              <a:gd name="T4" fmla="*/ 9 w 15"/>
                              <a:gd name="T5" fmla="*/ 11 h 11"/>
                              <a:gd name="T6" fmla="*/ 0 w 15"/>
                              <a:gd name="T7" fmla="*/ 10 h 11"/>
                              <a:gd name="T8" fmla="*/ 9 w 15"/>
                              <a:gd name="T9" fmla="*/ 0 h 11"/>
                              <a:gd name="T10" fmla="*/ 15 w 15"/>
                              <a:gd name="T11" fmla="*/ 1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11">
                                <a:moveTo>
                                  <a:pt x="15" y="10"/>
                                </a:moveTo>
                                <a:lnTo>
                                  <a:pt x="12" y="11"/>
                                </a:lnTo>
                                <a:lnTo>
                                  <a:pt x="9" y="11"/>
                                </a:lnTo>
                                <a:lnTo>
                                  <a:pt x="0" y="10"/>
                                </a:lnTo>
                                <a:lnTo>
                                  <a:pt x="9" y="0"/>
                                </a:lnTo>
                                <a:lnTo>
                                  <a:pt x="1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3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68"/>
                        <wps:cNvSpPr>
                          <a:spLocks/>
                        </wps:cNvSpPr>
                        <wps:spPr bwMode="auto">
                          <a:xfrm>
                            <a:off x="514" y="333"/>
                            <a:ext cx="13" cy="10"/>
                          </a:xfrm>
                          <a:custGeom>
                            <a:avLst/>
                            <a:gdLst>
                              <a:gd name="T0" fmla="*/ 13 w 13"/>
                              <a:gd name="T1" fmla="*/ 8 h 10"/>
                              <a:gd name="T2" fmla="*/ 10 w 13"/>
                              <a:gd name="T3" fmla="*/ 9 h 10"/>
                              <a:gd name="T4" fmla="*/ 6 w 13"/>
                              <a:gd name="T5" fmla="*/ 10 h 10"/>
                              <a:gd name="T6" fmla="*/ 3 w 13"/>
                              <a:gd name="T7" fmla="*/ 10 h 10"/>
                              <a:gd name="T8" fmla="*/ 0 w 13"/>
                              <a:gd name="T9" fmla="*/ 9 h 10"/>
                              <a:gd name="T10" fmla="*/ 7 w 13"/>
                              <a:gd name="T11" fmla="*/ 0 h 10"/>
                              <a:gd name="T12" fmla="*/ 13 w 13"/>
                              <a:gd name="T13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3" h="10">
                                <a:moveTo>
                                  <a:pt x="13" y="8"/>
                                </a:moveTo>
                                <a:lnTo>
                                  <a:pt x="10" y="9"/>
                                </a:lnTo>
                                <a:lnTo>
                                  <a:pt x="6" y="10"/>
                                </a:lnTo>
                                <a:lnTo>
                                  <a:pt x="3" y="10"/>
                                </a:lnTo>
                                <a:lnTo>
                                  <a:pt x="0" y="9"/>
                                </a:lnTo>
                                <a:lnTo>
                                  <a:pt x="7" y="0"/>
                                </a:lnTo>
                                <a:lnTo>
                                  <a:pt x="1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3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9"/>
                        <wps:cNvSpPr>
                          <a:spLocks/>
                        </wps:cNvSpPr>
                        <wps:spPr bwMode="auto">
                          <a:xfrm>
                            <a:off x="352" y="335"/>
                            <a:ext cx="54" cy="44"/>
                          </a:xfrm>
                          <a:custGeom>
                            <a:avLst/>
                            <a:gdLst>
                              <a:gd name="T0" fmla="*/ 36 w 54"/>
                              <a:gd name="T1" fmla="*/ 16 h 44"/>
                              <a:gd name="T2" fmla="*/ 37 w 54"/>
                              <a:gd name="T3" fmla="*/ 18 h 44"/>
                              <a:gd name="T4" fmla="*/ 39 w 54"/>
                              <a:gd name="T5" fmla="*/ 18 h 44"/>
                              <a:gd name="T6" fmla="*/ 44 w 54"/>
                              <a:gd name="T7" fmla="*/ 18 h 44"/>
                              <a:gd name="T8" fmla="*/ 52 w 54"/>
                              <a:gd name="T9" fmla="*/ 16 h 44"/>
                              <a:gd name="T10" fmla="*/ 52 w 54"/>
                              <a:gd name="T11" fmla="*/ 19 h 44"/>
                              <a:gd name="T12" fmla="*/ 50 w 54"/>
                              <a:gd name="T13" fmla="*/ 21 h 44"/>
                              <a:gd name="T14" fmla="*/ 47 w 54"/>
                              <a:gd name="T15" fmla="*/ 26 h 44"/>
                              <a:gd name="T16" fmla="*/ 42 w 54"/>
                              <a:gd name="T17" fmla="*/ 29 h 44"/>
                              <a:gd name="T18" fmla="*/ 38 w 54"/>
                              <a:gd name="T19" fmla="*/ 32 h 44"/>
                              <a:gd name="T20" fmla="*/ 33 w 54"/>
                              <a:gd name="T21" fmla="*/ 34 h 44"/>
                              <a:gd name="T22" fmla="*/ 29 w 54"/>
                              <a:gd name="T23" fmla="*/ 35 h 44"/>
                              <a:gd name="T24" fmla="*/ 18 w 54"/>
                              <a:gd name="T25" fmla="*/ 36 h 44"/>
                              <a:gd name="T26" fmla="*/ 14 w 54"/>
                              <a:gd name="T27" fmla="*/ 37 h 44"/>
                              <a:gd name="T28" fmla="*/ 8 w 54"/>
                              <a:gd name="T29" fmla="*/ 39 h 44"/>
                              <a:gd name="T30" fmla="*/ 4 w 54"/>
                              <a:gd name="T31" fmla="*/ 41 h 44"/>
                              <a:gd name="T32" fmla="*/ 2 w 54"/>
                              <a:gd name="T33" fmla="*/ 42 h 44"/>
                              <a:gd name="T34" fmla="*/ 0 w 54"/>
                              <a:gd name="T35" fmla="*/ 44 h 44"/>
                              <a:gd name="T36" fmla="*/ 0 w 54"/>
                              <a:gd name="T37" fmla="*/ 39 h 44"/>
                              <a:gd name="T38" fmla="*/ 1 w 54"/>
                              <a:gd name="T39" fmla="*/ 33 h 44"/>
                              <a:gd name="T40" fmla="*/ 2 w 54"/>
                              <a:gd name="T41" fmla="*/ 28 h 44"/>
                              <a:gd name="T42" fmla="*/ 6 w 54"/>
                              <a:gd name="T43" fmla="*/ 22 h 44"/>
                              <a:gd name="T44" fmla="*/ 8 w 54"/>
                              <a:gd name="T45" fmla="*/ 20 h 44"/>
                              <a:gd name="T46" fmla="*/ 10 w 54"/>
                              <a:gd name="T47" fmla="*/ 18 h 44"/>
                              <a:gd name="T48" fmla="*/ 16 w 54"/>
                              <a:gd name="T49" fmla="*/ 14 h 44"/>
                              <a:gd name="T50" fmla="*/ 23 w 54"/>
                              <a:gd name="T51" fmla="*/ 10 h 44"/>
                              <a:gd name="T52" fmla="*/ 29 w 54"/>
                              <a:gd name="T53" fmla="*/ 9 h 44"/>
                              <a:gd name="T54" fmla="*/ 42 w 54"/>
                              <a:gd name="T55" fmla="*/ 6 h 44"/>
                              <a:gd name="T56" fmla="*/ 48 w 54"/>
                              <a:gd name="T57" fmla="*/ 3 h 44"/>
                              <a:gd name="T58" fmla="*/ 54 w 54"/>
                              <a:gd name="T59" fmla="*/ 0 h 44"/>
                              <a:gd name="T60" fmla="*/ 54 w 54"/>
                              <a:gd name="T61" fmla="*/ 1 h 44"/>
                              <a:gd name="T62" fmla="*/ 54 w 54"/>
                              <a:gd name="T63" fmla="*/ 3 h 44"/>
                              <a:gd name="T64" fmla="*/ 52 w 54"/>
                              <a:gd name="T65" fmla="*/ 6 h 44"/>
                              <a:gd name="T66" fmla="*/ 49 w 54"/>
                              <a:gd name="T67" fmla="*/ 8 h 44"/>
                              <a:gd name="T68" fmla="*/ 47 w 54"/>
                              <a:gd name="T69" fmla="*/ 10 h 44"/>
                              <a:gd name="T70" fmla="*/ 41 w 54"/>
                              <a:gd name="T71" fmla="*/ 13 h 44"/>
                              <a:gd name="T72" fmla="*/ 36 w 54"/>
                              <a:gd name="T73" fmla="*/ 16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4" h="44">
                                <a:moveTo>
                                  <a:pt x="36" y="16"/>
                                </a:moveTo>
                                <a:lnTo>
                                  <a:pt x="37" y="18"/>
                                </a:lnTo>
                                <a:lnTo>
                                  <a:pt x="39" y="18"/>
                                </a:lnTo>
                                <a:lnTo>
                                  <a:pt x="44" y="18"/>
                                </a:lnTo>
                                <a:lnTo>
                                  <a:pt x="52" y="16"/>
                                </a:lnTo>
                                <a:lnTo>
                                  <a:pt x="52" y="19"/>
                                </a:lnTo>
                                <a:lnTo>
                                  <a:pt x="50" y="21"/>
                                </a:lnTo>
                                <a:lnTo>
                                  <a:pt x="47" y="26"/>
                                </a:lnTo>
                                <a:lnTo>
                                  <a:pt x="42" y="29"/>
                                </a:lnTo>
                                <a:lnTo>
                                  <a:pt x="38" y="32"/>
                                </a:lnTo>
                                <a:lnTo>
                                  <a:pt x="33" y="34"/>
                                </a:lnTo>
                                <a:lnTo>
                                  <a:pt x="29" y="35"/>
                                </a:lnTo>
                                <a:lnTo>
                                  <a:pt x="18" y="36"/>
                                </a:lnTo>
                                <a:lnTo>
                                  <a:pt x="14" y="37"/>
                                </a:lnTo>
                                <a:lnTo>
                                  <a:pt x="8" y="39"/>
                                </a:lnTo>
                                <a:lnTo>
                                  <a:pt x="4" y="41"/>
                                </a:lnTo>
                                <a:lnTo>
                                  <a:pt x="2" y="42"/>
                                </a:lnTo>
                                <a:lnTo>
                                  <a:pt x="0" y="44"/>
                                </a:lnTo>
                                <a:lnTo>
                                  <a:pt x="0" y="39"/>
                                </a:lnTo>
                                <a:lnTo>
                                  <a:pt x="1" y="33"/>
                                </a:lnTo>
                                <a:lnTo>
                                  <a:pt x="2" y="28"/>
                                </a:lnTo>
                                <a:lnTo>
                                  <a:pt x="6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6" y="14"/>
                                </a:lnTo>
                                <a:lnTo>
                                  <a:pt x="23" y="10"/>
                                </a:lnTo>
                                <a:lnTo>
                                  <a:pt x="29" y="9"/>
                                </a:lnTo>
                                <a:lnTo>
                                  <a:pt x="42" y="6"/>
                                </a:lnTo>
                                <a:lnTo>
                                  <a:pt x="48" y="3"/>
                                </a:lnTo>
                                <a:lnTo>
                                  <a:pt x="54" y="0"/>
                                </a:lnTo>
                                <a:lnTo>
                                  <a:pt x="54" y="1"/>
                                </a:lnTo>
                                <a:lnTo>
                                  <a:pt x="54" y="3"/>
                                </a:lnTo>
                                <a:lnTo>
                                  <a:pt x="52" y="6"/>
                                </a:lnTo>
                                <a:lnTo>
                                  <a:pt x="49" y="8"/>
                                </a:lnTo>
                                <a:lnTo>
                                  <a:pt x="47" y="10"/>
                                </a:lnTo>
                                <a:lnTo>
                                  <a:pt x="41" y="13"/>
                                </a:lnTo>
                                <a:lnTo>
                                  <a:pt x="36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0"/>
                        <wps:cNvSpPr>
                          <a:spLocks/>
                        </wps:cNvSpPr>
                        <wps:spPr bwMode="auto">
                          <a:xfrm>
                            <a:off x="352" y="335"/>
                            <a:ext cx="54" cy="44"/>
                          </a:xfrm>
                          <a:custGeom>
                            <a:avLst/>
                            <a:gdLst>
                              <a:gd name="T0" fmla="*/ 36 w 54"/>
                              <a:gd name="T1" fmla="*/ 16 h 44"/>
                              <a:gd name="T2" fmla="*/ 37 w 54"/>
                              <a:gd name="T3" fmla="*/ 18 h 44"/>
                              <a:gd name="T4" fmla="*/ 39 w 54"/>
                              <a:gd name="T5" fmla="*/ 18 h 44"/>
                              <a:gd name="T6" fmla="*/ 44 w 54"/>
                              <a:gd name="T7" fmla="*/ 18 h 44"/>
                              <a:gd name="T8" fmla="*/ 52 w 54"/>
                              <a:gd name="T9" fmla="*/ 16 h 44"/>
                              <a:gd name="T10" fmla="*/ 52 w 54"/>
                              <a:gd name="T11" fmla="*/ 19 h 44"/>
                              <a:gd name="T12" fmla="*/ 50 w 54"/>
                              <a:gd name="T13" fmla="*/ 21 h 44"/>
                              <a:gd name="T14" fmla="*/ 47 w 54"/>
                              <a:gd name="T15" fmla="*/ 26 h 44"/>
                              <a:gd name="T16" fmla="*/ 42 w 54"/>
                              <a:gd name="T17" fmla="*/ 29 h 44"/>
                              <a:gd name="T18" fmla="*/ 38 w 54"/>
                              <a:gd name="T19" fmla="*/ 32 h 44"/>
                              <a:gd name="T20" fmla="*/ 33 w 54"/>
                              <a:gd name="T21" fmla="*/ 34 h 44"/>
                              <a:gd name="T22" fmla="*/ 29 w 54"/>
                              <a:gd name="T23" fmla="*/ 35 h 44"/>
                              <a:gd name="T24" fmla="*/ 18 w 54"/>
                              <a:gd name="T25" fmla="*/ 36 h 44"/>
                              <a:gd name="T26" fmla="*/ 14 w 54"/>
                              <a:gd name="T27" fmla="*/ 37 h 44"/>
                              <a:gd name="T28" fmla="*/ 8 w 54"/>
                              <a:gd name="T29" fmla="*/ 39 h 44"/>
                              <a:gd name="T30" fmla="*/ 4 w 54"/>
                              <a:gd name="T31" fmla="*/ 41 h 44"/>
                              <a:gd name="T32" fmla="*/ 2 w 54"/>
                              <a:gd name="T33" fmla="*/ 42 h 44"/>
                              <a:gd name="T34" fmla="*/ 0 w 54"/>
                              <a:gd name="T35" fmla="*/ 44 h 44"/>
                              <a:gd name="T36" fmla="*/ 0 w 54"/>
                              <a:gd name="T37" fmla="*/ 39 h 44"/>
                              <a:gd name="T38" fmla="*/ 1 w 54"/>
                              <a:gd name="T39" fmla="*/ 33 h 44"/>
                              <a:gd name="T40" fmla="*/ 2 w 54"/>
                              <a:gd name="T41" fmla="*/ 28 h 44"/>
                              <a:gd name="T42" fmla="*/ 6 w 54"/>
                              <a:gd name="T43" fmla="*/ 22 h 44"/>
                              <a:gd name="T44" fmla="*/ 8 w 54"/>
                              <a:gd name="T45" fmla="*/ 20 h 44"/>
                              <a:gd name="T46" fmla="*/ 10 w 54"/>
                              <a:gd name="T47" fmla="*/ 18 h 44"/>
                              <a:gd name="T48" fmla="*/ 16 w 54"/>
                              <a:gd name="T49" fmla="*/ 14 h 44"/>
                              <a:gd name="T50" fmla="*/ 23 w 54"/>
                              <a:gd name="T51" fmla="*/ 10 h 44"/>
                              <a:gd name="T52" fmla="*/ 29 w 54"/>
                              <a:gd name="T53" fmla="*/ 9 h 44"/>
                              <a:gd name="T54" fmla="*/ 42 w 54"/>
                              <a:gd name="T55" fmla="*/ 6 h 44"/>
                              <a:gd name="T56" fmla="*/ 48 w 54"/>
                              <a:gd name="T57" fmla="*/ 3 h 44"/>
                              <a:gd name="T58" fmla="*/ 54 w 54"/>
                              <a:gd name="T59" fmla="*/ 0 h 44"/>
                              <a:gd name="T60" fmla="*/ 54 w 54"/>
                              <a:gd name="T61" fmla="*/ 1 h 44"/>
                              <a:gd name="T62" fmla="*/ 54 w 54"/>
                              <a:gd name="T63" fmla="*/ 3 h 44"/>
                              <a:gd name="T64" fmla="*/ 52 w 54"/>
                              <a:gd name="T65" fmla="*/ 6 h 44"/>
                              <a:gd name="T66" fmla="*/ 49 w 54"/>
                              <a:gd name="T67" fmla="*/ 8 h 44"/>
                              <a:gd name="T68" fmla="*/ 47 w 54"/>
                              <a:gd name="T69" fmla="*/ 10 h 44"/>
                              <a:gd name="T70" fmla="*/ 41 w 54"/>
                              <a:gd name="T71" fmla="*/ 13 h 44"/>
                              <a:gd name="T72" fmla="*/ 36 w 54"/>
                              <a:gd name="T73" fmla="*/ 16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4" h="44">
                                <a:moveTo>
                                  <a:pt x="36" y="16"/>
                                </a:moveTo>
                                <a:lnTo>
                                  <a:pt x="37" y="18"/>
                                </a:lnTo>
                                <a:lnTo>
                                  <a:pt x="39" y="18"/>
                                </a:lnTo>
                                <a:lnTo>
                                  <a:pt x="44" y="18"/>
                                </a:lnTo>
                                <a:lnTo>
                                  <a:pt x="52" y="16"/>
                                </a:lnTo>
                                <a:lnTo>
                                  <a:pt x="52" y="19"/>
                                </a:lnTo>
                                <a:lnTo>
                                  <a:pt x="50" y="21"/>
                                </a:lnTo>
                                <a:lnTo>
                                  <a:pt x="47" y="26"/>
                                </a:lnTo>
                                <a:lnTo>
                                  <a:pt x="42" y="29"/>
                                </a:lnTo>
                                <a:lnTo>
                                  <a:pt x="38" y="32"/>
                                </a:lnTo>
                                <a:lnTo>
                                  <a:pt x="33" y="34"/>
                                </a:lnTo>
                                <a:lnTo>
                                  <a:pt x="29" y="35"/>
                                </a:lnTo>
                                <a:lnTo>
                                  <a:pt x="18" y="36"/>
                                </a:lnTo>
                                <a:lnTo>
                                  <a:pt x="14" y="37"/>
                                </a:lnTo>
                                <a:lnTo>
                                  <a:pt x="8" y="39"/>
                                </a:lnTo>
                                <a:lnTo>
                                  <a:pt x="4" y="41"/>
                                </a:lnTo>
                                <a:lnTo>
                                  <a:pt x="2" y="42"/>
                                </a:lnTo>
                                <a:lnTo>
                                  <a:pt x="0" y="44"/>
                                </a:lnTo>
                                <a:lnTo>
                                  <a:pt x="0" y="39"/>
                                </a:lnTo>
                                <a:lnTo>
                                  <a:pt x="1" y="33"/>
                                </a:lnTo>
                                <a:lnTo>
                                  <a:pt x="2" y="28"/>
                                </a:lnTo>
                                <a:lnTo>
                                  <a:pt x="6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6" y="14"/>
                                </a:lnTo>
                                <a:lnTo>
                                  <a:pt x="23" y="10"/>
                                </a:lnTo>
                                <a:lnTo>
                                  <a:pt x="29" y="9"/>
                                </a:lnTo>
                                <a:lnTo>
                                  <a:pt x="42" y="6"/>
                                </a:lnTo>
                                <a:lnTo>
                                  <a:pt x="48" y="3"/>
                                </a:lnTo>
                                <a:lnTo>
                                  <a:pt x="54" y="0"/>
                                </a:lnTo>
                                <a:lnTo>
                                  <a:pt x="54" y="1"/>
                                </a:lnTo>
                                <a:lnTo>
                                  <a:pt x="54" y="3"/>
                                </a:lnTo>
                                <a:lnTo>
                                  <a:pt x="52" y="6"/>
                                </a:lnTo>
                                <a:lnTo>
                                  <a:pt x="49" y="8"/>
                                </a:lnTo>
                                <a:lnTo>
                                  <a:pt x="47" y="10"/>
                                </a:lnTo>
                                <a:lnTo>
                                  <a:pt x="41" y="13"/>
                                </a:lnTo>
                                <a:lnTo>
                                  <a:pt x="36" y="16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1"/>
                        <wps:cNvSpPr>
                          <a:spLocks/>
                        </wps:cNvSpPr>
                        <wps:spPr bwMode="auto">
                          <a:xfrm>
                            <a:off x="170" y="363"/>
                            <a:ext cx="153" cy="282"/>
                          </a:xfrm>
                          <a:custGeom>
                            <a:avLst/>
                            <a:gdLst>
                              <a:gd name="T0" fmla="*/ 56 w 153"/>
                              <a:gd name="T1" fmla="*/ 6 h 282"/>
                              <a:gd name="T2" fmla="*/ 60 w 153"/>
                              <a:gd name="T3" fmla="*/ 15 h 282"/>
                              <a:gd name="T4" fmla="*/ 73 w 153"/>
                              <a:gd name="T5" fmla="*/ 54 h 282"/>
                              <a:gd name="T6" fmla="*/ 78 w 153"/>
                              <a:gd name="T7" fmla="*/ 64 h 282"/>
                              <a:gd name="T8" fmla="*/ 86 w 153"/>
                              <a:gd name="T9" fmla="*/ 64 h 282"/>
                              <a:gd name="T10" fmla="*/ 92 w 153"/>
                              <a:gd name="T11" fmla="*/ 79 h 282"/>
                              <a:gd name="T12" fmla="*/ 98 w 153"/>
                              <a:gd name="T13" fmla="*/ 87 h 282"/>
                              <a:gd name="T14" fmla="*/ 102 w 153"/>
                              <a:gd name="T15" fmla="*/ 88 h 282"/>
                              <a:gd name="T16" fmla="*/ 102 w 153"/>
                              <a:gd name="T17" fmla="*/ 83 h 282"/>
                              <a:gd name="T18" fmla="*/ 113 w 153"/>
                              <a:gd name="T19" fmla="*/ 98 h 282"/>
                              <a:gd name="T20" fmla="*/ 124 w 153"/>
                              <a:gd name="T21" fmla="*/ 116 h 282"/>
                              <a:gd name="T22" fmla="*/ 134 w 153"/>
                              <a:gd name="T23" fmla="*/ 114 h 282"/>
                              <a:gd name="T24" fmla="*/ 153 w 153"/>
                              <a:gd name="T25" fmla="*/ 138 h 282"/>
                              <a:gd name="T26" fmla="*/ 126 w 153"/>
                              <a:gd name="T27" fmla="*/ 176 h 282"/>
                              <a:gd name="T28" fmla="*/ 98 w 153"/>
                              <a:gd name="T29" fmla="*/ 212 h 282"/>
                              <a:gd name="T30" fmla="*/ 66 w 153"/>
                              <a:gd name="T31" fmla="*/ 247 h 282"/>
                              <a:gd name="T32" fmla="*/ 33 w 153"/>
                              <a:gd name="T33" fmla="*/ 282 h 282"/>
                              <a:gd name="T34" fmla="*/ 43 w 153"/>
                              <a:gd name="T35" fmla="*/ 261 h 282"/>
                              <a:gd name="T36" fmla="*/ 62 w 153"/>
                              <a:gd name="T37" fmla="*/ 230 h 282"/>
                              <a:gd name="T38" fmla="*/ 68 w 153"/>
                              <a:gd name="T39" fmla="*/ 212 h 282"/>
                              <a:gd name="T40" fmla="*/ 69 w 153"/>
                              <a:gd name="T41" fmla="*/ 200 h 282"/>
                              <a:gd name="T42" fmla="*/ 68 w 153"/>
                              <a:gd name="T43" fmla="*/ 190 h 282"/>
                              <a:gd name="T44" fmla="*/ 64 w 153"/>
                              <a:gd name="T45" fmla="*/ 178 h 282"/>
                              <a:gd name="T46" fmla="*/ 55 w 153"/>
                              <a:gd name="T47" fmla="*/ 165 h 282"/>
                              <a:gd name="T48" fmla="*/ 64 w 153"/>
                              <a:gd name="T49" fmla="*/ 141 h 282"/>
                              <a:gd name="T50" fmla="*/ 69 w 153"/>
                              <a:gd name="T51" fmla="*/ 114 h 282"/>
                              <a:gd name="T52" fmla="*/ 68 w 153"/>
                              <a:gd name="T53" fmla="*/ 93 h 282"/>
                              <a:gd name="T54" fmla="*/ 64 w 153"/>
                              <a:gd name="T55" fmla="*/ 80 h 282"/>
                              <a:gd name="T56" fmla="*/ 58 w 153"/>
                              <a:gd name="T57" fmla="*/ 68 h 282"/>
                              <a:gd name="T58" fmla="*/ 48 w 153"/>
                              <a:gd name="T59" fmla="*/ 59 h 282"/>
                              <a:gd name="T60" fmla="*/ 35 w 153"/>
                              <a:gd name="T61" fmla="*/ 50 h 282"/>
                              <a:gd name="T62" fmla="*/ 21 w 153"/>
                              <a:gd name="T63" fmla="*/ 45 h 282"/>
                              <a:gd name="T64" fmla="*/ 8 w 153"/>
                              <a:gd name="T65" fmla="*/ 42 h 282"/>
                              <a:gd name="T66" fmla="*/ 41 w 153"/>
                              <a:gd name="T67" fmla="*/ 0 h 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53" h="282">
                                <a:moveTo>
                                  <a:pt x="55" y="6"/>
                                </a:moveTo>
                                <a:lnTo>
                                  <a:pt x="56" y="6"/>
                                </a:lnTo>
                                <a:lnTo>
                                  <a:pt x="57" y="8"/>
                                </a:lnTo>
                                <a:lnTo>
                                  <a:pt x="60" y="15"/>
                                </a:lnTo>
                                <a:lnTo>
                                  <a:pt x="66" y="34"/>
                                </a:lnTo>
                                <a:lnTo>
                                  <a:pt x="73" y="54"/>
                                </a:lnTo>
                                <a:lnTo>
                                  <a:pt x="77" y="61"/>
                                </a:lnTo>
                                <a:lnTo>
                                  <a:pt x="78" y="64"/>
                                </a:lnTo>
                                <a:lnTo>
                                  <a:pt x="84" y="55"/>
                                </a:lnTo>
                                <a:lnTo>
                                  <a:pt x="86" y="64"/>
                                </a:lnTo>
                                <a:lnTo>
                                  <a:pt x="89" y="74"/>
                                </a:lnTo>
                                <a:lnTo>
                                  <a:pt x="92" y="79"/>
                                </a:lnTo>
                                <a:lnTo>
                                  <a:pt x="94" y="82"/>
                                </a:lnTo>
                                <a:lnTo>
                                  <a:pt x="98" y="87"/>
                                </a:lnTo>
                                <a:lnTo>
                                  <a:pt x="101" y="90"/>
                                </a:lnTo>
                                <a:lnTo>
                                  <a:pt x="102" y="88"/>
                                </a:lnTo>
                                <a:lnTo>
                                  <a:pt x="102" y="86"/>
                                </a:lnTo>
                                <a:lnTo>
                                  <a:pt x="102" y="83"/>
                                </a:lnTo>
                                <a:lnTo>
                                  <a:pt x="103" y="82"/>
                                </a:lnTo>
                                <a:lnTo>
                                  <a:pt x="113" y="98"/>
                                </a:lnTo>
                                <a:lnTo>
                                  <a:pt x="118" y="108"/>
                                </a:lnTo>
                                <a:lnTo>
                                  <a:pt x="124" y="116"/>
                                </a:lnTo>
                                <a:lnTo>
                                  <a:pt x="128" y="107"/>
                                </a:lnTo>
                                <a:lnTo>
                                  <a:pt x="134" y="114"/>
                                </a:lnTo>
                                <a:lnTo>
                                  <a:pt x="141" y="122"/>
                                </a:lnTo>
                                <a:lnTo>
                                  <a:pt x="153" y="138"/>
                                </a:lnTo>
                                <a:lnTo>
                                  <a:pt x="140" y="157"/>
                                </a:lnTo>
                                <a:lnTo>
                                  <a:pt x="126" y="176"/>
                                </a:lnTo>
                                <a:lnTo>
                                  <a:pt x="113" y="193"/>
                                </a:lnTo>
                                <a:lnTo>
                                  <a:pt x="98" y="212"/>
                                </a:lnTo>
                                <a:lnTo>
                                  <a:pt x="83" y="230"/>
                                </a:lnTo>
                                <a:lnTo>
                                  <a:pt x="66" y="247"/>
                                </a:lnTo>
                                <a:lnTo>
                                  <a:pt x="50" y="265"/>
                                </a:lnTo>
                                <a:lnTo>
                                  <a:pt x="33" y="282"/>
                                </a:lnTo>
                                <a:lnTo>
                                  <a:pt x="38" y="272"/>
                                </a:lnTo>
                                <a:lnTo>
                                  <a:pt x="43" y="261"/>
                                </a:lnTo>
                                <a:lnTo>
                                  <a:pt x="56" y="240"/>
                                </a:lnTo>
                                <a:lnTo>
                                  <a:pt x="62" y="230"/>
                                </a:lnTo>
                                <a:lnTo>
                                  <a:pt x="66" y="218"/>
                                </a:lnTo>
                                <a:lnTo>
                                  <a:pt x="68" y="212"/>
                                </a:lnTo>
                                <a:lnTo>
                                  <a:pt x="69" y="206"/>
                                </a:lnTo>
                                <a:lnTo>
                                  <a:pt x="69" y="200"/>
                                </a:lnTo>
                                <a:lnTo>
                                  <a:pt x="69" y="193"/>
                                </a:lnTo>
                                <a:lnTo>
                                  <a:pt x="68" y="190"/>
                                </a:lnTo>
                                <a:lnTo>
                                  <a:pt x="66" y="185"/>
                                </a:lnTo>
                                <a:lnTo>
                                  <a:pt x="64" y="178"/>
                                </a:lnTo>
                                <a:lnTo>
                                  <a:pt x="60" y="171"/>
                                </a:lnTo>
                                <a:lnTo>
                                  <a:pt x="55" y="165"/>
                                </a:lnTo>
                                <a:lnTo>
                                  <a:pt x="60" y="153"/>
                                </a:lnTo>
                                <a:lnTo>
                                  <a:pt x="64" y="141"/>
                                </a:lnTo>
                                <a:lnTo>
                                  <a:pt x="68" y="128"/>
                                </a:lnTo>
                                <a:lnTo>
                                  <a:pt x="69" y="114"/>
                                </a:lnTo>
                                <a:lnTo>
                                  <a:pt x="69" y="100"/>
                                </a:lnTo>
                                <a:lnTo>
                                  <a:pt x="68" y="93"/>
                                </a:lnTo>
                                <a:lnTo>
                                  <a:pt x="66" y="87"/>
                                </a:lnTo>
                                <a:lnTo>
                                  <a:pt x="64" y="80"/>
                                </a:lnTo>
                                <a:lnTo>
                                  <a:pt x="62" y="74"/>
                                </a:lnTo>
                                <a:lnTo>
                                  <a:pt x="58" y="68"/>
                                </a:lnTo>
                                <a:lnTo>
                                  <a:pt x="54" y="63"/>
                                </a:lnTo>
                                <a:lnTo>
                                  <a:pt x="48" y="59"/>
                                </a:lnTo>
                                <a:lnTo>
                                  <a:pt x="42" y="54"/>
                                </a:lnTo>
                                <a:lnTo>
                                  <a:pt x="35" y="50"/>
                                </a:lnTo>
                                <a:lnTo>
                                  <a:pt x="28" y="47"/>
                                </a:lnTo>
                                <a:lnTo>
                                  <a:pt x="21" y="45"/>
                                </a:lnTo>
                                <a:lnTo>
                                  <a:pt x="15" y="43"/>
                                </a:lnTo>
                                <a:lnTo>
                                  <a:pt x="8" y="42"/>
                                </a:lnTo>
                                <a:lnTo>
                                  <a:pt x="0" y="42"/>
                                </a:lnTo>
                                <a:lnTo>
                                  <a:pt x="41" y="0"/>
                                </a:lnTo>
                                <a:lnTo>
                                  <a:pt x="5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2"/>
                        <wps:cNvSpPr>
                          <a:spLocks/>
                        </wps:cNvSpPr>
                        <wps:spPr bwMode="auto">
                          <a:xfrm>
                            <a:off x="170" y="363"/>
                            <a:ext cx="153" cy="282"/>
                          </a:xfrm>
                          <a:custGeom>
                            <a:avLst/>
                            <a:gdLst>
                              <a:gd name="T0" fmla="*/ 56 w 153"/>
                              <a:gd name="T1" fmla="*/ 6 h 282"/>
                              <a:gd name="T2" fmla="*/ 60 w 153"/>
                              <a:gd name="T3" fmla="*/ 15 h 282"/>
                              <a:gd name="T4" fmla="*/ 73 w 153"/>
                              <a:gd name="T5" fmla="*/ 54 h 282"/>
                              <a:gd name="T6" fmla="*/ 78 w 153"/>
                              <a:gd name="T7" fmla="*/ 64 h 282"/>
                              <a:gd name="T8" fmla="*/ 86 w 153"/>
                              <a:gd name="T9" fmla="*/ 64 h 282"/>
                              <a:gd name="T10" fmla="*/ 92 w 153"/>
                              <a:gd name="T11" fmla="*/ 79 h 282"/>
                              <a:gd name="T12" fmla="*/ 98 w 153"/>
                              <a:gd name="T13" fmla="*/ 87 h 282"/>
                              <a:gd name="T14" fmla="*/ 102 w 153"/>
                              <a:gd name="T15" fmla="*/ 88 h 282"/>
                              <a:gd name="T16" fmla="*/ 102 w 153"/>
                              <a:gd name="T17" fmla="*/ 83 h 282"/>
                              <a:gd name="T18" fmla="*/ 113 w 153"/>
                              <a:gd name="T19" fmla="*/ 98 h 282"/>
                              <a:gd name="T20" fmla="*/ 124 w 153"/>
                              <a:gd name="T21" fmla="*/ 116 h 282"/>
                              <a:gd name="T22" fmla="*/ 134 w 153"/>
                              <a:gd name="T23" fmla="*/ 114 h 282"/>
                              <a:gd name="T24" fmla="*/ 153 w 153"/>
                              <a:gd name="T25" fmla="*/ 138 h 282"/>
                              <a:gd name="T26" fmla="*/ 126 w 153"/>
                              <a:gd name="T27" fmla="*/ 176 h 282"/>
                              <a:gd name="T28" fmla="*/ 98 w 153"/>
                              <a:gd name="T29" fmla="*/ 212 h 282"/>
                              <a:gd name="T30" fmla="*/ 66 w 153"/>
                              <a:gd name="T31" fmla="*/ 247 h 282"/>
                              <a:gd name="T32" fmla="*/ 33 w 153"/>
                              <a:gd name="T33" fmla="*/ 282 h 282"/>
                              <a:gd name="T34" fmla="*/ 43 w 153"/>
                              <a:gd name="T35" fmla="*/ 261 h 282"/>
                              <a:gd name="T36" fmla="*/ 62 w 153"/>
                              <a:gd name="T37" fmla="*/ 230 h 282"/>
                              <a:gd name="T38" fmla="*/ 68 w 153"/>
                              <a:gd name="T39" fmla="*/ 212 h 282"/>
                              <a:gd name="T40" fmla="*/ 69 w 153"/>
                              <a:gd name="T41" fmla="*/ 200 h 282"/>
                              <a:gd name="T42" fmla="*/ 68 w 153"/>
                              <a:gd name="T43" fmla="*/ 190 h 282"/>
                              <a:gd name="T44" fmla="*/ 64 w 153"/>
                              <a:gd name="T45" fmla="*/ 178 h 282"/>
                              <a:gd name="T46" fmla="*/ 55 w 153"/>
                              <a:gd name="T47" fmla="*/ 165 h 282"/>
                              <a:gd name="T48" fmla="*/ 64 w 153"/>
                              <a:gd name="T49" fmla="*/ 141 h 282"/>
                              <a:gd name="T50" fmla="*/ 69 w 153"/>
                              <a:gd name="T51" fmla="*/ 114 h 282"/>
                              <a:gd name="T52" fmla="*/ 68 w 153"/>
                              <a:gd name="T53" fmla="*/ 93 h 282"/>
                              <a:gd name="T54" fmla="*/ 64 w 153"/>
                              <a:gd name="T55" fmla="*/ 80 h 282"/>
                              <a:gd name="T56" fmla="*/ 58 w 153"/>
                              <a:gd name="T57" fmla="*/ 68 h 282"/>
                              <a:gd name="T58" fmla="*/ 48 w 153"/>
                              <a:gd name="T59" fmla="*/ 59 h 282"/>
                              <a:gd name="T60" fmla="*/ 35 w 153"/>
                              <a:gd name="T61" fmla="*/ 50 h 282"/>
                              <a:gd name="T62" fmla="*/ 21 w 153"/>
                              <a:gd name="T63" fmla="*/ 45 h 282"/>
                              <a:gd name="T64" fmla="*/ 8 w 153"/>
                              <a:gd name="T65" fmla="*/ 42 h 282"/>
                              <a:gd name="T66" fmla="*/ 41 w 153"/>
                              <a:gd name="T67" fmla="*/ 0 h 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53" h="282">
                                <a:moveTo>
                                  <a:pt x="55" y="6"/>
                                </a:moveTo>
                                <a:lnTo>
                                  <a:pt x="56" y="6"/>
                                </a:lnTo>
                                <a:lnTo>
                                  <a:pt x="57" y="8"/>
                                </a:lnTo>
                                <a:lnTo>
                                  <a:pt x="60" y="15"/>
                                </a:lnTo>
                                <a:lnTo>
                                  <a:pt x="66" y="34"/>
                                </a:lnTo>
                                <a:lnTo>
                                  <a:pt x="73" y="54"/>
                                </a:lnTo>
                                <a:lnTo>
                                  <a:pt x="77" y="61"/>
                                </a:lnTo>
                                <a:lnTo>
                                  <a:pt x="78" y="64"/>
                                </a:lnTo>
                                <a:lnTo>
                                  <a:pt x="84" y="55"/>
                                </a:lnTo>
                                <a:lnTo>
                                  <a:pt x="86" y="64"/>
                                </a:lnTo>
                                <a:lnTo>
                                  <a:pt x="89" y="74"/>
                                </a:lnTo>
                                <a:lnTo>
                                  <a:pt x="92" y="79"/>
                                </a:lnTo>
                                <a:lnTo>
                                  <a:pt x="94" y="82"/>
                                </a:lnTo>
                                <a:lnTo>
                                  <a:pt x="98" y="87"/>
                                </a:lnTo>
                                <a:lnTo>
                                  <a:pt x="101" y="90"/>
                                </a:lnTo>
                                <a:lnTo>
                                  <a:pt x="102" y="88"/>
                                </a:lnTo>
                                <a:lnTo>
                                  <a:pt x="102" y="86"/>
                                </a:lnTo>
                                <a:lnTo>
                                  <a:pt x="102" y="83"/>
                                </a:lnTo>
                                <a:lnTo>
                                  <a:pt x="103" y="82"/>
                                </a:lnTo>
                                <a:lnTo>
                                  <a:pt x="113" y="98"/>
                                </a:lnTo>
                                <a:lnTo>
                                  <a:pt x="118" y="108"/>
                                </a:lnTo>
                                <a:lnTo>
                                  <a:pt x="124" y="116"/>
                                </a:lnTo>
                                <a:lnTo>
                                  <a:pt x="128" y="107"/>
                                </a:lnTo>
                                <a:lnTo>
                                  <a:pt x="134" y="114"/>
                                </a:lnTo>
                                <a:lnTo>
                                  <a:pt x="141" y="122"/>
                                </a:lnTo>
                                <a:lnTo>
                                  <a:pt x="153" y="138"/>
                                </a:lnTo>
                                <a:lnTo>
                                  <a:pt x="140" y="157"/>
                                </a:lnTo>
                                <a:lnTo>
                                  <a:pt x="126" y="176"/>
                                </a:lnTo>
                                <a:lnTo>
                                  <a:pt x="113" y="193"/>
                                </a:lnTo>
                                <a:lnTo>
                                  <a:pt x="98" y="212"/>
                                </a:lnTo>
                                <a:lnTo>
                                  <a:pt x="83" y="230"/>
                                </a:lnTo>
                                <a:lnTo>
                                  <a:pt x="66" y="247"/>
                                </a:lnTo>
                                <a:lnTo>
                                  <a:pt x="50" y="265"/>
                                </a:lnTo>
                                <a:lnTo>
                                  <a:pt x="33" y="282"/>
                                </a:lnTo>
                                <a:lnTo>
                                  <a:pt x="38" y="272"/>
                                </a:lnTo>
                                <a:lnTo>
                                  <a:pt x="43" y="261"/>
                                </a:lnTo>
                                <a:lnTo>
                                  <a:pt x="56" y="240"/>
                                </a:lnTo>
                                <a:lnTo>
                                  <a:pt x="62" y="230"/>
                                </a:lnTo>
                                <a:lnTo>
                                  <a:pt x="66" y="218"/>
                                </a:lnTo>
                                <a:lnTo>
                                  <a:pt x="68" y="212"/>
                                </a:lnTo>
                                <a:lnTo>
                                  <a:pt x="69" y="206"/>
                                </a:lnTo>
                                <a:lnTo>
                                  <a:pt x="69" y="200"/>
                                </a:lnTo>
                                <a:lnTo>
                                  <a:pt x="69" y="193"/>
                                </a:lnTo>
                                <a:lnTo>
                                  <a:pt x="68" y="190"/>
                                </a:lnTo>
                                <a:lnTo>
                                  <a:pt x="66" y="185"/>
                                </a:lnTo>
                                <a:lnTo>
                                  <a:pt x="64" y="178"/>
                                </a:lnTo>
                                <a:lnTo>
                                  <a:pt x="60" y="171"/>
                                </a:lnTo>
                                <a:lnTo>
                                  <a:pt x="55" y="165"/>
                                </a:lnTo>
                                <a:lnTo>
                                  <a:pt x="60" y="153"/>
                                </a:lnTo>
                                <a:lnTo>
                                  <a:pt x="64" y="141"/>
                                </a:lnTo>
                                <a:lnTo>
                                  <a:pt x="68" y="128"/>
                                </a:lnTo>
                                <a:lnTo>
                                  <a:pt x="69" y="114"/>
                                </a:lnTo>
                                <a:lnTo>
                                  <a:pt x="69" y="100"/>
                                </a:lnTo>
                                <a:lnTo>
                                  <a:pt x="68" y="93"/>
                                </a:lnTo>
                                <a:lnTo>
                                  <a:pt x="66" y="87"/>
                                </a:lnTo>
                                <a:lnTo>
                                  <a:pt x="64" y="80"/>
                                </a:lnTo>
                                <a:lnTo>
                                  <a:pt x="62" y="74"/>
                                </a:lnTo>
                                <a:lnTo>
                                  <a:pt x="58" y="68"/>
                                </a:lnTo>
                                <a:lnTo>
                                  <a:pt x="54" y="63"/>
                                </a:lnTo>
                                <a:lnTo>
                                  <a:pt x="48" y="59"/>
                                </a:lnTo>
                                <a:lnTo>
                                  <a:pt x="42" y="54"/>
                                </a:lnTo>
                                <a:lnTo>
                                  <a:pt x="35" y="50"/>
                                </a:lnTo>
                                <a:lnTo>
                                  <a:pt x="28" y="47"/>
                                </a:lnTo>
                                <a:lnTo>
                                  <a:pt x="21" y="45"/>
                                </a:lnTo>
                                <a:lnTo>
                                  <a:pt x="15" y="43"/>
                                </a:lnTo>
                                <a:lnTo>
                                  <a:pt x="8" y="42"/>
                                </a:lnTo>
                                <a:lnTo>
                                  <a:pt x="0" y="42"/>
                                </a:lnTo>
                                <a:lnTo>
                                  <a:pt x="41" y="0"/>
                                </a:lnTo>
                                <a:lnTo>
                                  <a:pt x="55" y="6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1B78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73"/>
                        <wps:cNvSpPr>
                          <a:spLocks/>
                        </wps:cNvSpPr>
                        <wps:spPr bwMode="auto">
                          <a:xfrm>
                            <a:off x="642" y="383"/>
                            <a:ext cx="19" cy="22"/>
                          </a:xfrm>
                          <a:custGeom>
                            <a:avLst/>
                            <a:gdLst>
                              <a:gd name="T0" fmla="*/ 19 w 19"/>
                              <a:gd name="T1" fmla="*/ 8 h 22"/>
                              <a:gd name="T2" fmla="*/ 18 w 19"/>
                              <a:gd name="T3" fmla="*/ 11 h 22"/>
                              <a:gd name="T4" fmla="*/ 17 w 19"/>
                              <a:gd name="T5" fmla="*/ 12 h 22"/>
                              <a:gd name="T6" fmla="*/ 12 w 19"/>
                              <a:gd name="T7" fmla="*/ 15 h 22"/>
                              <a:gd name="T8" fmla="*/ 8 w 19"/>
                              <a:gd name="T9" fmla="*/ 19 h 22"/>
                              <a:gd name="T10" fmla="*/ 4 w 19"/>
                              <a:gd name="T11" fmla="*/ 22 h 22"/>
                              <a:gd name="T12" fmla="*/ 3 w 19"/>
                              <a:gd name="T13" fmla="*/ 18 h 22"/>
                              <a:gd name="T14" fmla="*/ 0 w 19"/>
                              <a:gd name="T15" fmla="*/ 14 h 22"/>
                              <a:gd name="T16" fmla="*/ 0 w 19"/>
                              <a:gd name="T17" fmla="*/ 9 h 22"/>
                              <a:gd name="T18" fmla="*/ 0 w 19"/>
                              <a:gd name="T19" fmla="*/ 8 h 22"/>
                              <a:gd name="T20" fmla="*/ 2 w 19"/>
                              <a:gd name="T21" fmla="*/ 6 h 22"/>
                              <a:gd name="T22" fmla="*/ 3 w 19"/>
                              <a:gd name="T23" fmla="*/ 3 h 22"/>
                              <a:gd name="T24" fmla="*/ 5 w 19"/>
                              <a:gd name="T25" fmla="*/ 2 h 22"/>
                              <a:gd name="T26" fmla="*/ 8 w 19"/>
                              <a:gd name="T27" fmla="*/ 1 h 22"/>
                              <a:gd name="T28" fmla="*/ 12 w 19"/>
                              <a:gd name="T29" fmla="*/ 0 h 22"/>
                              <a:gd name="T30" fmla="*/ 14 w 19"/>
                              <a:gd name="T31" fmla="*/ 0 h 22"/>
                              <a:gd name="T32" fmla="*/ 17 w 19"/>
                              <a:gd name="T33" fmla="*/ 1 h 22"/>
                              <a:gd name="T34" fmla="*/ 19 w 19"/>
                              <a:gd name="T35" fmla="*/ 3 h 22"/>
                              <a:gd name="T36" fmla="*/ 19 w 19"/>
                              <a:gd name="T37" fmla="*/ 8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9" h="22">
                                <a:moveTo>
                                  <a:pt x="19" y="8"/>
                                </a:moveTo>
                                <a:lnTo>
                                  <a:pt x="18" y="11"/>
                                </a:lnTo>
                                <a:lnTo>
                                  <a:pt x="17" y="12"/>
                                </a:lnTo>
                                <a:lnTo>
                                  <a:pt x="12" y="15"/>
                                </a:lnTo>
                                <a:lnTo>
                                  <a:pt x="8" y="19"/>
                                </a:lnTo>
                                <a:lnTo>
                                  <a:pt x="4" y="22"/>
                                </a:lnTo>
                                <a:lnTo>
                                  <a:pt x="3" y="18"/>
                                </a:lnTo>
                                <a:lnTo>
                                  <a:pt x="0" y="14"/>
                                </a:lnTo>
                                <a:lnTo>
                                  <a:pt x="0" y="9"/>
                                </a:lnTo>
                                <a:lnTo>
                                  <a:pt x="0" y="8"/>
                                </a:lnTo>
                                <a:lnTo>
                                  <a:pt x="2" y="6"/>
                                </a:lnTo>
                                <a:lnTo>
                                  <a:pt x="3" y="3"/>
                                </a:lnTo>
                                <a:lnTo>
                                  <a:pt x="5" y="2"/>
                                </a:lnTo>
                                <a:lnTo>
                                  <a:pt x="8" y="1"/>
                                </a:lnTo>
                                <a:lnTo>
                                  <a:pt x="12" y="0"/>
                                </a:lnTo>
                                <a:lnTo>
                                  <a:pt x="14" y="0"/>
                                </a:lnTo>
                                <a:lnTo>
                                  <a:pt x="17" y="1"/>
                                </a:lnTo>
                                <a:lnTo>
                                  <a:pt x="19" y="3"/>
                                </a:lnTo>
                                <a:lnTo>
                                  <a:pt x="19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74"/>
                        <wps:cNvSpPr>
                          <a:spLocks/>
                        </wps:cNvSpPr>
                        <wps:spPr bwMode="auto">
                          <a:xfrm>
                            <a:off x="642" y="383"/>
                            <a:ext cx="19" cy="22"/>
                          </a:xfrm>
                          <a:custGeom>
                            <a:avLst/>
                            <a:gdLst>
                              <a:gd name="T0" fmla="*/ 19 w 19"/>
                              <a:gd name="T1" fmla="*/ 8 h 22"/>
                              <a:gd name="T2" fmla="*/ 18 w 19"/>
                              <a:gd name="T3" fmla="*/ 11 h 22"/>
                              <a:gd name="T4" fmla="*/ 17 w 19"/>
                              <a:gd name="T5" fmla="*/ 12 h 22"/>
                              <a:gd name="T6" fmla="*/ 12 w 19"/>
                              <a:gd name="T7" fmla="*/ 15 h 22"/>
                              <a:gd name="T8" fmla="*/ 8 w 19"/>
                              <a:gd name="T9" fmla="*/ 19 h 22"/>
                              <a:gd name="T10" fmla="*/ 4 w 19"/>
                              <a:gd name="T11" fmla="*/ 22 h 22"/>
                              <a:gd name="T12" fmla="*/ 3 w 19"/>
                              <a:gd name="T13" fmla="*/ 18 h 22"/>
                              <a:gd name="T14" fmla="*/ 0 w 19"/>
                              <a:gd name="T15" fmla="*/ 14 h 22"/>
                              <a:gd name="T16" fmla="*/ 0 w 19"/>
                              <a:gd name="T17" fmla="*/ 9 h 22"/>
                              <a:gd name="T18" fmla="*/ 0 w 19"/>
                              <a:gd name="T19" fmla="*/ 8 h 22"/>
                              <a:gd name="T20" fmla="*/ 2 w 19"/>
                              <a:gd name="T21" fmla="*/ 6 h 22"/>
                              <a:gd name="T22" fmla="*/ 3 w 19"/>
                              <a:gd name="T23" fmla="*/ 3 h 22"/>
                              <a:gd name="T24" fmla="*/ 5 w 19"/>
                              <a:gd name="T25" fmla="*/ 2 h 22"/>
                              <a:gd name="T26" fmla="*/ 8 w 19"/>
                              <a:gd name="T27" fmla="*/ 1 h 22"/>
                              <a:gd name="T28" fmla="*/ 12 w 19"/>
                              <a:gd name="T29" fmla="*/ 0 h 22"/>
                              <a:gd name="T30" fmla="*/ 14 w 19"/>
                              <a:gd name="T31" fmla="*/ 0 h 22"/>
                              <a:gd name="T32" fmla="*/ 17 w 19"/>
                              <a:gd name="T33" fmla="*/ 1 h 22"/>
                              <a:gd name="T34" fmla="*/ 19 w 19"/>
                              <a:gd name="T35" fmla="*/ 3 h 22"/>
                              <a:gd name="T36" fmla="*/ 19 w 19"/>
                              <a:gd name="T37" fmla="*/ 8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9" h="22">
                                <a:moveTo>
                                  <a:pt x="19" y="8"/>
                                </a:moveTo>
                                <a:lnTo>
                                  <a:pt x="18" y="11"/>
                                </a:lnTo>
                                <a:lnTo>
                                  <a:pt x="17" y="12"/>
                                </a:lnTo>
                                <a:lnTo>
                                  <a:pt x="12" y="15"/>
                                </a:lnTo>
                                <a:lnTo>
                                  <a:pt x="8" y="19"/>
                                </a:lnTo>
                                <a:lnTo>
                                  <a:pt x="4" y="22"/>
                                </a:lnTo>
                                <a:lnTo>
                                  <a:pt x="3" y="18"/>
                                </a:lnTo>
                                <a:lnTo>
                                  <a:pt x="0" y="14"/>
                                </a:lnTo>
                                <a:lnTo>
                                  <a:pt x="0" y="9"/>
                                </a:lnTo>
                                <a:lnTo>
                                  <a:pt x="0" y="8"/>
                                </a:lnTo>
                                <a:lnTo>
                                  <a:pt x="2" y="6"/>
                                </a:lnTo>
                                <a:lnTo>
                                  <a:pt x="3" y="3"/>
                                </a:lnTo>
                                <a:lnTo>
                                  <a:pt x="5" y="2"/>
                                </a:lnTo>
                                <a:lnTo>
                                  <a:pt x="8" y="1"/>
                                </a:lnTo>
                                <a:lnTo>
                                  <a:pt x="12" y="0"/>
                                </a:lnTo>
                                <a:lnTo>
                                  <a:pt x="14" y="0"/>
                                </a:lnTo>
                                <a:lnTo>
                                  <a:pt x="17" y="1"/>
                                </a:lnTo>
                                <a:lnTo>
                                  <a:pt x="19" y="3"/>
                                </a:lnTo>
                                <a:lnTo>
                                  <a:pt x="19" y="8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75"/>
                        <wps:cNvSpPr>
                          <a:spLocks/>
                        </wps:cNvSpPr>
                        <wps:spPr bwMode="auto">
                          <a:xfrm>
                            <a:off x="686" y="385"/>
                            <a:ext cx="15" cy="12"/>
                          </a:xfrm>
                          <a:custGeom>
                            <a:avLst/>
                            <a:gdLst>
                              <a:gd name="T0" fmla="*/ 15 w 15"/>
                              <a:gd name="T1" fmla="*/ 4 h 12"/>
                              <a:gd name="T2" fmla="*/ 15 w 15"/>
                              <a:gd name="T3" fmla="*/ 7 h 12"/>
                              <a:gd name="T4" fmla="*/ 14 w 15"/>
                              <a:gd name="T5" fmla="*/ 10 h 12"/>
                              <a:gd name="T6" fmla="*/ 13 w 15"/>
                              <a:gd name="T7" fmla="*/ 11 h 12"/>
                              <a:gd name="T8" fmla="*/ 12 w 15"/>
                              <a:gd name="T9" fmla="*/ 11 h 12"/>
                              <a:gd name="T10" fmla="*/ 9 w 15"/>
                              <a:gd name="T11" fmla="*/ 12 h 12"/>
                              <a:gd name="T12" fmla="*/ 7 w 15"/>
                              <a:gd name="T13" fmla="*/ 12 h 12"/>
                              <a:gd name="T14" fmla="*/ 6 w 15"/>
                              <a:gd name="T15" fmla="*/ 12 h 12"/>
                              <a:gd name="T16" fmla="*/ 4 w 15"/>
                              <a:gd name="T17" fmla="*/ 12 h 12"/>
                              <a:gd name="T18" fmla="*/ 3 w 15"/>
                              <a:gd name="T19" fmla="*/ 11 h 12"/>
                              <a:gd name="T20" fmla="*/ 1 w 15"/>
                              <a:gd name="T21" fmla="*/ 7 h 12"/>
                              <a:gd name="T22" fmla="*/ 0 w 15"/>
                              <a:gd name="T23" fmla="*/ 6 h 12"/>
                              <a:gd name="T24" fmla="*/ 0 w 15"/>
                              <a:gd name="T25" fmla="*/ 5 h 12"/>
                              <a:gd name="T26" fmla="*/ 1 w 15"/>
                              <a:gd name="T27" fmla="*/ 3 h 12"/>
                              <a:gd name="T28" fmla="*/ 3 w 15"/>
                              <a:gd name="T29" fmla="*/ 1 h 12"/>
                              <a:gd name="T30" fmla="*/ 5 w 15"/>
                              <a:gd name="T31" fmla="*/ 0 h 12"/>
                              <a:gd name="T32" fmla="*/ 8 w 15"/>
                              <a:gd name="T33" fmla="*/ 0 h 12"/>
                              <a:gd name="T34" fmla="*/ 12 w 15"/>
                              <a:gd name="T35" fmla="*/ 0 h 12"/>
                              <a:gd name="T36" fmla="*/ 13 w 15"/>
                              <a:gd name="T37" fmla="*/ 0 h 12"/>
                              <a:gd name="T38" fmla="*/ 14 w 15"/>
                              <a:gd name="T39" fmla="*/ 1 h 12"/>
                              <a:gd name="T40" fmla="*/ 15 w 15"/>
                              <a:gd name="T41" fmla="*/ 4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" h="12">
                                <a:moveTo>
                                  <a:pt x="15" y="4"/>
                                </a:moveTo>
                                <a:lnTo>
                                  <a:pt x="15" y="7"/>
                                </a:lnTo>
                                <a:lnTo>
                                  <a:pt x="14" y="10"/>
                                </a:lnTo>
                                <a:lnTo>
                                  <a:pt x="13" y="11"/>
                                </a:lnTo>
                                <a:lnTo>
                                  <a:pt x="12" y="11"/>
                                </a:lnTo>
                                <a:lnTo>
                                  <a:pt x="9" y="12"/>
                                </a:lnTo>
                                <a:lnTo>
                                  <a:pt x="7" y="12"/>
                                </a:lnTo>
                                <a:lnTo>
                                  <a:pt x="6" y="12"/>
                                </a:lnTo>
                                <a:lnTo>
                                  <a:pt x="4" y="12"/>
                                </a:lnTo>
                                <a:lnTo>
                                  <a:pt x="3" y="11"/>
                                </a:lnTo>
                                <a:lnTo>
                                  <a:pt x="1" y="7"/>
                                </a:lnTo>
                                <a:lnTo>
                                  <a:pt x="0" y="6"/>
                                </a:lnTo>
                                <a:lnTo>
                                  <a:pt x="0" y="5"/>
                                </a:lnTo>
                                <a:lnTo>
                                  <a:pt x="1" y="3"/>
                                </a:lnTo>
                                <a:lnTo>
                                  <a:pt x="3" y="1"/>
                                </a:lnTo>
                                <a:lnTo>
                                  <a:pt x="5" y="0"/>
                                </a:lnTo>
                                <a:lnTo>
                                  <a:pt x="8" y="0"/>
                                </a:lnTo>
                                <a:lnTo>
                                  <a:pt x="12" y="0"/>
                                </a:lnTo>
                                <a:lnTo>
                                  <a:pt x="13" y="0"/>
                                </a:lnTo>
                                <a:lnTo>
                                  <a:pt x="14" y="1"/>
                                </a:lnTo>
                                <a:lnTo>
                                  <a:pt x="1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76"/>
                        <wps:cNvSpPr>
                          <a:spLocks/>
                        </wps:cNvSpPr>
                        <wps:spPr bwMode="auto">
                          <a:xfrm>
                            <a:off x="686" y="385"/>
                            <a:ext cx="15" cy="12"/>
                          </a:xfrm>
                          <a:custGeom>
                            <a:avLst/>
                            <a:gdLst>
                              <a:gd name="T0" fmla="*/ 15 w 15"/>
                              <a:gd name="T1" fmla="*/ 4 h 12"/>
                              <a:gd name="T2" fmla="*/ 15 w 15"/>
                              <a:gd name="T3" fmla="*/ 7 h 12"/>
                              <a:gd name="T4" fmla="*/ 14 w 15"/>
                              <a:gd name="T5" fmla="*/ 10 h 12"/>
                              <a:gd name="T6" fmla="*/ 13 w 15"/>
                              <a:gd name="T7" fmla="*/ 11 h 12"/>
                              <a:gd name="T8" fmla="*/ 12 w 15"/>
                              <a:gd name="T9" fmla="*/ 11 h 12"/>
                              <a:gd name="T10" fmla="*/ 9 w 15"/>
                              <a:gd name="T11" fmla="*/ 12 h 12"/>
                              <a:gd name="T12" fmla="*/ 7 w 15"/>
                              <a:gd name="T13" fmla="*/ 12 h 12"/>
                              <a:gd name="T14" fmla="*/ 6 w 15"/>
                              <a:gd name="T15" fmla="*/ 12 h 12"/>
                              <a:gd name="T16" fmla="*/ 4 w 15"/>
                              <a:gd name="T17" fmla="*/ 12 h 12"/>
                              <a:gd name="T18" fmla="*/ 3 w 15"/>
                              <a:gd name="T19" fmla="*/ 11 h 12"/>
                              <a:gd name="T20" fmla="*/ 1 w 15"/>
                              <a:gd name="T21" fmla="*/ 7 h 12"/>
                              <a:gd name="T22" fmla="*/ 0 w 15"/>
                              <a:gd name="T23" fmla="*/ 6 h 12"/>
                              <a:gd name="T24" fmla="*/ 0 w 15"/>
                              <a:gd name="T25" fmla="*/ 5 h 12"/>
                              <a:gd name="T26" fmla="*/ 1 w 15"/>
                              <a:gd name="T27" fmla="*/ 3 h 12"/>
                              <a:gd name="T28" fmla="*/ 3 w 15"/>
                              <a:gd name="T29" fmla="*/ 1 h 12"/>
                              <a:gd name="T30" fmla="*/ 5 w 15"/>
                              <a:gd name="T31" fmla="*/ 0 h 12"/>
                              <a:gd name="T32" fmla="*/ 8 w 15"/>
                              <a:gd name="T33" fmla="*/ 0 h 12"/>
                              <a:gd name="T34" fmla="*/ 12 w 15"/>
                              <a:gd name="T35" fmla="*/ 0 h 12"/>
                              <a:gd name="T36" fmla="*/ 13 w 15"/>
                              <a:gd name="T37" fmla="*/ 0 h 12"/>
                              <a:gd name="T38" fmla="*/ 14 w 15"/>
                              <a:gd name="T39" fmla="*/ 1 h 12"/>
                              <a:gd name="T40" fmla="*/ 15 w 15"/>
                              <a:gd name="T41" fmla="*/ 4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" h="12">
                                <a:moveTo>
                                  <a:pt x="15" y="4"/>
                                </a:moveTo>
                                <a:lnTo>
                                  <a:pt x="15" y="7"/>
                                </a:lnTo>
                                <a:lnTo>
                                  <a:pt x="14" y="10"/>
                                </a:lnTo>
                                <a:lnTo>
                                  <a:pt x="13" y="11"/>
                                </a:lnTo>
                                <a:lnTo>
                                  <a:pt x="12" y="11"/>
                                </a:lnTo>
                                <a:lnTo>
                                  <a:pt x="9" y="12"/>
                                </a:lnTo>
                                <a:lnTo>
                                  <a:pt x="7" y="12"/>
                                </a:lnTo>
                                <a:lnTo>
                                  <a:pt x="6" y="12"/>
                                </a:lnTo>
                                <a:lnTo>
                                  <a:pt x="4" y="12"/>
                                </a:lnTo>
                                <a:lnTo>
                                  <a:pt x="3" y="11"/>
                                </a:lnTo>
                                <a:lnTo>
                                  <a:pt x="1" y="7"/>
                                </a:lnTo>
                                <a:lnTo>
                                  <a:pt x="0" y="6"/>
                                </a:lnTo>
                                <a:lnTo>
                                  <a:pt x="0" y="5"/>
                                </a:lnTo>
                                <a:lnTo>
                                  <a:pt x="1" y="3"/>
                                </a:lnTo>
                                <a:lnTo>
                                  <a:pt x="3" y="1"/>
                                </a:lnTo>
                                <a:lnTo>
                                  <a:pt x="5" y="0"/>
                                </a:lnTo>
                                <a:lnTo>
                                  <a:pt x="8" y="0"/>
                                </a:lnTo>
                                <a:lnTo>
                                  <a:pt x="12" y="0"/>
                                </a:lnTo>
                                <a:lnTo>
                                  <a:pt x="13" y="0"/>
                                </a:lnTo>
                                <a:lnTo>
                                  <a:pt x="14" y="1"/>
                                </a:lnTo>
                                <a:lnTo>
                                  <a:pt x="15" y="4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77"/>
                        <wps:cNvSpPr>
                          <a:spLocks/>
                        </wps:cNvSpPr>
                        <wps:spPr bwMode="auto">
                          <a:xfrm>
                            <a:off x="706" y="394"/>
                            <a:ext cx="10" cy="11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11"/>
                              <a:gd name="T2" fmla="*/ 10 w 10"/>
                              <a:gd name="T3" fmla="*/ 7 h 11"/>
                              <a:gd name="T4" fmla="*/ 10 w 10"/>
                              <a:gd name="T5" fmla="*/ 9 h 11"/>
                              <a:gd name="T6" fmla="*/ 8 w 10"/>
                              <a:gd name="T7" fmla="*/ 11 h 11"/>
                              <a:gd name="T8" fmla="*/ 3 w 10"/>
                              <a:gd name="T9" fmla="*/ 11 h 11"/>
                              <a:gd name="T10" fmla="*/ 2 w 10"/>
                              <a:gd name="T11" fmla="*/ 10 h 11"/>
                              <a:gd name="T12" fmla="*/ 1 w 10"/>
                              <a:gd name="T13" fmla="*/ 9 h 11"/>
                              <a:gd name="T14" fmla="*/ 0 w 10"/>
                              <a:gd name="T15" fmla="*/ 8 h 11"/>
                              <a:gd name="T16" fmla="*/ 0 w 10"/>
                              <a:gd name="T17" fmla="*/ 5 h 11"/>
                              <a:gd name="T18" fmla="*/ 0 w 10"/>
                              <a:gd name="T19" fmla="*/ 2 h 11"/>
                              <a:gd name="T20" fmla="*/ 1 w 10"/>
                              <a:gd name="T21" fmla="*/ 1 h 11"/>
                              <a:gd name="T22" fmla="*/ 2 w 10"/>
                              <a:gd name="T23" fmla="*/ 0 h 11"/>
                              <a:gd name="T24" fmla="*/ 6 w 10"/>
                              <a:gd name="T25" fmla="*/ 0 h 11"/>
                              <a:gd name="T26" fmla="*/ 7 w 10"/>
                              <a:gd name="T27" fmla="*/ 1 h 11"/>
                              <a:gd name="T28" fmla="*/ 8 w 10"/>
                              <a:gd name="T29" fmla="*/ 2 h 11"/>
                              <a:gd name="T30" fmla="*/ 10 w 10"/>
                              <a:gd name="T31" fmla="*/ 5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10" y="5"/>
                                </a:moveTo>
                                <a:lnTo>
                                  <a:pt x="10" y="7"/>
                                </a:lnTo>
                                <a:lnTo>
                                  <a:pt x="10" y="9"/>
                                </a:lnTo>
                                <a:lnTo>
                                  <a:pt x="8" y="11"/>
                                </a:lnTo>
                                <a:lnTo>
                                  <a:pt x="3" y="11"/>
                                </a:lnTo>
                                <a:lnTo>
                                  <a:pt x="2" y="10"/>
                                </a:lnTo>
                                <a:lnTo>
                                  <a:pt x="1" y="9"/>
                                </a:lnTo>
                                <a:lnTo>
                                  <a:pt x="0" y="8"/>
                                </a:lnTo>
                                <a:lnTo>
                                  <a:pt x="0" y="5"/>
                                </a:lnTo>
                                <a:lnTo>
                                  <a:pt x="0" y="2"/>
                                </a:lnTo>
                                <a:lnTo>
                                  <a:pt x="1" y="1"/>
                                </a:lnTo>
                                <a:lnTo>
                                  <a:pt x="2" y="0"/>
                                </a:lnTo>
                                <a:lnTo>
                                  <a:pt x="6" y="0"/>
                                </a:lnTo>
                                <a:lnTo>
                                  <a:pt x="7" y="1"/>
                                </a:lnTo>
                                <a:lnTo>
                                  <a:pt x="8" y="2"/>
                                </a:lnTo>
                                <a:lnTo>
                                  <a:pt x="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78"/>
                        <wps:cNvSpPr>
                          <a:spLocks/>
                        </wps:cNvSpPr>
                        <wps:spPr bwMode="auto">
                          <a:xfrm>
                            <a:off x="706" y="394"/>
                            <a:ext cx="10" cy="11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11"/>
                              <a:gd name="T2" fmla="*/ 10 w 10"/>
                              <a:gd name="T3" fmla="*/ 7 h 11"/>
                              <a:gd name="T4" fmla="*/ 10 w 10"/>
                              <a:gd name="T5" fmla="*/ 9 h 11"/>
                              <a:gd name="T6" fmla="*/ 8 w 10"/>
                              <a:gd name="T7" fmla="*/ 11 h 11"/>
                              <a:gd name="T8" fmla="*/ 3 w 10"/>
                              <a:gd name="T9" fmla="*/ 11 h 11"/>
                              <a:gd name="T10" fmla="*/ 2 w 10"/>
                              <a:gd name="T11" fmla="*/ 10 h 11"/>
                              <a:gd name="T12" fmla="*/ 1 w 10"/>
                              <a:gd name="T13" fmla="*/ 9 h 11"/>
                              <a:gd name="T14" fmla="*/ 0 w 10"/>
                              <a:gd name="T15" fmla="*/ 8 h 11"/>
                              <a:gd name="T16" fmla="*/ 0 w 10"/>
                              <a:gd name="T17" fmla="*/ 5 h 11"/>
                              <a:gd name="T18" fmla="*/ 0 w 10"/>
                              <a:gd name="T19" fmla="*/ 2 h 11"/>
                              <a:gd name="T20" fmla="*/ 1 w 10"/>
                              <a:gd name="T21" fmla="*/ 1 h 11"/>
                              <a:gd name="T22" fmla="*/ 2 w 10"/>
                              <a:gd name="T23" fmla="*/ 0 h 11"/>
                              <a:gd name="T24" fmla="*/ 6 w 10"/>
                              <a:gd name="T25" fmla="*/ 0 h 11"/>
                              <a:gd name="T26" fmla="*/ 7 w 10"/>
                              <a:gd name="T27" fmla="*/ 1 h 11"/>
                              <a:gd name="T28" fmla="*/ 8 w 10"/>
                              <a:gd name="T29" fmla="*/ 2 h 11"/>
                              <a:gd name="T30" fmla="*/ 10 w 10"/>
                              <a:gd name="T31" fmla="*/ 5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10" y="5"/>
                                </a:moveTo>
                                <a:lnTo>
                                  <a:pt x="10" y="7"/>
                                </a:lnTo>
                                <a:lnTo>
                                  <a:pt x="10" y="9"/>
                                </a:lnTo>
                                <a:lnTo>
                                  <a:pt x="8" y="11"/>
                                </a:lnTo>
                                <a:lnTo>
                                  <a:pt x="3" y="11"/>
                                </a:lnTo>
                                <a:lnTo>
                                  <a:pt x="2" y="10"/>
                                </a:lnTo>
                                <a:lnTo>
                                  <a:pt x="1" y="9"/>
                                </a:lnTo>
                                <a:lnTo>
                                  <a:pt x="0" y="8"/>
                                </a:lnTo>
                                <a:lnTo>
                                  <a:pt x="0" y="5"/>
                                </a:lnTo>
                                <a:lnTo>
                                  <a:pt x="0" y="2"/>
                                </a:lnTo>
                                <a:lnTo>
                                  <a:pt x="1" y="1"/>
                                </a:lnTo>
                                <a:lnTo>
                                  <a:pt x="2" y="0"/>
                                </a:lnTo>
                                <a:lnTo>
                                  <a:pt x="6" y="0"/>
                                </a:lnTo>
                                <a:lnTo>
                                  <a:pt x="7" y="1"/>
                                </a:lnTo>
                                <a:lnTo>
                                  <a:pt x="8" y="2"/>
                                </a:lnTo>
                                <a:lnTo>
                                  <a:pt x="10" y="5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79"/>
                        <wps:cNvSpPr>
                          <a:spLocks/>
                        </wps:cNvSpPr>
                        <wps:spPr bwMode="auto">
                          <a:xfrm>
                            <a:off x="653" y="399"/>
                            <a:ext cx="11" cy="11"/>
                          </a:xfrm>
                          <a:custGeom>
                            <a:avLst/>
                            <a:gdLst>
                              <a:gd name="T0" fmla="*/ 11 w 11"/>
                              <a:gd name="T1" fmla="*/ 11 h 11"/>
                              <a:gd name="T2" fmla="*/ 6 w 11"/>
                              <a:gd name="T3" fmla="*/ 10 h 11"/>
                              <a:gd name="T4" fmla="*/ 0 w 11"/>
                              <a:gd name="T5" fmla="*/ 7 h 11"/>
                              <a:gd name="T6" fmla="*/ 9 w 11"/>
                              <a:gd name="T7" fmla="*/ 0 h 11"/>
                              <a:gd name="T8" fmla="*/ 10 w 11"/>
                              <a:gd name="T9" fmla="*/ 3 h 11"/>
                              <a:gd name="T10" fmla="*/ 10 w 11"/>
                              <a:gd name="T11" fmla="*/ 5 h 11"/>
                              <a:gd name="T12" fmla="*/ 11 w 11"/>
                              <a:gd name="T13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11" y="11"/>
                                </a:moveTo>
                                <a:lnTo>
                                  <a:pt x="6" y="10"/>
                                </a:lnTo>
                                <a:lnTo>
                                  <a:pt x="0" y="7"/>
                                </a:lnTo>
                                <a:lnTo>
                                  <a:pt x="9" y="0"/>
                                </a:lnTo>
                                <a:lnTo>
                                  <a:pt x="10" y="3"/>
                                </a:lnTo>
                                <a:lnTo>
                                  <a:pt x="10" y="5"/>
                                </a:lnTo>
                                <a:lnTo>
                                  <a:pt x="11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3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0"/>
                        <wps:cNvSpPr>
                          <a:spLocks/>
                        </wps:cNvSpPr>
                        <wps:spPr bwMode="auto">
                          <a:xfrm>
                            <a:off x="653" y="399"/>
                            <a:ext cx="11" cy="11"/>
                          </a:xfrm>
                          <a:custGeom>
                            <a:avLst/>
                            <a:gdLst>
                              <a:gd name="T0" fmla="*/ 11 w 11"/>
                              <a:gd name="T1" fmla="*/ 11 h 11"/>
                              <a:gd name="T2" fmla="*/ 6 w 11"/>
                              <a:gd name="T3" fmla="*/ 10 h 11"/>
                              <a:gd name="T4" fmla="*/ 0 w 11"/>
                              <a:gd name="T5" fmla="*/ 7 h 11"/>
                              <a:gd name="T6" fmla="*/ 9 w 11"/>
                              <a:gd name="T7" fmla="*/ 0 h 11"/>
                              <a:gd name="T8" fmla="*/ 10 w 11"/>
                              <a:gd name="T9" fmla="*/ 3 h 11"/>
                              <a:gd name="T10" fmla="*/ 10 w 11"/>
                              <a:gd name="T11" fmla="*/ 5 h 11"/>
                              <a:gd name="T12" fmla="*/ 11 w 11"/>
                              <a:gd name="T13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11" y="11"/>
                                </a:moveTo>
                                <a:lnTo>
                                  <a:pt x="6" y="10"/>
                                </a:lnTo>
                                <a:lnTo>
                                  <a:pt x="0" y="7"/>
                                </a:lnTo>
                                <a:lnTo>
                                  <a:pt x="9" y="0"/>
                                </a:lnTo>
                                <a:lnTo>
                                  <a:pt x="10" y="3"/>
                                </a:lnTo>
                                <a:lnTo>
                                  <a:pt x="10" y="5"/>
                                </a:lnTo>
                                <a:lnTo>
                                  <a:pt x="11" y="11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C035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1"/>
                        <wps:cNvSpPr>
                          <a:spLocks/>
                        </wps:cNvSpPr>
                        <wps:spPr bwMode="auto">
                          <a:xfrm>
                            <a:off x="682" y="401"/>
                            <a:ext cx="7" cy="5"/>
                          </a:xfrm>
                          <a:custGeom>
                            <a:avLst/>
                            <a:gdLst>
                              <a:gd name="T0" fmla="*/ 7 w 7"/>
                              <a:gd name="T1" fmla="*/ 3 h 5"/>
                              <a:gd name="T2" fmla="*/ 3 w 7"/>
                              <a:gd name="T3" fmla="*/ 4 h 5"/>
                              <a:gd name="T4" fmla="*/ 2 w 7"/>
                              <a:gd name="T5" fmla="*/ 5 h 5"/>
                              <a:gd name="T6" fmla="*/ 0 w 7"/>
                              <a:gd name="T7" fmla="*/ 5 h 5"/>
                              <a:gd name="T8" fmla="*/ 1 w 7"/>
                              <a:gd name="T9" fmla="*/ 0 h 5"/>
                              <a:gd name="T10" fmla="*/ 3 w 7"/>
                              <a:gd name="T11" fmla="*/ 0 h 5"/>
                              <a:gd name="T12" fmla="*/ 4 w 7"/>
                              <a:gd name="T13" fmla="*/ 1 h 5"/>
                              <a:gd name="T14" fmla="*/ 7 w 7"/>
                              <a:gd name="T15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" h="5">
                                <a:moveTo>
                                  <a:pt x="7" y="3"/>
                                </a:moveTo>
                                <a:lnTo>
                                  <a:pt x="3" y="4"/>
                                </a:ln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1" y="0"/>
                                </a:lnTo>
                                <a:lnTo>
                                  <a:pt x="3" y="0"/>
                                </a:lnTo>
                                <a:lnTo>
                                  <a:pt x="4" y="1"/>
                                </a:lnTo>
                                <a:lnTo>
                                  <a:pt x="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3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2"/>
                        <wps:cNvSpPr>
                          <a:spLocks/>
                        </wps:cNvSpPr>
                        <wps:spPr bwMode="auto">
                          <a:xfrm>
                            <a:off x="682" y="401"/>
                            <a:ext cx="7" cy="5"/>
                          </a:xfrm>
                          <a:custGeom>
                            <a:avLst/>
                            <a:gdLst>
                              <a:gd name="T0" fmla="*/ 7 w 7"/>
                              <a:gd name="T1" fmla="*/ 3 h 5"/>
                              <a:gd name="T2" fmla="*/ 3 w 7"/>
                              <a:gd name="T3" fmla="*/ 4 h 5"/>
                              <a:gd name="T4" fmla="*/ 2 w 7"/>
                              <a:gd name="T5" fmla="*/ 5 h 5"/>
                              <a:gd name="T6" fmla="*/ 0 w 7"/>
                              <a:gd name="T7" fmla="*/ 5 h 5"/>
                              <a:gd name="T8" fmla="*/ 1 w 7"/>
                              <a:gd name="T9" fmla="*/ 0 h 5"/>
                              <a:gd name="T10" fmla="*/ 3 w 7"/>
                              <a:gd name="T11" fmla="*/ 0 h 5"/>
                              <a:gd name="T12" fmla="*/ 4 w 7"/>
                              <a:gd name="T13" fmla="*/ 1 h 5"/>
                              <a:gd name="T14" fmla="*/ 7 w 7"/>
                              <a:gd name="T15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" h="5">
                                <a:moveTo>
                                  <a:pt x="7" y="3"/>
                                </a:moveTo>
                                <a:lnTo>
                                  <a:pt x="3" y="4"/>
                                </a:ln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1" y="0"/>
                                </a:lnTo>
                                <a:lnTo>
                                  <a:pt x="3" y="0"/>
                                </a:lnTo>
                                <a:lnTo>
                                  <a:pt x="4" y="1"/>
                                </a:lnTo>
                                <a:lnTo>
                                  <a:pt x="7" y="3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C035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83"/>
                        <wps:cNvSpPr>
                          <a:spLocks/>
                        </wps:cNvSpPr>
                        <wps:spPr bwMode="auto">
                          <a:xfrm>
                            <a:off x="722" y="402"/>
                            <a:ext cx="8" cy="10"/>
                          </a:xfrm>
                          <a:custGeom>
                            <a:avLst/>
                            <a:gdLst>
                              <a:gd name="T0" fmla="*/ 8 w 8"/>
                              <a:gd name="T1" fmla="*/ 7 h 10"/>
                              <a:gd name="T2" fmla="*/ 8 w 8"/>
                              <a:gd name="T3" fmla="*/ 8 h 10"/>
                              <a:gd name="T4" fmla="*/ 7 w 8"/>
                              <a:gd name="T5" fmla="*/ 10 h 10"/>
                              <a:gd name="T6" fmla="*/ 5 w 8"/>
                              <a:gd name="T7" fmla="*/ 10 h 10"/>
                              <a:gd name="T8" fmla="*/ 3 w 8"/>
                              <a:gd name="T9" fmla="*/ 10 h 10"/>
                              <a:gd name="T10" fmla="*/ 2 w 8"/>
                              <a:gd name="T11" fmla="*/ 10 h 10"/>
                              <a:gd name="T12" fmla="*/ 0 w 8"/>
                              <a:gd name="T13" fmla="*/ 7 h 10"/>
                              <a:gd name="T14" fmla="*/ 0 w 8"/>
                              <a:gd name="T15" fmla="*/ 4 h 10"/>
                              <a:gd name="T16" fmla="*/ 0 w 8"/>
                              <a:gd name="T17" fmla="*/ 2 h 10"/>
                              <a:gd name="T18" fmla="*/ 1 w 8"/>
                              <a:gd name="T19" fmla="*/ 1 h 10"/>
                              <a:gd name="T20" fmla="*/ 3 w 8"/>
                              <a:gd name="T21" fmla="*/ 0 h 10"/>
                              <a:gd name="T22" fmla="*/ 5 w 8"/>
                              <a:gd name="T23" fmla="*/ 0 h 10"/>
                              <a:gd name="T24" fmla="*/ 6 w 8"/>
                              <a:gd name="T25" fmla="*/ 1 h 10"/>
                              <a:gd name="T26" fmla="*/ 8 w 8"/>
                              <a:gd name="T27" fmla="*/ 3 h 10"/>
                              <a:gd name="T28" fmla="*/ 8 w 8"/>
                              <a:gd name="T29" fmla="*/ 4 h 10"/>
                              <a:gd name="T30" fmla="*/ 8 w 8"/>
                              <a:gd name="T31" fmla="*/ 7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" h="10">
                                <a:moveTo>
                                  <a:pt x="8" y="7"/>
                                </a:moveTo>
                                <a:lnTo>
                                  <a:pt x="8" y="8"/>
                                </a:lnTo>
                                <a:lnTo>
                                  <a:pt x="7" y="10"/>
                                </a:lnTo>
                                <a:lnTo>
                                  <a:pt x="5" y="10"/>
                                </a:lnTo>
                                <a:lnTo>
                                  <a:pt x="3" y="10"/>
                                </a:lnTo>
                                <a:lnTo>
                                  <a:pt x="2" y="10"/>
                                </a:lnTo>
                                <a:lnTo>
                                  <a:pt x="0" y="7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1" y="1"/>
                                </a:lnTo>
                                <a:lnTo>
                                  <a:pt x="3" y="0"/>
                                </a:lnTo>
                                <a:lnTo>
                                  <a:pt x="5" y="0"/>
                                </a:lnTo>
                                <a:lnTo>
                                  <a:pt x="6" y="1"/>
                                </a:lnTo>
                                <a:lnTo>
                                  <a:pt x="8" y="3"/>
                                </a:lnTo>
                                <a:lnTo>
                                  <a:pt x="8" y="4"/>
                                </a:lnTo>
                                <a:lnTo>
                                  <a:pt x="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84"/>
                        <wps:cNvSpPr>
                          <a:spLocks/>
                        </wps:cNvSpPr>
                        <wps:spPr bwMode="auto">
                          <a:xfrm>
                            <a:off x="722" y="402"/>
                            <a:ext cx="8" cy="10"/>
                          </a:xfrm>
                          <a:custGeom>
                            <a:avLst/>
                            <a:gdLst>
                              <a:gd name="T0" fmla="*/ 8 w 8"/>
                              <a:gd name="T1" fmla="*/ 7 h 10"/>
                              <a:gd name="T2" fmla="*/ 8 w 8"/>
                              <a:gd name="T3" fmla="*/ 8 h 10"/>
                              <a:gd name="T4" fmla="*/ 7 w 8"/>
                              <a:gd name="T5" fmla="*/ 10 h 10"/>
                              <a:gd name="T6" fmla="*/ 5 w 8"/>
                              <a:gd name="T7" fmla="*/ 10 h 10"/>
                              <a:gd name="T8" fmla="*/ 3 w 8"/>
                              <a:gd name="T9" fmla="*/ 10 h 10"/>
                              <a:gd name="T10" fmla="*/ 2 w 8"/>
                              <a:gd name="T11" fmla="*/ 10 h 10"/>
                              <a:gd name="T12" fmla="*/ 0 w 8"/>
                              <a:gd name="T13" fmla="*/ 7 h 10"/>
                              <a:gd name="T14" fmla="*/ 0 w 8"/>
                              <a:gd name="T15" fmla="*/ 4 h 10"/>
                              <a:gd name="T16" fmla="*/ 0 w 8"/>
                              <a:gd name="T17" fmla="*/ 2 h 10"/>
                              <a:gd name="T18" fmla="*/ 1 w 8"/>
                              <a:gd name="T19" fmla="*/ 1 h 10"/>
                              <a:gd name="T20" fmla="*/ 3 w 8"/>
                              <a:gd name="T21" fmla="*/ 0 h 10"/>
                              <a:gd name="T22" fmla="*/ 5 w 8"/>
                              <a:gd name="T23" fmla="*/ 0 h 10"/>
                              <a:gd name="T24" fmla="*/ 6 w 8"/>
                              <a:gd name="T25" fmla="*/ 1 h 10"/>
                              <a:gd name="T26" fmla="*/ 8 w 8"/>
                              <a:gd name="T27" fmla="*/ 3 h 10"/>
                              <a:gd name="T28" fmla="*/ 8 w 8"/>
                              <a:gd name="T29" fmla="*/ 4 h 10"/>
                              <a:gd name="T30" fmla="*/ 8 w 8"/>
                              <a:gd name="T31" fmla="*/ 7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" h="10">
                                <a:moveTo>
                                  <a:pt x="8" y="7"/>
                                </a:moveTo>
                                <a:lnTo>
                                  <a:pt x="8" y="8"/>
                                </a:lnTo>
                                <a:lnTo>
                                  <a:pt x="7" y="10"/>
                                </a:lnTo>
                                <a:lnTo>
                                  <a:pt x="5" y="10"/>
                                </a:lnTo>
                                <a:lnTo>
                                  <a:pt x="3" y="10"/>
                                </a:lnTo>
                                <a:lnTo>
                                  <a:pt x="2" y="10"/>
                                </a:lnTo>
                                <a:lnTo>
                                  <a:pt x="0" y="7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1" y="1"/>
                                </a:lnTo>
                                <a:lnTo>
                                  <a:pt x="3" y="0"/>
                                </a:lnTo>
                                <a:lnTo>
                                  <a:pt x="5" y="0"/>
                                </a:lnTo>
                                <a:lnTo>
                                  <a:pt x="6" y="1"/>
                                </a:lnTo>
                                <a:lnTo>
                                  <a:pt x="8" y="3"/>
                                </a:lnTo>
                                <a:lnTo>
                                  <a:pt x="8" y="4"/>
                                </a:lnTo>
                                <a:lnTo>
                                  <a:pt x="8" y="7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85"/>
                        <wps:cNvSpPr>
                          <a:spLocks/>
                        </wps:cNvSpPr>
                        <wps:spPr bwMode="auto">
                          <a:xfrm>
                            <a:off x="697" y="408"/>
                            <a:ext cx="10" cy="8"/>
                          </a:xfrm>
                          <a:custGeom>
                            <a:avLst/>
                            <a:gdLst>
                              <a:gd name="T0" fmla="*/ 10 w 10"/>
                              <a:gd name="T1" fmla="*/ 4 h 8"/>
                              <a:gd name="T2" fmla="*/ 5 w 10"/>
                              <a:gd name="T3" fmla="*/ 7 h 8"/>
                              <a:gd name="T4" fmla="*/ 0 w 10"/>
                              <a:gd name="T5" fmla="*/ 8 h 8"/>
                              <a:gd name="T6" fmla="*/ 2 w 10"/>
                              <a:gd name="T7" fmla="*/ 4 h 8"/>
                              <a:gd name="T8" fmla="*/ 5 w 10"/>
                              <a:gd name="T9" fmla="*/ 0 h 8"/>
                              <a:gd name="T10" fmla="*/ 10 w 10"/>
                              <a:gd name="T11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4"/>
                                </a:moveTo>
                                <a:lnTo>
                                  <a:pt x="5" y="7"/>
                                </a:lnTo>
                                <a:lnTo>
                                  <a:pt x="0" y="8"/>
                                </a:lnTo>
                                <a:lnTo>
                                  <a:pt x="2" y="4"/>
                                </a:lnTo>
                                <a:lnTo>
                                  <a:pt x="5" y="0"/>
                                </a:lnTo>
                                <a:lnTo>
                                  <a:pt x="1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3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86"/>
                        <wps:cNvSpPr>
                          <a:spLocks/>
                        </wps:cNvSpPr>
                        <wps:spPr bwMode="auto">
                          <a:xfrm>
                            <a:off x="697" y="408"/>
                            <a:ext cx="10" cy="8"/>
                          </a:xfrm>
                          <a:custGeom>
                            <a:avLst/>
                            <a:gdLst>
                              <a:gd name="T0" fmla="*/ 10 w 10"/>
                              <a:gd name="T1" fmla="*/ 4 h 8"/>
                              <a:gd name="T2" fmla="*/ 5 w 10"/>
                              <a:gd name="T3" fmla="*/ 7 h 8"/>
                              <a:gd name="T4" fmla="*/ 0 w 10"/>
                              <a:gd name="T5" fmla="*/ 8 h 8"/>
                              <a:gd name="T6" fmla="*/ 2 w 10"/>
                              <a:gd name="T7" fmla="*/ 4 h 8"/>
                              <a:gd name="T8" fmla="*/ 5 w 10"/>
                              <a:gd name="T9" fmla="*/ 0 h 8"/>
                              <a:gd name="T10" fmla="*/ 10 w 10"/>
                              <a:gd name="T11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4"/>
                                </a:moveTo>
                                <a:lnTo>
                                  <a:pt x="5" y="7"/>
                                </a:lnTo>
                                <a:lnTo>
                                  <a:pt x="0" y="8"/>
                                </a:lnTo>
                                <a:lnTo>
                                  <a:pt x="2" y="4"/>
                                </a:lnTo>
                                <a:lnTo>
                                  <a:pt x="5" y="0"/>
                                </a:lnTo>
                                <a:lnTo>
                                  <a:pt x="10" y="4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C035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87"/>
                        <wps:cNvSpPr>
                          <a:spLocks/>
                        </wps:cNvSpPr>
                        <wps:spPr bwMode="auto">
                          <a:xfrm>
                            <a:off x="712" y="413"/>
                            <a:ext cx="6" cy="4"/>
                          </a:xfrm>
                          <a:custGeom>
                            <a:avLst/>
                            <a:gdLst>
                              <a:gd name="T0" fmla="*/ 6 w 6"/>
                              <a:gd name="T1" fmla="*/ 4 h 4"/>
                              <a:gd name="T2" fmla="*/ 5 w 6"/>
                              <a:gd name="T3" fmla="*/ 4 h 4"/>
                              <a:gd name="T4" fmla="*/ 3 w 6"/>
                              <a:gd name="T5" fmla="*/ 4 h 4"/>
                              <a:gd name="T6" fmla="*/ 0 w 6"/>
                              <a:gd name="T7" fmla="*/ 4 h 4"/>
                              <a:gd name="T8" fmla="*/ 3 w 6"/>
                              <a:gd name="T9" fmla="*/ 0 h 4"/>
                              <a:gd name="T10" fmla="*/ 6 w 6"/>
                              <a:gd name="T1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" h="4">
                                <a:moveTo>
                                  <a:pt x="6" y="4"/>
                                </a:moveTo>
                                <a:lnTo>
                                  <a:pt x="5" y="4"/>
                                </a:lnTo>
                                <a:lnTo>
                                  <a:pt x="3" y="4"/>
                                </a:lnTo>
                                <a:lnTo>
                                  <a:pt x="0" y="4"/>
                                </a:lnTo>
                                <a:lnTo>
                                  <a:pt x="3" y="0"/>
                                </a:ln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3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88"/>
                        <wps:cNvSpPr>
                          <a:spLocks/>
                        </wps:cNvSpPr>
                        <wps:spPr bwMode="auto">
                          <a:xfrm>
                            <a:off x="712" y="413"/>
                            <a:ext cx="6" cy="4"/>
                          </a:xfrm>
                          <a:custGeom>
                            <a:avLst/>
                            <a:gdLst>
                              <a:gd name="T0" fmla="*/ 6 w 6"/>
                              <a:gd name="T1" fmla="*/ 4 h 4"/>
                              <a:gd name="T2" fmla="*/ 5 w 6"/>
                              <a:gd name="T3" fmla="*/ 4 h 4"/>
                              <a:gd name="T4" fmla="*/ 3 w 6"/>
                              <a:gd name="T5" fmla="*/ 4 h 4"/>
                              <a:gd name="T6" fmla="*/ 0 w 6"/>
                              <a:gd name="T7" fmla="*/ 4 h 4"/>
                              <a:gd name="T8" fmla="*/ 3 w 6"/>
                              <a:gd name="T9" fmla="*/ 0 h 4"/>
                              <a:gd name="T10" fmla="*/ 6 w 6"/>
                              <a:gd name="T1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" h="4">
                                <a:moveTo>
                                  <a:pt x="6" y="4"/>
                                </a:moveTo>
                                <a:lnTo>
                                  <a:pt x="5" y="4"/>
                                </a:lnTo>
                                <a:lnTo>
                                  <a:pt x="3" y="4"/>
                                </a:lnTo>
                                <a:lnTo>
                                  <a:pt x="0" y="4"/>
                                </a:lnTo>
                                <a:lnTo>
                                  <a:pt x="3" y="0"/>
                                </a:lnTo>
                                <a:lnTo>
                                  <a:pt x="6" y="4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C035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89"/>
                        <wps:cNvSpPr>
                          <a:spLocks/>
                        </wps:cNvSpPr>
                        <wps:spPr bwMode="auto">
                          <a:xfrm>
                            <a:off x="7" y="436"/>
                            <a:ext cx="203" cy="370"/>
                          </a:xfrm>
                          <a:custGeom>
                            <a:avLst/>
                            <a:gdLst>
                              <a:gd name="T0" fmla="*/ 203 w 203"/>
                              <a:gd name="T1" fmla="*/ 35 h 370"/>
                              <a:gd name="T2" fmla="*/ 198 w 203"/>
                              <a:gd name="T3" fmla="*/ 62 h 370"/>
                              <a:gd name="T4" fmla="*/ 179 w 203"/>
                              <a:gd name="T5" fmla="*/ 71 h 370"/>
                              <a:gd name="T6" fmla="*/ 157 w 203"/>
                              <a:gd name="T7" fmla="*/ 72 h 370"/>
                              <a:gd name="T8" fmla="*/ 145 w 203"/>
                              <a:gd name="T9" fmla="*/ 78 h 370"/>
                              <a:gd name="T10" fmla="*/ 133 w 203"/>
                              <a:gd name="T11" fmla="*/ 90 h 370"/>
                              <a:gd name="T12" fmla="*/ 107 w 203"/>
                              <a:gd name="T13" fmla="*/ 106 h 370"/>
                              <a:gd name="T14" fmla="*/ 97 w 203"/>
                              <a:gd name="T15" fmla="*/ 116 h 370"/>
                              <a:gd name="T16" fmla="*/ 90 w 203"/>
                              <a:gd name="T17" fmla="*/ 129 h 370"/>
                              <a:gd name="T18" fmla="*/ 86 w 203"/>
                              <a:gd name="T19" fmla="*/ 148 h 370"/>
                              <a:gd name="T20" fmla="*/ 88 w 203"/>
                              <a:gd name="T21" fmla="*/ 175 h 370"/>
                              <a:gd name="T22" fmla="*/ 94 w 203"/>
                              <a:gd name="T23" fmla="*/ 173 h 370"/>
                              <a:gd name="T24" fmla="*/ 90 w 203"/>
                              <a:gd name="T25" fmla="*/ 184 h 370"/>
                              <a:gd name="T26" fmla="*/ 88 w 203"/>
                              <a:gd name="T27" fmla="*/ 202 h 370"/>
                              <a:gd name="T28" fmla="*/ 94 w 203"/>
                              <a:gd name="T29" fmla="*/ 201 h 370"/>
                              <a:gd name="T30" fmla="*/ 93 w 203"/>
                              <a:gd name="T31" fmla="*/ 212 h 370"/>
                              <a:gd name="T32" fmla="*/ 106 w 203"/>
                              <a:gd name="T33" fmla="*/ 207 h 370"/>
                              <a:gd name="T34" fmla="*/ 130 w 203"/>
                              <a:gd name="T35" fmla="*/ 196 h 370"/>
                              <a:gd name="T36" fmla="*/ 139 w 203"/>
                              <a:gd name="T37" fmla="*/ 185 h 370"/>
                              <a:gd name="T38" fmla="*/ 144 w 203"/>
                              <a:gd name="T39" fmla="*/ 168 h 370"/>
                              <a:gd name="T40" fmla="*/ 144 w 203"/>
                              <a:gd name="T41" fmla="*/ 140 h 370"/>
                              <a:gd name="T42" fmla="*/ 148 w 203"/>
                              <a:gd name="T43" fmla="*/ 113 h 370"/>
                              <a:gd name="T44" fmla="*/ 158 w 203"/>
                              <a:gd name="T45" fmla="*/ 103 h 370"/>
                              <a:gd name="T46" fmla="*/ 172 w 203"/>
                              <a:gd name="T47" fmla="*/ 100 h 370"/>
                              <a:gd name="T48" fmla="*/ 178 w 203"/>
                              <a:gd name="T49" fmla="*/ 111 h 370"/>
                              <a:gd name="T50" fmla="*/ 167 w 203"/>
                              <a:gd name="T51" fmla="*/ 133 h 370"/>
                              <a:gd name="T52" fmla="*/ 158 w 203"/>
                              <a:gd name="T53" fmla="*/ 160 h 370"/>
                              <a:gd name="T54" fmla="*/ 152 w 203"/>
                              <a:gd name="T55" fmla="*/ 189 h 370"/>
                              <a:gd name="T56" fmla="*/ 151 w 203"/>
                              <a:gd name="T57" fmla="*/ 219 h 370"/>
                              <a:gd name="T58" fmla="*/ 156 w 203"/>
                              <a:gd name="T59" fmla="*/ 239 h 370"/>
                              <a:gd name="T60" fmla="*/ 32 w 203"/>
                              <a:gd name="T61" fmla="*/ 345 h 370"/>
                              <a:gd name="T62" fmla="*/ 0 w 203"/>
                              <a:gd name="T63" fmla="*/ 168 h 370"/>
                              <a:gd name="T64" fmla="*/ 13 w 203"/>
                              <a:gd name="T65" fmla="*/ 169 h 370"/>
                              <a:gd name="T66" fmla="*/ 23 w 203"/>
                              <a:gd name="T67" fmla="*/ 167 h 370"/>
                              <a:gd name="T68" fmla="*/ 33 w 203"/>
                              <a:gd name="T69" fmla="*/ 158 h 370"/>
                              <a:gd name="T70" fmla="*/ 39 w 203"/>
                              <a:gd name="T71" fmla="*/ 140 h 370"/>
                              <a:gd name="T72" fmla="*/ 78 w 203"/>
                              <a:gd name="T73" fmla="*/ 49 h 370"/>
                              <a:gd name="T74" fmla="*/ 92 w 203"/>
                              <a:gd name="T75" fmla="*/ 66 h 370"/>
                              <a:gd name="T76" fmla="*/ 96 w 203"/>
                              <a:gd name="T77" fmla="*/ 73 h 370"/>
                              <a:gd name="T78" fmla="*/ 98 w 203"/>
                              <a:gd name="T79" fmla="*/ 86 h 370"/>
                              <a:gd name="T80" fmla="*/ 106 w 203"/>
                              <a:gd name="T81" fmla="*/ 85 h 370"/>
                              <a:gd name="T82" fmla="*/ 121 w 203"/>
                              <a:gd name="T83" fmla="*/ 73 h 370"/>
                              <a:gd name="T84" fmla="*/ 137 w 203"/>
                              <a:gd name="T85" fmla="*/ 63 h 370"/>
                              <a:gd name="T86" fmla="*/ 144 w 203"/>
                              <a:gd name="T87" fmla="*/ 55 h 370"/>
                              <a:gd name="T88" fmla="*/ 149 w 203"/>
                              <a:gd name="T89" fmla="*/ 42 h 370"/>
                              <a:gd name="T90" fmla="*/ 150 w 203"/>
                              <a:gd name="T91" fmla="*/ 15 h 370"/>
                              <a:gd name="T92" fmla="*/ 154 w 203"/>
                              <a:gd name="T93" fmla="*/ 4 h 370"/>
                              <a:gd name="T94" fmla="*/ 167 w 203"/>
                              <a:gd name="T95" fmla="*/ 0 h 370"/>
                              <a:gd name="T96" fmla="*/ 182 w 203"/>
                              <a:gd name="T97" fmla="*/ 3 h 370"/>
                              <a:gd name="T98" fmla="*/ 195 w 203"/>
                              <a:gd name="T99" fmla="*/ 11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03" h="370">
                                <a:moveTo>
                                  <a:pt x="201" y="21"/>
                                </a:moveTo>
                                <a:lnTo>
                                  <a:pt x="202" y="28"/>
                                </a:lnTo>
                                <a:lnTo>
                                  <a:pt x="203" y="35"/>
                                </a:lnTo>
                                <a:lnTo>
                                  <a:pt x="202" y="42"/>
                                </a:lnTo>
                                <a:lnTo>
                                  <a:pt x="202" y="49"/>
                                </a:lnTo>
                                <a:lnTo>
                                  <a:pt x="198" y="62"/>
                                </a:lnTo>
                                <a:lnTo>
                                  <a:pt x="194" y="75"/>
                                </a:lnTo>
                                <a:lnTo>
                                  <a:pt x="187" y="72"/>
                                </a:lnTo>
                                <a:lnTo>
                                  <a:pt x="179" y="71"/>
                                </a:lnTo>
                                <a:lnTo>
                                  <a:pt x="171" y="70"/>
                                </a:lnTo>
                                <a:lnTo>
                                  <a:pt x="164" y="71"/>
                                </a:lnTo>
                                <a:lnTo>
                                  <a:pt x="157" y="72"/>
                                </a:lnTo>
                                <a:lnTo>
                                  <a:pt x="154" y="73"/>
                                </a:lnTo>
                                <a:lnTo>
                                  <a:pt x="151" y="75"/>
                                </a:lnTo>
                                <a:lnTo>
                                  <a:pt x="145" y="78"/>
                                </a:lnTo>
                                <a:lnTo>
                                  <a:pt x="141" y="83"/>
                                </a:lnTo>
                                <a:lnTo>
                                  <a:pt x="137" y="86"/>
                                </a:lnTo>
                                <a:lnTo>
                                  <a:pt x="133" y="90"/>
                                </a:lnTo>
                                <a:lnTo>
                                  <a:pt x="124" y="96"/>
                                </a:lnTo>
                                <a:lnTo>
                                  <a:pt x="115" y="102"/>
                                </a:lnTo>
                                <a:lnTo>
                                  <a:pt x="107" y="106"/>
                                </a:lnTo>
                                <a:lnTo>
                                  <a:pt x="103" y="110"/>
                                </a:lnTo>
                                <a:lnTo>
                                  <a:pt x="99" y="113"/>
                                </a:lnTo>
                                <a:lnTo>
                                  <a:pt x="97" y="116"/>
                                </a:lnTo>
                                <a:lnTo>
                                  <a:pt x="93" y="120"/>
                                </a:lnTo>
                                <a:lnTo>
                                  <a:pt x="91" y="124"/>
                                </a:lnTo>
                                <a:lnTo>
                                  <a:pt x="90" y="129"/>
                                </a:lnTo>
                                <a:lnTo>
                                  <a:pt x="89" y="134"/>
                                </a:lnTo>
                                <a:lnTo>
                                  <a:pt x="88" y="140"/>
                                </a:lnTo>
                                <a:lnTo>
                                  <a:pt x="86" y="148"/>
                                </a:lnTo>
                                <a:lnTo>
                                  <a:pt x="85" y="158"/>
                                </a:lnTo>
                                <a:lnTo>
                                  <a:pt x="85" y="175"/>
                                </a:lnTo>
                                <a:lnTo>
                                  <a:pt x="88" y="175"/>
                                </a:lnTo>
                                <a:lnTo>
                                  <a:pt x="90" y="174"/>
                                </a:lnTo>
                                <a:lnTo>
                                  <a:pt x="92" y="174"/>
                                </a:lnTo>
                                <a:lnTo>
                                  <a:pt x="94" y="173"/>
                                </a:lnTo>
                                <a:lnTo>
                                  <a:pt x="92" y="177"/>
                                </a:lnTo>
                                <a:lnTo>
                                  <a:pt x="91" y="180"/>
                                </a:lnTo>
                                <a:lnTo>
                                  <a:pt x="90" y="184"/>
                                </a:lnTo>
                                <a:lnTo>
                                  <a:pt x="89" y="187"/>
                                </a:lnTo>
                                <a:lnTo>
                                  <a:pt x="88" y="195"/>
                                </a:lnTo>
                                <a:lnTo>
                                  <a:pt x="88" y="202"/>
                                </a:lnTo>
                                <a:lnTo>
                                  <a:pt x="91" y="200"/>
                                </a:lnTo>
                                <a:lnTo>
                                  <a:pt x="96" y="198"/>
                                </a:lnTo>
                                <a:lnTo>
                                  <a:pt x="94" y="201"/>
                                </a:lnTo>
                                <a:lnTo>
                                  <a:pt x="93" y="205"/>
                                </a:lnTo>
                                <a:lnTo>
                                  <a:pt x="93" y="209"/>
                                </a:lnTo>
                                <a:lnTo>
                                  <a:pt x="93" y="212"/>
                                </a:lnTo>
                                <a:lnTo>
                                  <a:pt x="94" y="214"/>
                                </a:lnTo>
                                <a:lnTo>
                                  <a:pt x="99" y="209"/>
                                </a:lnTo>
                                <a:lnTo>
                                  <a:pt x="106" y="207"/>
                                </a:lnTo>
                                <a:lnTo>
                                  <a:pt x="119" y="202"/>
                                </a:lnTo>
                                <a:lnTo>
                                  <a:pt x="124" y="200"/>
                                </a:lnTo>
                                <a:lnTo>
                                  <a:pt x="130" y="196"/>
                                </a:lnTo>
                                <a:lnTo>
                                  <a:pt x="135" y="192"/>
                                </a:lnTo>
                                <a:lnTo>
                                  <a:pt x="137" y="188"/>
                                </a:lnTo>
                                <a:lnTo>
                                  <a:pt x="139" y="185"/>
                                </a:lnTo>
                                <a:lnTo>
                                  <a:pt x="141" y="181"/>
                                </a:lnTo>
                                <a:lnTo>
                                  <a:pt x="143" y="177"/>
                                </a:lnTo>
                                <a:lnTo>
                                  <a:pt x="144" y="168"/>
                                </a:lnTo>
                                <a:lnTo>
                                  <a:pt x="145" y="159"/>
                                </a:lnTo>
                                <a:lnTo>
                                  <a:pt x="144" y="150"/>
                                </a:lnTo>
                                <a:lnTo>
                                  <a:pt x="144" y="140"/>
                                </a:lnTo>
                                <a:lnTo>
                                  <a:pt x="144" y="131"/>
                                </a:lnTo>
                                <a:lnTo>
                                  <a:pt x="145" y="121"/>
                                </a:lnTo>
                                <a:lnTo>
                                  <a:pt x="148" y="113"/>
                                </a:lnTo>
                                <a:lnTo>
                                  <a:pt x="151" y="109"/>
                                </a:lnTo>
                                <a:lnTo>
                                  <a:pt x="154" y="105"/>
                                </a:lnTo>
                                <a:lnTo>
                                  <a:pt x="158" y="103"/>
                                </a:lnTo>
                                <a:lnTo>
                                  <a:pt x="163" y="102"/>
                                </a:lnTo>
                                <a:lnTo>
                                  <a:pt x="167" y="100"/>
                                </a:lnTo>
                                <a:lnTo>
                                  <a:pt x="172" y="100"/>
                                </a:lnTo>
                                <a:lnTo>
                                  <a:pt x="176" y="102"/>
                                </a:lnTo>
                                <a:lnTo>
                                  <a:pt x="181" y="103"/>
                                </a:lnTo>
                                <a:lnTo>
                                  <a:pt x="178" y="111"/>
                                </a:lnTo>
                                <a:lnTo>
                                  <a:pt x="174" y="118"/>
                                </a:lnTo>
                                <a:lnTo>
                                  <a:pt x="171" y="125"/>
                                </a:lnTo>
                                <a:lnTo>
                                  <a:pt x="167" y="133"/>
                                </a:lnTo>
                                <a:lnTo>
                                  <a:pt x="161" y="146"/>
                                </a:lnTo>
                                <a:lnTo>
                                  <a:pt x="159" y="153"/>
                                </a:lnTo>
                                <a:lnTo>
                                  <a:pt x="158" y="160"/>
                                </a:lnTo>
                                <a:lnTo>
                                  <a:pt x="156" y="167"/>
                                </a:lnTo>
                                <a:lnTo>
                                  <a:pt x="154" y="174"/>
                                </a:lnTo>
                                <a:lnTo>
                                  <a:pt x="152" y="189"/>
                                </a:lnTo>
                                <a:lnTo>
                                  <a:pt x="151" y="205"/>
                                </a:lnTo>
                                <a:lnTo>
                                  <a:pt x="151" y="212"/>
                                </a:lnTo>
                                <a:lnTo>
                                  <a:pt x="151" y="219"/>
                                </a:lnTo>
                                <a:lnTo>
                                  <a:pt x="152" y="226"/>
                                </a:lnTo>
                                <a:lnTo>
                                  <a:pt x="153" y="233"/>
                                </a:lnTo>
                                <a:lnTo>
                                  <a:pt x="156" y="239"/>
                                </a:lnTo>
                                <a:lnTo>
                                  <a:pt x="158" y="244"/>
                                </a:lnTo>
                                <a:lnTo>
                                  <a:pt x="112" y="283"/>
                                </a:lnTo>
                                <a:lnTo>
                                  <a:pt x="32" y="345"/>
                                </a:lnTo>
                                <a:lnTo>
                                  <a:pt x="1" y="370"/>
                                </a:lnTo>
                                <a:lnTo>
                                  <a:pt x="0" y="173"/>
                                </a:lnTo>
                                <a:lnTo>
                                  <a:pt x="0" y="168"/>
                                </a:lnTo>
                                <a:lnTo>
                                  <a:pt x="5" y="168"/>
                                </a:lnTo>
                                <a:lnTo>
                                  <a:pt x="8" y="169"/>
                                </a:lnTo>
                                <a:lnTo>
                                  <a:pt x="13" y="169"/>
                                </a:lnTo>
                                <a:lnTo>
                                  <a:pt x="16" y="169"/>
                                </a:lnTo>
                                <a:lnTo>
                                  <a:pt x="20" y="168"/>
                                </a:lnTo>
                                <a:lnTo>
                                  <a:pt x="23" y="167"/>
                                </a:lnTo>
                                <a:lnTo>
                                  <a:pt x="26" y="165"/>
                                </a:lnTo>
                                <a:lnTo>
                                  <a:pt x="29" y="162"/>
                                </a:lnTo>
                                <a:lnTo>
                                  <a:pt x="33" y="158"/>
                                </a:lnTo>
                                <a:lnTo>
                                  <a:pt x="36" y="152"/>
                                </a:lnTo>
                                <a:lnTo>
                                  <a:pt x="38" y="146"/>
                                </a:lnTo>
                                <a:lnTo>
                                  <a:pt x="39" y="140"/>
                                </a:lnTo>
                                <a:lnTo>
                                  <a:pt x="40" y="82"/>
                                </a:lnTo>
                                <a:lnTo>
                                  <a:pt x="66" y="59"/>
                                </a:lnTo>
                                <a:lnTo>
                                  <a:pt x="78" y="49"/>
                                </a:lnTo>
                                <a:lnTo>
                                  <a:pt x="90" y="38"/>
                                </a:lnTo>
                                <a:lnTo>
                                  <a:pt x="92" y="52"/>
                                </a:lnTo>
                                <a:lnTo>
                                  <a:pt x="92" y="66"/>
                                </a:lnTo>
                                <a:lnTo>
                                  <a:pt x="97" y="68"/>
                                </a:lnTo>
                                <a:lnTo>
                                  <a:pt x="96" y="71"/>
                                </a:lnTo>
                                <a:lnTo>
                                  <a:pt x="96" y="73"/>
                                </a:lnTo>
                                <a:lnTo>
                                  <a:pt x="96" y="80"/>
                                </a:lnTo>
                                <a:lnTo>
                                  <a:pt x="97" y="83"/>
                                </a:lnTo>
                                <a:lnTo>
                                  <a:pt x="98" y="86"/>
                                </a:lnTo>
                                <a:lnTo>
                                  <a:pt x="100" y="89"/>
                                </a:lnTo>
                                <a:lnTo>
                                  <a:pt x="103" y="91"/>
                                </a:lnTo>
                                <a:lnTo>
                                  <a:pt x="106" y="85"/>
                                </a:lnTo>
                                <a:lnTo>
                                  <a:pt x="109" y="80"/>
                                </a:lnTo>
                                <a:lnTo>
                                  <a:pt x="115" y="77"/>
                                </a:lnTo>
                                <a:lnTo>
                                  <a:pt x="121" y="73"/>
                                </a:lnTo>
                                <a:lnTo>
                                  <a:pt x="127" y="71"/>
                                </a:lnTo>
                                <a:lnTo>
                                  <a:pt x="131" y="68"/>
                                </a:lnTo>
                                <a:lnTo>
                                  <a:pt x="137" y="63"/>
                                </a:lnTo>
                                <a:lnTo>
                                  <a:pt x="139" y="61"/>
                                </a:lnTo>
                                <a:lnTo>
                                  <a:pt x="142" y="58"/>
                                </a:lnTo>
                                <a:lnTo>
                                  <a:pt x="144" y="55"/>
                                </a:lnTo>
                                <a:lnTo>
                                  <a:pt x="146" y="51"/>
                                </a:lnTo>
                                <a:lnTo>
                                  <a:pt x="148" y="47"/>
                                </a:lnTo>
                                <a:lnTo>
                                  <a:pt x="149" y="42"/>
                                </a:lnTo>
                                <a:lnTo>
                                  <a:pt x="149" y="34"/>
                                </a:lnTo>
                                <a:lnTo>
                                  <a:pt x="149" y="24"/>
                                </a:lnTo>
                                <a:lnTo>
                                  <a:pt x="150" y="15"/>
                                </a:lnTo>
                                <a:lnTo>
                                  <a:pt x="151" y="11"/>
                                </a:lnTo>
                                <a:lnTo>
                                  <a:pt x="152" y="8"/>
                                </a:lnTo>
                                <a:lnTo>
                                  <a:pt x="154" y="4"/>
                                </a:lnTo>
                                <a:lnTo>
                                  <a:pt x="158" y="2"/>
                                </a:lnTo>
                                <a:lnTo>
                                  <a:pt x="163" y="1"/>
                                </a:lnTo>
                                <a:lnTo>
                                  <a:pt x="167" y="0"/>
                                </a:lnTo>
                                <a:lnTo>
                                  <a:pt x="173" y="1"/>
                                </a:lnTo>
                                <a:lnTo>
                                  <a:pt x="178" y="2"/>
                                </a:lnTo>
                                <a:lnTo>
                                  <a:pt x="182" y="3"/>
                                </a:lnTo>
                                <a:lnTo>
                                  <a:pt x="187" y="6"/>
                                </a:lnTo>
                                <a:lnTo>
                                  <a:pt x="191" y="8"/>
                                </a:lnTo>
                                <a:lnTo>
                                  <a:pt x="195" y="11"/>
                                </a:lnTo>
                                <a:lnTo>
                                  <a:pt x="198" y="16"/>
                                </a:lnTo>
                                <a:lnTo>
                                  <a:pt x="201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0"/>
                        <wps:cNvSpPr>
                          <a:spLocks/>
                        </wps:cNvSpPr>
                        <wps:spPr bwMode="auto">
                          <a:xfrm>
                            <a:off x="7" y="436"/>
                            <a:ext cx="203" cy="370"/>
                          </a:xfrm>
                          <a:custGeom>
                            <a:avLst/>
                            <a:gdLst>
                              <a:gd name="T0" fmla="*/ 203 w 203"/>
                              <a:gd name="T1" fmla="*/ 35 h 370"/>
                              <a:gd name="T2" fmla="*/ 198 w 203"/>
                              <a:gd name="T3" fmla="*/ 62 h 370"/>
                              <a:gd name="T4" fmla="*/ 179 w 203"/>
                              <a:gd name="T5" fmla="*/ 71 h 370"/>
                              <a:gd name="T6" fmla="*/ 157 w 203"/>
                              <a:gd name="T7" fmla="*/ 72 h 370"/>
                              <a:gd name="T8" fmla="*/ 145 w 203"/>
                              <a:gd name="T9" fmla="*/ 78 h 370"/>
                              <a:gd name="T10" fmla="*/ 133 w 203"/>
                              <a:gd name="T11" fmla="*/ 90 h 370"/>
                              <a:gd name="T12" fmla="*/ 107 w 203"/>
                              <a:gd name="T13" fmla="*/ 106 h 370"/>
                              <a:gd name="T14" fmla="*/ 97 w 203"/>
                              <a:gd name="T15" fmla="*/ 116 h 370"/>
                              <a:gd name="T16" fmla="*/ 90 w 203"/>
                              <a:gd name="T17" fmla="*/ 129 h 370"/>
                              <a:gd name="T18" fmla="*/ 86 w 203"/>
                              <a:gd name="T19" fmla="*/ 148 h 370"/>
                              <a:gd name="T20" fmla="*/ 88 w 203"/>
                              <a:gd name="T21" fmla="*/ 175 h 370"/>
                              <a:gd name="T22" fmla="*/ 94 w 203"/>
                              <a:gd name="T23" fmla="*/ 173 h 370"/>
                              <a:gd name="T24" fmla="*/ 90 w 203"/>
                              <a:gd name="T25" fmla="*/ 184 h 370"/>
                              <a:gd name="T26" fmla="*/ 88 w 203"/>
                              <a:gd name="T27" fmla="*/ 202 h 370"/>
                              <a:gd name="T28" fmla="*/ 94 w 203"/>
                              <a:gd name="T29" fmla="*/ 201 h 370"/>
                              <a:gd name="T30" fmla="*/ 93 w 203"/>
                              <a:gd name="T31" fmla="*/ 212 h 370"/>
                              <a:gd name="T32" fmla="*/ 106 w 203"/>
                              <a:gd name="T33" fmla="*/ 207 h 370"/>
                              <a:gd name="T34" fmla="*/ 130 w 203"/>
                              <a:gd name="T35" fmla="*/ 196 h 370"/>
                              <a:gd name="T36" fmla="*/ 139 w 203"/>
                              <a:gd name="T37" fmla="*/ 185 h 370"/>
                              <a:gd name="T38" fmla="*/ 144 w 203"/>
                              <a:gd name="T39" fmla="*/ 168 h 370"/>
                              <a:gd name="T40" fmla="*/ 144 w 203"/>
                              <a:gd name="T41" fmla="*/ 140 h 370"/>
                              <a:gd name="T42" fmla="*/ 148 w 203"/>
                              <a:gd name="T43" fmla="*/ 113 h 370"/>
                              <a:gd name="T44" fmla="*/ 158 w 203"/>
                              <a:gd name="T45" fmla="*/ 103 h 370"/>
                              <a:gd name="T46" fmla="*/ 172 w 203"/>
                              <a:gd name="T47" fmla="*/ 100 h 370"/>
                              <a:gd name="T48" fmla="*/ 178 w 203"/>
                              <a:gd name="T49" fmla="*/ 111 h 370"/>
                              <a:gd name="T50" fmla="*/ 167 w 203"/>
                              <a:gd name="T51" fmla="*/ 133 h 370"/>
                              <a:gd name="T52" fmla="*/ 158 w 203"/>
                              <a:gd name="T53" fmla="*/ 160 h 370"/>
                              <a:gd name="T54" fmla="*/ 152 w 203"/>
                              <a:gd name="T55" fmla="*/ 189 h 370"/>
                              <a:gd name="T56" fmla="*/ 151 w 203"/>
                              <a:gd name="T57" fmla="*/ 219 h 370"/>
                              <a:gd name="T58" fmla="*/ 156 w 203"/>
                              <a:gd name="T59" fmla="*/ 239 h 370"/>
                              <a:gd name="T60" fmla="*/ 32 w 203"/>
                              <a:gd name="T61" fmla="*/ 345 h 370"/>
                              <a:gd name="T62" fmla="*/ 0 w 203"/>
                              <a:gd name="T63" fmla="*/ 168 h 370"/>
                              <a:gd name="T64" fmla="*/ 13 w 203"/>
                              <a:gd name="T65" fmla="*/ 169 h 370"/>
                              <a:gd name="T66" fmla="*/ 23 w 203"/>
                              <a:gd name="T67" fmla="*/ 167 h 370"/>
                              <a:gd name="T68" fmla="*/ 33 w 203"/>
                              <a:gd name="T69" fmla="*/ 158 h 370"/>
                              <a:gd name="T70" fmla="*/ 39 w 203"/>
                              <a:gd name="T71" fmla="*/ 140 h 370"/>
                              <a:gd name="T72" fmla="*/ 78 w 203"/>
                              <a:gd name="T73" fmla="*/ 49 h 370"/>
                              <a:gd name="T74" fmla="*/ 92 w 203"/>
                              <a:gd name="T75" fmla="*/ 66 h 370"/>
                              <a:gd name="T76" fmla="*/ 96 w 203"/>
                              <a:gd name="T77" fmla="*/ 73 h 370"/>
                              <a:gd name="T78" fmla="*/ 98 w 203"/>
                              <a:gd name="T79" fmla="*/ 86 h 370"/>
                              <a:gd name="T80" fmla="*/ 106 w 203"/>
                              <a:gd name="T81" fmla="*/ 85 h 370"/>
                              <a:gd name="T82" fmla="*/ 121 w 203"/>
                              <a:gd name="T83" fmla="*/ 73 h 370"/>
                              <a:gd name="T84" fmla="*/ 137 w 203"/>
                              <a:gd name="T85" fmla="*/ 63 h 370"/>
                              <a:gd name="T86" fmla="*/ 144 w 203"/>
                              <a:gd name="T87" fmla="*/ 55 h 370"/>
                              <a:gd name="T88" fmla="*/ 149 w 203"/>
                              <a:gd name="T89" fmla="*/ 42 h 370"/>
                              <a:gd name="T90" fmla="*/ 150 w 203"/>
                              <a:gd name="T91" fmla="*/ 15 h 370"/>
                              <a:gd name="T92" fmla="*/ 154 w 203"/>
                              <a:gd name="T93" fmla="*/ 4 h 370"/>
                              <a:gd name="T94" fmla="*/ 167 w 203"/>
                              <a:gd name="T95" fmla="*/ 0 h 370"/>
                              <a:gd name="T96" fmla="*/ 182 w 203"/>
                              <a:gd name="T97" fmla="*/ 3 h 370"/>
                              <a:gd name="T98" fmla="*/ 195 w 203"/>
                              <a:gd name="T99" fmla="*/ 11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03" h="370">
                                <a:moveTo>
                                  <a:pt x="201" y="21"/>
                                </a:moveTo>
                                <a:lnTo>
                                  <a:pt x="202" y="28"/>
                                </a:lnTo>
                                <a:lnTo>
                                  <a:pt x="203" y="35"/>
                                </a:lnTo>
                                <a:lnTo>
                                  <a:pt x="202" y="42"/>
                                </a:lnTo>
                                <a:lnTo>
                                  <a:pt x="202" y="49"/>
                                </a:lnTo>
                                <a:lnTo>
                                  <a:pt x="198" y="62"/>
                                </a:lnTo>
                                <a:lnTo>
                                  <a:pt x="194" y="75"/>
                                </a:lnTo>
                                <a:lnTo>
                                  <a:pt x="187" y="72"/>
                                </a:lnTo>
                                <a:lnTo>
                                  <a:pt x="179" y="71"/>
                                </a:lnTo>
                                <a:lnTo>
                                  <a:pt x="171" y="70"/>
                                </a:lnTo>
                                <a:lnTo>
                                  <a:pt x="164" y="71"/>
                                </a:lnTo>
                                <a:lnTo>
                                  <a:pt x="157" y="72"/>
                                </a:lnTo>
                                <a:lnTo>
                                  <a:pt x="154" y="73"/>
                                </a:lnTo>
                                <a:lnTo>
                                  <a:pt x="151" y="75"/>
                                </a:lnTo>
                                <a:lnTo>
                                  <a:pt x="145" y="78"/>
                                </a:lnTo>
                                <a:lnTo>
                                  <a:pt x="141" y="83"/>
                                </a:lnTo>
                                <a:lnTo>
                                  <a:pt x="137" y="86"/>
                                </a:lnTo>
                                <a:lnTo>
                                  <a:pt x="133" y="90"/>
                                </a:lnTo>
                                <a:lnTo>
                                  <a:pt x="124" y="96"/>
                                </a:lnTo>
                                <a:lnTo>
                                  <a:pt x="115" y="102"/>
                                </a:lnTo>
                                <a:lnTo>
                                  <a:pt x="107" y="106"/>
                                </a:lnTo>
                                <a:lnTo>
                                  <a:pt x="103" y="110"/>
                                </a:lnTo>
                                <a:lnTo>
                                  <a:pt x="99" y="113"/>
                                </a:lnTo>
                                <a:lnTo>
                                  <a:pt x="97" y="116"/>
                                </a:lnTo>
                                <a:lnTo>
                                  <a:pt x="93" y="120"/>
                                </a:lnTo>
                                <a:lnTo>
                                  <a:pt x="91" y="124"/>
                                </a:lnTo>
                                <a:lnTo>
                                  <a:pt x="90" y="129"/>
                                </a:lnTo>
                                <a:lnTo>
                                  <a:pt x="89" y="134"/>
                                </a:lnTo>
                                <a:lnTo>
                                  <a:pt x="88" y="140"/>
                                </a:lnTo>
                                <a:lnTo>
                                  <a:pt x="86" y="148"/>
                                </a:lnTo>
                                <a:lnTo>
                                  <a:pt x="85" y="158"/>
                                </a:lnTo>
                                <a:lnTo>
                                  <a:pt x="85" y="175"/>
                                </a:lnTo>
                                <a:lnTo>
                                  <a:pt x="88" y="175"/>
                                </a:lnTo>
                                <a:lnTo>
                                  <a:pt x="90" y="174"/>
                                </a:lnTo>
                                <a:lnTo>
                                  <a:pt x="92" y="174"/>
                                </a:lnTo>
                                <a:lnTo>
                                  <a:pt x="94" y="173"/>
                                </a:lnTo>
                                <a:lnTo>
                                  <a:pt x="92" y="177"/>
                                </a:lnTo>
                                <a:lnTo>
                                  <a:pt x="91" y="180"/>
                                </a:lnTo>
                                <a:lnTo>
                                  <a:pt x="90" y="184"/>
                                </a:lnTo>
                                <a:lnTo>
                                  <a:pt x="89" y="187"/>
                                </a:lnTo>
                                <a:lnTo>
                                  <a:pt x="88" y="195"/>
                                </a:lnTo>
                                <a:lnTo>
                                  <a:pt x="88" y="202"/>
                                </a:lnTo>
                                <a:lnTo>
                                  <a:pt x="91" y="200"/>
                                </a:lnTo>
                                <a:lnTo>
                                  <a:pt x="96" y="198"/>
                                </a:lnTo>
                                <a:lnTo>
                                  <a:pt x="94" y="201"/>
                                </a:lnTo>
                                <a:lnTo>
                                  <a:pt x="93" y="205"/>
                                </a:lnTo>
                                <a:lnTo>
                                  <a:pt x="93" y="209"/>
                                </a:lnTo>
                                <a:lnTo>
                                  <a:pt x="93" y="212"/>
                                </a:lnTo>
                                <a:lnTo>
                                  <a:pt x="94" y="214"/>
                                </a:lnTo>
                                <a:lnTo>
                                  <a:pt x="99" y="209"/>
                                </a:lnTo>
                                <a:lnTo>
                                  <a:pt x="106" y="207"/>
                                </a:lnTo>
                                <a:lnTo>
                                  <a:pt x="119" y="202"/>
                                </a:lnTo>
                                <a:lnTo>
                                  <a:pt x="124" y="200"/>
                                </a:lnTo>
                                <a:lnTo>
                                  <a:pt x="130" y="196"/>
                                </a:lnTo>
                                <a:lnTo>
                                  <a:pt x="135" y="192"/>
                                </a:lnTo>
                                <a:lnTo>
                                  <a:pt x="137" y="188"/>
                                </a:lnTo>
                                <a:lnTo>
                                  <a:pt x="139" y="185"/>
                                </a:lnTo>
                                <a:lnTo>
                                  <a:pt x="141" y="181"/>
                                </a:lnTo>
                                <a:lnTo>
                                  <a:pt x="143" y="177"/>
                                </a:lnTo>
                                <a:lnTo>
                                  <a:pt x="144" y="168"/>
                                </a:lnTo>
                                <a:lnTo>
                                  <a:pt x="145" y="159"/>
                                </a:lnTo>
                                <a:lnTo>
                                  <a:pt x="144" y="150"/>
                                </a:lnTo>
                                <a:lnTo>
                                  <a:pt x="144" y="140"/>
                                </a:lnTo>
                                <a:lnTo>
                                  <a:pt x="144" y="131"/>
                                </a:lnTo>
                                <a:lnTo>
                                  <a:pt x="145" y="121"/>
                                </a:lnTo>
                                <a:lnTo>
                                  <a:pt x="148" y="113"/>
                                </a:lnTo>
                                <a:lnTo>
                                  <a:pt x="151" y="109"/>
                                </a:lnTo>
                                <a:lnTo>
                                  <a:pt x="154" y="105"/>
                                </a:lnTo>
                                <a:lnTo>
                                  <a:pt x="158" y="103"/>
                                </a:lnTo>
                                <a:lnTo>
                                  <a:pt x="163" y="102"/>
                                </a:lnTo>
                                <a:lnTo>
                                  <a:pt x="167" y="100"/>
                                </a:lnTo>
                                <a:lnTo>
                                  <a:pt x="172" y="100"/>
                                </a:lnTo>
                                <a:lnTo>
                                  <a:pt x="176" y="102"/>
                                </a:lnTo>
                                <a:lnTo>
                                  <a:pt x="181" y="103"/>
                                </a:lnTo>
                                <a:lnTo>
                                  <a:pt x="178" y="111"/>
                                </a:lnTo>
                                <a:lnTo>
                                  <a:pt x="174" y="118"/>
                                </a:lnTo>
                                <a:lnTo>
                                  <a:pt x="171" y="125"/>
                                </a:lnTo>
                                <a:lnTo>
                                  <a:pt x="167" y="133"/>
                                </a:lnTo>
                                <a:lnTo>
                                  <a:pt x="161" y="146"/>
                                </a:lnTo>
                                <a:lnTo>
                                  <a:pt x="159" y="153"/>
                                </a:lnTo>
                                <a:lnTo>
                                  <a:pt x="158" y="160"/>
                                </a:lnTo>
                                <a:lnTo>
                                  <a:pt x="156" y="167"/>
                                </a:lnTo>
                                <a:lnTo>
                                  <a:pt x="154" y="174"/>
                                </a:lnTo>
                                <a:lnTo>
                                  <a:pt x="152" y="189"/>
                                </a:lnTo>
                                <a:lnTo>
                                  <a:pt x="151" y="205"/>
                                </a:lnTo>
                                <a:lnTo>
                                  <a:pt x="151" y="212"/>
                                </a:lnTo>
                                <a:lnTo>
                                  <a:pt x="151" y="219"/>
                                </a:lnTo>
                                <a:lnTo>
                                  <a:pt x="152" y="226"/>
                                </a:lnTo>
                                <a:lnTo>
                                  <a:pt x="153" y="233"/>
                                </a:lnTo>
                                <a:lnTo>
                                  <a:pt x="156" y="239"/>
                                </a:lnTo>
                                <a:lnTo>
                                  <a:pt x="158" y="244"/>
                                </a:lnTo>
                                <a:lnTo>
                                  <a:pt x="112" y="283"/>
                                </a:lnTo>
                                <a:lnTo>
                                  <a:pt x="32" y="345"/>
                                </a:lnTo>
                                <a:lnTo>
                                  <a:pt x="1" y="370"/>
                                </a:lnTo>
                                <a:lnTo>
                                  <a:pt x="0" y="173"/>
                                </a:lnTo>
                                <a:lnTo>
                                  <a:pt x="0" y="168"/>
                                </a:lnTo>
                                <a:lnTo>
                                  <a:pt x="5" y="168"/>
                                </a:lnTo>
                                <a:lnTo>
                                  <a:pt x="8" y="169"/>
                                </a:lnTo>
                                <a:lnTo>
                                  <a:pt x="13" y="169"/>
                                </a:lnTo>
                                <a:lnTo>
                                  <a:pt x="16" y="169"/>
                                </a:lnTo>
                                <a:lnTo>
                                  <a:pt x="20" y="168"/>
                                </a:lnTo>
                                <a:lnTo>
                                  <a:pt x="23" y="167"/>
                                </a:lnTo>
                                <a:lnTo>
                                  <a:pt x="26" y="165"/>
                                </a:lnTo>
                                <a:lnTo>
                                  <a:pt x="29" y="162"/>
                                </a:lnTo>
                                <a:lnTo>
                                  <a:pt x="33" y="158"/>
                                </a:lnTo>
                                <a:lnTo>
                                  <a:pt x="36" y="152"/>
                                </a:lnTo>
                                <a:lnTo>
                                  <a:pt x="38" y="146"/>
                                </a:lnTo>
                                <a:lnTo>
                                  <a:pt x="39" y="140"/>
                                </a:lnTo>
                                <a:lnTo>
                                  <a:pt x="40" y="82"/>
                                </a:lnTo>
                                <a:lnTo>
                                  <a:pt x="66" y="59"/>
                                </a:lnTo>
                                <a:lnTo>
                                  <a:pt x="78" y="49"/>
                                </a:lnTo>
                                <a:lnTo>
                                  <a:pt x="90" y="38"/>
                                </a:lnTo>
                                <a:lnTo>
                                  <a:pt x="92" y="52"/>
                                </a:lnTo>
                                <a:lnTo>
                                  <a:pt x="92" y="66"/>
                                </a:lnTo>
                                <a:lnTo>
                                  <a:pt x="97" y="68"/>
                                </a:lnTo>
                                <a:lnTo>
                                  <a:pt x="96" y="71"/>
                                </a:lnTo>
                                <a:lnTo>
                                  <a:pt x="96" y="73"/>
                                </a:lnTo>
                                <a:lnTo>
                                  <a:pt x="96" y="80"/>
                                </a:lnTo>
                                <a:lnTo>
                                  <a:pt x="97" y="83"/>
                                </a:lnTo>
                                <a:lnTo>
                                  <a:pt x="98" y="86"/>
                                </a:lnTo>
                                <a:lnTo>
                                  <a:pt x="100" y="89"/>
                                </a:lnTo>
                                <a:lnTo>
                                  <a:pt x="103" y="91"/>
                                </a:lnTo>
                                <a:lnTo>
                                  <a:pt x="106" y="85"/>
                                </a:lnTo>
                                <a:lnTo>
                                  <a:pt x="109" y="80"/>
                                </a:lnTo>
                                <a:lnTo>
                                  <a:pt x="115" y="77"/>
                                </a:lnTo>
                                <a:lnTo>
                                  <a:pt x="121" y="73"/>
                                </a:lnTo>
                                <a:lnTo>
                                  <a:pt x="127" y="71"/>
                                </a:lnTo>
                                <a:lnTo>
                                  <a:pt x="131" y="68"/>
                                </a:lnTo>
                                <a:lnTo>
                                  <a:pt x="137" y="63"/>
                                </a:lnTo>
                                <a:lnTo>
                                  <a:pt x="139" y="61"/>
                                </a:lnTo>
                                <a:lnTo>
                                  <a:pt x="142" y="58"/>
                                </a:lnTo>
                                <a:lnTo>
                                  <a:pt x="144" y="55"/>
                                </a:lnTo>
                                <a:lnTo>
                                  <a:pt x="146" y="51"/>
                                </a:lnTo>
                                <a:lnTo>
                                  <a:pt x="148" y="47"/>
                                </a:lnTo>
                                <a:lnTo>
                                  <a:pt x="149" y="42"/>
                                </a:lnTo>
                                <a:lnTo>
                                  <a:pt x="149" y="34"/>
                                </a:lnTo>
                                <a:lnTo>
                                  <a:pt x="149" y="24"/>
                                </a:lnTo>
                                <a:lnTo>
                                  <a:pt x="150" y="15"/>
                                </a:lnTo>
                                <a:lnTo>
                                  <a:pt x="151" y="11"/>
                                </a:lnTo>
                                <a:lnTo>
                                  <a:pt x="152" y="8"/>
                                </a:lnTo>
                                <a:lnTo>
                                  <a:pt x="154" y="4"/>
                                </a:lnTo>
                                <a:lnTo>
                                  <a:pt x="158" y="2"/>
                                </a:lnTo>
                                <a:lnTo>
                                  <a:pt x="163" y="1"/>
                                </a:lnTo>
                                <a:lnTo>
                                  <a:pt x="167" y="0"/>
                                </a:lnTo>
                                <a:lnTo>
                                  <a:pt x="173" y="1"/>
                                </a:lnTo>
                                <a:lnTo>
                                  <a:pt x="178" y="2"/>
                                </a:lnTo>
                                <a:lnTo>
                                  <a:pt x="182" y="3"/>
                                </a:lnTo>
                                <a:lnTo>
                                  <a:pt x="187" y="6"/>
                                </a:lnTo>
                                <a:lnTo>
                                  <a:pt x="191" y="8"/>
                                </a:lnTo>
                                <a:lnTo>
                                  <a:pt x="195" y="11"/>
                                </a:lnTo>
                                <a:lnTo>
                                  <a:pt x="198" y="16"/>
                                </a:lnTo>
                                <a:lnTo>
                                  <a:pt x="201" y="21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1B78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1"/>
                        <wps:cNvSpPr>
                          <a:spLocks/>
                        </wps:cNvSpPr>
                        <wps:spPr bwMode="auto">
                          <a:xfrm>
                            <a:off x="363" y="460"/>
                            <a:ext cx="22" cy="58"/>
                          </a:xfrm>
                          <a:custGeom>
                            <a:avLst/>
                            <a:gdLst>
                              <a:gd name="T0" fmla="*/ 20 w 22"/>
                              <a:gd name="T1" fmla="*/ 10 h 58"/>
                              <a:gd name="T2" fmla="*/ 20 w 22"/>
                              <a:gd name="T3" fmla="*/ 12 h 58"/>
                              <a:gd name="T4" fmla="*/ 20 w 22"/>
                              <a:gd name="T5" fmla="*/ 15 h 58"/>
                              <a:gd name="T6" fmla="*/ 20 w 22"/>
                              <a:gd name="T7" fmla="*/ 21 h 58"/>
                              <a:gd name="T8" fmla="*/ 22 w 22"/>
                              <a:gd name="T9" fmla="*/ 35 h 58"/>
                              <a:gd name="T10" fmla="*/ 22 w 22"/>
                              <a:gd name="T11" fmla="*/ 41 h 58"/>
                              <a:gd name="T12" fmla="*/ 22 w 22"/>
                              <a:gd name="T13" fmla="*/ 45 h 58"/>
                              <a:gd name="T14" fmla="*/ 22 w 22"/>
                              <a:gd name="T15" fmla="*/ 47 h 58"/>
                              <a:gd name="T16" fmla="*/ 21 w 22"/>
                              <a:gd name="T17" fmla="*/ 49 h 58"/>
                              <a:gd name="T18" fmla="*/ 19 w 22"/>
                              <a:gd name="T19" fmla="*/ 53 h 58"/>
                              <a:gd name="T20" fmla="*/ 18 w 22"/>
                              <a:gd name="T21" fmla="*/ 55 h 58"/>
                              <a:gd name="T22" fmla="*/ 15 w 22"/>
                              <a:gd name="T23" fmla="*/ 56 h 58"/>
                              <a:gd name="T24" fmla="*/ 12 w 22"/>
                              <a:gd name="T25" fmla="*/ 58 h 58"/>
                              <a:gd name="T26" fmla="*/ 10 w 22"/>
                              <a:gd name="T27" fmla="*/ 58 h 58"/>
                              <a:gd name="T28" fmla="*/ 5 w 22"/>
                              <a:gd name="T29" fmla="*/ 55 h 58"/>
                              <a:gd name="T30" fmla="*/ 6 w 22"/>
                              <a:gd name="T31" fmla="*/ 55 h 58"/>
                              <a:gd name="T32" fmla="*/ 7 w 22"/>
                              <a:gd name="T33" fmla="*/ 54 h 58"/>
                              <a:gd name="T34" fmla="*/ 8 w 22"/>
                              <a:gd name="T35" fmla="*/ 52 h 58"/>
                              <a:gd name="T36" fmla="*/ 11 w 22"/>
                              <a:gd name="T37" fmla="*/ 47 h 58"/>
                              <a:gd name="T38" fmla="*/ 8 w 22"/>
                              <a:gd name="T39" fmla="*/ 48 h 58"/>
                              <a:gd name="T40" fmla="*/ 6 w 22"/>
                              <a:gd name="T41" fmla="*/ 49 h 58"/>
                              <a:gd name="T42" fmla="*/ 3 w 22"/>
                              <a:gd name="T43" fmla="*/ 51 h 58"/>
                              <a:gd name="T44" fmla="*/ 1 w 22"/>
                              <a:gd name="T45" fmla="*/ 51 h 58"/>
                              <a:gd name="T46" fmla="*/ 0 w 22"/>
                              <a:gd name="T47" fmla="*/ 49 h 58"/>
                              <a:gd name="T48" fmla="*/ 3 w 22"/>
                              <a:gd name="T49" fmla="*/ 48 h 58"/>
                              <a:gd name="T50" fmla="*/ 4 w 22"/>
                              <a:gd name="T51" fmla="*/ 47 h 58"/>
                              <a:gd name="T52" fmla="*/ 5 w 22"/>
                              <a:gd name="T53" fmla="*/ 45 h 58"/>
                              <a:gd name="T54" fmla="*/ 6 w 22"/>
                              <a:gd name="T55" fmla="*/ 41 h 58"/>
                              <a:gd name="T56" fmla="*/ 6 w 22"/>
                              <a:gd name="T57" fmla="*/ 39 h 58"/>
                              <a:gd name="T58" fmla="*/ 5 w 22"/>
                              <a:gd name="T59" fmla="*/ 35 h 58"/>
                              <a:gd name="T60" fmla="*/ 3 w 22"/>
                              <a:gd name="T61" fmla="*/ 26 h 58"/>
                              <a:gd name="T62" fmla="*/ 1 w 22"/>
                              <a:gd name="T63" fmla="*/ 20 h 58"/>
                              <a:gd name="T64" fmla="*/ 0 w 22"/>
                              <a:gd name="T65" fmla="*/ 14 h 58"/>
                              <a:gd name="T66" fmla="*/ 1 w 22"/>
                              <a:gd name="T67" fmla="*/ 7 h 58"/>
                              <a:gd name="T68" fmla="*/ 3 w 22"/>
                              <a:gd name="T69" fmla="*/ 0 h 58"/>
                              <a:gd name="T70" fmla="*/ 4 w 22"/>
                              <a:gd name="T71" fmla="*/ 1 h 58"/>
                              <a:gd name="T72" fmla="*/ 5 w 22"/>
                              <a:gd name="T73" fmla="*/ 3 h 58"/>
                              <a:gd name="T74" fmla="*/ 7 w 22"/>
                              <a:gd name="T75" fmla="*/ 4 h 58"/>
                              <a:gd name="T76" fmla="*/ 13 w 22"/>
                              <a:gd name="T77" fmla="*/ 7 h 58"/>
                              <a:gd name="T78" fmla="*/ 16 w 22"/>
                              <a:gd name="T79" fmla="*/ 8 h 58"/>
                              <a:gd name="T80" fmla="*/ 20 w 22"/>
                              <a:gd name="T81" fmla="*/ 1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2" h="58">
                                <a:moveTo>
                                  <a:pt x="20" y="10"/>
                                </a:moveTo>
                                <a:lnTo>
                                  <a:pt x="20" y="12"/>
                                </a:lnTo>
                                <a:lnTo>
                                  <a:pt x="20" y="15"/>
                                </a:lnTo>
                                <a:lnTo>
                                  <a:pt x="20" y="21"/>
                                </a:lnTo>
                                <a:lnTo>
                                  <a:pt x="22" y="35"/>
                                </a:lnTo>
                                <a:lnTo>
                                  <a:pt x="22" y="41"/>
                                </a:lnTo>
                                <a:lnTo>
                                  <a:pt x="22" y="45"/>
                                </a:lnTo>
                                <a:lnTo>
                                  <a:pt x="22" y="47"/>
                                </a:lnTo>
                                <a:lnTo>
                                  <a:pt x="21" y="49"/>
                                </a:lnTo>
                                <a:lnTo>
                                  <a:pt x="19" y="53"/>
                                </a:lnTo>
                                <a:lnTo>
                                  <a:pt x="18" y="55"/>
                                </a:lnTo>
                                <a:lnTo>
                                  <a:pt x="15" y="56"/>
                                </a:lnTo>
                                <a:lnTo>
                                  <a:pt x="12" y="58"/>
                                </a:lnTo>
                                <a:lnTo>
                                  <a:pt x="10" y="58"/>
                                </a:lnTo>
                                <a:lnTo>
                                  <a:pt x="5" y="55"/>
                                </a:lnTo>
                                <a:lnTo>
                                  <a:pt x="6" y="55"/>
                                </a:lnTo>
                                <a:lnTo>
                                  <a:pt x="7" y="54"/>
                                </a:lnTo>
                                <a:lnTo>
                                  <a:pt x="8" y="52"/>
                                </a:lnTo>
                                <a:lnTo>
                                  <a:pt x="11" y="47"/>
                                </a:lnTo>
                                <a:lnTo>
                                  <a:pt x="8" y="48"/>
                                </a:lnTo>
                                <a:lnTo>
                                  <a:pt x="6" y="49"/>
                                </a:lnTo>
                                <a:lnTo>
                                  <a:pt x="3" y="51"/>
                                </a:lnTo>
                                <a:lnTo>
                                  <a:pt x="1" y="51"/>
                                </a:lnTo>
                                <a:lnTo>
                                  <a:pt x="0" y="49"/>
                                </a:lnTo>
                                <a:lnTo>
                                  <a:pt x="3" y="48"/>
                                </a:lnTo>
                                <a:lnTo>
                                  <a:pt x="4" y="47"/>
                                </a:lnTo>
                                <a:lnTo>
                                  <a:pt x="5" y="45"/>
                                </a:lnTo>
                                <a:lnTo>
                                  <a:pt x="6" y="41"/>
                                </a:lnTo>
                                <a:lnTo>
                                  <a:pt x="6" y="39"/>
                                </a:lnTo>
                                <a:lnTo>
                                  <a:pt x="5" y="35"/>
                                </a:lnTo>
                                <a:lnTo>
                                  <a:pt x="3" y="26"/>
                                </a:lnTo>
                                <a:lnTo>
                                  <a:pt x="1" y="20"/>
                                </a:lnTo>
                                <a:lnTo>
                                  <a:pt x="0" y="14"/>
                                </a:lnTo>
                                <a:lnTo>
                                  <a:pt x="1" y="7"/>
                                </a:lnTo>
                                <a:lnTo>
                                  <a:pt x="3" y="0"/>
                                </a:lnTo>
                                <a:lnTo>
                                  <a:pt x="4" y="1"/>
                                </a:lnTo>
                                <a:lnTo>
                                  <a:pt x="5" y="3"/>
                                </a:lnTo>
                                <a:lnTo>
                                  <a:pt x="7" y="4"/>
                                </a:lnTo>
                                <a:lnTo>
                                  <a:pt x="13" y="7"/>
                                </a:lnTo>
                                <a:lnTo>
                                  <a:pt x="16" y="8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92"/>
                        <wps:cNvSpPr>
                          <a:spLocks/>
                        </wps:cNvSpPr>
                        <wps:spPr bwMode="auto">
                          <a:xfrm>
                            <a:off x="363" y="460"/>
                            <a:ext cx="22" cy="58"/>
                          </a:xfrm>
                          <a:custGeom>
                            <a:avLst/>
                            <a:gdLst>
                              <a:gd name="T0" fmla="*/ 20 w 22"/>
                              <a:gd name="T1" fmla="*/ 10 h 58"/>
                              <a:gd name="T2" fmla="*/ 20 w 22"/>
                              <a:gd name="T3" fmla="*/ 12 h 58"/>
                              <a:gd name="T4" fmla="*/ 20 w 22"/>
                              <a:gd name="T5" fmla="*/ 15 h 58"/>
                              <a:gd name="T6" fmla="*/ 20 w 22"/>
                              <a:gd name="T7" fmla="*/ 21 h 58"/>
                              <a:gd name="T8" fmla="*/ 22 w 22"/>
                              <a:gd name="T9" fmla="*/ 35 h 58"/>
                              <a:gd name="T10" fmla="*/ 22 w 22"/>
                              <a:gd name="T11" fmla="*/ 41 h 58"/>
                              <a:gd name="T12" fmla="*/ 22 w 22"/>
                              <a:gd name="T13" fmla="*/ 45 h 58"/>
                              <a:gd name="T14" fmla="*/ 22 w 22"/>
                              <a:gd name="T15" fmla="*/ 47 h 58"/>
                              <a:gd name="T16" fmla="*/ 21 w 22"/>
                              <a:gd name="T17" fmla="*/ 49 h 58"/>
                              <a:gd name="T18" fmla="*/ 19 w 22"/>
                              <a:gd name="T19" fmla="*/ 53 h 58"/>
                              <a:gd name="T20" fmla="*/ 18 w 22"/>
                              <a:gd name="T21" fmla="*/ 55 h 58"/>
                              <a:gd name="T22" fmla="*/ 15 w 22"/>
                              <a:gd name="T23" fmla="*/ 56 h 58"/>
                              <a:gd name="T24" fmla="*/ 12 w 22"/>
                              <a:gd name="T25" fmla="*/ 58 h 58"/>
                              <a:gd name="T26" fmla="*/ 10 w 22"/>
                              <a:gd name="T27" fmla="*/ 58 h 58"/>
                              <a:gd name="T28" fmla="*/ 5 w 22"/>
                              <a:gd name="T29" fmla="*/ 55 h 58"/>
                              <a:gd name="T30" fmla="*/ 6 w 22"/>
                              <a:gd name="T31" fmla="*/ 55 h 58"/>
                              <a:gd name="T32" fmla="*/ 7 w 22"/>
                              <a:gd name="T33" fmla="*/ 54 h 58"/>
                              <a:gd name="T34" fmla="*/ 8 w 22"/>
                              <a:gd name="T35" fmla="*/ 52 h 58"/>
                              <a:gd name="T36" fmla="*/ 11 w 22"/>
                              <a:gd name="T37" fmla="*/ 47 h 58"/>
                              <a:gd name="T38" fmla="*/ 8 w 22"/>
                              <a:gd name="T39" fmla="*/ 48 h 58"/>
                              <a:gd name="T40" fmla="*/ 6 w 22"/>
                              <a:gd name="T41" fmla="*/ 49 h 58"/>
                              <a:gd name="T42" fmla="*/ 3 w 22"/>
                              <a:gd name="T43" fmla="*/ 51 h 58"/>
                              <a:gd name="T44" fmla="*/ 1 w 22"/>
                              <a:gd name="T45" fmla="*/ 51 h 58"/>
                              <a:gd name="T46" fmla="*/ 0 w 22"/>
                              <a:gd name="T47" fmla="*/ 49 h 58"/>
                              <a:gd name="T48" fmla="*/ 3 w 22"/>
                              <a:gd name="T49" fmla="*/ 48 h 58"/>
                              <a:gd name="T50" fmla="*/ 4 w 22"/>
                              <a:gd name="T51" fmla="*/ 47 h 58"/>
                              <a:gd name="T52" fmla="*/ 5 w 22"/>
                              <a:gd name="T53" fmla="*/ 45 h 58"/>
                              <a:gd name="T54" fmla="*/ 6 w 22"/>
                              <a:gd name="T55" fmla="*/ 41 h 58"/>
                              <a:gd name="T56" fmla="*/ 6 w 22"/>
                              <a:gd name="T57" fmla="*/ 39 h 58"/>
                              <a:gd name="T58" fmla="*/ 5 w 22"/>
                              <a:gd name="T59" fmla="*/ 35 h 58"/>
                              <a:gd name="T60" fmla="*/ 3 w 22"/>
                              <a:gd name="T61" fmla="*/ 26 h 58"/>
                              <a:gd name="T62" fmla="*/ 1 w 22"/>
                              <a:gd name="T63" fmla="*/ 20 h 58"/>
                              <a:gd name="T64" fmla="*/ 0 w 22"/>
                              <a:gd name="T65" fmla="*/ 14 h 58"/>
                              <a:gd name="T66" fmla="*/ 1 w 22"/>
                              <a:gd name="T67" fmla="*/ 7 h 58"/>
                              <a:gd name="T68" fmla="*/ 3 w 22"/>
                              <a:gd name="T69" fmla="*/ 0 h 58"/>
                              <a:gd name="T70" fmla="*/ 4 w 22"/>
                              <a:gd name="T71" fmla="*/ 1 h 58"/>
                              <a:gd name="T72" fmla="*/ 5 w 22"/>
                              <a:gd name="T73" fmla="*/ 3 h 58"/>
                              <a:gd name="T74" fmla="*/ 7 w 22"/>
                              <a:gd name="T75" fmla="*/ 4 h 58"/>
                              <a:gd name="T76" fmla="*/ 13 w 22"/>
                              <a:gd name="T77" fmla="*/ 7 h 58"/>
                              <a:gd name="T78" fmla="*/ 16 w 22"/>
                              <a:gd name="T79" fmla="*/ 8 h 58"/>
                              <a:gd name="T80" fmla="*/ 20 w 22"/>
                              <a:gd name="T81" fmla="*/ 1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2" h="58">
                                <a:moveTo>
                                  <a:pt x="20" y="10"/>
                                </a:moveTo>
                                <a:lnTo>
                                  <a:pt x="20" y="12"/>
                                </a:lnTo>
                                <a:lnTo>
                                  <a:pt x="20" y="15"/>
                                </a:lnTo>
                                <a:lnTo>
                                  <a:pt x="20" y="21"/>
                                </a:lnTo>
                                <a:lnTo>
                                  <a:pt x="22" y="35"/>
                                </a:lnTo>
                                <a:lnTo>
                                  <a:pt x="22" y="41"/>
                                </a:lnTo>
                                <a:lnTo>
                                  <a:pt x="22" y="45"/>
                                </a:lnTo>
                                <a:lnTo>
                                  <a:pt x="22" y="47"/>
                                </a:lnTo>
                                <a:lnTo>
                                  <a:pt x="21" y="49"/>
                                </a:lnTo>
                                <a:lnTo>
                                  <a:pt x="19" y="53"/>
                                </a:lnTo>
                                <a:lnTo>
                                  <a:pt x="18" y="55"/>
                                </a:lnTo>
                                <a:lnTo>
                                  <a:pt x="15" y="56"/>
                                </a:lnTo>
                                <a:lnTo>
                                  <a:pt x="12" y="58"/>
                                </a:lnTo>
                                <a:lnTo>
                                  <a:pt x="10" y="58"/>
                                </a:lnTo>
                                <a:lnTo>
                                  <a:pt x="5" y="55"/>
                                </a:lnTo>
                                <a:lnTo>
                                  <a:pt x="6" y="55"/>
                                </a:lnTo>
                                <a:lnTo>
                                  <a:pt x="7" y="54"/>
                                </a:lnTo>
                                <a:lnTo>
                                  <a:pt x="8" y="52"/>
                                </a:lnTo>
                                <a:lnTo>
                                  <a:pt x="11" y="47"/>
                                </a:lnTo>
                                <a:lnTo>
                                  <a:pt x="8" y="48"/>
                                </a:lnTo>
                                <a:lnTo>
                                  <a:pt x="6" y="49"/>
                                </a:lnTo>
                                <a:lnTo>
                                  <a:pt x="3" y="51"/>
                                </a:lnTo>
                                <a:lnTo>
                                  <a:pt x="1" y="51"/>
                                </a:lnTo>
                                <a:lnTo>
                                  <a:pt x="0" y="49"/>
                                </a:lnTo>
                                <a:lnTo>
                                  <a:pt x="3" y="48"/>
                                </a:lnTo>
                                <a:lnTo>
                                  <a:pt x="4" y="47"/>
                                </a:lnTo>
                                <a:lnTo>
                                  <a:pt x="5" y="45"/>
                                </a:lnTo>
                                <a:lnTo>
                                  <a:pt x="6" y="41"/>
                                </a:lnTo>
                                <a:lnTo>
                                  <a:pt x="6" y="39"/>
                                </a:lnTo>
                                <a:lnTo>
                                  <a:pt x="5" y="35"/>
                                </a:lnTo>
                                <a:lnTo>
                                  <a:pt x="3" y="26"/>
                                </a:lnTo>
                                <a:lnTo>
                                  <a:pt x="1" y="20"/>
                                </a:lnTo>
                                <a:lnTo>
                                  <a:pt x="0" y="14"/>
                                </a:lnTo>
                                <a:lnTo>
                                  <a:pt x="1" y="7"/>
                                </a:lnTo>
                                <a:lnTo>
                                  <a:pt x="3" y="0"/>
                                </a:lnTo>
                                <a:lnTo>
                                  <a:pt x="4" y="1"/>
                                </a:lnTo>
                                <a:lnTo>
                                  <a:pt x="5" y="3"/>
                                </a:lnTo>
                                <a:lnTo>
                                  <a:pt x="7" y="4"/>
                                </a:lnTo>
                                <a:lnTo>
                                  <a:pt x="13" y="7"/>
                                </a:lnTo>
                                <a:lnTo>
                                  <a:pt x="16" y="8"/>
                                </a:lnTo>
                                <a:lnTo>
                                  <a:pt x="20" y="1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93"/>
                        <wps:cNvSpPr>
                          <a:spLocks/>
                        </wps:cNvSpPr>
                        <wps:spPr bwMode="auto">
                          <a:xfrm>
                            <a:off x="518" y="467"/>
                            <a:ext cx="44" cy="65"/>
                          </a:xfrm>
                          <a:custGeom>
                            <a:avLst/>
                            <a:gdLst>
                              <a:gd name="T0" fmla="*/ 33 w 44"/>
                              <a:gd name="T1" fmla="*/ 0 h 65"/>
                              <a:gd name="T2" fmla="*/ 32 w 44"/>
                              <a:gd name="T3" fmla="*/ 5 h 65"/>
                              <a:gd name="T4" fmla="*/ 31 w 44"/>
                              <a:gd name="T5" fmla="*/ 10 h 65"/>
                              <a:gd name="T6" fmla="*/ 29 w 44"/>
                              <a:gd name="T7" fmla="*/ 13 h 65"/>
                              <a:gd name="T8" fmla="*/ 26 w 44"/>
                              <a:gd name="T9" fmla="*/ 17 h 65"/>
                              <a:gd name="T10" fmla="*/ 24 w 44"/>
                              <a:gd name="T11" fmla="*/ 21 h 65"/>
                              <a:gd name="T12" fmla="*/ 22 w 44"/>
                              <a:gd name="T13" fmla="*/ 25 h 65"/>
                              <a:gd name="T14" fmla="*/ 21 w 44"/>
                              <a:gd name="T15" fmla="*/ 31 h 65"/>
                              <a:gd name="T16" fmla="*/ 21 w 44"/>
                              <a:gd name="T17" fmla="*/ 35 h 65"/>
                              <a:gd name="T18" fmla="*/ 22 w 44"/>
                              <a:gd name="T19" fmla="*/ 38 h 65"/>
                              <a:gd name="T20" fmla="*/ 23 w 44"/>
                              <a:gd name="T21" fmla="*/ 40 h 65"/>
                              <a:gd name="T22" fmla="*/ 24 w 44"/>
                              <a:gd name="T23" fmla="*/ 42 h 65"/>
                              <a:gd name="T24" fmla="*/ 26 w 44"/>
                              <a:gd name="T25" fmla="*/ 45 h 65"/>
                              <a:gd name="T26" fmla="*/ 30 w 44"/>
                              <a:gd name="T27" fmla="*/ 46 h 65"/>
                              <a:gd name="T28" fmla="*/ 33 w 44"/>
                              <a:gd name="T29" fmla="*/ 47 h 65"/>
                              <a:gd name="T30" fmla="*/ 38 w 44"/>
                              <a:gd name="T31" fmla="*/ 46 h 65"/>
                              <a:gd name="T32" fmla="*/ 42 w 44"/>
                              <a:gd name="T33" fmla="*/ 44 h 65"/>
                              <a:gd name="T34" fmla="*/ 44 w 44"/>
                              <a:gd name="T35" fmla="*/ 42 h 65"/>
                              <a:gd name="T36" fmla="*/ 42 w 44"/>
                              <a:gd name="T37" fmla="*/ 46 h 65"/>
                              <a:gd name="T38" fmla="*/ 40 w 44"/>
                              <a:gd name="T39" fmla="*/ 49 h 65"/>
                              <a:gd name="T40" fmla="*/ 38 w 44"/>
                              <a:gd name="T41" fmla="*/ 53 h 65"/>
                              <a:gd name="T42" fmla="*/ 37 w 44"/>
                              <a:gd name="T43" fmla="*/ 53 h 65"/>
                              <a:gd name="T44" fmla="*/ 34 w 44"/>
                              <a:gd name="T45" fmla="*/ 54 h 65"/>
                              <a:gd name="T46" fmla="*/ 30 w 44"/>
                              <a:gd name="T47" fmla="*/ 55 h 65"/>
                              <a:gd name="T48" fmla="*/ 24 w 44"/>
                              <a:gd name="T49" fmla="*/ 54 h 65"/>
                              <a:gd name="T50" fmla="*/ 25 w 44"/>
                              <a:gd name="T51" fmla="*/ 55 h 65"/>
                              <a:gd name="T52" fmla="*/ 26 w 44"/>
                              <a:gd name="T53" fmla="*/ 57 h 65"/>
                              <a:gd name="T54" fmla="*/ 30 w 44"/>
                              <a:gd name="T55" fmla="*/ 58 h 65"/>
                              <a:gd name="T56" fmla="*/ 32 w 44"/>
                              <a:gd name="T57" fmla="*/ 58 h 65"/>
                              <a:gd name="T58" fmla="*/ 36 w 44"/>
                              <a:gd name="T59" fmla="*/ 58 h 65"/>
                              <a:gd name="T60" fmla="*/ 33 w 44"/>
                              <a:gd name="T61" fmla="*/ 60 h 65"/>
                              <a:gd name="T62" fmla="*/ 30 w 44"/>
                              <a:gd name="T63" fmla="*/ 62 h 65"/>
                              <a:gd name="T64" fmla="*/ 26 w 44"/>
                              <a:gd name="T65" fmla="*/ 64 h 65"/>
                              <a:gd name="T66" fmla="*/ 23 w 44"/>
                              <a:gd name="T67" fmla="*/ 65 h 65"/>
                              <a:gd name="T68" fmla="*/ 19 w 44"/>
                              <a:gd name="T69" fmla="*/ 65 h 65"/>
                              <a:gd name="T70" fmla="*/ 16 w 44"/>
                              <a:gd name="T71" fmla="*/ 64 h 65"/>
                              <a:gd name="T72" fmla="*/ 13 w 44"/>
                              <a:gd name="T73" fmla="*/ 62 h 65"/>
                              <a:gd name="T74" fmla="*/ 10 w 44"/>
                              <a:gd name="T75" fmla="*/ 60 h 65"/>
                              <a:gd name="T76" fmla="*/ 7 w 44"/>
                              <a:gd name="T77" fmla="*/ 57 h 65"/>
                              <a:gd name="T78" fmla="*/ 3 w 44"/>
                              <a:gd name="T79" fmla="*/ 52 h 65"/>
                              <a:gd name="T80" fmla="*/ 2 w 44"/>
                              <a:gd name="T81" fmla="*/ 47 h 65"/>
                              <a:gd name="T82" fmla="*/ 1 w 44"/>
                              <a:gd name="T83" fmla="*/ 41 h 65"/>
                              <a:gd name="T84" fmla="*/ 0 w 44"/>
                              <a:gd name="T85" fmla="*/ 35 h 65"/>
                              <a:gd name="T86" fmla="*/ 1 w 44"/>
                              <a:gd name="T87" fmla="*/ 30 h 65"/>
                              <a:gd name="T88" fmla="*/ 1 w 44"/>
                              <a:gd name="T89" fmla="*/ 25 h 65"/>
                              <a:gd name="T90" fmla="*/ 2 w 44"/>
                              <a:gd name="T91" fmla="*/ 21 h 65"/>
                              <a:gd name="T92" fmla="*/ 8 w 44"/>
                              <a:gd name="T93" fmla="*/ 8 h 65"/>
                              <a:gd name="T94" fmla="*/ 14 w 44"/>
                              <a:gd name="T95" fmla="*/ 7 h 65"/>
                              <a:gd name="T96" fmla="*/ 19 w 44"/>
                              <a:gd name="T97" fmla="*/ 5 h 65"/>
                              <a:gd name="T98" fmla="*/ 31 w 44"/>
                              <a:gd name="T99" fmla="*/ 0 h 65"/>
                              <a:gd name="T100" fmla="*/ 33 w 44"/>
                              <a:gd name="T101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4" h="65">
                                <a:moveTo>
                                  <a:pt x="33" y="0"/>
                                </a:moveTo>
                                <a:lnTo>
                                  <a:pt x="32" y="5"/>
                                </a:lnTo>
                                <a:lnTo>
                                  <a:pt x="31" y="10"/>
                                </a:lnTo>
                                <a:lnTo>
                                  <a:pt x="29" y="13"/>
                                </a:lnTo>
                                <a:lnTo>
                                  <a:pt x="26" y="17"/>
                                </a:lnTo>
                                <a:lnTo>
                                  <a:pt x="24" y="21"/>
                                </a:lnTo>
                                <a:lnTo>
                                  <a:pt x="22" y="25"/>
                                </a:lnTo>
                                <a:lnTo>
                                  <a:pt x="21" y="31"/>
                                </a:lnTo>
                                <a:lnTo>
                                  <a:pt x="21" y="35"/>
                                </a:lnTo>
                                <a:lnTo>
                                  <a:pt x="22" y="38"/>
                                </a:lnTo>
                                <a:lnTo>
                                  <a:pt x="23" y="40"/>
                                </a:lnTo>
                                <a:lnTo>
                                  <a:pt x="24" y="42"/>
                                </a:lnTo>
                                <a:lnTo>
                                  <a:pt x="26" y="45"/>
                                </a:lnTo>
                                <a:lnTo>
                                  <a:pt x="30" y="46"/>
                                </a:lnTo>
                                <a:lnTo>
                                  <a:pt x="33" y="47"/>
                                </a:lnTo>
                                <a:lnTo>
                                  <a:pt x="38" y="46"/>
                                </a:lnTo>
                                <a:lnTo>
                                  <a:pt x="42" y="44"/>
                                </a:lnTo>
                                <a:lnTo>
                                  <a:pt x="44" y="42"/>
                                </a:lnTo>
                                <a:lnTo>
                                  <a:pt x="42" y="46"/>
                                </a:lnTo>
                                <a:lnTo>
                                  <a:pt x="40" y="49"/>
                                </a:lnTo>
                                <a:lnTo>
                                  <a:pt x="38" y="53"/>
                                </a:lnTo>
                                <a:lnTo>
                                  <a:pt x="37" y="53"/>
                                </a:lnTo>
                                <a:lnTo>
                                  <a:pt x="34" y="54"/>
                                </a:lnTo>
                                <a:lnTo>
                                  <a:pt x="30" y="55"/>
                                </a:lnTo>
                                <a:lnTo>
                                  <a:pt x="24" y="54"/>
                                </a:lnTo>
                                <a:lnTo>
                                  <a:pt x="25" y="55"/>
                                </a:lnTo>
                                <a:lnTo>
                                  <a:pt x="26" y="57"/>
                                </a:lnTo>
                                <a:lnTo>
                                  <a:pt x="30" y="58"/>
                                </a:lnTo>
                                <a:lnTo>
                                  <a:pt x="32" y="58"/>
                                </a:lnTo>
                                <a:lnTo>
                                  <a:pt x="36" y="58"/>
                                </a:lnTo>
                                <a:lnTo>
                                  <a:pt x="33" y="60"/>
                                </a:lnTo>
                                <a:lnTo>
                                  <a:pt x="30" y="62"/>
                                </a:lnTo>
                                <a:lnTo>
                                  <a:pt x="26" y="64"/>
                                </a:lnTo>
                                <a:lnTo>
                                  <a:pt x="23" y="65"/>
                                </a:lnTo>
                                <a:lnTo>
                                  <a:pt x="19" y="65"/>
                                </a:lnTo>
                                <a:lnTo>
                                  <a:pt x="16" y="64"/>
                                </a:lnTo>
                                <a:lnTo>
                                  <a:pt x="13" y="62"/>
                                </a:lnTo>
                                <a:lnTo>
                                  <a:pt x="10" y="60"/>
                                </a:lnTo>
                                <a:lnTo>
                                  <a:pt x="7" y="57"/>
                                </a:lnTo>
                                <a:lnTo>
                                  <a:pt x="3" y="52"/>
                                </a:lnTo>
                                <a:lnTo>
                                  <a:pt x="2" y="47"/>
                                </a:lnTo>
                                <a:lnTo>
                                  <a:pt x="1" y="41"/>
                                </a:lnTo>
                                <a:lnTo>
                                  <a:pt x="0" y="35"/>
                                </a:lnTo>
                                <a:lnTo>
                                  <a:pt x="1" y="30"/>
                                </a:lnTo>
                                <a:lnTo>
                                  <a:pt x="1" y="25"/>
                                </a:lnTo>
                                <a:lnTo>
                                  <a:pt x="2" y="21"/>
                                </a:lnTo>
                                <a:lnTo>
                                  <a:pt x="8" y="8"/>
                                </a:lnTo>
                                <a:lnTo>
                                  <a:pt x="14" y="7"/>
                                </a:lnTo>
                                <a:lnTo>
                                  <a:pt x="19" y="5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94"/>
                        <wps:cNvSpPr>
                          <a:spLocks/>
                        </wps:cNvSpPr>
                        <wps:spPr bwMode="auto">
                          <a:xfrm>
                            <a:off x="518" y="467"/>
                            <a:ext cx="44" cy="65"/>
                          </a:xfrm>
                          <a:custGeom>
                            <a:avLst/>
                            <a:gdLst>
                              <a:gd name="T0" fmla="*/ 33 w 44"/>
                              <a:gd name="T1" fmla="*/ 0 h 65"/>
                              <a:gd name="T2" fmla="*/ 32 w 44"/>
                              <a:gd name="T3" fmla="*/ 5 h 65"/>
                              <a:gd name="T4" fmla="*/ 31 w 44"/>
                              <a:gd name="T5" fmla="*/ 10 h 65"/>
                              <a:gd name="T6" fmla="*/ 29 w 44"/>
                              <a:gd name="T7" fmla="*/ 13 h 65"/>
                              <a:gd name="T8" fmla="*/ 26 w 44"/>
                              <a:gd name="T9" fmla="*/ 17 h 65"/>
                              <a:gd name="T10" fmla="*/ 24 w 44"/>
                              <a:gd name="T11" fmla="*/ 21 h 65"/>
                              <a:gd name="T12" fmla="*/ 22 w 44"/>
                              <a:gd name="T13" fmla="*/ 25 h 65"/>
                              <a:gd name="T14" fmla="*/ 21 w 44"/>
                              <a:gd name="T15" fmla="*/ 31 h 65"/>
                              <a:gd name="T16" fmla="*/ 21 w 44"/>
                              <a:gd name="T17" fmla="*/ 35 h 65"/>
                              <a:gd name="T18" fmla="*/ 22 w 44"/>
                              <a:gd name="T19" fmla="*/ 38 h 65"/>
                              <a:gd name="T20" fmla="*/ 23 w 44"/>
                              <a:gd name="T21" fmla="*/ 40 h 65"/>
                              <a:gd name="T22" fmla="*/ 24 w 44"/>
                              <a:gd name="T23" fmla="*/ 42 h 65"/>
                              <a:gd name="T24" fmla="*/ 26 w 44"/>
                              <a:gd name="T25" fmla="*/ 45 h 65"/>
                              <a:gd name="T26" fmla="*/ 30 w 44"/>
                              <a:gd name="T27" fmla="*/ 46 h 65"/>
                              <a:gd name="T28" fmla="*/ 33 w 44"/>
                              <a:gd name="T29" fmla="*/ 47 h 65"/>
                              <a:gd name="T30" fmla="*/ 38 w 44"/>
                              <a:gd name="T31" fmla="*/ 46 h 65"/>
                              <a:gd name="T32" fmla="*/ 42 w 44"/>
                              <a:gd name="T33" fmla="*/ 44 h 65"/>
                              <a:gd name="T34" fmla="*/ 44 w 44"/>
                              <a:gd name="T35" fmla="*/ 42 h 65"/>
                              <a:gd name="T36" fmla="*/ 42 w 44"/>
                              <a:gd name="T37" fmla="*/ 46 h 65"/>
                              <a:gd name="T38" fmla="*/ 40 w 44"/>
                              <a:gd name="T39" fmla="*/ 49 h 65"/>
                              <a:gd name="T40" fmla="*/ 38 w 44"/>
                              <a:gd name="T41" fmla="*/ 53 h 65"/>
                              <a:gd name="T42" fmla="*/ 37 w 44"/>
                              <a:gd name="T43" fmla="*/ 53 h 65"/>
                              <a:gd name="T44" fmla="*/ 34 w 44"/>
                              <a:gd name="T45" fmla="*/ 54 h 65"/>
                              <a:gd name="T46" fmla="*/ 30 w 44"/>
                              <a:gd name="T47" fmla="*/ 55 h 65"/>
                              <a:gd name="T48" fmla="*/ 24 w 44"/>
                              <a:gd name="T49" fmla="*/ 54 h 65"/>
                              <a:gd name="T50" fmla="*/ 25 w 44"/>
                              <a:gd name="T51" fmla="*/ 55 h 65"/>
                              <a:gd name="T52" fmla="*/ 26 w 44"/>
                              <a:gd name="T53" fmla="*/ 57 h 65"/>
                              <a:gd name="T54" fmla="*/ 30 w 44"/>
                              <a:gd name="T55" fmla="*/ 58 h 65"/>
                              <a:gd name="T56" fmla="*/ 32 w 44"/>
                              <a:gd name="T57" fmla="*/ 58 h 65"/>
                              <a:gd name="T58" fmla="*/ 36 w 44"/>
                              <a:gd name="T59" fmla="*/ 58 h 65"/>
                              <a:gd name="T60" fmla="*/ 33 w 44"/>
                              <a:gd name="T61" fmla="*/ 60 h 65"/>
                              <a:gd name="T62" fmla="*/ 30 w 44"/>
                              <a:gd name="T63" fmla="*/ 62 h 65"/>
                              <a:gd name="T64" fmla="*/ 26 w 44"/>
                              <a:gd name="T65" fmla="*/ 64 h 65"/>
                              <a:gd name="T66" fmla="*/ 23 w 44"/>
                              <a:gd name="T67" fmla="*/ 65 h 65"/>
                              <a:gd name="T68" fmla="*/ 19 w 44"/>
                              <a:gd name="T69" fmla="*/ 65 h 65"/>
                              <a:gd name="T70" fmla="*/ 16 w 44"/>
                              <a:gd name="T71" fmla="*/ 64 h 65"/>
                              <a:gd name="T72" fmla="*/ 13 w 44"/>
                              <a:gd name="T73" fmla="*/ 62 h 65"/>
                              <a:gd name="T74" fmla="*/ 10 w 44"/>
                              <a:gd name="T75" fmla="*/ 60 h 65"/>
                              <a:gd name="T76" fmla="*/ 7 w 44"/>
                              <a:gd name="T77" fmla="*/ 57 h 65"/>
                              <a:gd name="T78" fmla="*/ 3 w 44"/>
                              <a:gd name="T79" fmla="*/ 52 h 65"/>
                              <a:gd name="T80" fmla="*/ 2 w 44"/>
                              <a:gd name="T81" fmla="*/ 47 h 65"/>
                              <a:gd name="T82" fmla="*/ 1 w 44"/>
                              <a:gd name="T83" fmla="*/ 41 h 65"/>
                              <a:gd name="T84" fmla="*/ 0 w 44"/>
                              <a:gd name="T85" fmla="*/ 35 h 65"/>
                              <a:gd name="T86" fmla="*/ 1 w 44"/>
                              <a:gd name="T87" fmla="*/ 30 h 65"/>
                              <a:gd name="T88" fmla="*/ 1 w 44"/>
                              <a:gd name="T89" fmla="*/ 25 h 65"/>
                              <a:gd name="T90" fmla="*/ 2 w 44"/>
                              <a:gd name="T91" fmla="*/ 21 h 65"/>
                              <a:gd name="T92" fmla="*/ 8 w 44"/>
                              <a:gd name="T93" fmla="*/ 8 h 65"/>
                              <a:gd name="T94" fmla="*/ 14 w 44"/>
                              <a:gd name="T95" fmla="*/ 7 h 65"/>
                              <a:gd name="T96" fmla="*/ 19 w 44"/>
                              <a:gd name="T97" fmla="*/ 5 h 65"/>
                              <a:gd name="T98" fmla="*/ 31 w 44"/>
                              <a:gd name="T99" fmla="*/ 0 h 65"/>
                              <a:gd name="T100" fmla="*/ 33 w 44"/>
                              <a:gd name="T101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4" h="65">
                                <a:moveTo>
                                  <a:pt x="33" y="0"/>
                                </a:moveTo>
                                <a:lnTo>
                                  <a:pt x="32" y="5"/>
                                </a:lnTo>
                                <a:lnTo>
                                  <a:pt x="31" y="10"/>
                                </a:lnTo>
                                <a:lnTo>
                                  <a:pt x="29" y="13"/>
                                </a:lnTo>
                                <a:lnTo>
                                  <a:pt x="26" y="17"/>
                                </a:lnTo>
                                <a:lnTo>
                                  <a:pt x="24" y="21"/>
                                </a:lnTo>
                                <a:lnTo>
                                  <a:pt x="22" y="25"/>
                                </a:lnTo>
                                <a:lnTo>
                                  <a:pt x="21" y="31"/>
                                </a:lnTo>
                                <a:lnTo>
                                  <a:pt x="21" y="35"/>
                                </a:lnTo>
                                <a:lnTo>
                                  <a:pt x="22" y="38"/>
                                </a:lnTo>
                                <a:lnTo>
                                  <a:pt x="23" y="40"/>
                                </a:lnTo>
                                <a:lnTo>
                                  <a:pt x="24" y="42"/>
                                </a:lnTo>
                                <a:lnTo>
                                  <a:pt x="26" y="45"/>
                                </a:lnTo>
                                <a:lnTo>
                                  <a:pt x="30" y="46"/>
                                </a:lnTo>
                                <a:lnTo>
                                  <a:pt x="33" y="47"/>
                                </a:lnTo>
                                <a:lnTo>
                                  <a:pt x="38" y="46"/>
                                </a:lnTo>
                                <a:lnTo>
                                  <a:pt x="42" y="44"/>
                                </a:lnTo>
                                <a:lnTo>
                                  <a:pt x="44" y="42"/>
                                </a:lnTo>
                                <a:lnTo>
                                  <a:pt x="42" y="46"/>
                                </a:lnTo>
                                <a:lnTo>
                                  <a:pt x="40" y="49"/>
                                </a:lnTo>
                                <a:lnTo>
                                  <a:pt x="38" y="53"/>
                                </a:lnTo>
                                <a:lnTo>
                                  <a:pt x="37" y="53"/>
                                </a:lnTo>
                                <a:lnTo>
                                  <a:pt x="34" y="54"/>
                                </a:lnTo>
                                <a:lnTo>
                                  <a:pt x="30" y="55"/>
                                </a:lnTo>
                                <a:lnTo>
                                  <a:pt x="24" y="54"/>
                                </a:lnTo>
                                <a:lnTo>
                                  <a:pt x="25" y="55"/>
                                </a:lnTo>
                                <a:lnTo>
                                  <a:pt x="26" y="57"/>
                                </a:lnTo>
                                <a:lnTo>
                                  <a:pt x="30" y="58"/>
                                </a:lnTo>
                                <a:lnTo>
                                  <a:pt x="32" y="58"/>
                                </a:lnTo>
                                <a:lnTo>
                                  <a:pt x="36" y="58"/>
                                </a:lnTo>
                                <a:lnTo>
                                  <a:pt x="33" y="60"/>
                                </a:lnTo>
                                <a:lnTo>
                                  <a:pt x="30" y="62"/>
                                </a:lnTo>
                                <a:lnTo>
                                  <a:pt x="26" y="64"/>
                                </a:lnTo>
                                <a:lnTo>
                                  <a:pt x="23" y="65"/>
                                </a:lnTo>
                                <a:lnTo>
                                  <a:pt x="19" y="65"/>
                                </a:lnTo>
                                <a:lnTo>
                                  <a:pt x="16" y="64"/>
                                </a:lnTo>
                                <a:lnTo>
                                  <a:pt x="13" y="62"/>
                                </a:lnTo>
                                <a:lnTo>
                                  <a:pt x="10" y="60"/>
                                </a:lnTo>
                                <a:lnTo>
                                  <a:pt x="7" y="57"/>
                                </a:lnTo>
                                <a:lnTo>
                                  <a:pt x="3" y="52"/>
                                </a:lnTo>
                                <a:lnTo>
                                  <a:pt x="2" y="47"/>
                                </a:lnTo>
                                <a:lnTo>
                                  <a:pt x="1" y="41"/>
                                </a:lnTo>
                                <a:lnTo>
                                  <a:pt x="0" y="35"/>
                                </a:lnTo>
                                <a:lnTo>
                                  <a:pt x="1" y="30"/>
                                </a:lnTo>
                                <a:lnTo>
                                  <a:pt x="1" y="25"/>
                                </a:lnTo>
                                <a:lnTo>
                                  <a:pt x="2" y="21"/>
                                </a:lnTo>
                                <a:lnTo>
                                  <a:pt x="8" y="8"/>
                                </a:lnTo>
                                <a:lnTo>
                                  <a:pt x="14" y="7"/>
                                </a:lnTo>
                                <a:lnTo>
                                  <a:pt x="19" y="5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95"/>
                        <wps:cNvSpPr>
                          <a:spLocks/>
                        </wps:cNvSpPr>
                        <wps:spPr bwMode="auto">
                          <a:xfrm>
                            <a:off x="545" y="470"/>
                            <a:ext cx="24" cy="36"/>
                          </a:xfrm>
                          <a:custGeom>
                            <a:avLst/>
                            <a:gdLst>
                              <a:gd name="T0" fmla="*/ 24 w 24"/>
                              <a:gd name="T1" fmla="*/ 27 h 36"/>
                              <a:gd name="T2" fmla="*/ 18 w 24"/>
                              <a:gd name="T3" fmla="*/ 29 h 36"/>
                              <a:gd name="T4" fmla="*/ 13 w 24"/>
                              <a:gd name="T5" fmla="*/ 32 h 36"/>
                              <a:gd name="T6" fmla="*/ 9 w 24"/>
                              <a:gd name="T7" fmla="*/ 35 h 36"/>
                              <a:gd name="T8" fmla="*/ 5 w 24"/>
                              <a:gd name="T9" fmla="*/ 36 h 36"/>
                              <a:gd name="T10" fmla="*/ 2 w 24"/>
                              <a:gd name="T11" fmla="*/ 35 h 36"/>
                              <a:gd name="T12" fmla="*/ 0 w 24"/>
                              <a:gd name="T13" fmla="*/ 34 h 36"/>
                              <a:gd name="T14" fmla="*/ 0 w 24"/>
                              <a:gd name="T15" fmla="*/ 32 h 36"/>
                              <a:gd name="T16" fmla="*/ 0 w 24"/>
                              <a:gd name="T17" fmla="*/ 28 h 36"/>
                              <a:gd name="T18" fmla="*/ 2 w 24"/>
                              <a:gd name="T19" fmla="*/ 24 h 36"/>
                              <a:gd name="T20" fmla="*/ 6 w 24"/>
                              <a:gd name="T21" fmla="*/ 17 h 36"/>
                              <a:gd name="T22" fmla="*/ 9 w 24"/>
                              <a:gd name="T23" fmla="*/ 14 h 36"/>
                              <a:gd name="T24" fmla="*/ 11 w 24"/>
                              <a:gd name="T25" fmla="*/ 10 h 36"/>
                              <a:gd name="T26" fmla="*/ 12 w 24"/>
                              <a:gd name="T27" fmla="*/ 5 h 36"/>
                              <a:gd name="T28" fmla="*/ 12 w 24"/>
                              <a:gd name="T29" fmla="*/ 2 h 36"/>
                              <a:gd name="T30" fmla="*/ 13 w 24"/>
                              <a:gd name="T31" fmla="*/ 0 h 36"/>
                              <a:gd name="T32" fmla="*/ 18 w 24"/>
                              <a:gd name="T33" fmla="*/ 13 h 36"/>
                              <a:gd name="T34" fmla="*/ 24 w 24"/>
                              <a:gd name="T35" fmla="*/ 27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4" h="36">
                                <a:moveTo>
                                  <a:pt x="24" y="27"/>
                                </a:moveTo>
                                <a:lnTo>
                                  <a:pt x="18" y="29"/>
                                </a:lnTo>
                                <a:lnTo>
                                  <a:pt x="13" y="32"/>
                                </a:lnTo>
                                <a:lnTo>
                                  <a:pt x="9" y="35"/>
                                </a:lnTo>
                                <a:lnTo>
                                  <a:pt x="5" y="36"/>
                                </a:lnTo>
                                <a:lnTo>
                                  <a:pt x="2" y="35"/>
                                </a:lnTo>
                                <a:lnTo>
                                  <a:pt x="0" y="34"/>
                                </a:lnTo>
                                <a:lnTo>
                                  <a:pt x="0" y="32"/>
                                </a:lnTo>
                                <a:lnTo>
                                  <a:pt x="0" y="28"/>
                                </a:lnTo>
                                <a:lnTo>
                                  <a:pt x="2" y="24"/>
                                </a:lnTo>
                                <a:lnTo>
                                  <a:pt x="6" y="17"/>
                                </a:lnTo>
                                <a:lnTo>
                                  <a:pt x="9" y="14"/>
                                </a:lnTo>
                                <a:lnTo>
                                  <a:pt x="11" y="10"/>
                                </a:lnTo>
                                <a:lnTo>
                                  <a:pt x="12" y="5"/>
                                </a:lnTo>
                                <a:lnTo>
                                  <a:pt x="12" y="2"/>
                                </a:lnTo>
                                <a:lnTo>
                                  <a:pt x="13" y="0"/>
                                </a:lnTo>
                                <a:lnTo>
                                  <a:pt x="18" y="13"/>
                                </a:lnTo>
                                <a:lnTo>
                                  <a:pt x="24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96"/>
                        <wps:cNvSpPr>
                          <a:spLocks/>
                        </wps:cNvSpPr>
                        <wps:spPr bwMode="auto">
                          <a:xfrm>
                            <a:off x="545" y="470"/>
                            <a:ext cx="24" cy="36"/>
                          </a:xfrm>
                          <a:custGeom>
                            <a:avLst/>
                            <a:gdLst>
                              <a:gd name="T0" fmla="*/ 24 w 24"/>
                              <a:gd name="T1" fmla="*/ 27 h 36"/>
                              <a:gd name="T2" fmla="*/ 18 w 24"/>
                              <a:gd name="T3" fmla="*/ 29 h 36"/>
                              <a:gd name="T4" fmla="*/ 13 w 24"/>
                              <a:gd name="T5" fmla="*/ 32 h 36"/>
                              <a:gd name="T6" fmla="*/ 9 w 24"/>
                              <a:gd name="T7" fmla="*/ 35 h 36"/>
                              <a:gd name="T8" fmla="*/ 5 w 24"/>
                              <a:gd name="T9" fmla="*/ 36 h 36"/>
                              <a:gd name="T10" fmla="*/ 2 w 24"/>
                              <a:gd name="T11" fmla="*/ 35 h 36"/>
                              <a:gd name="T12" fmla="*/ 0 w 24"/>
                              <a:gd name="T13" fmla="*/ 34 h 36"/>
                              <a:gd name="T14" fmla="*/ 0 w 24"/>
                              <a:gd name="T15" fmla="*/ 32 h 36"/>
                              <a:gd name="T16" fmla="*/ 0 w 24"/>
                              <a:gd name="T17" fmla="*/ 28 h 36"/>
                              <a:gd name="T18" fmla="*/ 2 w 24"/>
                              <a:gd name="T19" fmla="*/ 24 h 36"/>
                              <a:gd name="T20" fmla="*/ 6 w 24"/>
                              <a:gd name="T21" fmla="*/ 17 h 36"/>
                              <a:gd name="T22" fmla="*/ 9 w 24"/>
                              <a:gd name="T23" fmla="*/ 14 h 36"/>
                              <a:gd name="T24" fmla="*/ 11 w 24"/>
                              <a:gd name="T25" fmla="*/ 10 h 36"/>
                              <a:gd name="T26" fmla="*/ 12 w 24"/>
                              <a:gd name="T27" fmla="*/ 5 h 36"/>
                              <a:gd name="T28" fmla="*/ 12 w 24"/>
                              <a:gd name="T29" fmla="*/ 2 h 36"/>
                              <a:gd name="T30" fmla="*/ 13 w 24"/>
                              <a:gd name="T31" fmla="*/ 0 h 36"/>
                              <a:gd name="T32" fmla="*/ 18 w 24"/>
                              <a:gd name="T33" fmla="*/ 13 h 36"/>
                              <a:gd name="T34" fmla="*/ 24 w 24"/>
                              <a:gd name="T35" fmla="*/ 27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4" h="36">
                                <a:moveTo>
                                  <a:pt x="24" y="27"/>
                                </a:moveTo>
                                <a:lnTo>
                                  <a:pt x="18" y="29"/>
                                </a:lnTo>
                                <a:lnTo>
                                  <a:pt x="13" y="32"/>
                                </a:lnTo>
                                <a:lnTo>
                                  <a:pt x="9" y="35"/>
                                </a:lnTo>
                                <a:lnTo>
                                  <a:pt x="5" y="36"/>
                                </a:lnTo>
                                <a:lnTo>
                                  <a:pt x="2" y="35"/>
                                </a:lnTo>
                                <a:lnTo>
                                  <a:pt x="0" y="34"/>
                                </a:lnTo>
                                <a:lnTo>
                                  <a:pt x="0" y="32"/>
                                </a:lnTo>
                                <a:lnTo>
                                  <a:pt x="0" y="28"/>
                                </a:lnTo>
                                <a:lnTo>
                                  <a:pt x="2" y="24"/>
                                </a:lnTo>
                                <a:lnTo>
                                  <a:pt x="6" y="17"/>
                                </a:lnTo>
                                <a:lnTo>
                                  <a:pt x="9" y="14"/>
                                </a:lnTo>
                                <a:lnTo>
                                  <a:pt x="11" y="10"/>
                                </a:lnTo>
                                <a:lnTo>
                                  <a:pt x="12" y="5"/>
                                </a:lnTo>
                                <a:lnTo>
                                  <a:pt x="12" y="2"/>
                                </a:lnTo>
                                <a:lnTo>
                                  <a:pt x="13" y="0"/>
                                </a:lnTo>
                                <a:lnTo>
                                  <a:pt x="18" y="13"/>
                                </a:lnTo>
                                <a:lnTo>
                                  <a:pt x="24" y="27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97"/>
                        <wps:cNvSpPr>
                          <a:spLocks/>
                        </wps:cNvSpPr>
                        <wps:spPr bwMode="auto">
                          <a:xfrm>
                            <a:off x="374" y="471"/>
                            <a:ext cx="42" cy="67"/>
                          </a:xfrm>
                          <a:custGeom>
                            <a:avLst/>
                            <a:gdLst>
                              <a:gd name="T0" fmla="*/ 31 w 42"/>
                              <a:gd name="T1" fmla="*/ 0 h 67"/>
                              <a:gd name="T2" fmla="*/ 35 w 42"/>
                              <a:gd name="T3" fmla="*/ 3 h 67"/>
                              <a:gd name="T4" fmla="*/ 39 w 42"/>
                              <a:gd name="T5" fmla="*/ 4 h 67"/>
                              <a:gd name="T6" fmla="*/ 41 w 42"/>
                              <a:gd name="T7" fmla="*/ 6 h 67"/>
                              <a:gd name="T8" fmla="*/ 41 w 42"/>
                              <a:gd name="T9" fmla="*/ 13 h 67"/>
                              <a:gd name="T10" fmla="*/ 41 w 42"/>
                              <a:gd name="T11" fmla="*/ 21 h 67"/>
                              <a:gd name="T12" fmla="*/ 41 w 42"/>
                              <a:gd name="T13" fmla="*/ 36 h 67"/>
                              <a:gd name="T14" fmla="*/ 42 w 42"/>
                              <a:gd name="T15" fmla="*/ 44 h 67"/>
                              <a:gd name="T16" fmla="*/ 41 w 42"/>
                              <a:gd name="T17" fmla="*/ 50 h 67"/>
                              <a:gd name="T18" fmla="*/ 40 w 42"/>
                              <a:gd name="T19" fmla="*/ 56 h 67"/>
                              <a:gd name="T20" fmla="*/ 38 w 42"/>
                              <a:gd name="T21" fmla="*/ 61 h 67"/>
                              <a:gd name="T22" fmla="*/ 35 w 42"/>
                              <a:gd name="T23" fmla="*/ 63 h 67"/>
                              <a:gd name="T24" fmla="*/ 33 w 42"/>
                              <a:gd name="T25" fmla="*/ 65 h 67"/>
                              <a:gd name="T26" fmla="*/ 30 w 42"/>
                              <a:gd name="T27" fmla="*/ 65 h 67"/>
                              <a:gd name="T28" fmla="*/ 26 w 42"/>
                              <a:gd name="T29" fmla="*/ 67 h 67"/>
                              <a:gd name="T30" fmla="*/ 23 w 42"/>
                              <a:gd name="T31" fmla="*/ 67 h 67"/>
                              <a:gd name="T32" fmla="*/ 19 w 42"/>
                              <a:gd name="T33" fmla="*/ 65 h 67"/>
                              <a:gd name="T34" fmla="*/ 12 w 42"/>
                              <a:gd name="T35" fmla="*/ 64 h 67"/>
                              <a:gd name="T36" fmla="*/ 11 w 42"/>
                              <a:gd name="T37" fmla="*/ 64 h 67"/>
                              <a:gd name="T38" fmla="*/ 14 w 42"/>
                              <a:gd name="T39" fmla="*/ 63 h 67"/>
                              <a:gd name="T40" fmla="*/ 17 w 42"/>
                              <a:gd name="T41" fmla="*/ 61 h 67"/>
                              <a:gd name="T42" fmla="*/ 20 w 42"/>
                              <a:gd name="T43" fmla="*/ 58 h 67"/>
                              <a:gd name="T44" fmla="*/ 23 w 42"/>
                              <a:gd name="T45" fmla="*/ 56 h 67"/>
                              <a:gd name="T46" fmla="*/ 17 w 42"/>
                              <a:gd name="T47" fmla="*/ 58 h 67"/>
                              <a:gd name="T48" fmla="*/ 12 w 42"/>
                              <a:gd name="T49" fmla="*/ 60 h 67"/>
                              <a:gd name="T50" fmla="*/ 7 w 42"/>
                              <a:gd name="T51" fmla="*/ 60 h 67"/>
                              <a:gd name="T52" fmla="*/ 4 w 42"/>
                              <a:gd name="T53" fmla="*/ 58 h 67"/>
                              <a:gd name="T54" fmla="*/ 1 w 42"/>
                              <a:gd name="T55" fmla="*/ 57 h 67"/>
                              <a:gd name="T56" fmla="*/ 0 w 42"/>
                              <a:gd name="T57" fmla="*/ 55 h 67"/>
                              <a:gd name="T58" fmla="*/ 3 w 42"/>
                              <a:gd name="T59" fmla="*/ 55 h 67"/>
                              <a:gd name="T60" fmla="*/ 8 w 42"/>
                              <a:gd name="T61" fmla="*/ 55 h 67"/>
                              <a:gd name="T62" fmla="*/ 10 w 42"/>
                              <a:gd name="T63" fmla="*/ 54 h 67"/>
                              <a:gd name="T64" fmla="*/ 11 w 42"/>
                              <a:gd name="T65" fmla="*/ 53 h 67"/>
                              <a:gd name="T66" fmla="*/ 15 w 42"/>
                              <a:gd name="T67" fmla="*/ 50 h 67"/>
                              <a:gd name="T68" fmla="*/ 16 w 42"/>
                              <a:gd name="T69" fmla="*/ 47 h 67"/>
                              <a:gd name="T70" fmla="*/ 18 w 42"/>
                              <a:gd name="T71" fmla="*/ 44 h 67"/>
                              <a:gd name="T72" fmla="*/ 19 w 42"/>
                              <a:gd name="T73" fmla="*/ 41 h 67"/>
                              <a:gd name="T74" fmla="*/ 19 w 42"/>
                              <a:gd name="T75" fmla="*/ 38 h 67"/>
                              <a:gd name="T76" fmla="*/ 20 w 42"/>
                              <a:gd name="T77" fmla="*/ 33 h 67"/>
                              <a:gd name="T78" fmla="*/ 19 w 42"/>
                              <a:gd name="T79" fmla="*/ 26 h 67"/>
                              <a:gd name="T80" fmla="*/ 18 w 42"/>
                              <a:gd name="T81" fmla="*/ 13 h 67"/>
                              <a:gd name="T82" fmla="*/ 17 w 42"/>
                              <a:gd name="T83" fmla="*/ 6 h 67"/>
                              <a:gd name="T84" fmla="*/ 17 w 42"/>
                              <a:gd name="T85" fmla="*/ 0 h 67"/>
                              <a:gd name="T86" fmla="*/ 31 w 42"/>
                              <a:gd name="T87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2" h="67">
                                <a:moveTo>
                                  <a:pt x="31" y="0"/>
                                </a:moveTo>
                                <a:lnTo>
                                  <a:pt x="35" y="3"/>
                                </a:lnTo>
                                <a:lnTo>
                                  <a:pt x="39" y="4"/>
                                </a:lnTo>
                                <a:lnTo>
                                  <a:pt x="41" y="6"/>
                                </a:lnTo>
                                <a:lnTo>
                                  <a:pt x="41" y="13"/>
                                </a:lnTo>
                                <a:lnTo>
                                  <a:pt x="41" y="21"/>
                                </a:lnTo>
                                <a:lnTo>
                                  <a:pt x="41" y="36"/>
                                </a:lnTo>
                                <a:lnTo>
                                  <a:pt x="42" y="44"/>
                                </a:lnTo>
                                <a:lnTo>
                                  <a:pt x="41" y="50"/>
                                </a:lnTo>
                                <a:lnTo>
                                  <a:pt x="40" y="56"/>
                                </a:lnTo>
                                <a:lnTo>
                                  <a:pt x="38" y="61"/>
                                </a:lnTo>
                                <a:lnTo>
                                  <a:pt x="35" y="63"/>
                                </a:lnTo>
                                <a:lnTo>
                                  <a:pt x="33" y="65"/>
                                </a:lnTo>
                                <a:lnTo>
                                  <a:pt x="30" y="65"/>
                                </a:lnTo>
                                <a:lnTo>
                                  <a:pt x="26" y="67"/>
                                </a:lnTo>
                                <a:lnTo>
                                  <a:pt x="23" y="67"/>
                                </a:lnTo>
                                <a:lnTo>
                                  <a:pt x="19" y="65"/>
                                </a:lnTo>
                                <a:lnTo>
                                  <a:pt x="12" y="64"/>
                                </a:lnTo>
                                <a:lnTo>
                                  <a:pt x="11" y="64"/>
                                </a:lnTo>
                                <a:lnTo>
                                  <a:pt x="14" y="63"/>
                                </a:lnTo>
                                <a:lnTo>
                                  <a:pt x="17" y="61"/>
                                </a:lnTo>
                                <a:lnTo>
                                  <a:pt x="20" y="58"/>
                                </a:lnTo>
                                <a:lnTo>
                                  <a:pt x="23" y="56"/>
                                </a:lnTo>
                                <a:lnTo>
                                  <a:pt x="17" y="58"/>
                                </a:lnTo>
                                <a:lnTo>
                                  <a:pt x="12" y="60"/>
                                </a:lnTo>
                                <a:lnTo>
                                  <a:pt x="7" y="60"/>
                                </a:lnTo>
                                <a:lnTo>
                                  <a:pt x="4" y="58"/>
                                </a:lnTo>
                                <a:lnTo>
                                  <a:pt x="1" y="57"/>
                                </a:lnTo>
                                <a:lnTo>
                                  <a:pt x="0" y="55"/>
                                </a:lnTo>
                                <a:lnTo>
                                  <a:pt x="3" y="55"/>
                                </a:lnTo>
                                <a:lnTo>
                                  <a:pt x="8" y="55"/>
                                </a:lnTo>
                                <a:lnTo>
                                  <a:pt x="10" y="54"/>
                                </a:lnTo>
                                <a:lnTo>
                                  <a:pt x="11" y="53"/>
                                </a:lnTo>
                                <a:lnTo>
                                  <a:pt x="15" y="50"/>
                                </a:lnTo>
                                <a:lnTo>
                                  <a:pt x="16" y="47"/>
                                </a:lnTo>
                                <a:lnTo>
                                  <a:pt x="18" y="44"/>
                                </a:lnTo>
                                <a:lnTo>
                                  <a:pt x="19" y="41"/>
                                </a:lnTo>
                                <a:lnTo>
                                  <a:pt x="19" y="38"/>
                                </a:lnTo>
                                <a:lnTo>
                                  <a:pt x="20" y="33"/>
                                </a:lnTo>
                                <a:lnTo>
                                  <a:pt x="19" y="26"/>
                                </a:lnTo>
                                <a:lnTo>
                                  <a:pt x="18" y="13"/>
                                </a:lnTo>
                                <a:lnTo>
                                  <a:pt x="17" y="6"/>
                                </a:lnTo>
                                <a:lnTo>
                                  <a:pt x="17" y="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98"/>
                        <wps:cNvSpPr>
                          <a:spLocks/>
                        </wps:cNvSpPr>
                        <wps:spPr bwMode="auto">
                          <a:xfrm>
                            <a:off x="374" y="471"/>
                            <a:ext cx="42" cy="67"/>
                          </a:xfrm>
                          <a:custGeom>
                            <a:avLst/>
                            <a:gdLst>
                              <a:gd name="T0" fmla="*/ 31 w 42"/>
                              <a:gd name="T1" fmla="*/ 0 h 67"/>
                              <a:gd name="T2" fmla="*/ 35 w 42"/>
                              <a:gd name="T3" fmla="*/ 3 h 67"/>
                              <a:gd name="T4" fmla="*/ 39 w 42"/>
                              <a:gd name="T5" fmla="*/ 4 h 67"/>
                              <a:gd name="T6" fmla="*/ 41 w 42"/>
                              <a:gd name="T7" fmla="*/ 6 h 67"/>
                              <a:gd name="T8" fmla="*/ 41 w 42"/>
                              <a:gd name="T9" fmla="*/ 13 h 67"/>
                              <a:gd name="T10" fmla="*/ 41 w 42"/>
                              <a:gd name="T11" fmla="*/ 21 h 67"/>
                              <a:gd name="T12" fmla="*/ 41 w 42"/>
                              <a:gd name="T13" fmla="*/ 36 h 67"/>
                              <a:gd name="T14" fmla="*/ 42 w 42"/>
                              <a:gd name="T15" fmla="*/ 44 h 67"/>
                              <a:gd name="T16" fmla="*/ 41 w 42"/>
                              <a:gd name="T17" fmla="*/ 50 h 67"/>
                              <a:gd name="T18" fmla="*/ 40 w 42"/>
                              <a:gd name="T19" fmla="*/ 56 h 67"/>
                              <a:gd name="T20" fmla="*/ 38 w 42"/>
                              <a:gd name="T21" fmla="*/ 61 h 67"/>
                              <a:gd name="T22" fmla="*/ 35 w 42"/>
                              <a:gd name="T23" fmla="*/ 63 h 67"/>
                              <a:gd name="T24" fmla="*/ 33 w 42"/>
                              <a:gd name="T25" fmla="*/ 65 h 67"/>
                              <a:gd name="T26" fmla="*/ 30 w 42"/>
                              <a:gd name="T27" fmla="*/ 65 h 67"/>
                              <a:gd name="T28" fmla="*/ 26 w 42"/>
                              <a:gd name="T29" fmla="*/ 67 h 67"/>
                              <a:gd name="T30" fmla="*/ 23 w 42"/>
                              <a:gd name="T31" fmla="*/ 67 h 67"/>
                              <a:gd name="T32" fmla="*/ 19 w 42"/>
                              <a:gd name="T33" fmla="*/ 65 h 67"/>
                              <a:gd name="T34" fmla="*/ 12 w 42"/>
                              <a:gd name="T35" fmla="*/ 64 h 67"/>
                              <a:gd name="T36" fmla="*/ 11 w 42"/>
                              <a:gd name="T37" fmla="*/ 64 h 67"/>
                              <a:gd name="T38" fmla="*/ 14 w 42"/>
                              <a:gd name="T39" fmla="*/ 63 h 67"/>
                              <a:gd name="T40" fmla="*/ 17 w 42"/>
                              <a:gd name="T41" fmla="*/ 61 h 67"/>
                              <a:gd name="T42" fmla="*/ 20 w 42"/>
                              <a:gd name="T43" fmla="*/ 58 h 67"/>
                              <a:gd name="T44" fmla="*/ 23 w 42"/>
                              <a:gd name="T45" fmla="*/ 56 h 67"/>
                              <a:gd name="T46" fmla="*/ 17 w 42"/>
                              <a:gd name="T47" fmla="*/ 58 h 67"/>
                              <a:gd name="T48" fmla="*/ 12 w 42"/>
                              <a:gd name="T49" fmla="*/ 60 h 67"/>
                              <a:gd name="T50" fmla="*/ 7 w 42"/>
                              <a:gd name="T51" fmla="*/ 60 h 67"/>
                              <a:gd name="T52" fmla="*/ 4 w 42"/>
                              <a:gd name="T53" fmla="*/ 58 h 67"/>
                              <a:gd name="T54" fmla="*/ 1 w 42"/>
                              <a:gd name="T55" fmla="*/ 57 h 67"/>
                              <a:gd name="T56" fmla="*/ 0 w 42"/>
                              <a:gd name="T57" fmla="*/ 55 h 67"/>
                              <a:gd name="T58" fmla="*/ 3 w 42"/>
                              <a:gd name="T59" fmla="*/ 55 h 67"/>
                              <a:gd name="T60" fmla="*/ 8 w 42"/>
                              <a:gd name="T61" fmla="*/ 55 h 67"/>
                              <a:gd name="T62" fmla="*/ 10 w 42"/>
                              <a:gd name="T63" fmla="*/ 54 h 67"/>
                              <a:gd name="T64" fmla="*/ 11 w 42"/>
                              <a:gd name="T65" fmla="*/ 53 h 67"/>
                              <a:gd name="T66" fmla="*/ 15 w 42"/>
                              <a:gd name="T67" fmla="*/ 50 h 67"/>
                              <a:gd name="T68" fmla="*/ 16 w 42"/>
                              <a:gd name="T69" fmla="*/ 47 h 67"/>
                              <a:gd name="T70" fmla="*/ 18 w 42"/>
                              <a:gd name="T71" fmla="*/ 44 h 67"/>
                              <a:gd name="T72" fmla="*/ 19 w 42"/>
                              <a:gd name="T73" fmla="*/ 41 h 67"/>
                              <a:gd name="T74" fmla="*/ 19 w 42"/>
                              <a:gd name="T75" fmla="*/ 38 h 67"/>
                              <a:gd name="T76" fmla="*/ 20 w 42"/>
                              <a:gd name="T77" fmla="*/ 33 h 67"/>
                              <a:gd name="T78" fmla="*/ 19 w 42"/>
                              <a:gd name="T79" fmla="*/ 26 h 67"/>
                              <a:gd name="T80" fmla="*/ 18 w 42"/>
                              <a:gd name="T81" fmla="*/ 13 h 67"/>
                              <a:gd name="T82" fmla="*/ 17 w 42"/>
                              <a:gd name="T83" fmla="*/ 6 h 67"/>
                              <a:gd name="T84" fmla="*/ 17 w 42"/>
                              <a:gd name="T85" fmla="*/ 0 h 67"/>
                              <a:gd name="T86" fmla="*/ 31 w 42"/>
                              <a:gd name="T87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2" h="67">
                                <a:moveTo>
                                  <a:pt x="31" y="0"/>
                                </a:moveTo>
                                <a:lnTo>
                                  <a:pt x="35" y="3"/>
                                </a:lnTo>
                                <a:lnTo>
                                  <a:pt x="39" y="4"/>
                                </a:lnTo>
                                <a:lnTo>
                                  <a:pt x="41" y="6"/>
                                </a:lnTo>
                                <a:lnTo>
                                  <a:pt x="41" y="13"/>
                                </a:lnTo>
                                <a:lnTo>
                                  <a:pt x="41" y="21"/>
                                </a:lnTo>
                                <a:lnTo>
                                  <a:pt x="41" y="36"/>
                                </a:lnTo>
                                <a:lnTo>
                                  <a:pt x="42" y="44"/>
                                </a:lnTo>
                                <a:lnTo>
                                  <a:pt x="41" y="50"/>
                                </a:lnTo>
                                <a:lnTo>
                                  <a:pt x="40" y="56"/>
                                </a:lnTo>
                                <a:lnTo>
                                  <a:pt x="38" y="61"/>
                                </a:lnTo>
                                <a:lnTo>
                                  <a:pt x="35" y="63"/>
                                </a:lnTo>
                                <a:lnTo>
                                  <a:pt x="33" y="65"/>
                                </a:lnTo>
                                <a:lnTo>
                                  <a:pt x="30" y="65"/>
                                </a:lnTo>
                                <a:lnTo>
                                  <a:pt x="26" y="67"/>
                                </a:lnTo>
                                <a:lnTo>
                                  <a:pt x="23" y="67"/>
                                </a:lnTo>
                                <a:lnTo>
                                  <a:pt x="19" y="65"/>
                                </a:lnTo>
                                <a:lnTo>
                                  <a:pt x="12" y="64"/>
                                </a:lnTo>
                                <a:lnTo>
                                  <a:pt x="11" y="64"/>
                                </a:lnTo>
                                <a:lnTo>
                                  <a:pt x="14" y="63"/>
                                </a:lnTo>
                                <a:lnTo>
                                  <a:pt x="17" y="61"/>
                                </a:lnTo>
                                <a:lnTo>
                                  <a:pt x="20" y="58"/>
                                </a:lnTo>
                                <a:lnTo>
                                  <a:pt x="23" y="56"/>
                                </a:lnTo>
                                <a:lnTo>
                                  <a:pt x="17" y="58"/>
                                </a:lnTo>
                                <a:lnTo>
                                  <a:pt x="12" y="60"/>
                                </a:lnTo>
                                <a:lnTo>
                                  <a:pt x="7" y="60"/>
                                </a:lnTo>
                                <a:lnTo>
                                  <a:pt x="4" y="58"/>
                                </a:lnTo>
                                <a:lnTo>
                                  <a:pt x="1" y="57"/>
                                </a:lnTo>
                                <a:lnTo>
                                  <a:pt x="0" y="55"/>
                                </a:lnTo>
                                <a:lnTo>
                                  <a:pt x="3" y="55"/>
                                </a:lnTo>
                                <a:lnTo>
                                  <a:pt x="8" y="55"/>
                                </a:lnTo>
                                <a:lnTo>
                                  <a:pt x="10" y="54"/>
                                </a:lnTo>
                                <a:lnTo>
                                  <a:pt x="11" y="53"/>
                                </a:lnTo>
                                <a:lnTo>
                                  <a:pt x="15" y="50"/>
                                </a:lnTo>
                                <a:lnTo>
                                  <a:pt x="16" y="47"/>
                                </a:lnTo>
                                <a:lnTo>
                                  <a:pt x="18" y="44"/>
                                </a:lnTo>
                                <a:lnTo>
                                  <a:pt x="19" y="41"/>
                                </a:lnTo>
                                <a:lnTo>
                                  <a:pt x="19" y="38"/>
                                </a:lnTo>
                                <a:lnTo>
                                  <a:pt x="20" y="33"/>
                                </a:lnTo>
                                <a:lnTo>
                                  <a:pt x="19" y="26"/>
                                </a:lnTo>
                                <a:lnTo>
                                  <a:pt x="18" y="13"/>
                                </a:lnTo>
                                <a:lnTo>
                                  <a:pt x="17" y="6"/>
                                </a:lnTo>
                                <a:lnTo>
                                  <a:pt x="17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99"/>
                        <wps:cNvSpPr>
                          <a:spLocks/>
                        </wps:cNvSpPr>
                        <wps:spPr bwMode="auto">
                          <a:xfrm>
                            <a:off x="106" y="711"/>
                            <a:ext cx="401" cy="265"/>
                          </a:xfrm>
                          <a:custGeom>
                            <a:avLst/>
                            <a:gdLst>
                              <a:gd name="T0" fmla="*/ 135 w 401"/>
                              <a:gd name="T1" fmla="*/ 262 h 265"/>
                              <a:gd name="T2" fmla="*/ 28 w 401"/>
                              <a:gd name="T3" fmla="*/ 256 h 265"/>
                              <a:gd name="T4" fmla="*/ 88 w 401"/>
                              <a:gd name="T5" fmla="*/ 143 h 265"/>
                              <a:gd name="T6" fmla="*/ 106 w 401"/>
                              <a:gd name="T7" fmla="*/ 156 h 265"/>
                              <a:gd name="T8" fmla="*/ 111 w 401"/>
                              <a:gd name="T9" fmla="*/ 172 h 265"/>
                              <a:gd name="T10" fmla="*/ 122 w 401"/>
                              <a:gd name="T11" fmla="*/ 184 h 265"/>
                              <a:gd name="T12" fmla="*/ 150 w 401"/>
                              <a:gd name="T13" fmla="*/ 193 h 265"/>
                              <a:gd name="T14" fmla="*/ 170 w 401"/>
                              <a:gd name="T15" fmla="*/ 200 h 265"/>
                              <a:gd name="T16" fmla="*/ 185 w 401"/>
                              <a:gd name="T17" fmla="*/ 191 h 265"/>
                              <a:gd name="T18" fmla="*/ 217 w 401"/>
                              <a:gd name="T19" fmla="*/ 192 h 265"/>
                              <a:gd name="T20" fmla="*/ 230 w 401"/>
                              <a:gd name="T21" fmla="*/ 199 h 265"/>
                              <a:gd name="T22" fmla="*/ 237 w 401"/>
                              <a:gd name="T23" fmla="*/ 199 h 265"/>
                              <a:gd name="T24" fmla="*/ 238 w 401"/>
                              <a:gd name="T25" fmla="*/ 185 h 265"/>
                              <a:gd name="T26" fmla="*/ 237 w 401"/>
                              <a:gd name="T27" fmla="*/ 177 h 265"/>
                              <a:gd name="T28" fmla="*/ 248 w 401"/>
                              <a:gd name="T29" fmla="*/ 176 h 265"/>
                              <a:gd name="T30" fmla="*/ 262 w 401"/>
                              <a:gd name="T31" fmla="*/ 179 h 265"/>
                              <a:gd name="T32" fmla="*/ 264 w 401"/>
                              <a:gd name="T33" fmla="*/ 170 h 265"/>
                              <a:gd name="T34" fmla="*/ 260 w 401"/>
                              <a:gd name="T35" fmla="*/ 162 h 265"/>
                              <a:gd name="T36" fmla="*/ 253 w 401"/>
                              <a:gd name="T37" fmla="*/ 156 h 265"/>
                              <a:gd name="T38" fmla="*/ 241 w 401"/>
                              <a:gd name="T39" fmla="*/ 146 h 265"/>
                              <a:gd name="T40" fmla="*/ 252 w 401"/>
                              <a:gd name="T41" fmla="*/ 145 h 265"/>
                              <a:gd name="T42" fmla="*/ 269 w 401"/>
                              <a:gd name="T43" fmla="*/ 150 h 265"/>
                              <a:gd name="T44" fmla="*/ 265 w 401"/>
                              <a:gd name="T45" fmla="*/ 139 h 265"/>
                              <a:gd name="T46" fmla="*/ 257 w 401"/>
                              <a:gd name="T47" fmla="*/ 131 h 265"/>
                              <a:gd name="T48" fmla="*/ 242 w 401"/>
                              <a:gd name="T49" fmla="*/ 129 h 265"/>
                              <a:gd name="T50" fmla="*/ 228 w 401"/>
                              <a:gd name="T51" fmla="*/ 122 h 265"/>
                              <a:gd name="T52" fmla="*/ 213 w 401"/>
                              <a:gd name="T53" fmla="*/ 119 h 265"/>
                              <a:gd name="T54" fmla="*/ 205 w 401"/>
                              <a:gd name="T55" fmla="*/ 123 h 265"/>
                              <a:gd name="T56" fmla="*/ 193 w 401"/>
                              <a:gd name="T57" fmla="*/ 132 h 265"/>
                              <a:gd name="T58" fmla="*/ 178 w 401"/>
                              <a:gd name="T59" fmla="*/ 138 h 265"/>
                              <a:gd name="T60" fmla="*/ 165 w 401"/>
                              <a:gd name="T61" fmla="*/ 131 h 265"/>
                              <a:gd name="T62" fmla="*/ 163 w 401"/>
                              <a:gd name="T63" fmla="*/ 117 h 265"/>
                              <a:gd name="T64" fmla="*/ 167 w 401"/>
                              <a:gd name="T65" fmla="*/ 102 h 265"/>
                              <a:gd name="T66" fmla="*/ 178 w 401"/>
                              <a:gd name="T67" fmla="*/ 92 h 265"/>
                              <a:gd name="T68" fmla="*/ 197 w 401"/>
                              <a:gd name="T69" fmla="*/ 90 h 265"/>
                              <a:gd name="T70" fmla="*/ 227 w 401"/>
                              <a:gd name="T71" fmla="*/ 90 h 265"/>
                              <a:gd name="T72" fmla="*/ 246 w 401"/>
                              <a:gd name="T73" fmla="*/ 85 h 265"/>
                              <a:gd name="T74" fmla="*/ 267 w 401"/>
                              <a:gd name="T75" fmla="*/ 83 h 265"/>
                              <a:gd name="T76" fmla="*/ 282 w 401"/>
                              <a:gd name="T77" fmla="*/ 75 h 265"/>
                              <a:gd name="T78" fmla="*/ 292 w 401"/>
                              <a:gd name="T79" fmla="*/ 61 h 265"/>
                              <a:gd name="T80" fmla="*/ 294 w 401"/>
                              <a:gd name="T81" fmla="*/ 67 h 265"/>
                              <a:gd name="T82" fmla="*/ 305 w 401"/>
                              <a:gd name="T83" fmla="*/ 55 h 265"/>
                              <a:gd name="T84" fmla="*/ 309 w 401"/>
                              <a:gd name="T85" fmla="*/ 42 h 265"/>
                              <a:gd name="T86" fmla="*/ 314 w 401"/>
                              <a:gd name="T87" fmla="*/ 35 h 265"/>
                              <a:gd name="T88" fmla="*/ 316 w 401"/>
                              <a:gd name="T89" fmla="*/ 27 h 265"/>
                              <a:gd name="T90" fmla="*/ 316 w 401"/>
                              <a:gd name="T91" fmla="*/ 0 h 265"/>
                              <a:gd name="T92" fmla="*/ 352 w 401"/>
                              <a:gd name="T93" fmla="*/ 6 h 265"/>
                              <a:gd name="T94" fmla="*/ 374 w 401"/>
                              <a:gd name="T95" fmla="*/ 14 h 265"/>
                              <a:gd name="T96" fmla="*/ 388 w 401"/>
                              <a:gd name="T97" fmla="*/ 24 h 265"/>
                              <a:gd name="T98" fmla="*/ 399 w 401"/>
                              <a:gd name="T99" fmla="*/ 40 h 265"/>
                              <a:gd name="T100" fmla="*/ 401 w 401"/>
                              <a:gd name="T101" fmla="*/ 57 h 265"/>
                              <a:gd name="T102" fmla="*/ 389 w 401"/>
                              <a:gd name="T103" fmla="*/ 68 h 265"/>
                              <a:gd name="T104" fmla="*/ 376 w 401"/>
                              <a:gd name="T105" fmla="*/ 80 h 265"/>
                              <a:gd name="T106" fmla="*/ 369 w 401"/>
                              <a:gd name="T107" fmla="*/ 95 h 265"/>
                              <a:gd name="T108" fmla="*/ 368 w 401"/>
                              <a:gd name="T109" fmla="*/ 108 h 265"/>
                              <a:gd name="T110" fmla="*/ 373 w 401"/>
                              <a:gd name="T111" fmla="*/ 106 h 265"/>
                              <a:gd name="T112" fmla="*/ 368 w 401"/>
                              <a:gd name="T113" fmla="*/ 119 h 265"/>
                              <a:gd name="T114" fmla="*/ 325 w 401"/>
                              <a:gd name="T115" fmla="*/ 167 h 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01" h="265">
                                <a:moveTo>
                                  <a:pt x="285" y="204"/>
                                </a:moveTo>
                                <a:lnTo>
                                  <a:pt x="213" y="265"/>
                                </a:lnTo>
                                <a:lnTo>
                                  <a:pt x="135" y="262"/>
                                </a:lnTo>
                                <a:lnTo>
                                  <a:pt x="55" y="261"/>
                                </a:lnTo>
                                <a:lnTo>
                                  <a:pt x="42" y="259"/>
                                </a:lnTo>
                                <a:lnTo>
                                  <a:pt x="28" y="256"/>
                                </a:lnTo>
                                <a:lnTo>
                                  <a:pt x="14" y="252"/>
                                </a:lnTo>
                                <a:lnTo>
                                  <a:pt x="0" y="247"/>
                                </a:lnTo>
                                <a:lnTo>
                                  <a:pt x="88" y="143"/>
                                </a:lnTo>
                                <a:lnTo>
                                  <a:pt x="90" y="157"/>
                                </a:lnTo>
                                <a:lnTo>
                                  <a:pt x="106" y="145"/>
                                </a:lnTo>
                                <a:lnTo>
                                  <a:pt x="106" y="156"/>
                                </a:lnTo>
                                <a:lnTo>
                                  <a:pt x="107" y="162"/>
                                </a:lnTo>
                                <a:lnTo>
                                  <a:pt x="109" y="167"/>
                                </a:lnTo>
                                <a:lnTo>
                                  <a:pt x="111" y="172"/>
                                </a:lnTo>
                                <a:lnTo>
                                  <a:pt x="114" y="177"/>
                                </a:lnTo>
                                <a:lnTo>
                                  <a:pt x="118" y="180"/>
                                </a:lnTo>
                                <a:lnTo>
                                  <a:pt x="122" y="184"/>
                                </a:lnTo>
                                <a:lnTo>
                                  <a:pt x="129" y="187"/>
                                </a:lnTo>
                                <a:lnTo>
                                  <a:pt x="136" y="190"/>
                                </a:lnTo>
                                <a:lnTo>
                                  <a:pt x="150" y="193"/>
                                </a:lnTo>
                                <a:lnTo>
                                  <a:pt x="157" y="194"/>
                                </a:lnTo>
                                <a:lnTo>
                                  <a:pt x="164" y="197"/>
                                </a:lnTo>
                                <a:lnTo>
                                  <a:pt x="170" y="200"/>
                                </a:lnTo>
                                <a:lnTo>
                                  <a:pt x="177" y="204"/>
                                </a:lnTo>
                                <a:lnTo>
                                  <a:pt x="177" y="190"/>
                                </a:lnTo>
                                <a:lnTo>
                                  <a:pt x="185" y="191"/>
                                </a:lnTo>
                                <a:lnTo>
                                  <a:pt x="193" y="191"/>
                                </a:lnTo>
                                <a:lnTo>
                                  <a:pt x="209" y="191"/>
                                </a:lnTo>
                                <a:lnTo>
                                  <a:pt x="217" y="192"/>
                                </a:lnTo>
                                <a:lnTo>
                                  <a:pt x="224" y="194"/>
                                </a:lnTo>
                                <a:lnTo>
                                  <a:pt x="227" y="195"/>
                                </a:lnTo>
                                <a:lnTo>
                                  <a:pt x="230" y="199"/>
                                </a:lnTo>
                                <a:lnTo>
                                  <a:pt x="233" y="201"/>
                                </a:lnTo>
                                <a:lnTo>
                                  <a:pt x="235" y="206"/>
                                </a:lnTo>
                                <a:lnTo>
                                  <a:pt x="237" y="199"/>
                                </a:lnTo>
                                <a:lnTo>
                                  <a:pt x="238" y="192"/>
                                </a:lnTo>
                                <a:lnTo>
                                  <a:pt x="238" y="188"/>
                                </a:lnTo>
                                <a:lnTo>
                                  <a:pt x="238" y="185"/>
                                </a:lnTo>
                                <a:lnTo>
                                  <a:pt x="235" y="181"/>
                                </a:lnTo>
                                <a:lnTo>
                                  <a:pt x="233" y="179"/>
                                </a:lnTo>
                                <a:lnTo>
                                  <a:pt x="237" y="177"/>
                                </a:lnTo>
                                <a:lnTo>
                                  <a:pt x="240" y="176"/>
                                </a:lnTo>
                                <a:lnTo>
                                  <a:pt x="243" y="174"/>
                                </a:lnTo>
                                <a:lnTo>
                                  <a:pt x="248" y="176"/>
                                </a:lnTo>
                                <a:lnTo>
                                  <a:pt x="252" y="176"/>
                                </a:lnTo>
                                <a:lnTo>
                                  <a:pt x="255" y="177"/>
                                </a:lnTo>
                                <a:lnTo>
                                  <a:pt x="262" y="179"/>
                                </a:lnTo>
                                <a:lnTo>
                                  <a:pt x="263" y="177"/>
                                </a:lnTo>
                                <a:lnTo>
                                  <a:pt x="264" y="173"/>
                                </a:lnTo>
                                <a:lnTo>
                                  <a:pt x="264" y="170"/>
                                </a:lnTo>
                                <a:lnTo>
                                  <a:pt x="263" y="166"/>
                                </a:lnTo>
                                <a:lnTo>
                                  <a:pt x="261" y="163"/>
                                </a:lnTo>
                                <a:lnTo>
                                  <a:pt x="260" y="162"/>
                                </a:lnTo>
                                <a:lnTo>
                                  <a:pt x="258" y="160"/>
                                </a:lnTo>
                                <a:lnTo>
                                  <a:pt x="256" y="158"/>
                                </a:lnTo>
                                <a:lnTo>
                                  <a:pt x="253" y="156"/>
                                </a:lnTo>
                                <a:lnTo>
                                  <a:pt x="247" y="152"/>
                                </a:lnTo>
                                <a:lnTo>
                                  <a:pt x="243" y="150"/>
                                </a:lnTo>
                                <a:lnTo>
                                  <a:pt x="241" y="146"/>
                                </a:lnTo>
                                <a:lnTo>
                                  <a:pt x="245" y="145"/>
                                </a:lnTo>
                                <a:lnTo>
                                  <a:pt x="248" y="145"/>
                                </a:lnTo>
                                <a:lnTo>
                                  <a:pt x="252" y="145"/>
                                </a:lnTo>
                                <a:lnTo>
                                  <a:pt x="255" y="145"/>
                                </a:lnTo>
                                <a:lnTo>
                                  <a:pt x="262" y="147"/>
                                </a:lnTo>
                                <a:lnTo>
                                  <a:pt x="269" y="150"/>
                                </a:lnTo>
                                <a:lnTo>
                                  <a:pt x="269" y="146"/>
                                </a:lnTo>
                                <a:lnTo>
                                  <a:pt x="269" y="144"/>
                                </a:lnTo>
                                <a:lnTo>
                                  <a:pt x="265" y="139"/>
                                </a:lnTo>
                                <a:lnTo>
                                  <a:pt x="262" y="135"/>
                                </a:lnTo>
                                <a:lnTo>
                                  <a:pt x="260" y="133"/>
                                </a:lnTo>
                                <a:lnTo>
                                  <a:pt x="257" y="131"/>
                                </a:lnTo>
                                <a:lnTo>
                                  <a:pt x="254" y="130"/>
                                </a:lnTo>
                                <a:lnTo>
                                  <a:pt x="250" y="129"/>
                                </a:lnTo>
                                <a:lnTo>
                                  <a:pt x="242" y="129"/>
                                </a:lnTo>
                                <a:lnTo>
                                  <a:pt x="239" y="125"/>
                                </a:lnTo>
                                <a:lnTo>
                                  <a:pt x="234" y="123"/>
                                </a:lnTo>
                                <a:lnTo>
                                  <a:pt x="228" y="122"/>
                                </a:lnTo>
                                <a:lnTo>
                                  <a:pt x="224" y="121"/>
                                </a:lnTo>
                                <a:lnTo>
                                  <a:pt x="218" y="119"/>
                                </a:lnTo>
                                <a:lnTo>
                                  <a:pt x="213" y="119"/>
                                </a:lnTo>
                                <a:lnTo>
                                  <a:pt x="209" y="121"/>
                                </a:lnTo>
                                <a:lnTo>
                                  <a:pt x="208" y="122"/>
                                </a:lnTo>
                                <a:lnTo>
                                  <a:pt x="205" y="123"/>
                                </a:lnTo>
                                <a:lnTo>
                                  <a:pt x="202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3" y="132"/>
                                </a:lnTo>
                                <a:lnTo>
                                  <a:pt x="188" y="136"/>
                                </a:lnTo>
                                <a:lnTo>
                                  <a:pt x="183" y="137"/>
                                </a:lnTo>
                                <a:lnTo>
                                  <a:pt x="178" y="138"/>
                                </a:lnTo>
                                <a:lnTo>
                                  <a:pt x="173" y="138"/>
                                </a:lnTo>
                                <a:lnTo>
                                  <a:pt x="167" y="136"/>
                                </a:lnTo>
                                <a:lnTo>
                                  <a:pt x="165" y="131"/>
                                </a:lnTo>
                                <a:lnTo>
                                  <a:pt x="164" y="126"/>
                                </a:lnTo>
                                <a:lnTo>
                                  <a:pt x="163" y="122"/>
                                </a:lnTo>
                                <a:lnTo>
                                  <a:pt x="163" y="117"/>
                                </a:lnTo>
                                <a:lnTo>
                                  <a:pt x="164" y="111"/>
                                </a:lnTo>
                                <a:lnTo>
                                  <a:pt x="165" y="106"/>
                                </a:lnTo>
                                <a:lnTo>
                                  <a:pt x="167" y="102"/>
                                </a:lnTo>
                                <a:lnTo>
                                  <a:pt x="170" y="97"/>
                                </a:lnTo>
                                <a:lnTo>
                                  <a:pt x="174" y="95"/>
                                </a:lnTo>
                                <a:lnTo>
                                  <a:pt x="178" y="92"/>
                                </a:lnTo>
                                <a:lnTo>
                                  <a:pt x="182" y="91"/>
                                </a:lnTo>
                                <a:lnTo>
                                  <a:pt x="188" y="91"/>
                                </a:lnTo>
                                <a:lnTo>
                                  <a:pt x="197" y="90"/>
                                </a:lnTo>
                                <a:lnTo>
                                  <a:pt x="208" y="90"/>
                                </a:lnTo>
                                <a:lnTo>
                                  <a:pt x="218" y="91"/>
                                </a:lnTo>
                                <a:lnTo>
                                  <a:pt x="227" y="90"/>
                                </a:lnTo>
                                <a:lnTo>
                                  <a:pt x="238" y="89"/>
                                </a:lnTo>
                                <a:lnTo>
                                  <a:pt x="241" y="88"/>
                                </a:lnTo>
                                <a:lnTo>
                                  <a:pt x="246" y="85"/>
                                </a:lnTo>
                                <a:lnTo>
                                  <a:pt x="247" y="89"/>
                                </a:lnTo>
                                <a:lnTo>
                                  <a:pt x="260" y="85"/>
                                </a:lnTo>
                                <a:lnTo>
                                  <a:pt x="267" y="83"/>
                                </a:lnTo>
                                <a:lnTo>
                                  <a:pt x="272" y="81"/>
                                </a:lnTo>
                                <a:lnTo>
                                  <a:pt x="279" y="77"/>
                                </a:lnTo>
                                <a:lnTo>
                                  <a:pt x="282" y="75"/>
                                </a:lnTo>
                                <a:lnTo>
                                  <a:pt x="284" y="73"/>
                                </a:lnTo>
                                <a:lnTo>
                                  <a:pt x="288" y="68"/>
                                </a:lnTo>
                                <a:lnTo>
                                  <a:pt x="292" y="61"/>
                                </a:lnTo>
                                <a:lnTo>
                                  <a:pt x="293" y="62"/>
                                </a:lnTo>
                                <a:lnTo>
                                  <a:pt x="293" y="63"/>
                                </a:lnTo>
                                <a:lnTo>
                                  <a:pt x="294" y="67"/>
                                </a:lnTo>
                                <a:lnTo>
                                  <a:pt x="298" y="63"/>
                                </a:lnTo>
                                <a:lnTo>
                                  <a:pt x="301" y="60"/>
                                </a:lnTo>
                                <a:lnTo>
                                  <a:pt x="305" y="55"/>
                                </a:lnTo>
                                <a:lnTo>
                                  <a:pt x="306" y="51"/>
                                </a:lnTo>
                                <a:lnTo>
                                  <a:pt x="308" y="47"/>
                                </a:lnTo>
                                <a:lnTo>
                                  <a:pt x="309" y="42"/>
                                </a:lnTo>
                                <a:lnTo>
                                  <a:pt x="310" y="37"/>
                                </a:lnTo>
                                <a:lnTo>
                                  <a:pt x="310" y="32"/>
                                </a:lnTo>
                                <a:lnTo>
                                  <a:pt x="314" y="35"/>
                                </a:lnTo>
                                <a:lnTo>
                                  <a:pt x="314" y="33"/>
                                </a:lnTo>
                                <a:lnTo>
                                  <a:pt x="315" y="32"/>
                                </a:lnTo>
                                <a:lnTo>
                                  <a:pt x="316" y="27"/>
                                </a:lnTo>
                                <a:lnTo>
                                  <a:pt x="317" y="17"/>
                                </a:lnTo>
                                <a:lnTo>
                                  <a:pt x="317" y="8"/>
                                </a:lnTo>
                                <a:lnTo>
                                  <a:pt x="316" y="0"/>
                                </a:lnTo>
                                <a:lnTo>
                                  <a:pt x="328" y="1"/>
                                </a:lnTo>
                                <a:lnTo>
                                  <a:pt x="340" y="3"/>
                                </a:lnTo>
                                <a:lnTo>
                                  <a:pt x="352" y="6"/>
                                </a:lnTo>
                                <a:lnTo>
                                  <a:pt x="363" y="9"/>
                                </a:lnTo>
                                <a:lnTo>
                                  <a:pt x="368" y="12"/>
                                </a:lnTo>
                                <a:lnTo>
                                  <a:pt x="374" y="14"/>
                                </a:lnTo>
                                <a:lnTo>
                                  <a:pt x="378" y="17"/>
                                </a:lnTo>
                                <a:lnTo>
                                  <a:pt x="383" y="21"/>
                                </a:lnTo>
                                <a:lnTo>
                                  <a:pt x="388" y="24"/>
                                </a:lnTo>
                                <a:lnTo>
                                  <a:pt x="392" y="29"/>
                                </a:lnTo>
                                <a:lnTo>
                                  <a:pt x="396" y="34"/>
                                </a:lnTo>
                                <a:lnTo>
                                  <a:pt x="399" y="40"/>
                                </a:lnTo>
                                <a:lnTo>
                                  <a:pt x="401" y="46"/>
                                </a:lnTo>
                                <a:lnTo>
                                  <a:pt x="401" y="51"/>
                                </a:lnTo>
                                <a:lnTo>
                                  <a:pt x="401" y="57"/>
                                </a:lnTo>
                                <a:lnTo>
                                  <a:pt x="400" y="60"/>
                                </a:lnTo>
                                <a:lnTo>
                                  <a:pt x="398" y="62"/>
                                </a:lnTo>
                                <a:lnTo>
                                  <a:pt x="389" y="68"/>
                                </a:lnTo>
                                <a:lnTo>
                                  <a:pt x="384" y="71"/>
                                </a:lnTo>
                                <a:lnTo>
                                  <a:pt x="380" y="75"/>
                                </a:lnTo>
                                <a:lnTo>
                                  <a:pt x="376" y="80"/>
                                </a:lnTo>
                                <a:lnTo>
                                  <a:pt x="373" y="84"/>
                                </a:lnTo>
                                <a:lnTo>
                                  <a:pt x="370" y="89"/>
                                </a:lnTo>
                                <a:lnTo>
                                  <a:pt x="369" y="95"/>
                                </a:lnTo>
                                <a:lnTo>
                                  <a:pt x="368" y="97"/>
                                </a:lnTo>
                                <a:lnTo>
                                  <a:pt x="368" y="101"/>
                                </a:lnTo>
                                <a:lnTo>
                                  <a:pt x="368" y="108"/>
                                </a:lnTo>
                                <a:lnTo>
                                  <a:pt x="369" y="108"/>
                                </a:lnTo>
                                <a:lnTo>
                                  <a:pt x="371" y="108"/>
                                </a:lnTo>
                                <a:lnTo>
                                  <a:pt x="373" y="106"/>
                                </a:lnTo>
                                <a:lnTo>
                                  <a:pt x="374" y="106"/>
                                </a:lnTo>
                                <a:lnTo>
                                  <a:pt x="370" y="112"/>
                                </a:lnTo>
                                <a:lnTo>
                                  <a:pt x="368" y="119"/>
                                </a:lnTo>
                                <a:lnTo>
                                  <a:pt x="366" y="131"/>
                                </a:lnTo>
                                <a:lnTo>
                                  <a:pt x="346" y="149"/>
                                </a:lnTo>
                                <a:lnTo>
                                  <a:pt x="325" y="167"/>
                                </a:lnTo>
                                <a:lnTo>
                                  <a:pt x="285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0"/>
                        <wps:cNvSpPr>
                          <a:spLocks/>
                        </wps:cNvSpPr>
                        <wps:spPr bwMode="auto">
                          <a:xfrm>
                            <a:off x="106" y="711"/>
                            <a:ext cx="401" cy="265"/>
                          </a:xfrm>
                          <a:custGeom>
                            <a:avLst/>
                            <a:gdLst>
                              <a:gd name="T0" fmla="*/ 135 w 401"/>
                              <a:gd name="T1" fmla="*/ 262 h 265"/>
                              <a:gd name="T2" fmla="*/ 28 w 401"/>
                              <a:gd name="T3" fmla="*/ 256 h 265"/>
                              <a:gd name="T4" fmla="*/ 88 w 401"/>
                              <a:gd name="T5" fmla="*/ 143 h 265"/>
                              <a:gd name="T6" fmla="*/ 106 w 401"/>
                              <a:gd name="T7" fmla="*/ 156 h 265"/>
                              <a:gd name="T8" fmla="*/ 111 w 401"/>
                              <a:gd name="T9" fmla="*/ 172 h 265"/>
                              <a:gd name="T10" fmla="*/ 122 w 401"/>
                              <a:gd name="T11" fmla="*/ 184 h 265"/>
                              <a:gd name="T12" fmla="*/ 150 w 401"/>
                              <a:gd name="T13" fmla="*/ 193 h 265"/>
                              <a:gd name="T14" fmla="*/ 170 w 401"/>
                              <a:gd name="T15" fmla="*/ 200 h 265"/>
                              <a:gd name="T16" fmla="*/ 185 w 401"/>
                              <a:gd name="T17" fmla="*/ 191 h 265"/>
                              <a:gd name="T18" fmla="*/ 217 w 401"/>
                              <a:gd name="T19" fmla="*/ 192 h 265"/>
                              <a:gd name="T20" fmla="*/ 230 w 401"/>
                              <a:gd name="T21" fmla="*/ 199 h 265"/>
                              <a:gd name="T22" fmla="*/ 237 w 401"/>
                              <a:gd name="T23" fmla="*/ 199 h 265"/>
                              <a:gd name="T24" fmla="*/ 238 w 401"/>
                              <a:gd name="T25" fmla="*/ 185 h 265"/>
                              <a:gd name="T26" fmla="*/ 237 w 401"/>
                              <a:gd name="T27" fmla="*/ 177 h 265"/>
                              <a:gd name="T28" fmla="*/ 248 w 401"/>
                              <a:gd name="T29" fmla="*/ 176 h 265"/>
                              <a:gd name="T30" fmla="*/ 262 w 401"/>
                              <a:gd name="T31" fmla="*/ 179 h 265"/>
                              <a:gd name="T32" fmla="*/ 264 w 401"/>
                              <a:gd name="T33" fmla="*/ 170 h 265"/>
                              <a:gd name="T34" fmla="*/ 260 w 401"/>
                              <a:gd name="T35" fmla="*/ 162 h 265"/>
                              <a:gd name="T36" fmla="*/ 253 w 401"/>
                              <a:gd name="T37" fmla="*/ 156 h 265"/>
                              <a:gd name="T38" fmla="*/ 241 w 401"/>
                              <a:gd name="T39" fmla="*/ 146 h 265"/>
                              <a:gd name="T40" fmla="*/ 252 w 401"/>
                              <a:gd name="T41" fmla="*/ 145 h 265"/>
                              <a:gd name="T42" fmla="*/ 269 w 401"/>
                              <a:gd name="T43" fmla="*/ 150 h 265"/>
                              <a:gd name="T44" fmla="*/ 265 w 401"/>
                              <a:gd name="T45" fmla="*/ 139 h 265"/>
                              <a:gd name="T46" fmla="*/ 257 w 401"/>
                              <a:gd name="T47" fmla="*/ 131 h 265"/>
                              <a:gd name="T48" fmla="*/ 242 w 401"/>
                              <a:gd name="T49" fmla="*/ 129 h 265"/>
                              <a:gd name="T50" fmla="*/ 228 w 401"/>
                              <a:gd name="T51" fmla="*/ 122 h 265"/>
                              <a:gd name="T52" fmla="*/ 213 w 401"/>
                              <a:gd name="T53" fmla="*/ 119 h 265"/>
                              <a:gd name="T54" fmla="*/ 205 w 401"/>
                              <a:gd name="T55" fmla="*/ 123 h 265"/>
                              <a:gd name="T56" fmla="*/ 193 w 401"/>
                              <a:gd name="T57" fmla="*/ 132 h 265"/>
                              <a:gd name="T58" fmla="*/ 178 w 401"/>
                              <a:gd name="T59" fmla="*/ 138 h 265"/>
                              <a:gd name="T60" fmla="*/ 165 w 401"/>
                              <a:gd name="T61" fmla="*/ 131 h 265"/>
                              <a:gd name="T62" fmla="*/ 163 w 401"/>
                              <a:gd name="T63" fmla="*/ 117 h 265"/>
                              <a:gd name="T64" fmla="*/ 167 w 401"/>
                              <a:gd name="T65" fmla="*/ 102 h 265"/>
                              <a:gd name="T66" fmla="*/ 178 w 401"/>
                              <a:gd name="T67" fmla="*/ 92 h 265"/>
                              <a:gd name="T68" fmla="*/ 197 w 401"/>
                              <a:gd name="T69" fmla="*/ 90 h 265"/>
                              <a:gd name="T70" fmla="*/ 227 w 401"/>
                              <a:gd name="T71" fmla="*/ 90 h 265"/>
                              <a:gd name="T72" fmla="*/ 246 w 401"/>
                              <a:gd name="T73" fmla="*/ 85 h 265"/>
                              <a:gd name="T74" fmla="*/ 267 w 401"/>
                              <a:gd name="T75" fmla="*/ 83 h 265"/>
                              <a:gd name="T76" fmla="*/ 282 w 401"/>
                              <a:gd name="T77" fmla="*/ 75 h 265"/>
                              <a:gd name="T78" fmla="*/ 292 w 401"/>
                              <a:gd name="T79" fmla="*/ 61 h 265"/>
                              <a:gd name="T80" fmla="*/ 294 w 401"/>
                              <a:gd name="T81" fmla="*/ 67 h 265"/>
                              <a:gd name="T82" fmla="*/ 305 w 401"/>
                              <a:gd name="T83" fmla="*/ 55 h 265"/>
                              <a:gd name="T84" fmla="*/ 309 w 401"/>
                              <a:gd name="T85" fmla="*/ 42 h 265"/>
                              <a:gd name="T86" fmla="*/ 314 w 401"/>
                              <a:gd name="T87" fmla="*/ 35 h 265"/>
                              <a:gd name="T88" fmla="*/ 316 w 401"/>
                              <a:gd name="T89" fmla="*/ 27 h 265"/>
                              <a:gd name="T90" fmla="*/ 316 w 401"/>
                              <a:gd name="T91" fmla="*/ 0 h 265"/>
                              <a:gd name="T92" fmla="*/ 352 w 401"/>
                              <a:gd name="T93" fmla="*/ 6 h 265"/>
                              <a:gd name="T94" fmla="*/ 374 w 401"/>
                              <a:gd name="T95" fmla="*/ 14 h 265"/>
                              <a:gd name="T96" fmla="*/ 388 w 401"/>
                              <a:gd name="T97" fmla="*/ 24 h 265"/>
                              <a:gd name="T98" fmla="*/ 399 w 401"/>
                              <a:gd name="T99" fmla="*/ 40 h 265"/>
                              <a:gd name="T100" fmla="*/ 401 w 401"/>
                              <a:gd name="T101" fmla="*/ 57 h 265"/>
                              <a:gd name="T102" fmla="*/ 389 w 401"/>
                              <a:gd name="T103" fmla="*/ 68 h 265"/>
                              <a:gd name="T104" fmla="*/ 376 w 401"/>
                              <a:gd name="T105" fmla="*/ 80 h 265"/>
                              <a:gd name="T106" fmla="*/ 369 w 401"/>
                              <a:gd name="T107" fmla="*/ 95 h 265"/>
                              <a:gd name="T108" fmla="*/ 368 w 401"/>
                              <a:gd name="T109" fmla="*/ 108 h 265"/>
                              <a:gd name="T110" fmla="*/ 373 w 401"/>
                              <a:gd name="T111" fmla="*/ 106 h 265"/>
                              <a:gd name="T112" fmla="*/ 368 w 401"/>
                              <a:gd name="T113" fmla="*/ 119 h 265"/>
                              <a:gd name="T114" fmla="*/ 325 w 401"/>
                              <a:gd name="T115" fmla="*/ 167 h 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01" h="265">
                                <a:moveTo>
                                  <a:pt x="285" y="204"/>
                                </a:moveTo>
                                <a:lnTo>
                                  <a:pt x="213" y="265"/>
                                </a:lnTo>
                                <a:lnTo>
                                  <a:pt x="135" y="262"/>
                                </a:lnTo>
                                <a:lnTo>
                                  <a:pt x="55" y="261"/>
                                </a:lnTo>
                                <a:lnTo>
                                  <a:pt x="42" y="259"/>
                                </a:lnTo>
                                <a:lnTo>
                                  <a:pt x="28" y="256"/>
                                </a:lnTo>
                                <a:lnTo>
                                  <a:pt x="14" y="252"/>
                                </a:lnTo>
                                <a:lnTo>
                                  <a:pt x="0" y="247"/>
                                </a:lnTo>
                                <a:lnTo>
                                  <a:pt x="88" y="143"/>
                                </a:lnTo>
                                <a:lnTo>
                                  <a:pt x="90" y="157"/>
                                </a:lnTo>
                                <a:lnTo>
                                  <a:pt x="106" y="145"/>
                                </a:lnTo>
                                <a:lnTo>
                                  <a:pt x="106" y="156"/>
                                </a:lnTo>
                                <a:lnTo>
                                  <a:pt x="107" y="162"/>
                                </a:lnTo>
                                <a:lnTo>
                                  <a:pt x="109" y="167"/>
                                </a:lnTo>
                                <a:lnTo>
                                  <a:pt x="111" y="172"/>
                                </a:lnTo>
                                <a:lnTo>
                                  <a:pt x="114" y="177"/>
                                </a:lnTo>
                                <a:lnTo>
                                  <a:pt x="118" y="180"/>
                                </a:lnTo>
                                <a:lnTo>
                                  <a:pt x="122" y="184"/>
                                </a:lnTo>
                                <a:lnTo>
                                  <a:pt x="129" y="187"/>
                                </a:lnTo>
                                <a:lnTo>
                                  <a:pt x="136" y="190"/>
                                </a:lnTo>
                                <a:lnTo>
                                  <a:pt x="150" y="193"/>
                                </a:lnTo>
                                <a:lnTo>
                                  <a:pt x="157" y="194"/>
                                </a:lnTo>
                                <a:lnTo>
                                  <a:pt x="164" y="197"/>
                                </a:lnTo>
                                <a:lnTo>
                                  <a:pt x="170" y="200"/>
                                </a:lnTo>
                                <a:lnTo>
                                  <a:pt x="177" y="204"/>
                                </a:lnTo>
                                <a:lnTo>
                                  <a:pt x="177" y="190"/>
                                </a:lnTo>
                                <a:lnTo>
                                  <a:pt x="185" y="191"/>
                                </a:lnTo>
                                <a:lnTo>
                                  <a:pt x="193" y="191"/>
                                </a:lnTo>
                                <a:lnTo>
                                  <a:pt x="209" y="191"/>
                                </a:lnTo>
                                <a:lnTo>
                                  <a:pt x="217" y="192"/>
                                </a:lnTo>
                                <a:lnTo>
                                  <a:pt x="224" y="194"/>
                                </a:lnTo>
                                <a:lnTo>
                                  <a:pt x="227" y="195"/>
                                </a:lnTo>
                                <a:lnTo>
                                  <a:pt x="230" y="199"/>
                                </a:lnTo>
                                <a:lnTo>
                                  <a:pt x="233" y="201"/>
                                </a:lnTo>
                                <a:lnTo>
                                  <a:pt x="235" y="206"/>
                                </a:lnTo>
                                <a:lnTo>
                                  <a:pt x="237" y="199"/>
                                </a:lnTo>
                                <a:lnTo>
                                  <a:pt x="238" y="192"/>
                                </a:lnTo>
                                <a:lnTo>
                                  <a:pt x="238" y="188"/>
                                </a:lnTo>
                                <a:lnTo>
                                  <a:pt x="238" y="185"/>
                                </a:lnTo>
                                <a:lnTo>
                                  <a:pt x="235" y="181"/>
                                </a:lnTo>
                                <a:lnTo>
                                  <a:pt x="233" y="179"/>
                                </a:lnTo>
                                <a:lnTo>
                                  <a:pt x="237" y="177"/>
                                </a:lnTo>
                                <a:lnTo>
                                  <a:pt x="240" y="176"/>
                                </a:lnTo>
                                <a:lnTo>
                                  <a:pt x="243" y="174"/>
                                </a:lnTo>
                                <a:lnTo>
                                  <a:pt x="248" y="176"/>
                                </a:lnTo>
                                <a:lnTo>
                                  <a:pt x="252" y="176"/>
                                </a:lnTo>
                                <a:lnTo>
                                  <a:pt x="255" y="177"/>
                                </a:lnTo>
                                <a:lnTo>
                                  <a:pt x="262" y="179"/>
                                </a:lnTo>
                                <a:lnTo>
                                  <a:pt x="263" y="177"/>
                                </a:lnTo>
                                <a:lnTo>
                                  <a:pt x="264" y="173"/>
                                </a:lnTo>
                                <a:lnTo>
                                  <a:pt x="264" y="170"/>
                                </a:lnTo>
                                <a:lnTo>
                                  <a:pt x="263" y="166"/>
                                </a:lnTo>
                                <a:lnTo>
                                  <a:pt x="261" y="163"/>
                                </a:lnTo>
                                <a:lnTo>
                                  <a:pt x="260" y="162"/>
                                </a:lnTo>
                                <a:lnTo>
                                  <a:pt x="258" y="160"/>
                                </a:lnTo>
                                <a:lnTo>
                                  <a:pt x="256" y="158"/>
                                </a:lnTo>
                                <a:lnTo>
                                  <a:pt x="253" y="156"/>
                                </a:lnTo>
                                <a:lnTo>
                                  <a:pt x="247" y="152"/>
                                </a:lnTo>
                                <a:lnTo>
                                  <a:pt x="243" y="150"/>
                                </a:lnTo>
                                <a:lnTo>
                                  <a:pt x="241" y="146"/>
                                </a:lnTo>
                                <a:lnTo>
                                  <a:pt x="245" y="145"/>
                                </a:lnTo>
                                <a:lnTo>
                                  <a:pt x="248" y="145"/>
                                </a:lnTo>
                                <a:lnTo>
                                  <a:pt x="252" y="145"/>
                                </a:lnTo>
                                <a:lnTo>
                                  <a:pt x="255" y="145"/>
                                </a:lnTo>
                                <a:lnTo>
                                  <a:pt x="262" y="147"/>
                                </a:lnTo>
                                <a:lnTo>
                                  <a:pt x="269" y="150"/>
                                </a:lnTo>
                                <a:lnTo>
                                  <a:pt x="269" y="146"/>
                                </a:lnTo>
                                <a:lnTo>
                                  <a:pt x="269" y="144"/>
                                </a:lnTo>
                                <a:lnTo>
                                  <a:pt x="265" y="139"/>
                                </a:lnTo>
                                <a:lnTo>
                                  <a:pt x="262" y="135"/>
                                </a:lnTo>
                                <a:lnTo>
                                  <a:pt x="260" y="133"/>
                                </a:lnTo>
                                <a:lnTo>
                                  <a:pt x="257" y="131"/>
                                </a:lnTo>
                                <a:lnTo>
                                  <a:pt x="254" y="130"/>
                                </a:lnTo>
                                <a:lnTo>
                                  <a:pt x="250" y="129"/>
                                </a:lnTo>
                                <a:lnTo>
                                  <a:pt x="242" y="129"/>
                                </a:lnTo>
                                <a:lnTo>
                                  <a:pt x="239" y="125"/>
                                </a:lnTo>
                                <a:lnTo>
                                  <a:pt x="234" y="123"/>
                                </a:lnTo>
                                <a:lnTo>
                                  <a:pt x="228" y="122"/>
                                </a:lnTo>
                                <a:lnTo>
                                  <a:pt x="224" y="121"/>
                                </a:lnTo>
                                <a:lnTo>
                                  <a:pt x="218" y="119"/>
                                </a:lnTo>
                                <a:lnTo>
                                  <a:pt x="213" y="119"/>
                                </a:lnTo>
                                <a:lnTo>
                                  <a:pt x="209" y="121"/>
                                </a:lnTo>
                                <a:lnTo>
                                  <a:pt x="208" y="122"/>
                                </a:lnTo>
                                <a:lnTo>
                                  <a:pt x="205" y="123"/>
                                </a:lnTo>
                                <a:lnTo>
                                  <a:pt x="202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3" y="132"/>
                                </a:lnTo>
                                <a:lnTo>
                                  <a:pt x="188" y="136"/>
                                </a:lnTo>
                                <a:lnTo>
                                  <a:pt x="183" y="137"/>
                                </a:lnTo>
                                <a:lnTo>
                                  <a:pt x="178" y="138"/>
                                </a:lnTo>
                                <a:lnTo>
                                  <a:pt x="173" y="138"/>
                                </a:lnTo>
                                <a:lnTo>
                                  <a:pt x="167" y="136"/>
                                </a:lnTo>
                                <a:lnTo>
                                  <a:pt x="165" y="131"/>
                                </a:lnTo>
                                <a:lnTo>
                                  <a:pt x="164" y="126"/>
                                </a:lnTo>
                                <a:lnTo>
                                  <a:pt x="163" y="122"/>
                                </a:lnTo>
                                <a:lnTo>
                                  <a:pt x="163" y="117"/>
                                </a:lnTo>
                                <a:lnTo>
                                  <a:pt x="164" y="111"/>
                                </a:lnTo>
                                <a:lnTo>
                                  <a:pt x="165" y="106"/>
                                </a:lnTo>
                                <a:lnTo>
                                  <a:pt x="167" y="102"/>
                                </a:lnTo>
                                <a:lnTo>
                                  <a:pt x="170" y="97"/>
                                </a:lnTo>
                                <a:lnTo>
                                  <a:pt x="174" y="95"/>
                                </a:lnTo>
                                <a:lnTo>
                                  <a:pt x="178" y="92"/>
                                </a:lnTo>
                                <a:lnTo>
                                  <a:pt x="182" y="91"/>
                                </a:lnTo>
                                <a:lnTo>
                                  <a:pt x="188" y="91"/>
                                </a:lnTo>
                                <a:lnTo>
                                  <a:pt x="197" y="90"/>
                                </a:lnTo>
                                <a:lnTo>
                                  <a:pt x="208" y="90"/>
                                </a:lnTo>
                                <a:lnTo>
                                  <a:pt x="218" y="91"/>
                                </a:lnTo>
                                <a:lnTo>
                                  <a:pt x="227" y="90"/>
                                </a:lnTo>
                                <a:lnTo>
                                  <a:pt x="238" y="89"/>
                                </a:lnTo>
                                <a:lnTo>
                                  <a:pt x="241" y="88"/>
                                </a:lnTo>
                                <a:lnTo>
                                  <a:pt x="246" y="85"/>
                                </a:lnTo>
                                <a:lnTo>
                                  <a:pt x="247" y="89"/>
                                </a:lnTo>
                                <a:lnTo>
                                  <a:pt x="260" y="85"/>
                                </a:lnTo>
                                <a:lnTo>
                                  <a:pt x="267" y="83"/>
                                </a:lnTo>
                                <a:lnTo>
                                  <a:pt x="272" y="81"/>
                                </a:lnTo>
                                <a:lnTo>
                                  <a:pt x="279" y="77"/>
                                </a:lnTo>
                                <a:lnTo>
                                  <a:pt x="282" y="75"/>
                                </a:lnTo>
                                <a:lnTo>
                                  <a:pt x="284" y="73"/>
                                </a:lnTo>
                                <a:lnTo>
                                  <a:pt x="288" y="68"/>
                                </a:lnTo>
                                <a:lnTo>
                                  <a:pt x="292" y="61"/>
                                </a:lnTo>
                                <a:lnTo>
                                  <a:pt x="293" y="62"/>
                                </a:lnTo>
                                <a:lnTo>
                                  <a:pt x="293" y="63"/>
                                </a:lnTo>
                                <a:lnTo>
                                  <a:pt x="294" y="67"/>
                                </a:lnTo>
                                <a:lnTo>
                                  <a:pt x="298" y="63"/>
                                </a:lnTo>
                                <a:lnTo>
                                  <a:pt x="301" y="60"/>
                                </a:lnTo>
                                <a:lnTo>
                                  <a:pt x="305" y="55"/>
                                </a:lnTo>
                                <a:lnTo>
                                  <a:pt x="306" y="51"/>
                                </a:lnTo>
                                <a:lnTo>
                                  <a:pt x="308" y="47"/>
                                </a:lnTo>
                                <a:lnTo>
                                  <a:pt x="309" y="42"/>
                                </a:lnTo>
                                <a:lnTo>
                                  <a:pt x="310" y="37"/>
                                </a:lnTo>
                                <a:lnTo>
                                  <a:pt x="310" y="32"/>
                                </a:lnTo>
                                <a:lnTo>
                                  <a:pt x="314" y="35"/>
                                </a:lnTo>
                                <a:lnTo>
                                  <a:pt x="314" y="33"/>
                                </a:lnTo>
                                <a:lnTo>
                                  <a:pt x="315" y="32"/>
                                </a:lnTo>
                                <a:lnTo>
                                  <a:pt x="316" y="27"/>
                                </a:lnTo>
                                <a:lnTo>
                                  <a:pt x="317" y="17"/>
                                </a:lnTo>
                                <a:lnTo>
                                  <a:pt x="317" y="8"/>
                                </a:lnTo>
                                <a:lnTo>
                                  <a:pt x="316" y="0"/>
                                </a:lnTo>
                                <a:lnTo>
                                  <a:pt x="328" y="1"/>
                                </a:lnTo>
                                <a:lnTo>
                                  <a:pt x="340" y="3"/>
                                </a:lnTo>
                                <a:lnTo>
                                  <a:pt x="352" y="6"/>
                                </a:lnTo>
                                <a:lnTo>
                                  <a:pt x="363" y="9"/>
                                </a:lnTo>
                                <a:lnTo>
                                  <a:pt x="368" y="12"/>
                                </a:lnTo>
                                <a:lnTo>
                                  <a:pt x="374" y="14"/>
                                </a:lnTo>
                                <a:lnTo>
                                  <a:pt x="378" y="17"/>
                                </a:lnTo>
                                <a:lnTo>
                                  <a:pt x="383" y="21"/>
                                </a:lnTo>
                                <a:lnTo>
                                  <a:pt x="388" y="24"/>
                                </a:lnTo>
                                <a:lnTo>
                                  <a:pt x="392" y="29"/>
                                </a:lnTo>
                                <a:lnTo>
                                  <a:pt x="396" y="34"/>
                                </a:lnTo>
                                <a:lnTo>
                                  <a:pt x="399" y="40"/>
                                </a:lnTo>
                                <a:lnTo>
                                  <a:pt x="401" y="46"/>
                                </a:lnTo>
                                <a:lnTo>
                                  <a:pt x="401" y="51"/>
                                </a:lnTo>
                                <a:lnTo>
                                  <a:pt x="401" y="57"/>
                                </a:lnTo>
                                <a:lnTo>
                                  <a:pt x="400" y="60"/>
                                </a:lnTo>
                                <a:lnTo>
                                  <a:pt x="398" y="62"/>
                                </a:lnTo>
                                <a:lnTo>
                                  <a:pt x="389" y="68"/>
                                </a:lnTo>
                                <a:lnTo>
                                  <a:pt x="384" y="71"/>
                                </a:lnTo>
                                <a:lnTo>
                                  <a:pt x="380" y="75"/>
                                </a:lnTo>
                                <a:lnTo>
                                  <a:pt x="376" y="80"/>
                                </a:lnTo>
                                <a:lnTo>
                                  <a:pt x="373" y="84"/>
                                </a:lnTo>
                                <a:lnTo>
                                  <a:pt x="370" y="89"/>
                                </a:lnTo>
                                <a:lnTo>
                                  <a:pt x="369" y="95"/>
                                </a:lnTo>
                                <a:lnTo>
                                  <a:pt x="368" y="97"/>
                                </a:lnTo>
                                <a:lnTo>
                                  <a:pt x="368" y="101"/>
                                </a:lnTo>
                                <a:lnTo>
                                  <a:pt x="368" y="108"/>
                                </a:lnTo>
                                <a:lnTo>
                                  <a:pt x="369" y="108"/>
                                </a:lnTo>
                                <a:lnTo>
                                  <a:pt x="371" y="108"/>
                                </a:lnTo>
                                <a:lnTo>
                                  <a:pt x="373" y="106"/>
                                </a:lnTo>
                                <a:lnTo>
                                  <a:pt x="374" y="106"/>
                                </a:lnTo>
                                <a:lnTo>
                                  <a:pt x="370" y="112"/>
                                </a:lnTo>
                                <a:lnTo>
                                  <a:pt x="368" y="119"/>
                                </a:lnTo>
                                <a:lnTo>
                                  <a:pt x="366" y="131"/>
                                </a:lnTo>
                                <a:lnTo>
                                  <a:pt x="346" y="149"/>
                                </a:lnTo>
                                <a:lnTo>
                                  <a:pt x="325" y="167"/>
                                </a:lnTo>
                                <a:lnTo>
                                  <a:pt x="285" y="204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1B78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1"/>
                        <wps:cNvSpPr>
                          <a:spLocks/>
                        </wps:cNvSpPr>
                        <wps:spPr bwMode="auto">
                          <a:xfrm>
                            <a:off x="409" y="475"/>
                            <a:ext cx="42" cy="73"/>
                          </a:xfrm>
                          <a:custGeom>
                            <a:avLst/>
                            <a:gdLst>
                              <a:gd name="T0" fmla="*/ 42 w 42"/>
                              <a:gd name="T1" fmla="*/ 5 h 73"/>
                              <a:gd name="T2" fmla="*/ 41 w 42"/>
                              <a:gd name="T3" fmla="*/ 10 h 73"/>
                              <a:gd name="T4" fmla="*/ 40 w 42"/>
                              <a:gd name="T5" fmla="*/ 15 h 73"/>
                              <a:gd name="T6" fmla="*/ 38 w 42"/>
                              <a:gd name="T7" fmla="*/ 19 h 73"/>
                              <a:gd name="T8" fmla="*/ 38 w 42"/>
                              <a:gd name="T9" fmla="*/ 25 h 73"/>
                              <a:gd name="T10" fmla="*/ 38 w 42"/>
                              <a:gd name="T11" fmla="*/ 36 h 73"/>
                              <a:gd name="T12" fmla="*/ 38 w 42"/>
                              <a:gd name="T13" fmla="*/ 47 h 73"/>
                              <a:gd name="T14" fmla="*/ 37 w 42"/>
                              <a:gd name="T15" fmla="*/ 52 h 73"/>
                              <a:gd name="T16" fmla="*/ 36 w 42"/>
                              <a:gd name="T17" fmla="*/ 57 h 73"/>
                              <a:gd name="T18" fmla="*/ 35 w 42"/>
                              <a:gd name="T19" fmla="*/ 61 h 73"/>
                              <a:gd name="T20" fmla="*/ 33 w 42"/>
                              <a:gd name="T21" fmla="*/ 65 h 73"/>
                              <a:gd name="T22" fmla="*/ 29 w 42"/>
                              <a:gd name="T23" fmla="*/ 68 h 73"/>
                              <a:gd name="T24" fmla="*/ 25 w 42"/>
                              <a:gd name="T25" fmla="*/ 71 h 73"/>
                              <a:gd name="T26" fmla="*/ 20 w 42"/>
                              <a:gd name="T27" fmla="*/ 72 h 73"/>
                              <a:gd name="T28" fmla="*/ 13 w 42"/>
                              <a:gd name="T29" fmla="*/ 73 h 73"/>
                              <a:gd name="T30" fmla="*/ 19 w 42"/>
                              <a:gd name="T31" fmla="*/ 68 h 73"/>
                              <a:gd name="T32" fmla="*/ 22 w 42"/>
                              <a:gd name="T33" fmla="*/ 65 h 73"/>
                              <a:gd name="T34" fmla="*/ 25 w 42"/>
                              <a:gd name="T35" fmla="*/ 61 h 73"/>
                              <a:gd name="T36" fmla="*/ 22 w 42"/>
                              <a:gd name="T37" fmla="*/ 64 h 73"/>
                              <a:gd name="T38" fmla="*/ 19 w 42"/>
                              <a:gd name="T39" fmla="*/ 65 h 73"/>
                              <a:gd name="T40" fmla="*/ 13 w 42"/>
                              <a:gd name="T41" fmla="*/ 68 h 73"/>
                              <a:gd name="T42" fmla="*/ 7 w 42"/>
                              <a:gd name="T43" fmla="*/ 70 h 73"/>
                              <a:gd name="T44" fmla="*/ 0 w 42"/>
                              <a:gd name="T45" fmla="*/ 70 h 73"/>
                              <a:gd name="T46" fmla="*/ 5 w 42"/>
                              <a:gd name="T47" fmla="*/ 68 h 73"/>
                              <a:gd name="T48" fmla="*/ 10 w 42"/>
                              <a:gd name="T49" fmla="*/ 66 h 73"/>
                              <a:gd name="T50" fmla="*/ 11 w 42"/>
                              <a:gd name="T51" fmla="*/ 64 h 73"/>
                              <a:gd name="T52" fmla="*/ 13 w 42"/>
                              <a:gd name="T53" fmla="*/ 63 h 73"/>
                              <a:gd name="T54" fmla="*/ 15 w 42"/>
                              <a:gd name="T55" fmla="*/ 58 h 73"/>
                              <a:gd name="T56" fmla="*/ 17 w 42"/>
                              <a:gd name="T57" fmla="*/ 52 h 73"/>
                              <a:gd name="T58" fmla="*/ 17 w 42"/>
                              <a:gd name="T59" fmla="*/ 45 h 73"/>
                              <a:gd name="T60" fmla="*/ 15 w 42"/>
                              <a:gd name="T61" fmla="*/ 31 h 73"/>
                              <a:gd name="T62" fmla="*/ 15 w 42"/>
                              <a:gd name="T63" fmla="*/ 17 h 73"/>
                              <a:gd name="T64" fmla="*/ 15 w 42"/>
                              <a:gd name="T65" fmla="*/ 10 h 73"/>
                              <a:gd name="T66" fmla="*/ 17 w 42"/>
                              <a:gd name="T67" fmla="*/ 3 h 73"/>
                              <a:gd name="T68" fmla="*/ 20 w 42"/>
                              <a:gd name="T69" fmla="*/ 3 h 73"/>
                              <a:gd name="T70" fmla="*/ 25 w 42"/>
                              <a:gd name="T71" fmla="*/ 3 h 73"/>
                              <a:gd name="T72" fmla="*/ 28 w 42"/>
                              <a:gd name="T73" fmla="*/ 2 h 73"/>
                              <a:gd name="T74" fmla="*/ 32 w 42"/>
                              <a:gd name="T75" fmla="*/ 0 h 73"/>
                              <a:gd name="T76" fmla="*/ 42 w 42"/>
                              <a:gd name="T77" fmla="*/ 5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2" h="73">
                                <a:moveTo>
                                  <a:pt x="42" y="5"/>
                                </a:moveTo>
                                <a:lnTo>
                                  <a:pt x="41" y="10"/>
                                </a:lnTo>
                                <a:lnTo>
                                  <a:pt x="40" y="15"/>
                                </a:lnTo>
                                <a:lnTo>
                                  <a:pt x="38" y="19"/>
                                </a:lnTo>
                                <a:lnTo>
                                  <a:pt x="38" y="25"/>
                                </a:lnTo>
                                <a:lnTo>
                                  <a:pt x="38" y="36"/>
                                </a:lnTo>
                                <a:lnTo>
                                  <a:pt x="38" y="47"/>
                                </a:lnTo>
                                <a:lnTo>
                                  <a:pt x="37" y="52"/>
                                </a:lnTo>
                                <a:lnTo>
                                  <a:pt x="36" y="57"/>
                                </a:lnTo>
                                <a:lnTo>
                                  <a:pt x="35" y="61"/>
                                </a:lnTo>
                                <a:lnTo>
                                  <a:pt x="33" y="65"/>
                                </a:lnTo>
                                <a:lnTo>
                                  <a:pt x="29" y="68"/>
                                </a:lnTo>
                                <a:lnTo>
                                  <a:pt x="25" y="71"/>
                                </a:lnTo>
                                <a:lnTo>
                                  <a:pt x="20" y="72"/>
                                </a:lnTo>
                                <a:lnTo>
                                  <a:pt x="13" y="73"/>
                                </a:lnTo>
                                <a:lnTo>
                                  <a:pt x="19" y="68"/>
                                </a:lnTo>
                                <a:lnTo>
                                  <a:pt x="22" y="65"/>
                                </a:lnTo>
                                <a:lnTo>
                                  <a:pt x="25" y="61"/>
                                </a:lnTo>
                                <a:lnTo>
                                  <a:pt x="22" y="64"/>
                                </a:lnTo>
                                <a:lnTo>
                                  <a:pt x="19" y="65"/>
                                </a:lnTo>
                                <a:lnTo>
                                  <a:pt x="13" y="68"/>
                                </a:lnTo>
                                <a:lnTo>
                                  <a:pt x="7" y="70"/>
                                </a:lnTo>
                                <a:lnTo>
                                  <a:pt x="0" y="70"/>
                                </a:lnTo>
                                <a:lnTo>
                                  <a:pt x="5" y="68"/>
                                </a:lnTo>
                                <a:lnTo>
                                  <a:pt x="10" y="66"/>
                                </a:lnTo>
                                <a:lnTo>
                                  <a:pt x="11" y="64"/>
                                </a:lnTo>
                                <a:lnTo>
                                  <a:pt x="13" y="63"/>
                                </a:lnTo>
                                <a:lnTo>
                                  <a:pt x="15" y="58"/>
                                </a:lnTo>
                                <a:lnTo>
                                  <a:pt x="17" y="52"/>
                                </a:lnTo>
                                <a:lnTo>
                                  <a:pt x="17" y="45"/>
                                </a:lnTo>
                                <a:lnTo>
                                  <a:pt x="15" y="31"/>
                                </a:lnTo>
                                <a:lnTo>
                                  <a:pt x="15" y="17"/>
                                </a:lnTo>
                                <a:lnTo>
                                  <a:pt x="15" y="10"/>
                                </a:lnTo>
                                <a:lnTo>
                                  <a:pt x="17" y="3"/>
                                </a:lnTo>
                                <a:lnTo>
                                  <a:pt x="20" y="3"/>
                                </a:lnTo>
                                <a:lnTo>
                                  <a:pt x="25" y="3"/>
                                </a:lnTo>
                                <a:lnTo>
                                  <a:pt x="28" y="2"/>
                                </a:lnTo>
                                <a:lnTo>
                                  <a:pt x="32" y="0"/>
                                </a:lnTo>
                                <a:lnTo>
                                  <a:pt x="4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02"/>
                        <wps:cNvSpPr>
                          <a:spLocks/>
                        </wps:cNvSpPr>
                        <wps:spPr bwMode="auto">
                          <a:xfrm>
                            <a:off x="409" y="475"/>
                            <a:ext cx="42" cy="73"/>
                          </a:xfrm>
                          <a:custGeom>
                            <a:avLst/>
                            <a:gdLst>
                              <a:gd name="T0" fmla="*/ 42 w 42"/>
                              <a:gd name="T1" fmla="*/ 5 h 73"/>
                              <a:gd name="T2" fmla="*/ 41 w 42"/>
                              <a:gd name="T3" fmla="*/ 10 h 73"/>
                              <a:gd name="T4" fmla="*/ 40 w 42"/>
                              <a:gd name="T5" fmla="*/ 15 h 73"/>
                              <a:gd name="T6" fmla="*/ 38 w 42"/>
                              <a:gd name="T7" fmla="*/ 19 h 73"/>
                              <a:gd name="T8" fmla="*/ 38 w 42"/>
                              <a:gd name="T9" fmla="*/ 25 h 73"/>
                              <a:gd name="T10" fmla="*/ 38 w 42"/>
                              <a:gd name="T11" fmla="*/ 36 h 73"/>
                              <a:gd name="T12" fmla="*/ 38 w 42"/>
                              <a:gd name="T13" fmla="*/ 47 h 73"/>
                              <a:gd name="T14" fmla="*/ 37 w 42"/>
                              <a:gd name="T15" fmla="*/ 52 h 73"/>
                              <a:gd name="T16" fmla="*/ 36 w 42"/>
                              <a:gd name="T17" fmla="*/ 57 h 73"/>
                              <a:gd name="T18" fmla="*/ 35 w 42"/>
                              <a:gd name="T19" fmla="*/ 61 h 73"/>
                              <a:gd name="T20" fmla="*/ 33 w 42"/>
                              <a:gd name="T21" fmla="*/ 65 h 73"/>
                              <a:gd name="T22" fmla="*/ 29 w 42"/>
                              <a:gd name="T23" fmla="*/ 68 h 73"/>
                              <a:gd name="T24" fmla="*/ 25 w 42"/>
                              <a:gd name="T25" fmla="*/ 71 h 73"/>
                              <a:gd name="T26" fmla="*/ 20 w 42"/>
                              <a:gd name="T27" fmla="*/ 72 h 73"/>
                              <a:gd name="T28" fmla="*/ 13 w 42"/>
                              <a:gd name="T29" fmla="*/ 73 h 73"/>
                              <a:gd name="T30" fmla="*/ 19 w 42"/>
                              <a:gd name="T31" fmla="*/ 68 h 73"/>
                              <a:gd name="T32" fmla="*/ 22 w 42"/>
                              <a:gd name="T33" fmla="*/ 65 h 73"/>
                              <a:gd name="T34" fmla="*/ 25 w 42"/>
                              <a:gd name="T35" fmla="*/ 61 h 73"/>
                              <a:gd name="T36" fmla="*/ 22 w 42"/>
                              <a:gd name="T37" fmla="*/ 64 h 73"/>
                              <a:gd name="T38" fmla="*/ 19 w 42"/>
                              <a:gd name="T39" fmla="*/ 65 h 73"/>
                              <a:gd name="T40" fmla="*/ 13 w 42"/>
                              <a:gd name="T41" fmla="*/ 68 h 73"/>
                              <a:gd name="T42" fmla="*/ 7 w 42"/>
                              <a:gd name="T43" fmla="*/ 70 h 73"/>
                              <a:gd name="T44" fmla="*/ 0 w 42"/>
                              <a:gd name="T45" fmla="*/ 70 h 73"/>
                              <a:gd name="T46" fmla="*/ 5 w 42"/>
                              <a:gd name="T47" fmla="*/ 68 h 73"/>
                              <a:gd name="T48" fmla="*/ 10 w 42"/>
                              <a:gd name="T49" fmla="*/ 66 h 73"/>
                              <a:gd name="T50" fmla="*/ 11 w 42"/>
                              <a:gd name="T51" fmla="*/ 64 h 73"/>
                              <a:gd name="T52" fmla="*/ 13 w 42"/>
                              <a:gd name="T53" fmla="*/ 63 h 73"/>
                              <a:gd name="T54" fmla="*/ 15 w 42"/>
                              <a:gd name="T55" fmla="*/ 58 h 73"/>
                              <a:gd name="T56" fmla="*/ 17 w 42"/>
                              <a:gd name="T57" fmla="*/ 52 h 73"/>
                              <a:gd name="T58" fmla="*/ 17 w 42"/>
                              <a:gd name="T59" fmla="*/ 45 h 73"/>
                              <a:gd name="T60" fmla="*/ 15 w 42"/>
                              <a:gd name="T61" fmla="*/ 31 h 73"/>
                              <a:gd name="T62" fmla="*/ 15 w 42"/>
                              <a:gd name="T63" fmla="*/ 17 h 73"/>
                              <a:gd name="T64" fmla="*/ 15 w 42"/>
                              <a:gd name="T65" fmla="*/ 10 h 73"/>
                              <a:gd name="T66" fmla="*/ 17 w 42"/>
                              <a:gd name="T67" fmla="*/ 3 h 73"/>
                              <a:gd name="T68" fmla="*/ 20 w 42"/>
                              <a:gd name="T69" fmla="*/ 3 h 73"/>
                              <a:gd name="T70" fmla="*/ 25 w 42"/>
                              <a:gd name="T71" fmla="*/ 3 h 73"/>
                              <a:gd name="T72" fmla="*/ 28 w 42"/>
                              <a:gd name="T73" fmla="*/ 2 h 73"/>
                              <a:gd name="T74" fmla="*/ 32 w 42"/>
                              <a:gd name="T75" fmla="*/ 0 h 73"/>
                              <a:gd name="T76" fmla="*/ 42 w 42"/>
                              <a:gd name="T77" fmla="*/ 5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2" h="73">
                                <a:moveTo>
                                  <a:pt x="42" y="5"/>
                                </a:moveTo>
                                <a:lnTo>
                                  <a:pt x="41" y="10"/>
                                </a:lnTo>
                                <a:lnTo>
                                  <a:pt x="40" y="15"/>
                                </a:lnTo>
                                <a:lnTo>
                                  <a:pt x="38" y="19"/>
                                </a:lnTo>
                                <a:lnTo>
                                  <a:pt x="38" y="25"/>
                                </a:lnTo>
                                <a:lnTo>
                                  <a:pt x="38" y="36"/>
                                </a:lnTo>
                                <a:lnTo>
                                  <a:pt x="38" y="47"/>
                                </a:lnTo>
                                <a:lnTo>
                                  <a:pt x="37" y="52"/>
                                </a:lnTo>
                                <a:lnTo>
                                  <a:pt x="36" y="57"/>
                                </a:lnTo>
                                <a:lnTo>
                                  <a:pt x="35" y="61"/>
                                </a:lnTo>
                                <a:lnTo>
                                  <a:pt x="33" y="65"/>
                                </a:lnTo>
                                <a:lnTo>
                                  <a:pt x="29" y="68"/>
                                </a:lnTo>
                                <a:lnTo>
                                  <a:pt x="25" y="71"/>
                                </a:lnTo>
                                <a:lnTo>
                                  <a:pt x="20" y="72"/>
                                </a:lnTo>
                                <a:lnTo>
                                  <a:pt x="13" y="73"/>
                                </a:lnTo>
                                <a:lnTo>
                                  <a:pt x="19" y="68"/>
                                </a:lnTo>
                                <a:lnTo>
                                  <a:pt x="22" y="65"/>
                                </a:lnTo>
                                <a:lnTo>
                                  <a:pt x="25" y="61"/>
                                </a:lnTo>
                                <a:lnTo>
                                  <a:pt x="22" y="64"/>
                                </a:lnTo>
                                <a:lnTo>
                                  <a:pt x="19" y="65"/>
                                </a:lnTo>
                                <a:lnTo>
                                  <a:pt x="13" y="68"/>
                                </a:lnTo>
                                <a:lnTo>
                                  <a:pt x="7" y="70"/>
                                </a:lnTo>
                                <a:lnTo>
                                  <a:pt x="0" y="70"/>
                                </a:lnTo>
                                <a:lnTo>
                                  <a:pt x="5" y="68"/>
                                </a:lnTo>
                                <a:lnTo>
                                  <a:pt x="10" y="66"/>
                                </a:lnTo>
                                <a:lnTo>
                                  <a:pt x="11" y="64"/>
                                </a:lnTo>
                                <a:lnTo>
                                  <a:pt x="13" y="63"/>
                                </a:lnTo>
                                <a:lnTo>
                                  <a:pt x="15" y="58"/>
                                </a:lnTo>
                                <a:lnTo>
                                  <a:pt x="17" y="52"/>
                                </a:lnTo>
                                <a:lnTo>
                                  <a:pt x="17" y="45"/>
                                </a:lnTo>
                                <a:lnTo>
                                  <a:pt x="15" y="31"/>
                                </a:lnTo>
                                <a:lnTo>
                                  <a:pt x="15" y="17"/>
                                </a:lnTo>
                                <a:lnTo>
                                  <a:pt x="15" y="10"/>
                                </a:lnTo>
                                <a:lnTo>
                                  <a:pt x="17" y="3"/>
                                </a:lnTo>
                                <a:lnTo>
                                  <a:pt x="20" y="3"/>
                                </a:lnTo>
                                <a:lnTo>
                                  <a:pt x="25" y="3"/>
                                </a:lnTo>
                                <a:lnTo>
                                  <a:pt x="28" y="2"/>
                                </a:lnTo>
                                <a:lnTo>
                                  <a:pt x="32" y="0"/>
                                </a:lnTo>
                                <a:lnTo>
                                  <a:pt x="42" y="5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03"/>
                        <wps:cNvSpPr>
                          <a:spLocks/>
                        </wps:cNvSpPr>
                        <wps:spPr bwMode="auto">
                          <a:xfrm>
                            <a:off x="442" y="480"/>
                            <a:ext cx="38" cy="76"/>
                          </a:xfrm>
                          <a:custGeom>
                            <a:avLst/>
                            <a:gdLst>
                              <a:gd name="T0" fmla="*/ 38 w 38"/>
                              <a:gd name="T1" fmla="*/ 0 h 76"/>
                              <a:gd name="T2" fmla="*/ 37 w 38"/>
                              <a:gd name="T3" fmla="*/ 8 h 76"/>
                              <a:gd name="T4" fmla="*/ 35 w 38"/>
                              <a:gd name="T5" fmla="*/ 15 h 76"/>
                              <a:gd name="T6" fmla="*/ 35 w 38"/>
                              <a:gd name="T7" fmla="*/ 21 h 76"/>
                              <a:gd name="T8" fmla="*/ 37 w 38"/>
                              <a:gd name="T9" fmla="*/ 28 h 76"/>
                              <a:gd name="T10" fmla="*/ 38 w 38"/>
                              <a:gd name="T11" fmla="*/ 41 h 76"/>
                              <a:gd name="T12" fmla="*/ 38 w 38"/>
                              <a:gd name="T13" fmla="*/ 55 h 76"/>
                              <a:gd name="T14" fmla="*/ 37 w 38"/>
                              <a:gd name="T15" fmla="*/ 59 h 76"/>
                              <a:gd name="T16" fmla="*/ 34 w 38"/>
                              <a:gd name="T17" fmla="*/ 63 h 76"/>
                              <a:gd name="T18" fmla="*/ 31 w 38"/>
                              <a:gd name="T19" fmla="*/ 66 h 76"/>
                              <a:gd name="T20" fmla="*/ 29 w 38"/>
                              <a:gd name="T21" fmla="*/ 69 h 76"/>
                              <a:gd name="T22" fmla="*/ 25 w 38"/>
                              <a:gd name="T23" fmla="*/ 72 h 76"/>
                              <a:gd name="T24" fmla="*/ 20 w 38"/>
                              <a:gd name="T25" fmla="*/ 74 h 76"/>
                              <a:gd name="T26" fmla="*/ 17 w 38"/>
                              <a:gd name="T27" fmla="*/ 75 h 76"/>
                              <a:gd name="T28" fmla="*/ 12 w 38"/>
                              <a:gd name="T29" fmla="*/ 76 h 76"/>
                              <a:gd name="T30" fmla="*/ 16 w 38"/>
                              <a:gd name="T31" fmla="*/ 73 h 76"/>
                              <a:gd name="T32" fmla="*/ 17 w 38"/>
                              <a:gd name="T33" fmla="*/ 69 h 76"/>
                              <a:gd name="T34" fmla="*/ 20 w 38"/>
                              <a:gd name="T35" fmla="*/ 63 h 76"/>
                              <a:gd name="T36" fmla="*/ 17 w 38"/>
                              <a:gd name="T37" fmla="*/ 67 h 76"/>
                              <a:gd name="T38" fmla="*/ 14 w 38"/>
                              <a:gd name="T39" fmla="*/ 70 h 76"/>
                              <a:gd name="T40" fmla="*/ 10 w 38"/>
                              <a:gd name="T41" fmla="*/ 73 h 76"/>
                              <a:gd name="T42" fmla="*/ 5 w 38"/>
                              <a:gd name="T43" fmla="*/ 74 h 76"/>
                              <a:gd name="T44" fmla="*/ 0 w 38"/>
                              <a:gd name="T45" fmla="*/ 73 h 76"/>
                              <a:gd name="T46" fmla="*/ 4 w 38"/>
                              <a:gd name="T47" fmla="*/ 70 h 76"/>
                              <a:gd name="T48" fmla="*/ 8 w 38"/>
                              <a:gd name="T49" fmla="*/ 66 h 76"/>
                              <a:gd name="T50" fmla="*/ 10 w 38"/>
                              <a:gd name="T51" fmla="*/ 62 h 76"/>
                              <a:gd name="T52" fmla="*/ 11 w 38"/>
                              <a:gd name="T53" fmla="*/ 58 h 76"/>
                              <a:gd name="T54" fmla="*/ 12 w 38"/>
                              <a:gd name="T55" fmla="*/ 53 h 76"/>
                              <a:gd name="T56" fmla="*/ 14 w 38"/>
                              <a:gd name="T57" fmla="*/ 48 h 76"/>
                              <a:gd name="T58" fmla="*/ 15 w 38"/>
                              <a:gd name="T59" fmla="*/ 39 h 76"/>
                              <a:gd name="T60" fmla="*/ 15 w 38"/>
                              <a:gd name="T61" fmla="*/ 19 h 76"/>
                              <a:gd name="T62" fmla="*/ 15 w 38"/>
                              <a:gd name="T63" fmla="*/ 14 h 76"/>
                              <a:gd name="T64" fmla="*/ 16 w 38"/>
                              <a:gd name="T65" fmla="*/ 10 h 76"/>
                              <a:gd name="T66" fmla="*/ 16 w 38"/>
                              <a:gd name="T67" fmla="*/ 5 h 76"/>
                              <a:gd name="T68" fmla="*/ 18 w 38"/>
                              <a:gd name="T69" fmla="*/ 1 h 76"/>
                              <a:gd name="T70" fmla="*/ 23 w 38"/>
                              <a:gd name="T71" fmla="*/ 3 h 76"/>
                              <a:gd name="T72" fmla="*/ 27 w 38"/>
                              <a:gd name="T73" fmla="*/ 3 h 76"/>
                              <a:gd name="T74" fmla="*/ 30 w 38"/>
                              <a:gd name="T75" fmla="*/ 3 h 76"/>
                              <a:gd name="T76" fmla="*/ 33 w 38"/>
                              <a:gd name="T77" fmla="*/ 3 h 76"/>
                              <a:gd name="T78" fmla="*/ 35 w 38"/>
                              <a:gd name="T79" fmla="*/ 1 h 76"/>
                              <a:gd name="T80" fmla="*/ 38 w 38"/>
                              <a:gd name="T81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8" h="76">
                                <a:moveTo>
                                  <a:pt x="38" y="0"/>
                                </a:moveTo>
                                <a:lnTo>
                                  <a:pt x="37" y="8"/>
                                </a:lnTo>
                                <a:lnTo>
                                  <a:pt x="35" y="15"/>
                                </a:lnTo>
                                <a:lnTo>
                                  <a:pt x="35" y="21"/>
                                </a:lnTo>
                                <a:lnTo>
                                  <a:pt x="37" y="28"/>
                                </a:lnTo>
                                <a:lnTo>
                                  <a:pt x="38" y="41"/>
                                </a:lnTo>
                                <a:lnTo>
                                  <a:pt x="38" y="55"/>
                                </a:lnTo>
                                <a:lnTo>
                                  <a:pt x="37" y="59"/>
                                </a:lnTo>
                                <a:lnTo>
                                  <a:pt x="34" y="63"/>
                                </a:lnTo>
                                <a:lnTo>
                                  <a:pt x="31" y="66"/>
                                </a:lnTo>
                                <a:lnTo>
                                  <a:pt x="29" y="69"/>
                                </a:lnTo>
                                <a:lnTo>
                                  <a:pt x="25" y="72"/>
                                </a:lnTo>
                                <a:lnTo>
                                  <a:pt x="20" y="74"/>
                                </a:lnTo>
                                <a:lnTo>
                                  <a:pt x="17" y="75"/>
                                </a:lnTo>
                                <a:lnTo>
                                  <a:pt x="12" y="76"/>
                                </a:lnTo>
                                <a:lnTo>
                                  <a:pt x="16" y="73"/>
                                </a:lnTo>
                                <a:lnTo>
                                  <a:pt x="17" y="69"/>
                                </a:lnTo>
                                <a:lnTo>
                                  <a:pt x="20" y="63"/>
                                </a:lnTo>
                                <a:lnTo>
                                  <a:pt x="17" y="67"/>
                                </a:lnTo>
                                <a:lnTo>
                                  <a:pt x="14" y="70"/>
                                </a:lnTo>
                                <a:lnTo>
                                  <a:pt x="10" y="73"/>
                                </a:lnTo>
                                <a:lnTo>
                                  <a:pt x="5" y="74"/>
                                </a:lnTo>
                                <a:lnTo>
                                  <a:pt x="0" y="73"/>
                                </a:lnTo>
                                <a:lnTo>
                                  <a:pt x="4" y="70"/>
                                </a:lnTo>
                                <a:lnTo>
                                  <a:pt x="8" y="66"/>
                                </a:lnTo>
                                <a:lnTo>
                                  <a:pt x="10" y="62"/>
                                </a:lnTo>
                                <a:lnTo>
                                  <a:pt x="11" y="58"/>
                                </a:lnTo>
                                <a:lnTo>
                                  <a:pt x="12" y="53"/>
                                </a:lnTo>
                                <a:lnTo>
                                  <a:pt x="14" y="48"/>
                                </a:lnTo>
                                <a:lnTo>
                                  <a:pt x="15" y="39"/>
                                </a:lnTo>
                                <a:lnTo>
                                  <a:pt x="15" y="19"/>
                                </a:lnTo>
                                <a:lnTo>
                                  <a:pt x="15" y="14"/>
                                </a:lnTo>
                                <a:lnTo>
                                  <a:pt x="16" y="10"/>
                                </a:lnTo>
                                <a:lnTo>
                                  <a:pt x="16" y="5"/>
                                </a:lnTo>
                                <a:lnTo>
                                  <a:pt x="18" y="1"/>
                                </a:lnTo>
                                <a:lnTo>
                                  <a:pt x="23" y="3"/>
                                </a:lnTo>
                                <a:lnTo>
                                  <a:pt x="27" y="3"/>
                                </a:lnTo>
                                <a:lnTo>
                                  <a:pt x="30" y="3"/>
                                </a:lnTo>
                                <a:lnTo>
                                  <a:pt x="33" y="3"/>
                                </a:lnTo>
                                <a:lnTo>
                                  <a:pt x="35" y="1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04"/>
                        <wps:cNvSpPr>
                          <a:spLocks/>
                        </wps:cNvSpPr>
                        <wps:spPr bwMode="auto">
                          <a:xfrm>
                            <a:off x="442" y="480"/>
                            <a:ext cx="38" cy="76"/>
                          </a:xfrm>
                          <a:custGeom>
                            <a:avLst/>
                            <a:gdLst>
                              <a:gd name="T0" fmla="*/ 38 w 38"/>
                              <a:gd name="T1" fmla="*/ 0 h 76"/>
                              <a:gd name="T2" fmla="*/ 37 w 38"/>
                              <a:gd name="T3" fmla="*/ 8 h 76"/>
                              <a:gd name="T4" fmla="*/ 35 w 38"/>
                              <a:gd name="T5" fmla="*/ 15 h 76"/>
                              <a:gd name="T6" fmla="*/ 35 w 38"/>
                              <a:gd name="T7" fmla="*/ 21 h 76"/>
                              <a:gd name="T8" fmla="*/ 37 w 38"/>
                              <a:gd name="T9" fmla="*/ 28 h 76"/>
                              <a:gd name="T10" fmla="*/ 38 w 38"/>
                              <a:gd name="T11" fmla="*/ 41 h 76"/>
                              <a:gd name="T12" fmla="*/ 38 w 38"/>
                              <a:gd name="T13" fmla="*/ 55 h 76"/>
                              <a:gd name="T14" fmla="*/ 37 w 38"/>
                              <a:gd name="T15" fmla="*/ 59 h 76"/>
                              <a:gd name="T16" fmla="*/ 34 w 38"/>
                              <a:gd name="T17" fmla="*/ 63 h 76"/>
                              <a:gd name="T18" fmla="*/ 31 w 38"/>
                              <a:gd name="T19" fmla="*/ 66 h 76"/>
                              <a:gd name="T20" fmla="*/ 29 w 38"/>
                              <a:gd name="T21" fmla="*/ 69 h 76"/>
                              <a:gd name="T22" fmla="*/ 25 w 38"/>
                              <a:gd name="T23" fmla="*/ 72 h 76"/>
                              <a:gd name="T24" fmla="*/ 20 w 38"/>
                              <a:gd name="T25" fmla="*/ 74 h 76"/>
                              <a:gd name="T26" fmla="*/ 17 w 38"/>
                              <a:gd name="T27" fmla="*/ 75 h 76"/>
                              <a:gd name="T28" fmla="*/ 12 w 38"/>
                              <a:gd name="T29" fmla="*/ 76 h 76"/>
                              <a:gd name="T30" fmla="*/ 16 w 38"/>
                              <a:gd name="T31" fmla="*/ 73 h 76"/>
                              <a:gd name="T32" fmla="*/ 17 w 38"/>
                              <a:gd name="T33" fmla="*/ 69 h 76"/>
                              <a:gd name="T34" fmla="*/ 20 w 38"/>
                              <a:gd name="T35" fmla="*/ 63 h 76"/>
                              <a:gd name="T36" fmla="*/ 17 w 38"/>
                              <a:gd name="T37" fmla="*/ 67 h 76"/>
                              <a:gd name="T38" fmla="*/ 14 w 38"/>
                              <a:gd name="T39" fmla="*/ 70 h 76"/>
                              <a:gd name="T40" fmla="*/ 10 w 38"/>
                              <a:gd name="T41" fmla="*/ 73 h 76"/>
                              <a:gd name="T42" fmla="*/ 5 w 38"/>
                              <a:gd name="T43" fmla="*/ 74 h 76"/>
                              <a:gd name="T44" fmla="*/ 0 w 38"/>
                              <a:gd name="T45" fmla="*/ 73 h 76"/>
                              <a:gd name="T46" fmla="*/ 4 w 38"/>
                              <a:gd name="T47" fmla="*/ 70 h 76"/>
                              <a:gd name="T48" fmla="*/ 8 w 38"/>
                              <a:gd name="T49" fmla="*/ 66 h 76"/>
                              <a:gd name="T50" fmla="*/ 10 w 38"/>
                              <a:gd name="T51" fmla="*/ 62 h 76"/>
                              <a:gd name="T52" fmla="*/ 11 w 38"/>
                              <a:gd name="T53" fmla="*/ 58 h 76"/>
                              <a:gd name="T54" fmla="*/ 12 w 38"/>
                              <a:gd name="T55" fmla="*/ 53 h 76"/>
                              <a:gd name="T56" fmla="*/ 14 w 38"/>
                              <a:gd name="T57" fmla="*/ 48 h 76"/>
                              <a:gd name="T58" fmla="*/ 15 w 38"/>
                              <a:gd name="T59" fmla="*/ 39 h 76"/>
                              <a:gd name="T60" fmla="*/ 15 w 38"/>
                              <a:gd name="T61" fmla="*/ 19 h 76"/>
                              <a:gd name="T62" fmla="*/ 15 w 38"/>
                              <a:gd name="T63" fmla="*/ 14 h 76"/>
                              <a:gd name="T64" fmla="*/ 16 w 38"/>
                              <a:gd name="T65" fmla="*/ 10 h 76"/>
                              <a:gd name="T66" fmla="*/ 16 w 38"/>
                              <a:gd name="T67" fmla="*/ 5 h 76"/>
                              <a:gd name="T68" fmla="*/ 18 w 38"/>
                              <a:gd name="T69" fmla="*/ 1 h 76"/>
                              <a:gd name="T70" fmla="*/ 23 w 38"/>
                              <a:gd name="T71" fmla="*/ 3 h 76"/>
                              <a:gd name="T72" fmla="*/ 27 w 38"/>
                              <a:gd name="T73" fmla="*/ 3 h 76"/>
                              <a:gd name="T74" fmla="*/ 30 w 38"/>
                              <a:gd name="T75" fmla="*/ 3 h 76"/>
                              <a:gd name="T76" fmla="*/ 33 w 38"/>
                              <a:gd name="T77" fmla="*/ 3 h 76"/>
                              <a:gd name="T78" fmla="*/ 35 w 38"/>
                              <a:gd name="T79" fmla="*/ 1 h 76"/>
                              <a:gd name="T80" fmla="*/ 38 w 38"/>
                              <a:gd name="T81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8" h="76">
                                <a:moveTo>
                                  <a:pt x="38" y="0"/>
                                </a:moveTo>
                                <a:lnTo>
                                  <a:pt x="37" y="8"/>
                                </a:lnTo>
                                <a:lnTo>
                                  <a:pt x="35" y="15"/>
                                </a:lnTo>
                                <a:lnTo>
                                  <a:pt x="35" y="21"/>
                                </a:lnTo>
                                <a:lnTo>
                                  <a:pt x="37" y="28"/>
                                </a:lnTo>
                                <a:lnTo>
                                  <a:pt x="38" y="41"/>
                                </a:lnTo>
                                <a:lnTo>
                                  <a:pt x="38" y="55"/>
                                </a:lnTo>
                                <a:lnTo>
                                  <a:pt x="37" y="59"/>
                                </a:lnTo>
                                <a:lnTo>
                                  <a:pt x="34" y="63"/>
                                </a:lnTo>
                                <a:lnTo>
                                  <a:pt x="31" y="66"/>
                                </a:lnTo>
                                <a:lnTo>
                                  <a:pt x="29" y="69"/>
                                </a:lnTo>
                                <a:lnTo>
                                  <a:pt x="25" y="72"/>
                                </a:lnTo>
                                <a:lnTo>
                                  <a:pt x="20" y="74"/>
                                </a:lnTo>
                                <a:lnTo>
                                  <a:pt x="17" y="75"/>
                                </a:lnTo>
                                <a:lnTo>
                                  <a:pt x="12" y="76"/>
                                </a:lnTo>
                                <a:lnTo>
                                  <a:pt x="16" y="73"/>
                                </a:lnTo>
                                <a:lnTo>
                                  <a:pt x="17" y="69"/>
                                </a:lnTo>
                                <a:lnTo>
                                  <a:pt x="20" y="63"/>
                                </a:lnTo>
                                <a:lnTo>
                                  <a:pt x="17" y="67"/>
                                </a:lnTo>
                                <a:lnTo>
                                  <a:pt x="14" y="70"/>
                                </a:lnTo>
                                <a:lnTo>
                                  <a:pt x="10" y="73"/>
                                </a:lnTo>
                                <a:lnTo>
                                  <a:pt x="5" y="74"/>
                                </a:lnTo>
                                <a:lnTo>
                                  <a:pt x="0" y="73"/>
                                </a:lnTo>
                                <a:lnTo>
                                  <a:pt x="4" y="70"/>
                                </a:lnTo>
                                <a:lnTo>
                                  <a:pt x="8" y="66"/>
                                </a:lnTo>
                                <a:lnTo>
                                  <a:pt x="10" y="62"/>
                                </a:lnTo>
                                <a:lnTo>
                                  <a:pt x="11" y="58"/>
                                </a:lnTo>
                                <a:lnTo>
                                  <a:pt x="12" y="53"/>
                                </a:lnTo>
                                <a:lnTo>
                                  <a:pt x="14" y="48"/>
                                </a:lnTo>
                                <a:lnTo>
                                  <a:pt x="15" y="39"/>
                                </a:lnTo>
                                <a:lnTo>
                                  <a:pt x="15" y="19"/>
                                </a:lnTo>
                                <a:lnTo>
                                  <a:pt x="15" y="14"/>
                                </a:lnTo>
                                <a:lnTo>
                                  <a:pt x="16" y="10"/>
                                </a:lnTo>
                                <a:lnTo>
                                  <a:pt x="16" y="5"/>
                                </a:lnTo>
                                <a:lnTo>
                                  <a:pt x="18" y="1"/>
                                </a:lnTo>
                                <a:lnTo>
                                  <a:pt x="23" y="3"/>
                                </a:lnTo>
                                <a:lnTo>
                                  <a:pt x="27" y="3"/>
                                </a:lnTo>
                                <a:lnTo>
                                  <a:pt x="30" y="3"/>
                                </a:lnTo>
                                <a:lnTo>
                                  <a:pt x="33" y="3"/>
                                </a:lnTo>
                                <a:lnTo>
                                  <a:pt x="35" y="1"/>
                                </a:ln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05"/>
                        <wps:cNvSpPr>
                          <a:spLocks/>
                        </wps:cNvSpPr>
                        <wps:spPr bwMode="auto">
                          <a:xfrm>
                            <a:off x="472" y="480"/>
                            <a:ext cx="41" cy="79"/>
                          </a:xfrm>
                          <a:custGeom>
                            <a:avLst/>
                            <a:gdLst>
                              <a:gd name="T0" fmla="*/ 41 w 41"/>
                              <a:gd name="T1" fmla="*/ 55 h 79"/>
                              <a:gd name="T2" fmla="*/ 40 w 41"/>
                              <a:gd name="T3" fmla="*/ 59 h 79"/>
                              <a:gd name="T4" fmla="*/ 39 w 41"/>
                              <a:gd name="T5" fmla="*/ 63 h 79"/>
                              <a:gd name="T6" fmla="*/ 38 w 41"/>
                              <a:gd name="T7" fmla="*/ 66 h 79"/>
                              <a:gd name="T8" fmla="*/ 35 w 41"/>
                              <a:gd name="T9" fmla="*/ 69 h 79"/>
                              <a:gd name="T10" fmla="*/ 33 w 41"/>
                              <a:gd name="T11" fmla="*/ 72 h 79"/>
                              <a:gd name="T12" fmla="*/ 31 w 41"/>
                              <a:gd name="T13" fmla="*/ 74 h 79"/>
                              <a:gd name="T14" fmla="*/ 27 w 41"/>
                              <a:gd name="T15" fmla="*/ 75 h 79"/>
                              <a:gd name="T16" fmla="*/ 24 w 41"/>
                              <a:gd name="T17" fmla="*/ 76 h 79"/>
                              <a:gd name="T18" fmla="*/ 19 w 41"/>
                              <a:gd name="T19" fmla="*/ 77 h 79"/>
                              <a:gd name="T20" fmla="*/ 24 w 41"/>
                              <a:gd name="T21" fmla="*/ 73 h 79"/>
                              <a:gd name="T22" fmla="*/ 25 w 41"/>
                              <a:gd name="T23" fmla="*/ 70 h 79"/>
                              <a:gd name="T24" fmla="*/ 26 w 41"/>
                              <a:gd name="T25" fmla="*/ 67 h 79"/>
                              <a:gd name="T26" fmla="*/ 27 w 41"/>
                              <a:gd name="T27" fmla="*/ 65 h 79"/>
                              <a:gd name="T28" fmla="*/ 29 w 41"/>
                              <a:gd name="T29" fmla="*/ 61 h 79"/>
                              <a:gd name="T30" fmla="*/ 29 w 41"/>
                              <a:gd name="T31" fmla="*/ 55 h 79"/>
                              <a:gd name="T32" fmla="*/ 24 w 41"/>
                              <a:gd name="T33" fmla="*/ 63 h 79"/>
                              <a:gd name="T34" fmla="*/ 22 w 41"/>
                              <a:gd name="T35" fmla="*/ 67 h 79"/>
                              <a:gd name="T36" fmla="*/ 18 w 41"/>
                              <a:gd name="T37" fmla="*/ 72 h 79"/>
                              <a:gd name="T38" fmla="*/ 15 w 41"/>
                              <a:gd name="T39" fmla="*/ 74 h 79"/>
                              <a:gd name="T40" fmla="*/ 10 w 41"/>
                              <a:gd name="T41" fmla="*/ 76 h 79"/>
                              <a:gd name="T42" fmla="*/ 5 w 41"/>
                              <a:gd name="T43" fmla="*/ 79 h 79"/>
                              <a:gd name="T44" fmla="*/ 0 w 41"/>
                              <a:gd name="T45" fmla="*/ 79 h 79"/>
                              <a:gd name="T46" fmla="*/ 5 w 41"/>
                              <a:gd name="T47" fmla="*/ 75 h 79"/>
                              <a:gd name="T48" fmla="*/ 10 w 41"/>
                              <a:gd name="T49" fmla="*/ 70 h 79"/>
                              <a:gd name="T50" fmla="*/ 15 w 41"/>
                              <a:gd name="T51" fmla="*/ 65 h 79"/>
                              <a:gd name="T52" fmla="*/ 16 w 41"/>
                              <a:gd name="T53" fmla="*/ 61 h 79"/>
                              <a:gd name="T54" fmla="*/ 17 w 41"/>
                              <a:gd name="T55" fmla="*/ 58 h 79"/>
                              <a:gd name="T56" fmla="*/ 18 w 41"/>
                              <a:gd name="T57" fmla="*/ 55 h 79"/>
                              <a:gd name="T58" fmla="*/ 18 w 41"/>
                              <a:gd name="T59" fmla="*/ 53 h 79"/>
                              <a:gd name="T60" fmla="*/ 18 w 41"/>
                              <a:gd name="T61" fmla="*/ 47 h 79"/>
                              <a:gd name="T62" fmla="*/ 18 w 41"/>
                              <a:gd name="T63" fmla="*/ 40 h 79"/>
                              <a:gd name="T64" fmla="*/ 17 w 41"/>
                              <a:gd name="T65" fmla="*/ 32 h 79"/>
                              <a:gd name="T66" fmla="*/ 17 w 41"/>
                              <a:gd name="T67" fmla="*/ 25 h 79"/>
                              <a:gd name="T68" fmla="*/ 16 w 41"/>
                              <a:gd name="T69" fmla="*/ 17 h 79"/>
                              <a:gd name="T70" fmla="*/ 15 w 41"/>
                              <a:gd name="T71" fmla="*/ 1 h 79"/>
                              <a:gd name="T72" fmla="*/ 27 w 41"/>
                              <a:gd name="T73" fmla="*/ 3 h 79"/>
                              <a:gd name="T74" fmla="*/ 31 w 41"/>
                              <a:gd name="T75" fmla="*/ 3 h 79"/>
                              <a:gd name="T76" fmla="*/ 34 w 41"/>
                              <a:gd name="T77" fmla="*/ 1 h 79"/>
                              <a:gd name="T78" fmla="*/ 40 w 41"/>
                              <a:gd name="T79" fmla="*/ 0 h 79"/>
                              <a:gd name="T80" fmla="*/ 39 w 41"/>
                              <a:gd name="T81" fmla="*/ 7 h 79"/>
                              <a:gd name="T82" fmla="*/ 39 w 41"/>
                              <a:gd name="T83" fmla="*/ 14 h 79"/>
                              <a:gd name="T84" fmla="*/ 39 w 41"/>
                              <a:gd name="T85" fmla="*/ 21 h 79"/>
                              <a:gd name="T86" fmla="*/ 39 w 41"/>
                              <a:gd name="T87" fmla="*/ 27 h 79"/>
                              <a:gd name="T88" fmla="*/ 40 w 41"/>
                              <a:gd name="T89" fmla="*/ 41 h 79"/>
                              <a:gd name="T90" fmla="*/ 41 w 41"/>
                              <a:gd name="T91" fmla="*/ 48 h 79"/>
                              <a:gd name="T92" fmla="*/ 41 w 41"/>
                              <a:gd name="T93" fmla="*/ 55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1" h="79">
                                <a:moveTo>
                                  <a:pt x="41" y="55"/>
                                </a:moveTo>
                                <a:lnTo>
                                  <a:pt x="40" y="59"/>
                                </a:lnTo>
                                <a:lnTo>
                                  <a:pt x="39" y="63"/>
                                </a:lnTo>
                                <a:lnTo>
                                  <a:pt x="38" y="66"/>
                                </a:lnTo>
                                <a:lnTo>
                                  <a:pt x="35" y="69"/>
                                </a:lnTo>
                                <a:lnTo>
                                  <a:pt x="33" y="72"/>
                                </a:lnTo>
                                <a:lnTo>
                                  <a:pt x="31" y="74"/>
                                </a:lnTo>
                                <a:lnTo>
                                  <a:pt x="27" y="75"/>
                                </a:lnTo>
                                <a:lnTo>
                                  <a:pt x="24" y="76"/>
                                </a:lnTo>
                                <a:lnTo>
                                  <a:pt x="19" y="77"/>
                                </a:lnTo>
                                <a:lnTo>
                                  <a:pt x="24" y="73"/>
                                </a:lnTo>
                                <a:lnTo>
                                  <a:pt x="25" y="70"/>
                                </a:lnTo>
                                <a:lnTo>
                                  <a:pt x="26" y="67"/>
                                </a:lnTo>
                                <a:lnTo>
                                  <a:pt x="27" y="65"/>
                                </a:lnTo>
                                <a:lnTo>
                                  <a:pt x="29" y="61"/>
                                </a:lnTo>
                                <a:lnTo>
                                  <a:pt x="29" y="55"/>
                                </a:lnTo>
                                <a:lnTo>
                                  <a:pt x="24" y="63"/>
                                </a:lnTo>
                                <a:lnTo>
                                  <a:pt x="22" y="67"/>
                                </a:lnTo>
                                <a:lnTo>
                                  <a:pt x="18" y="72"/>
                                </a:lnTo>
                                <a:lnTo>
                                  <a:pt x="15" y="74"/>
                                </a:lnTo>
                                <a:lnTo>
                                  <a:pt x="10" y="76"/>
                                </a:lnTo>
                                <a:lnTo>
                                  <a:pt x="5" y="79"/>
                                </a:lnTo>
                                <a:lnTo>
                                  <a:pt x="0" y="79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5" y="65"/>
                                </a:lnTo>
                                <a:lnTo>
                                  <a:pt x="16" y="61"/>
                                </a:lnTo>
                                <a:lnTo>
                                  <a:pt x="17" y="58"/>
                                </a:lnTo>
                                <a:lnTo>
                                  <a:pt x="18" y="55"/>
                                </a:lnTo>
                                <a:lnTo>
                                  <a:pt x="18" y="53"/>
                                </a:lnTo>
                                <a:lnTo>
                                  <a:pt x="18" y="47"/>
                                </a:lnTo>
                                <a:lnTo>
                                  <a:pt x="18" y="40"/>
                                </a:lnTo>
                                <a:lnTo>
                                  <a:pt x="17" y="32"/>
                                </a:lnTo>
                                <a:lnTo>
                                  <a:pt x="17" y="25"/>
                                </a:lnTo>
                                <a:lnTo>
                                  <a:pt x="16" y="17"/>
                                </a:lnTo>
                                <a:lnTo>
                                  <a:pt x="15" y="1"/>
                                </a:lnTo>
                                <a:lnTo>
                                  <a:pt x="27" y="3"/>
                                </a:lnTo>
                                <a:lnTo>
                                  <a:pt x="31" y="3"/>
                                </a:lnTo>
                                <a:lnTo>
                                  <a:pt x="34" y="1"/>
                                </a:lnTo>
                                <a:lnTo>
                                  <a:pt x="40" y="0"/>
                                </a:lnTo>
                                <a:lnTo>
                                  <a:pt x="39" y="7"/>
                                </a:lnTo>
                                <a:lnTo>
                                  <a:pt x="39" y="14"/>
                                </a:lnTo>
                                <a:lnTo>
                                  <a:pt x="39" y="21"/>
                                </a:lnTo>
                                <a:lnTo>
                                  <a:pt x="39" y="27"/>
                                </a:lnTo>
                                <a:lnTo>
                                  <a:pt x="40" y="41"/>
                                </a:lnTo>
                                <a:lnTo>
                                  <a:pt x="41" y="48"/>
                                </a:lnTo>
                                <a:lnTo>
                                  <a:pt x="41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06"/>
                        <wps:cNvSpPr>
                          <a:spLocks/>
                        </wps:cNvSpPr>
                        <wps:spPr bwMode="auto">
                          <a:xfrm>
                            <a:off x="472" y="480"/>
                            <a:ext cx="41" cy="79"/>
                          </a:xfrm>
                          <a:custGeom>
                            <a:avLst/>
                            <a:gdLst>
                              <a:gd name="T0" fmla="*/ 41 w 41"/>
                              <a:gd name="T1" fmla="*/ 55 h 79"/>
                              <a:gd name="T2" fmla="*/ 40 w 41"/>
                              <a:gd name="T3" fmla="*/ 59 h 79"/>
                              <a:gd name="T4" fmla="*/ 39 w 41"/>
                              <a:gd name="T5" fmla="*/ 63 h 79"/>
                              <a:gd name="T6" fmla="*/ 38 w 41"/>
                              <a:gd name="T7" fmla="*/ 66 h 79"/>
                              <a:gd name="T8" fmla="*/ 35 w 41"/>
                              <a:gd name="T9" fmla="*/ 69 h 79"/>
                              <a:gd name="T10" fmla="*/ 33 w 41"/>
                              <a:gd name="T11" fmla="*/ 72 h 79"/>
                              <a:gd name="T12" fmla="*/ 31 w 41"/>
                              <a:gd name="T13" fmla="*/ 74 h 79"/>
                              <a:gd name="T14" fmla="*/ 27 w 41"/>
                              <a:gd name="T15" fmla="*/ 75 h 79"/>
                              <a:gd name="T16" fmla="*/ 24 w 41"/>
                              <a:gd name="T17" fmla="*/ 76 h 79"/>
                              <a:gd name="T18" fmla="*/ 19 w 41"/>
                              <a:gd name="T19" fmla="*/ 77 h 79"/>
                              <a:gd name="T20" fmla="*/ 24 w 41"/>
                              <a:gd name="T21" fmla="*/ 73 h 79"/>
                              <a:gd name="T22" fmla="*/ 25 w 41"/>
                              <a:gd name="T23" fmla="*/ 70 h 79"/>
                              <a:gd name="T24" fmla="*/ 26 w 41"/>
                              <a:gd name="T25" fmla="*/ 67 h 79"/>
                              <a:gd name="T26" fmla="*/ 27 w 41"/>
                              <a:gd name="T27" fmla="*/ 65 h 79"/>
                              <a:gd name="T28" fmla="*/ 29 w 41"/>
                              <a:gd name="T29" fmla="*/ 61 h 79"/>
                              <a:gd name="T30" fmla="*/ 29 w 41"/>
                              <a:gd name="T31" fmla="*/ 55 h 79"/>
                              <a:gd name="T32" fmla="*/ 24 w 41"/>
                              <a:gd name="T33" fmla="*/ 63 h 79"/>
                              <a:gd name="T34" fmla="*/ 22 w 41"/>
                              <a:gd name="T35" fmla="*/ 67 h 79"/>
                              <a:gd name="T36" fmla="*/ 18 w 41"/>
                              <a:gd name="T37" fmla="*/ 72 h 79"/>
                              <a:gd name="T38" fmla="*/ 15 w 41"/>
                              <a:gd name="T39" fmla="*/ 74 h 79"/>
                              <a:gd name="T40" fmla="*/ 10 w 41"/>
                              <a:gd name="T41" fmla="*/ 76 h 79"/>
                              <a:gd name="T42" fmla="*/ 5 w 41"/>
                              <a:gd name="T43" fmla="*/ 79 h 79"/>
                              <a:gd name="T44" fmla="*/ 0 w 41"/>
                              <a:gd name="T45" fmla="*/ 79 h 79"/>
                              <a:gd name="T46" fmla="*/ 5 w 41"/>
                              <a:gd name="T47" fmla="*/ 75 h 79"/>
                              <a:gd name="T48" fmla="*/ 10 w 41"/>
                              <a:gd name="T49" fmla="*/ 70 h 79"/>
                              <a:gd name="T50" fmla="*/ 15 w 41"/>
                              <a:gd name="T51" fmla="*/ 65 h 79"/>
                              <a:gd name="T52" fmla="*/ 16 w 41"/>
                              <a:gd name="T53" fmla="*/ 61 h 79"/>
                              <a:gd name="T54" fmla="*/ 17 w 41"/>
                              <a:gd name="T55" fmla="*/ 58 h 79"/>
                              <a:gd name="T56" fmla="*/ 18 w 41"/>
                              <a:gd name="T57" fmla="*/ 55 h 79"/>
                              <a:gd name="T58" fmla="*/ 18 w 41"/>
                              <a:gd name="T59" fmla="*/ 53 h 79"/>
                              <a:gd name="T60" fmla="*/ 18 w 41"/>
                              <a:gd name="T61" fmla="*/ 47 h 79"/>
                              <a:gd name="T62" fmla="*/ 18 w 41"/>
                              <a:gd name="T63" fmla="*/ 40 h 79"/>
                              <a:gd name="T64" fmla="*/ 17 w 41"/>
                              <a:gd name="T65" fmla="*/ 32 h 79"/>
                              <a:gd name="T66" fmla="*/ 17 w 41"/>
                              <a:gd name="T67" fmla="*/ 25 h 79"/>
                              <a:gd name="T68" fmla="*/ 16 w 41"/>
                              <a:gd name="T69" fmla="*/ 17 h 79"/>
                              <a:gd name="T70" fmla="*/ 15 w 41"/>
                              <a:gd name="T71" fmla="*/ 1 h 79"/>
                              <a:gd name="T72" fmla="*/ 27 w 41"/>
                              <a:gd name="T73" fmla="*/ 3 h 79"/>
                              <a:gd name="T74" fmla="*/ 31 w 41"/>
                              <a:gd name="T75" fmla="*/ 3 h 79"/>
                              <a:gd name="T76" fmla="*/ 34 w 41"/>
                              <a:gd name="T77" fmla="*/ 1 h 79"/>
                              <a:gd name="T78" fmla="*/ 40 w 41"/>
                              <a:gd name="T79" fmla="*/ 0 h 79"/>
                              <a:gd name="T80" fmla="*/ 39 w 41"/>
                              <a:gd name="T81" fmla="*/ 7 h 79"/>
                              <a:gd name="T82" fmla="*/ 39 w 41"/>
                              <a:gd name="T83" fmla="*/ 14 h 79"/>
                              <a:gd name="T84" fmla="*/ 39 w 41"/>
                              <a:gd name="T85" fmla="*/ 21 h 79"/>
                              <a:gd name="T86" fmla="*/ 39 w 41"/>
                              <a:gd name="T87" fmla="*/ 27 h 79"/>
                              <a:gd name="T88" fmla="*/ 40 w 41"/>
                              <a:gd name="T89" fmla="*/ 41 h 79"/>
                              <a:gd name="T90" fmla="*/ 41 w 41"/>
                              <a:gd name="T91" fmla="*/ 48 h 79"/>
                              <a:gd name="T92" fmla="*/ 41 w 41"/>
                              <a:gd name="T93" fmla="*/ 55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1" h="79">
                                <a:moveTo>
                                  <a:pt x="41" y="55"/>
                                </a:moveTo>
                                <a:lnTo>
                                  <a:pt x="40" y="59"/>
                                </a:lnTo>
                                <a:lnTo>
                                  <a:pt x="39" y="63"/>
                                </a:lnTo>
                                <a:lnTo>
                                  <a:pt x="38" y="66"/>
                                </a:lnTo>
                                <a:lnTo>
                                  <a:pt x="35" y="69"/>
                                </a:lnTo>
                                <a:lnTo>
                                  <a:pt x="33" y="72"/>
                                </a:lnTo>
                                <a:lnTo>
                                  <a:pt x="31" y="74"/>
                                </a:lnTo>
                                <a:lnTo>
                                  <a:pt x="27" y="75"/>
                                </a:lnTo>
                                <a:lnTo>
                                  <a:pt x="24" y="76"/>
                                </a:lnTo>
                                <a:lnTo>
                                  <a:pt x="19" y="77"/>
                                </a:lnTo>
                                <a:lnTo>
                                  <a:pt x="24" y="73"/>
                                </a:lnTo>
                                <a:lnTo>
                                  <a:pt x="25" y="70"/>
                                </a:lnTo>
                                <a:lnTo>
                                  <a:pt x="26" y="67"/>
                                </a:lnTo>
                                <a:lnTo>
                                  <a:pt x="27" y="65"/>
                                </a:lnTo>
                                <a:lnTo>
                                  <a:pt x="29" y="61"/>
                                </a:lnTo>
                                <a:lnTo>
                                  <a:pt x="29" y="55"/>
                                </a:lnTo>
                                <a:lnTo>
                                  <a:pt x="24" y="63"/>
                                </a:lnTo>
                                <a:lnTo>
                                  <a:pt x="22" y="67"/>
                                </a:lnTo>
                                <a:lnTo>
                                  <a:pt x="18" y="72"/>
                                </a:lnTo>
                                <a:lnTo>
                                  <a:pt x="15" y="74"/>
                                </a:lnTo>
                                <a:lnTo>
                                  <a:pt x="10" y="76"/>
                                </a:lnTo>
                                <a:lnTo>
                                  <a:pt x="5" y="79"/>
                                </a:lnTo>
                                <a:lnTo>
                                  <a:pt x="0" y="79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5" y="65"/>
                                </a:lnTo>
                                <a:lnTo>
                                  <a:pt x="16" y="61"/>
                                </a:lnTo>
                                <a:lnTo>
                                  <a:pt x="17" y="58"/>
                                </a:lnTo>
                                <a:lnTo>
                                  <a:pt x="18" y="55"/>
                                </a:lnTo>
                                <a:lnTo>
                                  <a:pt x="18" y="53"/>
                                </a:lnTo>
                                <a:lnTo>
                                  <a:pt x="18" y="47"/>
                                </a:lnTo>
                                <a:lnTo>
                                  <a:pt x="18" y="40"/>
                                </a:lnTo>
                                <a:lnTo>
                                  <a:pt x="17" y="32"/>
                                </a:lnTo>
                                <a:lnTo>
                                  <a:pt x="17" y="25"/>
                                </a:lnTo>
                                <a:lnTo>
                                  <a:pt x="16" y="17"/>
                                </a:lnTo>
                                <a:lnTo>
                                  <a:pt x="15" y="1"/>
                                </a:lnTo>
                                <a:lnTo>
                                  <a:pt x="27" y="3"/>
                                </a:lnTo>
                                <a:lnTo>
                                  <a:pt x="31" y="3"/>
                                </a:lnTo>
                                <a:lnTo>
                                  <a:pt x="34" y="1"/>
                                </a:lnTo>
                                <a:lnTo>
                                  <a:pt x="40" y="0"/>
                                </a:lnTo>
                                <a:lnTo>
                                  <a:pt x="39" y="7"/>
                                </a:lnTo>
                                <a:lnTo>
                                  <a:pt x="39" y="14"/>
                                </a:lnTo>
                                <a:lnTo>
                                  <a:pt x="39" y="21"/>
                                </a:lnTo>
                                <a:lnTo>
                                  <a:pt x="39" y="27"/>
                                </a:lnTo>
                                <a:lnTo>
                                  <a:pt x="40" y="41"/>
                                </a:lnTo>
                                <a:lnTo>
                                  <a:pt x="41" y="48"/>
                                </a:lnTo>
                                <a:lnTo>
                                  <a:pt x="41" y="55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07"/>
                        <wps:cNvSpPr>
                          <a:spLocks/>
                        </wps:cNvSpPr>
                        <wps:spPr bwMode="auto">
                          <a:xfrm>
                            <a:off x="449" y="509"/>
                            <a:ext cx="220" cy="174"/>
                          </a:xfrm>
                          <a:custGeom>
                            <a:avLst/>
                            <a:gdLst>
                              <a:gd name="T0" fmla="*/ 125 w 220"/>
                              <a:gd name="T1" fmla="*/ 0 h 174"/>
                              <a:gd name="T2" fmla="*/ 146 w 220"/>
                              <a:gd name="T3" fmla="*/ 30 h 174"/>
                              <a:gd name="T4" fmla="*/ 158 w 220"/>
                              <a:gd name="T5" fmla="*/ 44 h 174"/>
                              <a:gd name="T6" fmla="*/ 169 w 220"/>
                              <a:gd name="T7" fmla="*/ 58 h 174"/>
                              <a:gd name="T8" fmla="*/ 181 w 220"/>
                              <a:gd name="T9" fmla="*/ 71 h 174"/>
                              <a:gd name="T10" fmla="*/ 193 w 220"/>
                              <a:gd name="T11" fmla="*/ 84 h 174"/>
                              <a:gd name="T12" fmla="*/ 206 w 220"/>
                              <a:gd name="T13" fmla="*/ 96 h 174"/>
                              <a:gd name="T14" fmla="*/ 220 w 220"/>
                              <a:gd name="T15" fmla="*/ 109 h 174"/>
                              <a:gd name="T16" fmla="*/ 193 w 220"/>
                              <a:gd name="T17" fmla="*/ 141 h 174"/>
                              <a:gd name="T18" fmla="*/ 166 w 220"/>
                              <a:gd name="T19" fmla="*/ 174 h 174"/>
                              <a:gd name="T20" fmla="*/ 162 w 220"/>
                              <a:gd name="T21" fmla="*/ 168 h 174"/>
                              <a:gd name="T22" fmla="*/ 159 w 220"/>
                              <a:gd name="T23" fmla="*/ 164 h 174"/>
                              <a:gd name="T24" fmla="*/ 150 w 220"/>
                              <a:gd name="T25" fmla="*/ 156 h 174"/>
                              <a:gd name="T26" fmla="*/ 141 w 220"/>
                              <a:gd name="T27" fmla="*/ 149 h 174"/>
                              <a:gd name="T28" fmla="*/ 132 w 220"/>
                              <a:gd name="T29" fmla="*/ 143 h 174"/>
                              <a:gd name="T30" fmla="*/ 122 w 220"/>
                              <a:gd name="T31" fmla="*/ 139 h 174"/>
                              <a:gd name="T32" fmla="*/ 113 w 220"/>
                              <a:gd name="T33" fmla="*/ 135 h 174"/>
                              <a:gd name="T34" fmla="*/ 101 w 220"/>
                              <a:gd name="T35" fmla="*/ 132 h 174"/>
                              <a:gd name="T36" fmla="*/ 91 w 220"/>
                              <a:gd name="T37" fmla="*/ 129 h 174"/>
                              <a:gd name="T38" fmla="*/ 79 w 220"/>
                              <a:gd name="T39" fmla="*/ 128 h 174"/>
                              <a:gd name="T40" fmla="*/ 69 w 220"/>
                              <a:gd name="T41" fmla="*/ 127 h 174"/>
                              <a:gd name="T42" fmla="*/ 46 w 220"/>
                              <a:gd name="T43" fmla="*/ 125 h 174"/>
                              <a:gd name="T44" fmla="*/ 23 w 220"/>
                              <a:gd name="T45" fmla="*/ 123 h 174"/>
                              <a:gd name="T46" fmla="*/ 0 w 220"/>
                              <a:gd name="T47" fmla="*/ 122 h 174"/>
                              <a:gd name="T48" fmla="*/ 24 w 220"/>
                              <a:gd name="T49" fmla="*/ 108 h 174"/>
                              <a:gd name="T50" fmla="*/ 22 w 220"/>
                              <a:gd name="T51" fmla="*/ 105 h 174"/>
                              <a:gd name="T52" fmla="*/ 17 w 220"/>
                              <a:gd name="T53" fmla="*/ 101 h 174"/>
                              <a:gd name="T54" fmla="*/ 12 w 220"/>
                              <a:gd name="T55" fmla="*/ 99 h 174"/>
                              <a:gd name="T56" fmla="*/ 10 w 220"/>
                              <a:gd name="T57" fmla="*/ 99 h 174"/>
                              <a:gd name="T58" fmla="*/ 8 w 220"/>
                              <a:gd name="T59" fmla="*/ 98 h 174"/>
                              <a:gd name="T60" fmla="*/ 27 w 220"/>
                              <a:gd name="T61" fmla="*/ 82 h 174"/>
                              <a:gd name="T62" fmla="*/ 47 w 220"/>
                              <a:gd name="T63" fmla="*/ 66 h 174"/>
                              <a:gd name="T64" fmla="*/ 57 w 220"/>
                              <a:gd name="T65" fmla="*/ 58 h 174"/>
                              <a:gd name="T66" fmla="*/ 67 w 220"/>
                              <a:gd name="T67" fmla="*/ 48 h 174"/>
                              <a:gd name="T68" fmla="*/ 76 w 220"/>
                              <a:gd name="T69" fmla="*/ 39 h 174"/>
                              <a:gd name="T70" fmla="*/ 80 w 220"/>
                              <a:gd name="T71" fmla="*/ 34 h 174"/>
                              <a:gd name="T72" fmla="*/ 84 w 220"/>
                              <a:gd name="T73" fmla="*/ 29 h 174"/>
                              <a:gd name="T74" fmla="*/ 92 w 220"/>
                              <a:gd name="T75" fmla="*/ 29 h 174"/>
                              <a:gd name="T76" fmla="*/ 95 w 220"/>
                              <a:gd name="T77" fmla="*/ 29 h 174"/>
                              <a:gd name="T78" fmla="*/ 99 w 220"/>
                              <a:gd name="T79" fmla="*/ 27 h 174"/>
                              <a:gd name="T80" fmla="*/ 102 w 220"/>
                              <a:gd name="T81" fmla="*/ 26 h 174"/>
                              <a:gd name="T82" fmla="*/ 106 w 220"/>
                              <a:gd name="T83" fmla="*/ 24 h 174"/>
                              <a:gd name="T84" fmla="*/ 109 w 220"/>
                              <a:gd name="T85" fmla="*/ 22 h 174"/>
                              <a:gd name="T86" fmla="*/ 111 w 220"/>
                              <a:gd name="T87" fmla="*/ 19 h 174"/>
                              <a:gd name="T88" fmla="*/ 114 w 220"/>
                              <a:gd name="T89" fmla="*/ 16 h 174"/>
                              <a:gd name="T90" fmla="*/ 116 w 220"/>
                              <a:gd name="T91" fmla="*/ 11 h 174"/>
                              <a:gd name="T92" fmla="*/ 118 w 220"/>
                              <a:gd name="T93" fmla="*/ 3 h 174"/>
                              <a:gd name="T94" fmla="*/ 120 w 220"/>
                              <a:gd name="T95" fmla="*/ 2 h 174"/>
                              <a:gd name="T96" fmla="*/ 122 w 220"/>
                              <a:gd name="T97" fmla="*/ 0 h 174"/>
                              <a:gd name="T98" fmla="*/ 123 w 220"/>
                              <a:gd name="T99" fmla="*/ 0 h 174"/>
                              <a:gd name="T100" fmla="*/ 125 w 220"/>
                              <a:gd name="T101" fmla="*/ 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20" h="174">
                                <a:moveTo>
                                  <a:pt x="125" y="0"/>
                                </a:moveTo>
                                <a:lnTo>
                                  <a:pt x="146" y="30"/>
                                </a:lnTo>
                                <a:lnTo>
                                  <a:pt x="158" y="44"/>
                                </a:lnTo>
                                <a:lnTo>
                                  <a:pt x="169" y="58"/>
                                </a:lnTo>
                                <a:lnTo>
                                  <a:pt x="181" y="71"/>
                                </a:lnTo>
                                <a:lnTo>
                                  <a:pt x="193" y="84"/>
                                </a:lnTo>
                                <a:lnTo>
                                  <a:pt x="206" y="96"/>
                                </a:lnTo>
                                <a:lnTo>
                                  <a:pt x="220" y="109"/>
                                </a:lnTo>
                                <a:lnTo>
                                  <a:pt x="193" y="141"/>
                                </a:lnTo>
                                <a:lnTo>
                                  <a:pt x="166" y="174"/>
                                </a:lnTo>
                                <a:lnTo>
                                  <a:pt x="162" y="168"/>
                                </a:lnTo>
                                <a:lnTo>
                                  <a:pt x="159" y="164"/>
                                </a:lnTo>
                                <a:lnTo>
                                  <a:pt x="150" y="156"/>
                                </a:lnTo>
                                <a:lnTo>
                                  <a:pt x="141" y="149"/>
                                </a:lnTo>
                                <a:lnTo>
                                  <a:pt x="132" y="143"/>
                                </a:lnTo>
                                <a:lnTo>
                                  <a:pt x="122" y="139"/>
                                </a:lnTo>
                                <a:lnTo>
                                  <a:pt x="113" y="135"/>
                                </a:lnTo>
                                <a:lnTo>
                                  <a:pt x="101" y="132"/>
                                </a:lnTo>
                                <a:lnTo>
                                  <a:pt x="91" y="129"/>
                                </a:lnTo>
                                <a:lnTo>
                                  <a:pt x="79" y="128"/>
                                </a:lnTo>
                                <a:lnTo>
                                  <a:pt x="69" y="127"/>
                                </a:lnTo>
                                <a:lnTo>
                                  <a:pt x="46" y="125"/>
                                </a:lnTo>
                                <a:lnTo>
                                  <a:pt x="23" y="123"/>
                                </a:lnTo>
                                <a:lnTo>
                                  <a:pt x="0" y="122"/>
                                </a:lnTo>
                                <a:lnTo>
                                  <a:pt x="24" y="108"/>
                                </a:lnTo>
                                <a:lnTo>
                                  <a:pt x="22" y="105"/>
                                </a:lnTo>
                                <a:lnTo>
                                  <a:pt x="17" y="101"/>
                                </a:lnTo>
                                <a:lnTo>
                                  <a:pt x="12" y="99"/>
                                </a:lnTo>
                                <a:lnTo>
                                  <a:pt x="10" y="99"/>
                                </a:lnTo>
                                <a:lnTo>
                                  <a:pt x="8" y="98"/>
                                </a:lnTo>
                                <a:lnTo>
                                  <a:pt x="27" y="82"/>
                                </a:lnTo>
                                <a:lnTo>
                                  <a:pt x="47" y="66"/>
                                </a:lnTo>
                                <a:lnTo>
                                  <a:pt x="57" y="58"/>
                                </a:lnTo>
                                <a:lnTo>
                                  <a:pt x="67" y="48"/>
                                </a:lnTo>
                                <a:lnTo>
                                  <a:pt x="76" y="39"/>
                                </a:lnTo>
                                <a:lnTo>
                                  <a:pt x="80" y="34"/>
                                </a:lnTo>
                                <a:lnTo>
                                  <a:pt x="84" y="29"/>
                                </a:lnTo>
                                <a:lnTo>
                                  <a:pt x="92" y="29"/>
                                </a:lnTo>
                                <a:lnTo>
                                  <a:pt x="95" y="29"/>
                                </a:lnTo>
                                <a:lnTo>
                                  <a:pt x="99" y="27"/>
                                </a:lnTo>
                                <a:lnTo>
                                  <a:pt x="102" y="26"/>
                                </a:lnTo>
                                <a:lnTo>
                                  <a:pt x="106" y="24"/>
                                </a:lnTo>
                                <a:lnTo>
                                  <a:pt x="109" y="22"/>
                                </a:lnTo>
                                <a:lnTo>
                                  <a:pt x="111" y="19"/>
                                </a:lnTo>
                                <a:lnTo>
                                  <a:pt x="114" y="16"/>
                                </a:lnTo>
                                <a:lnTo>
                                  <a:pt x="116" y="11"/>
                                </a:lnTo>
                                <a:lnTo>
                                  <a:pt x="118" y="3"/>
                                </a:lnTo>
                                <a:lnTo>
                                  <a:pt x="120" y="2"/>
                                </a:lnTo>
                                <a:lnTo>
                                  <a:pt x="122" y="0"/>
                                </a:lnTo>
                                <a:lnTo>
                                  <a:pt x="123" y="0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08"/>
                        <wps:cNvSpPr>
                          <a:spLocks/>
                        </wps:cNvSpPr>
                        <wps:spPr bwMode="auto">
                          <a:xfrm>
                            <a:off x="449" y="509"/>
                            <a:ext cx="220" cy="174"/>
                          </a:xfrm>
                          <a:custGeom>
                            <a:avLst/>
                            <a:gdLst>
                              <a:gd name="T0" fmla="*/ 125 w 220"/>
                              <a:gd name="T1" fmla="*/ 0 h 174"/>
                              <a:gd name="T2" fmla="*/ 146 w 220"/>
                              <a:gd name="T3" fmla="*/ 30 h 174"/>
                              <a:gd name="T4" fmla="*/ 158 w 220"/>
                              <a:gd name="T5" fmla="*/ 44 h 174"/>
                              <a:gd name="T6" fmla="*/ 169 w 220"/>
                              <a:gd name="T7" fmla="*/ 58 h 174"/>
                              <a:gd name="T8" fmla="*/ 181 w 220"/>
                              <a:gd name="T9" fmla="*/ 71 h 174"/>
                              <a:gd name="T10" fmla="*/ 193 w 220"/>
                              <a:gd name="T11" fmla="*/ 84 h 174"/>
                              <a:gd name="T12" fmla="*/ 206 w 220"/>
                              <a:gd name="T13" fmla="*/ 96 h 174"/>
                              <a:gd name="T14" fmla="*/ 220 w 220"/>
                              <a:gd name="T15" fmla="*/ 109 h 174"/>
                              <a:gd name="T16" fmla="*/ 193 w 220"/>
                              <a:gd name="T17" fmla="*/ 141 h 174"/>
                              <a:gd name="T18" fmla="*/ 166 w 220"/>
                              <a:gd name="T19" fmla="*/ 174 h 174"/>
                              <a:gd name="T20" fmla="*/ 162 w 220"/>
                              <a:gd name="T21" fmla="*/ 168 h 174"/>
                              <a:gd name="T22" fmla="*/ 159 w 220"/>
                              <a:gd name="T23" fmla="*/ 164 h 174"/>
                              <a:gd name="T24" fmla="*/ 150 w 220"/>
                              <a:gd name="T25" fmla="*/ 156 h 174"/>
                              <a:gd name="T26" fmla="*/ 141 w 220"/>
                              <a:gd name="T27" fmla="*/ 149 h 174"/>
                              <a:gd name="T28" fmla="*/ 132 w 220"/>
                              <a:gd name="T29" fmla="*/ 143 h 174"/>
                              <a:gd name="T30" fmla="*/ 122 w 220"/>
                              <a:gd name="T31" fmla="*/ 139 h 174"/>
                              <a:gd name="T32" fmla="*/ 113 w 220"/>
                              <a:gd name="T33" fmla="*/ 135 h 174"/>
                              <a:gd name="T34" fmla="*/ 101 w 220"/>
                              <a:gd name="T35" fmla="*/ 132 h 174"/>
                              <a:gd name="T36" fmla="*/ 91 w 220"/>
                              <a:gd name="T37" fmla="*/ 129 h 174"/>
                              <a:gd name="T38" fmla="*/ 79 w 220"/>
                              <a:gd name="T39" fmla="*/ 128 h 174"/>
                              <a:gd name="T40" fmla="*/ 69 w 220"/>
                              <a:gd name="T41" fmla="*/ 127 h 174"/>
                              <a:gd name="T42" fmla="*/ 46 w 220"/>
                              <a:gd name="T43" fmla="*/ 125 h 174"/>
                              <a:gd name="T44" fmla="*/ 23 w 220"/>
                              <a:gd name="T45" fmla="*/ 123 h 174"/>
                              <a:gd name="T46" fmla="*/ 0 w 220"/>
                              <a:gd name="T47" fmla="*/ 122 h 174"/>
                              <a:gd name="T48" fmla="*/ 24 w 220"/>
                              <a:gd name="T49" fmla="*/ 108 h 174"/>
                              <a:gd name="T50" fmla="*/ 22 w 220"/>
                              <a:gd name="T51" fmla="*/ 105 h 174"/>
                              <a:gd name="T52" fmla="*/ 17 w 220"/>
                              <a:gd name="T53" fmla="*/ 101 h 174"/>
                              <a:gd name="T54" fmla="*/ 12 w 220"/>
                              <a:gd name="T55" fmla="*/ 99 h 174"/>
                              <a:gd name="T56" fmla="*/ 10 w 220"/>
                              <a:gd name="T57" fmla="*/ 99 h 174"/>
                              <a:gd name="T58" fmla="*/ 8 w 220"/>
                              <a:gd name="T59" fmla="*/ 98 h 174"/>
                              <a:gd name="T60" fmla="*/ 27 w 220"/>
                              <a:gd name="T61" fmla="*/ 82 h 174"/>
                              <a:gd name="T62" fmla="*/ 47 w 220"/>
                              <a:gd name="T63" fmla="*/ 66 h 174"/>
                              <a:gd name="T64" fmla="*/ 57 w 220"/>
                              <a:gd name="T65" fmla="*/ 58 h 174"/>
                              <a:gd name="T66" fmla="*/ 67 w 220"/>
                              <a:gd name="T67" fmla="*/ 48 h 174"/>
                              <a:gd name="T68" fmla="*/ 76 w 220"/>
                              <a:gd name="T69" fmla="*/ 39 h 174"/>
                              <a:gd name="T70" fmla="*/ 80 w 220"/>
                              <a:gd name="T71" fmla="*/ 34 h 174"/>
                              <a:gd name="T72" fmla="*/ 84 w 220"/>
                              <a:gd name="T73" fmla="*/ 29 h 174"/>
                              <a:gd name="T74" fmla="*/ 92 w 220"/>
                              <a:gd name="T75" fmla="*/ 29 h 174"/>
                              <a:gd name="T76" fmla="*/ 95 w 220"/>
                              <a:gd name="T77" fmla="*/ 29 h 174"/>
                              <a:gd name="T78" fmla="*/ 99 w 220"/>
                              <a:gd name="T79" fmla="*/ 27 h 174"/>
                              <a:gd name="T80" fmla="*/ 102 w 220"/>
                              <a:gd name="T81" fmla="*/ 26 h 174"/>
                              <a:gd name="T82" fmla="*/ 106 w 220"/>
                              <a:gd name="T83" fmla="*/ 24 h 174"/>
                              <a:gd name="T84" fmla="*/ 109 w 220"/>
                              <a:gd name="T85" fmla="*/ 22 h 174"/>
                              <a:gd name="T86" fmla="*/ 111 w 220"/>
                              <a:gd name="T87" fmla="*/ 19 h 174"/>
                              <a:gd name="T88" fmla="*/ 114 w 220"/>
                              <a:gd name="T89" fmla="*/ 16 h 174"/>
                              <a:gd name="T90" fmla="*/ 116 w 220"/>
                              <a:gd name="T91" fmla="*/ 11 h 174"/>
                              <a:gd name="T92" fmla="*/ 118 w 220"/>
                              <a:gd name="T93" fmla="*/ 3 h 174"/>
                              <a:gd name="T94" fmla="*/ 120 w 220"/>
                              <a:gd name="T95" fmla="*/ 2 h 174"/>
                              <a:gd name="T96" fmla="*/ 122 w 220"/>
                              <a:gd name="T97" fmla="*/ 0 h 174"/>
                              <a:gd name="T98" fmla="*/ 123 w 220"/>
                              <a:gd name="T99" fmla="*/ 0 h 174"/>
                              <a:gd name="T100" fmla="*/ 125 w 220"/>
                              <a:gd name="T101" fmla="*/ 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20" h="174">
                                <a:moveTo>
                                  <a:pt x="125" y="0"/>
                                </a:moveTo>
                                <a:lnTo>
                                  <a:pt x="146" y="30"/>
                                </a:lnTo>
                                <a:lnTo>
                                  <a:pt x="158" y="44"/>
                                </a:lnTo>
                                <a:lnTo>
                                  <a:pt x="169" y="58"/>
                                </a:lnTo>
                                <a:lnTo>
                                  <a:pt x="181" y="71"/>
                                </a:lnTo>
                                <a:lnTo>
                                  <a:pt x="193" y="84"/>
                                </a:lnTo>
                                <a:lnTo>
                                  <a:pt x="206" y="96"/>
                                </a:lnTo>
                                <a:lnTo>
                                  <a:pt x="220" y="109"/>
                                </a:lnTo>
                                <a:lnTo>
                                  <a:pt x="193" y="141"/>
                                </a:lnTo>
                                <a:lnTo>
                                  <a:pt x="166" y="174"/>
                                </a:lnTo>
                                <a:lnTo>
                                  <a:pt x="162" y="168"/>
                                </a:lnTo>
                                <a:lnTo>
                                  <a:pt x="159" y="164"/>
                                </a:lnTo>
                                <a:lnTo>
                                  <a:pt x="150" y="156"/>
                                </a:lnTo>
                                <a:lnTo>
                                  <a:pt x="141" y="149"/>
                                </a:lnTo>
                                <a:lnTo>
                                  <a:pt x="132" y="143"/>
                                </a:lnTo>
                                <a:lnTo>
                                  <a:pt x="122" y="139"/>
                                </a:lnTo>
                                <a:lnTo>
                                  <a:pt x="113" y="135"/>
                                </a:lnTo>
                                <a:lnTo>
                                  <a:pt x="101" y="132"/>
                                </a:lnTo>
                                <a:lnTo>
                                  <a:pt x="91" y="129"/>
                                </a:lnTo>
                                <a:lnTo>
                                  <a:pt x="79" y="128"/>
                                </a:lnTo>
                                <a:lnTo>
                                  <a:pt x="69" y="127"/>
                                </a:lnTo>
                                <a:lnTo>
                                  <a:pt x="46" y="125"/>
                                </a:lnTo>
                                <a:lnTo>
                                  <a:pt x="23" y="123"/>
                                </a:lnTo>
                                <a:lnTo>
                                  <a:pt x="0" y="122"/>
                                </a:lnTo>
                                <a:lnTo>
                                  <a:pt x="24" y="108"/>
                                </a:lnTo>
                                <a:lnTo>
                                  <a:pt x="22" y="105"/>
                                </a:lnTo>
                                <a:lnTo>
                                  <a:pt x="17" y="101"/>
                                </a:lnTo>
                                <a:lnTo>
                                  <a:pt x="12" y="99"/>
                                </a:lnTo>
                                <a:lnTo>
                                  <a:pt x="10" y="99"/>
                                </a:lnTo>
                                <a:lnTo>
                                  <a:pt x="8" y="98"/>
                                </a:lnTo>
                                <a:lnTo>
                                  <a:pt x="27" y="82"/>
                                </a:lnTo>
                                <a:lnTo>
                                  <a:pt x="47" y="66"/>
                                </a:lnTo>
                                <a:lnTo>
                                  <a:pt x="57" y="58"/>
                                </a:lnTo>
                                <a:lnTo>
                                  <a:pt x="67" y="48"/>
                                </a:lnTo>
                                <a:lnTo>
                                  <a:pt x="76" y="39"/>
                                </a:lnTo>
                                <a:lnTo>
                                  <a:pt x="80" y="34"/>
                                </a:lnTo>
                                <a:lnTo>
                                  <a:pt x="84" y="29"/>
                                </a:lnTo>
                                <a:lnTo>
                                  <a:pt x="92" y="29"/>
                                </a:lnTo>
                                <a:lnTo>
                                  <a:pt x="95" y="29"/>
                                </a:lnTo>
                                <a:lnTo>
                                  <a:pt x="99" y="27"/>
                                </a:lnTo>
                                <a:lnTo>
                                  <a:pt x="102" y="26"/>
                                </a:lnTo>
                                <a:lnTo>
                                  <a:pt x="106" y="24"/>
                                </a:lnTo>
                                <a:lnTo>
                                  <a:pt x="109" y="22"/>
                                </a:lnTo>
                                <a:lnTo>
                                  <a:pt x="111" y="19"/>
                                </a:lnTo>
                                <a:lnTo>
                                  <a:pt x="114" y="16"/>
                                </a:lnTo>
                                <a:lnTo>
                                  <a:pt x="116" y="11"/>
                                </a:lnTo>
                                <a:lnTo>
                                  <a:pt x="118" y="3"/>
                                </a:lnTo>
                                <a:lnTo>
                                  <a:pt x="120" y="2"/>
                                </a:lnTo>
                                <a:lnTo>
                                  <a:pt x="122" y="0"/>
                                </a:lnTo>
                                <a:lnTo>
                                  <a:pt x="123" y="0"/>
                                </a:lnTo>
                                <a:lnTo>
                                  <a:pt x="125" y="0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1B78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09"/>
                        <wps:cNvSpPr>
                          <a:spLocks/>
                        </wps:cNvSpPr>
                        <wps:spPr bwMode="auto">
                          <a:xfrm>
                            <a:off x="101" y="515"/>
                            <a:ext cx="97" cy="121"/>
                          </a:xfrm>
                          <a:custGeom>
                            <a:avLst/>
                            <a:gdLst>
                              <a:gd name="T0" fmla="*/ 85 w 97"/>
                              <a:gd name="T1" fmla="*/ 14 h 121"/>
                              <a:gd name="T2" fmla="*/ 73 w 97"/>
                              <a:gd name="T3" fmla="*/ 13 h 121"/>
                              <a:gd name="T4" fmla="*/ 63 w 97"/>
                              <a:gd name="T5" fmla="*/ 16 h 121"/>
                              <a:gd name="T6" fmla="*/ 54 w 97"/>
                              <a:gd name="T7" fmla="*/ 21 h 121"/>
                              <a:gd name="T8" fmla="*/ 47 w 97"/>
                              <a:gd name="T9" fmla="*/ 28 h 121"/>
                              <a:gd name="T10" fmla="*/ 44 w 97"/>
                              <a:gd name="T11" fmla="*/ 34 h 121"/>
                              <a:gd name="T12" fmla="*/ 42 w 97"/>
                              <a:gd name="T13" fmla="*/ 44 h 121"/>
                              <a:gd name="T14" fmla="*/ 42 w 97"/>
                              <a:gd name="T15" fmla="*/ 66 h 121"/>
                              <a:gd name="T16" fmla="*/ 42 w 97"/>
                              <a:gd name="T17" fmla="*/ 80 h 121"/>
                              <a:gd name="T18" fmla="*/ 41 w 97"/>
                              <a:gd name="T19" fmla="*/ 90 h 121"/>
                              <a:gd name="T20" fmla="*/ 37 w 97"/>
                              <a:gd name="T21" fmla="*/ 101 h 121"/>
                              <a:gd name="T22" fmla="*/ 32 w 97"/>
                              <a:gd name="T23" fmla="*/ 110 h 121"/>
                              <a:gd name="T24" fmla="*/ 22 w 97"/>
                              <a:gd name="T25" fmla="*/ 117 h 121"/>
                              <a:gd name="T26" fmla="*/ 11 w 97"/>
                              <a:gd name="T27" fmla="*/ 121 h 121"/>
                              <a:gd name="T28" fmla="*/ 10 w 97"/>
                              <a:gd name="T29" fmla="*/ 116 h 121"/>
                              <a:gd name="T30" fmla="*/ 20 w 97"/>
                              <a:gd name="T31" fmla="*/ 106 h 121"/>
                              <a:gd name="T32" fmla="*/ 25 w 97"/>
                              <a:gd name="T33" fmla="*/ 98 h 121"/>
                              <a:gd name="T34" fmla="*/ 24 w 97"/>
                              <a:gd name="T35" fmla="*/ 88 h 121"/>
                              <a:gd name="T36" fmla="*/ 20 w 97"/>
                              <a:gd name="T37" fmla="*/ 95 h 121"/>
                              <a:gd name="T38" fmla="*/ 10 w 97"/>
                              <a:gd name="T39" fmla="*/ 107 h 121"/>
                              <a:gd name="T40" fmla="*/ 3 w 97"/>
                              <a:gd name="T41" fmla="*/ 112 h 121"/>
                              <a:gd name="T42" fmla="*/ 3 w 97"/>
                              <a:gd name="T43" fmla="*/ 106 h 121"/>
                              <a:gd name="T44" fmla="*/ 9 w 97"/>
                              <a:gd name="T45" fmla="*/ 95 h 121"/>
                              <a:gd name="T46" fmla="*/ 15 w 97"/>
                              <a:gd name="T47" fmla="*/ 85 h 121"/>
                              <a:gd name="T48" fmla="*/ 20 w 97"/>
                              <a:gd name="T49" fmla="*/ 73 h 121"/>
                              <a:gd name="T50" fmla="*/ 20 w 97"/>
                              <a:gd name="T51" fmla="*/ 67 h 121"/>
                              <a:gd name="T52" fmla="*/ 18 w 97"/>
                              <a:gd name="T53" fmla="*/ 60 h 121"/>
                              <a:gd name="T54" fmla="*/ 14 w 97"/>
                              <a:gd name="T55" fmla="*/ 66 h 121"/>
                              <a:gd name="T56" fmla="*/ 10 w 97"/>
                              <a:gd name="T57" fmla="*/ 78 h 121"/>
                              <a:gd name="T58" fmla="*/ 4 w 97"/>
                              <a:gd name="T59" fmla="*/ 85 h 121"/>
                              <a:gd name="T60" fmla="*/ 0 w 97"/>
                              <a:gd name="T61" fmla="*/ 81 h 121"/>
                              <a:gd name="T62" fmla="*/ 0 w 97"/>
                              <a:gd name="T63" fmla="*/ 67 h 121"/>
                              <a:gd name="T64" fmla="*/ 2 w 97"/>
                              <a:gd name="T65" fmla="*/ 60 h 121"/>
                              <a:gd name="T66" fmla="*/ 4 w 97"/>
                              <a:gd name="T67" fmla="*/ 48 h 121"/>
                              <a:gd name="T68" fmla="*/ 7 w 97"/>
                              <a:gd name="T69" fmla="*/ 41 h 121"/>
                              <a:gd name="T70" fmla="*/ 15 w 97"/>
                              <a:gd name="T71" fmla="*/ 34 h 121"/>
                              <a:gd name="T72" fmla="*/ 37 w 97"/>
                              <a:gd name="T73" fmla="*/ 20 h 121"/>
                              <a:gd name="T74" fmla="*/ 45 w 97"/>
                              <a:gd name="T75" fmla="*/ 16 h 121"/>
                              <a:gd name="T76" fmla="*/ 62 w 97"/>
                              <a:gd name="T77" fmla="*/ 4 h 121"/>
                              <a:gd name="T78" fmla="*/ 71 w 97"/>
                              <a:gd name="T79" fmla="*/ 0 h 121"/>
                              <a:gd name="T80" fmla="*/ 88 w 97"/>
                              <a:gd name="T81" fmla="*/ 1 h 121"/>
                              <a:gd name="T82" fmla="*/ 97 w 97"/>
                              <a:gd name="T83" fmla="*/ 5 h 121"/>
                              <a:gd name="T84" fmla="*/ 92 w 97"/>
                              <a:gd name="T85" fmla="*/ 17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97" h="121">
                                <a:moveTo>
                                  <a:pt x="92" y="17"/>
                                </a:moveTo>
                                <a:lnTo>
                                  <a:pt x="85" y="14"/>
                                </a:lnTo>
                                <a:lnTo>
                                  <a:pt x="79" y="13"/>
                                </a:lnTo>
                                <a:lnTo>
                                  <a:pt x="73" y="13"/>
                                </a:lnTo>
                                <a:lnTo>
                                  <a:pt x="67" y="13"/>
                                </a:lnTo>
                                <a:lnTo>
                                  <a:pt x="63" y="16"/>
                                </a:lnTo>
                                <a:lnTo>
                                  <a:pt x="58" y="18"/>
                                </a:lnTo>
                                <a:lnTo>
                                  <a:pt x="54" y="21"/>
                                </a:lnTo>
                                <a:lnTo>
                                  <a:pt x="49" y="25"/>
                                </a:lnTo>
                                <a:lnTo>
                                  <a:pt x="47" y="28"/>
                                </a:lnTo>
                                <a:lnTo>
                                  <a:pt x="45" y="31"/>
                                </a:lnTo>
                                <a:lnTo>
                                  <a:pt x="44" y="34"/>
                                </a:lnTo>
                                <a:lnTo>
                                  <a:pt x="43" y="38"/>
                                </a:lnTo>
                                <a:lnTo>
                                  <a:pt x="42" y="44"/>
                                </a:lnTo>
                                <a:lnTo>
                                  <a:pt x="42" y="51"/>
                                </a:lnTo>
                                <a:lnTo>
                                  <a:pt x="42" y="66"/>
                                </a:lnTo>
                                <a:lnTo>
                                  <a:pt x="43" y="73"/>
                                </a:lnTo>
                                <a:lnTo>
                                  <a:pt x="42" y="80"/>
                                </a:lnTo>
                                <a:lnTo>
                                  <a:pt x="42" y="86"/>
                                </a:lnTo>
                                <a:lnTo>
                                  <a:pt x="41" y="90"/>
                                </a:lnTo>
                                <a:lnTo>
                                  <a:pt x="40" y="96"/>
                                </a:lnTo>
                                <a:lnTo>
                                  <a:pt x="37" y="101"/>
                                </a:lnTo>
                                <a:lnTo>
                                  <a:pt x="34" y="107"/>
                                </a:lnTo>
                                <a:lnTo>
                                  <a:pt x="32" y="110"/>
                                </a:lnTo>
                                <a:lnTo>
                                  <a:pt x="27" y="115"/>
                                </a:lnTo>
                                <a:lnTo>
                                  <a:pt x="22" y="117"/>
                                </a:lnTo>
                                <a:lnTo>
                                  <a:pt x="14" y="120"/>
                                </a:lnTo>
                                <a:lnTo>
                                  <a:pt x="11" y="121"/>
                                </a:lnTo>
                                <a:lnTo>
                                  <a:pt x="7" y="121"/>
                                </a:lnTo>
                                <a:lnTo>
                                  <a:pt x="10" y="116"/>
                                </a:lnTo>
                                <a:lnTo>
                                  <a:pt x="13" y="113"/>
                                </a:lnTo>
                                <a:lnTo>
                                  <a:pt x="20" y="106"/>
                                </a:lnTo>
                                <a:lnTo>
                                  <a:pt x="24" y="102"/>
                                </a:lnTo>
                                <a:lnTo>
                                  <a:pt x="25" y="98"/>
                                </a:lnTo>
                                <a:lnTo>
                                  <a:pt x="25" y="93"/>
                                </a:lnTo>
                                <a:lnTo>
                                  <a:pt x="24" y="88"/>
                                </a:lnTo>
                                <a:lnTo>
                                  <a:pt x="22" y="92"/>
                                </a:lnTo>
                                <a:lnTo>
                                  <a:pt x="20" y="95"/>
                                </a:lnTo>
                                <a:lnTo>
                                  <a:pt x="15" y="101"/>
                                </a:lnTo>
                                <a:lnTo>
                                  <a:pt x="10" y="107"/>
                                </a:lnTo>
                                <a:lnTo>
                                  <a:pt x="4" y="112"/>
                                </a:lnTo>
                                <a:lnTo>
                                  <a:pt x="3" y="112"/>
                                </a:lnTo>
                                <a:lnTo>
                                  <a:pt x="3" y="108"/>
                                </a:lnTo>
                                <a:lnTo>
                                  <a:pt x="3" y="106"/>
                                </a:lnTo>
                                <a:lnTo>
                                  <a:pt x="5" y="100"/>
                                </a:lnTo>
                                <a:lnTo>
                                  <a:pt x="9" y="95"/>
                                </a:lnTo>
                                <a:lnTo>
                                  <a:pt x="12" y="89"/>
                                </a:lnTo>
                                <a:lnTo>
                                  <a:pt x="15" y="85"/>
                                </a:lnTo>
                                <a:lnTo>
                                  <a:pt x="18" y="79"/>
                                </a:lnTo>
                                <a:lnTo>
                                  <a:pt x="20" y="73"/>
                                </a:lnTo>
                                <a:lnTo>
                                  <a:pt x="20" y="69"/>
                                </a:lnTo>
                                <a:lnTo>
                                  <a:pt x="20" y="67"/>
                                </a:lnTo>
                                <a:lnTo>
                                  <a:pt x="19" y="62"/>
                                </a:lnTo>
                                <a:lnTo>
                                  <a:pt x="18" y="60"/>
                                </a:lnTo>
                                <a:lnTo>
                                  <a:pt x="17" y="58"/>
                                </a:lnTo>
                                <a:lnTo>
                                  <a:pt x="14" y="66"/>
                                </a:lnTo>
                                <a:lnTo>
                                  <a:pt x="11" y="74"/>
                                </a:lnTo>
                                <a:lnTo>
                                  <a:pt x="10" y="78"/>
                                </a:lnTo>
                                <a:lnTo>
                                  <a:pt x="7" y="81"/>
                                </a:lnTo>
                                <a:lnTo>
                                  <a:pt x="4" y="85"/>
                                </a:lnTo>
                                <a:lnTo>
                                  <a:pt x="0" y="87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67"/>
                                </a:lnTo>
                                <a:lnTo>
                                  <a:pt x="0" y="64"/>
                                </a:lnTo>
                                <a:lnTo>
                                  <a:pt x="2" y="60"/>
                                </a:lnTo>
                                <a:lnTo>
                                  <a:pt x="3" y="54"/>
                                </a:lnTo>
                                <a:lnTo>
                                  <a:pt x="4" y="48"/>
                                </a:lnTo>
                                <a:lnTo>
                                  <a:pt x="6" y="44"/>
                                </a:lnTo>
                                <a:lnTo>
                                  <a:pt x="7" y="41"/>
                                </a:lnTo>
                                <a:lnTo>
                                  <a:pt x="10" y="40"/>
                                </a:lnTo>
                                <a:lnTo>
                                  <a:pt x="15" y="34"/>
                                </a:lnTo>
                                <a:lnTo>
                                  <a:pt x="24" y="30"/>
                                </a:lnTo>
                                <a:lnTo>
                                  <a:pt x="37" y="20"/>
                                </a:lnTo>
                                <a:lnTo>
                                  <a:pt x="42" y="18"/>
                                </a:lnTo>
                                <a:lnTo>
                                  <a:pt x="45" y="16"/>
                                </a:lnTo>
                                <a:lnTo>
                                  <a:pt x="54" y="9"/>
                                </a:lnTo>
                                <a:lnTo>
                                  <a:pt x="62" y="4"/>
                                </a:lnTo>
                                <a:lnTo>
                                  <a:pt x="66" y="1"/>
                                </a:lnTo>
                                <a:lnTo>
                                  <a:pt x="71" y="0"/>
                                </a:lnTo>
                                <a:lnTo>
                                  <a:pt x="79" y="0"/>
                                </a:lnTo>
                                <a:lnTo>
                                  <a:pt x="88" y="1"/>
                                </a:lnTo>
                                <a:lnTo>
                                  <a:pt x="93" y="3"/>
                                </a:lnTo>
                                <a:lnTo>
                                  <a:pt x="97" y="5"/>
                                </a:lnTo>
                                <a:lnTo>
                                  <a:pt x="94" y="11"/>
                                </a:lnTo>
                                <a:lnTo>
                                  <a:pt x="92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0"/>
                        <wps:cNvSpPr>
                          <a:spLocks/>
                        </wps:cNvSpPr>
                        <wps:spPr bwMode="auto">
                          <a:xfrm>
                            <a:off x="101" y="515"/>
                            <a:ext cx="97" cy="121"/>
                          </a:xfrm>
                          <a:custGeom>
                            <a:avLst/>
                            <a:gdLst>
                              <a:gd name="T0" fmla="*/ 85 w 97"/>
                              <a:gd name="T1" fmla="*/ 14 h 121"/>
                              <a:gd name="T2" fmla="*/ 73 w 97"/>
                              <a:gd name="T3" fmla="*/ 13 h 121"/>
                              <a:gd name="T4" fmla="*/ 63 w 97"/>
                              <a:gd name="T5" fmla="*/ 16 h 121"/>
                              <a:gd name="T6" fmla="*/ 54 w 97"/>
                              <a:gd name="T7" fmla="*/ 21 h 121"/>
                              <a:gd name="T8" fmla="*/ 47 w 97"/>
                              <a:gd name="T9" fmla="*/ 28 h 121"/>
                              <a:gd name="T10" fmla="*/ 44 w 97"/>
                              <a:gd name="T11" fmla="*/ 34 h 121"/>
                              <a:gd name="T12" fmla="*/ 42 w 97"/>
                              <a:gd name="T13" fmla="*/ 44 h 121"/>
                              <a:gd name="T14" fmla="*/ 42 w 97"/>
                              <a:gd name="T15" fmla="*/ 66 h 121"/>
                              <a:gd name="T16" fmla="*/ 42 w 97"/>
                              <a:gd name="T17" fmla="*/ 80 h 121"/>
                              <a:gd name="T18" fmla="*/ 41 w 97"/>
                              <a:gd name="T19" fmla="*/ 90 h 121"/>
                              <a:gd name="T20" fmla="*/ 37 w 97"/>
                              <a:gd name="T21" fmla="*/ 101 h 121"/>
                              <a:gd name="T22" fmla="*/ 32 w 97"/>
                              <a:gd name="T23" fmla="*/ 110 h 121"/>
                              <a:gd name="T24" fmla="*/ 22 w 97"/>
                              <a:gd name="T25" fmla="*/ 117 h 121"/>
                              <a:gd name="T26" fmla="*/ 11 w 97"/>
                              <a:gd name="T27" fmla="*/ 121 h 121"/>
                              <a:gd name="T28" fmla="*/ 10 w 97"/>
                              <a:gd name="T29" fmla="*/ 116 h 121"/>
                              <a:gd name="T30" fmla="*/ 20 w 97"/>
                              <a:gd name="T31" fmla="*/ 106 h 121"/>
                              <a:gd name="T32" fmla="*/ 25 w 97"/>
                              <a:gd name="T33" fmla="*/ 98 h 121"/>
                              <a:gd name="T34" fmla="*/ 24 w 97"/>
                              <a:gd name="T35" fmla="*/ 88 h 121"/>
                              <a:gd name="T36" fmla="*/ 20 w 97"/>
                              <a:gd name="T37" fmla="*/ 95 h 121"/>
                              <a:gd name="T38" fmla="*/ 10 w 97"/>
                              <a:gd name="T39" fmla="*/ 107 h 121"/>
                              <a:gd name="T40" fmla="*/ 3 w 97"/>
                              <a:gd name="T41" fmla="*/ 112 h 121"/>
                              <a:gd name="T42" fmla="*/ 3 w 97"/>
                              <a:gd name="T43" fmla="*/ 106 h 121"/>
                              <a:gd name="T44" fmla="*/ 9 w 97"/>
                              <a:gd name="T45" fmla="*/ 95 h 121"/>
                              <a:gd name="T46" fmla="*/ 15 w 97"/>
                              <a:gd name="T47" fmla="*/ 85 h 121"/>
                              <a:gd name="T48" fmla="*/ 20 w 97"/>
                              <a:gd name="T49" fmla="*/ 73 h 121"/>
                              <a:gd name="T50" fmla="*/ 20 w 97"/>
                              <a:gd name="T51" fmla="*/ 67 h 121"/>
                              <a:gd name="T52" fmla="*/ 18 w 97"/>
                              <a:gd name="T53" fmla="*/ 60 h 121"/>
                              <a:gd name="T54" fmla="*/ 14 w 97"/>
                              <a:gd name="T55" fmla="*/ 66 h 121"/>
                              <a:gd name="T56" fmla="*/ 10 w 97"/>
                              <a:gd name="T57" fmla="*/ 78 h 121"/>
                              <a:gd name="T58" fmla="*/ 4 w 97"/>
                              <a:gd name="T59" fmla="*/ 85 h 121"/>
                              <a:gd name="T60" fmla="*/ 0 w 97"/>
                              <a:gd name="T61" fmla="*/ 81 h 121"/>
                              <a:gd name="T62" fmla="*/ 0 w 97"/>
                              <a:gd name="T63" fmla="*/ 67 h 121"/>
                              <a:gd name="T64" fmla="*/ 2 w 97"/>
                              <a:gd name="T65" fmla="*/ 60 h 121"/>
                              <a:gd name="T66" fmla="*/ 4 w 97"/>
                              <a:gd name="T67" fmla="*/ 48 h 121"/>
                              <a:gd name="T68" fmla="*/ 7 w 97"/>
                              <a:gd name="T69" fmla="*/ 41 h 121"/>
                              <a:gd name="T70" fmla="*/ 15 w 97"/>
                              <a:gd name="T71" fmla="*/ 34 h 121"/>
                              <a:gd name="T72" fmla="*/ 37 w 97"/>
                              <a:gd name="T73" fmla="*/ 20 h 121"/>
                              <a:gd name="T74" fmla="*/ 45 w 97"/>
                              <a:gd name="T75" fmla="*/ 16 h 121"/>
                              <a:gd name="T76" fmla="*/ 62 w 97"/>
                              <a:gd name="T77" fmla="*/ 4 h 121"/>
                              <a:gd name="T78" fmla="*/ 71 w 97"/>
                              <a:gd name="T79" fmla="*/ 0 h 121"/>
                              <a:gd name="T80" fmla="*/ 88 w 97"/>
                              <a:gd name="T81" fmla="*/ 1 h 121"/>
                              <a:gd name="T82" fmla="*/ 97 w 97"/>
                              <a:gd name="T83" fmla="*/ 5 h 121"/>
                              <a:gd name="T84" fmla="*/ 92 w 97"/>
                              <a:gd name="T85" fmla="*/ 17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97" h="121">
                                <a:moveTo>
                                  <a:pt x="92" y="17"/>
                                </a:moveTo>
                                <a:lnTo>
                                  <a:pt x="85" y="14"/>
                                </a:lnTo>
                                <a:lnTo>
                                  <a:pt x="79" y="13"/>
                                </a:lnTo>
                                <a:lnTo>
                                  <a:pt x="73" y="13"/>
                                </a:lnTo>
                                <a:lnTo>
                                  <a:pt x="67" y="13"/>
                                </a:lnTo>
                                <a:lnTo>
                                  <a:pt x="63" y="16"/>
                                </a:lnTo>
                                <a:lnTo>
                                  <a:pt x="58" y="18"/>
                                </a:lnTo>
                                <a:lnTo>
                                  <a:pt x="54" y="21"/>
                                </a:lnTo>
                                <a:lnTo>
                                  <a:pt x="49" y="25"/>
                                </a:lnTo>
                                <a:lnTo>
                                  <a:pt x="47" y="28"/>
                                </a:lnTo>
                                <a:lnTo>
                                  <a:pt x="45" y="31"/>
                                </a:lnTo>
                                <a:lnTo>
                                  <a:pt x="44" y="34"/>
                                </a:lnTo>
                                <a:lnTo>
                                  <a:pt x="43" y="38"/>
                                </a:lnTo>
                                <a:lnTo>
                                  <a:pt x="42" y="44"/>
                                </a:lnTo>
                                <a:lnTo>
                                  <a:pt x="42" y="51"/>
                                </a:lnTo>
                                <a:lnTo>
                                  <a:pt x="42" y="66"/>
                                </a:lnTo>
                                <a:lnTo>
                                  <a:pt x="43" y="73"/>
                                </a:lnTo>
                                <a:lnTo>
                                  <a:pt x="42" y="80"/>
                                </a:lnTo>
                                <a:lnTo>
                                  <a:pt x="42" y="86"/>
                                </a:lnTo>
                                <a:lnTo>
                                  <a:pt x="41" y="90"/>
                                </a:lnTo>
                                <a:lnTo>
                                  <a:pt x="40" y="96"/>
                                </a:lnTo>
                                <a:lnTo>
                                  <a:pt x="37" y="101"/>
                                </a:lnTo>
                                <a:lnTo>
                                  <a:pt x="34" y="107"/>
                                </a:lnTo>
                                <a:lnTo>
                                  <a:pt x="32" y="110"/>
                                </a:lnTo>
                                <a:lnTo>
                                  <a:pt x="27" y="115"/>
                                </a:lnTo>
                                <a:lnTo>
                                  <a:pt x="22" y="117"/>
                                </a:lnTo>
                                <a:lnTo>
                                  <a:pt x="14" y="120"/>
                                </a:lnTo>
                                <a:lnTo>
                                  <a:pt x="11" y="121"/>
                                </a:lnTo>
                                <a:lnTo>
                                  <a:pt x="7" y="121"/>
                                </a:lnTo>
                                <a:lnTo>
                                  <a:pt x="10" y="116"/>
                                </a:lnTo>
                                <a:lnTo>
                                  <a:pt x="13" y="113"/>
                                </a:lnTo>
                                <a:lnTo>
                                  <a:pt x="20" y="106"/>
                                </a:lnTo>
                                <a:lnTo>
                                  <a:pt x="24" y="102"/>
                                </a:lnTo>
                                <a:lnTo>
                                  <a:pt x="25" y="98"/>
                                </a:lnTo>
                                <a:lnTo>
                                  <a:pt x="25" y="93"/>
                                </a:lnTo>
                                <a:lnTo>
                                  <a:pt x="24" y="88"/>
                                </a:lnTo>
                                <a:lnTo>
                                  <a:pt x="22" y="92"/>
                                </a:lnTo>
                                <a:lnTo>
                                  <a:pt x="20" y="95"/>
                                </a:lnTo>
                                <a:lnTo>
                                  <a:pt x="15" y="101"/>
                                </a:lnTo>
                                <a:lnTo>
                                  <a:pt x="10" y="107"/>
                                </a:lnTo>
                                <a:lnTo>
                                  <a:pt x="4" y="112"/>
                                </a:lnTo>
                                <a:lnTo>
                                  <a:pt x="3" y="112"/>
                                </a:lnTo>
                                <a:lnTo>
                                  <a:pt x="3" y="108"/>
                                </a:lnTo>
                                <a:lnTo>
                                  <a:pt x="3" y="106"/>
                                </a:lnTo>
                                <a:lnTo>
                                  <a:pt x="5" y="100"/>
                                </a:lnTo>
                                <a:lnTo>
                                  <a:pt x="9" y="95"/>
                                </a:lnTo>
                                <a:lnTo>
                                  <a:pt x="12" y="89"/>
                                </a:lnTo>
                                <a:lnTo>
                                  <a:pt x="15" y="85"/>
                                </a:lnTo>
                                <a:lnTo>
                                  <a:pt x="18" y="79"/>
                                </a:lnTo>
                                <a:lnTo>
                                  <a:pt x="20" y="73"/>
                                </a:lnTo>
                                <a:lnTo>
                                  <a:pt x="20" y="69"/>
                                </a:lnTo>
                                <a:lnTo>
                                  <a:pt x="20" y="67"/>
                                </a:lnTo>
                                <a:lnTo>
                                  <a:pt x="19" y="62"/>
                                </a:lnTo>
                                <a:lnTo>
                                  <a:pt x="18" y="60"/>
                                </a:lnTo>
                                <a:lnTo>
                                  <a:pt x="17" y="58"/>
                                </a:lnTo>
                                <a:lnTo>
                                  <a:pt x="14" y="66"/>
                                </a:lnTo>
                                <a:lnTo>
                                  <a:pt x="11" y="74"/>
                                </a:lnTo>
                                <a:lnTo>
                                  <a:pt x="10" y="78"/>
                                </a:lnTo>
                                <a:lnTo>
                                  <a:pt x="7" y="81"/>
                                </a:lnTo>
                                <a:lnTo>
                                  <a:pt x="4" y="85"/>
                                </a:lnTo>
                                <a:lnTo>
                                  <a:pt x="0" y="87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67"/>
                                </a:lnTo>
                                <a:lnTo>
                                  <a:pt x="0" y="64"/>
                                </a:lnTo>
                                <a:lnTo>
                                  <a:pt x="2" y="60"/>
                                </a:lnTo>
                                <a:lnTo>
                                  <a:pt x="3" y="54"/>
                                </a:lnTo>
                                <a:lnTo>
                                  <a:pt x="4" y="48"/>
                                </a:lnTo>
                                <a:lnTo>
                                  <a:pt x="6" y="44"/>
                                </a:lnTo>
                                <a:lnTo>
                                  <a:pt x="7" y="41"/>
                                </a:lnTo>
                                <a:lnTo>
                                  <a:pt x="10" y="40"/>
                                </a:lnTo>
                                <a:lnTo>
                                  <a:pt x="15" y="34"/>
                                </a:lnTo>
                                <a:lnTo>
                                  <a:pt x="24" y="30"/>
                                </a:lnTo>
                                <a:lnTo>
                                  <a:pt x="37" y="20"/>
                                </a:lnTo>
                                <a:lnTo>
                                  <a:pt x="42" y="18"/>
                                </a:lnTo>
                                <a:lnTo>
                                  <a:pt x="45" y="16"/>
                                </a:lnTo>
                                <a:lnTo>
                                  <a:pt x="54" y="9"/>
                                </a:lnTo>
                                <a:lnTo>
                                  <a:pt x="62" y="4"/>
                                </a:lnTo>
                                <a:lnTo>
                                  <a:pt x="66" y="1"/>
                                </a:lnTo>
                                <a:lnTo>
                                  <a:pt x="71" y="0"/>
                                </a:lnTo>
                                <a:lnTo>
                                  <a:pt x="79" y="0"/>
                                </a:lnTo>
                                <a:lnTo>
                                  <a:pt x="88" y="1"/>
                                </a:lnTo>
                                <a:lnTo>
                                  <a:pt x="93" y="3"/>
                                </a:lnTo>
                                <a:lnTo>
                                  <a:pt x="97" y="5"/>
                                </a:lnTo>
                                <a:lnTo>
                                  <a:pt x="94" y="11"/>
                                </a:lnTo>
                                <a:lnTo>
                                  <a:pt x="92" y="17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1"/>
                        <wps:cNvSpPr>
                          <a:spLocks/>
                        </wps:cNvSpPr>
                        <wps:spPr bwMode="auto">
                          <a:xfrm>
                            <a:off x="188" y="557"/>
                            <a:ext cx="22" cy="56"/>
                          </a:xfrm>
                          <a:custGeom>
                            <a:avLst/>
                            <a:gdLst>
                              <a:gd name="T0" fmla="*/ 0 w 22"/>
                              <a:gd name="T1" fmla="*/ 56 h 56"/>
                              <a:gd name="T2" fmla="*/ 1 w 22"/>
                              <a:gd name="T3" fmla="*/ 48 h 56"/>
                              <a:gd name="T4" fmla="*/ 3 w 22"/>
                              <a:gd name="T5" fmla="*/ 41 h 56"/>
                              <a:gd name="T6" fmla="*/ 6 w 22"/>
                              <a:gd name="T7" fmla="*/ 34 h 56"/>
                              <a:gd name="T8" fmla="*/ 9 w 22"/>
                              <a:gd name="T9" fmla="*/ 27 h 56"/>
                              <a:gd name="T10" fmla="*/ 15 w 22"/>
                              <a:gd name="T11" fmla="*/ 13 h 56"/>
                              <a:gd name="T12" fmla="*/ 22 w 22"/>
                              <a:gd name="T13" fmla="*/ 0 h 56"/>
                              <a:gd name="T14" fmla="*/ 22 w 22"/>
                              <a:gd name="T15" fmla="*/ 9 h 56"/>
                              <a:gd name="T16" fmla="*/ 21 w 22"/>
                              <a:gd name="T17" fmla="*/ 16 h 56"/>
                              <a:gd name="T18" fmla="*/ 18 w 22"/>
                              <a:gd name="T19" fmla="*/ 23 h 56"/>
                              <a:gd name="T20" fmla="*/ 16 w 22"/>
                              <a:gd name="T21" fmla="*/ 30 h 56"/>
                              <a:gd name="T22" fmla="*/ 13 w 22"/>
                              <a:gd name="T23" fmla="*/ 37 h 56"/>
                              <a:gd name="T24" fmla="*/ 8 w 22"/>
                              <a:gd name="T25" fmla="*/ 43 h 56"/>
                              <a:gd name="T26" fmla="*/ 0 w 22"/>
                              <a:gd name="T27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2" h="56">
                                <a:moveTo>
                                  <a:pt x="0" y="56"/>
                                </a:moveTo>
                                <a:lnTo>
                                  <a:pt x="1" y="48"/>
                                </a:lnTo>
                                <a:lnTo>
                                  <a:pt x="3" y="41"/>
                                </a:lnTo>
                                <a:lnTo>
                                  <a:pt x="6" y="34"/>
                                </a:lnTo>
                                <a:lnTo>
                                  <a:pt x="9" y="27"/>
                                </a:lnTo>
                                <a:lnTo>
                                  <a:pt x="15" y="13"/>
                                </a:lnTo>
                                <a:lnTo>
                                  <a:pt x="22" y="0"/>
                                </a:lnTo>
                                <a:lnTo>
                                  <a:pt x="22" y="9"/>
                                </a:lnTo>
                                <a:lnTo>
                                  <a:pt x="21" y="16"/>
                                </a:lnTo>
                                <a:lnTo>
                                  <a:pt x="18" y="23"/>
                                </a:lnTo>
                                <a:lnTo>
                                  <a:pt x="16" y="30"/>
                                </a:lnTo>
                                <a:lnTo>
                                  <a:pt x="13" y="37"/>
                                </a:lnTo>
                                <a:lnTo>
                                  <a:pt x="8" y="43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12"/>
                        <wps:cNvSpPr>
                          <a:spLocks/>
                        </wps:cNvSpPr>
                        <wps:spPr bwMode="auto">
                          <a:xfrm>
                            <a:off x="188" y="557"/>
                            <a:ext cx="22" cy="56"/>
                          </a:xfrm>
                          <a:custGeom>
                            <a:avLst/>
                            <a:gdLst>
                              <a:gd name="T0" fmla="*/ 0 w 22"/>
                              <a:gd name="T1" fmla="*/ 56 h 56"/>
                              <a:gd name="T2" fmla="*/ 1 w 22"/>
                              <a:gd name="T3" fmla="*/ 48 h 56"/>
                              <a:gd name="T4" fmla="*/ 3 w 22"/>
                              <a:gd name="T5" fmla="*/ 41 h 56"/>
                              <a:gd name="T6" fmla="*/ 6 w 22"/>
                              <a:gd name="T7" fmla="*/ 34 h 56"/>
                              <a:gd name="T8" fmla="*/ 9 w 22"/>
                              <a:gd name="T9" fmla="*/ 27 h 56"/>
                              <a:gd name="T10" fmla="*/ 15 w 22"/>
                              <a:gd name="T11" fmla="*/ 13 h 56"/>
                              <a:gd name="T12" fmla="*/ 22 w 22"/>
                              <a:gd name="T13" fmla="*/ 0 h 56"/>
                              <a:gd name="T14" fmla="*/ 22 w 22"/>
                              <a:gd name="T15" fmla="*/ 9 h 56"/>
                              <a:gd name="T16" fmla="*/ 21 w 22"/>
                              <a:gd name="T17" fmla="*/ 16 h 56"/>
                              <a:gd name="T18" fmla="*/ 18 w 22"/>
                              <a:gd name="T19" fmla="*/ 23 h 56"/>
                              <a:gd name="T20" fmla="*/ 16 w 22"/>
                              <a:gd name="T21" fmla="*/ 30 h 56"/>
                              <a:gd name="T22" fmla="*/ 13 w 22"/>
                              <a:gd name="T23" fmla="*/ 37 h 56"/>
                              <a:gd name="T24" fmla="*/ 8 w 22"/>
                              <a:gd name="T25" fmla="*/ 43 h 56"/>
                              <a:gd name="T26" fmla="*/ 0 w 22"/>
                              <a:gd name="T27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2" h="56">
                                <a:moveTo>
                                  <a:pt x="0" y="56"/>
                                </a:moveTo>
                                <a:lnTo>
                                  <a:pt x="1" y="48"/>
                                </a:lnTo>
                                <a:lnTo>
                                  <a:pt x="3" y="41"/>
                                </a:lnTo>
                                <a:lnTo>
                                  <a:pt x="6" y="34"/>
                                </a:lnTo>
                                <a:lnTo>
                                  <a:pt x="9" y="27"/>
                                </a:lnTo>
                                <a:lnTo>
                                  <a:pt x="15" y="13"/>
                                </a:lnTo>
                                <a:lnTo>
                                  <a:pt x="22" y="0"/>
                                </a:lnTo>
                                <a:lnTo>
                                  <a:pt x="22" y="9"/>
                                </a:lnTo>
                                <a:lnTo>
                                  <a:pt x="21" y="16"/>
                                </a:lnTo>
                                <a:lnTo>
                                  <a:pt x="18" y="23"/>
                                </a:lnTo>
                                <a:lnTo>
                                  <a:pt x="16" y="30"/>
                                </a:lnTo>
                                <a:lnTo>
                                  <a:pt x="13" y="37"/>
                                </a:lnTo>
                                <a:lnTo>
                                  <a:pt x="8" y="43"/>
                                </a:lnTo>
                                <a:lnTo>
                                  <a:pt x="0" y="56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1B78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13"/>
                        <wps:cNvSpPr>
                          <a:spLocks/>
                        </wps:cNvSpPr>
                        <wps:spPr bwMode="auto">
                          <a:xfrm>
                            <a:off x="408" y="618"/>
                            <a:ext cx="46" cy="32"/>
                          </a:xfrm>
                          <a:custGeom>
                            <a:avLst/>
                            <a:gdLst>
                              <a:gd name="T0" fmla="*/ 46 w 46"/>
                              <a:gd name="T1" fmla="*/ 0 h 32"/>
                              <a:gd name="T2" fmla="*/ 35 w 46"/>
                              <a:gd name="T3" fmla="*/ 9 h 32"/>
                              <a:gd name="T4" fmla="*/ 23 w 46"/>
                              <a:gd name="T5" fmla="*/ 16 h 32"/>
                              <a:gd name="T6" fmla="*/ 12 w 46"/>
                              <a:gd name="T7" fmla="*/ 23 h 32"/>
                              <a:gd name="T8" fmla="*/ 0 w 46"/>
                              <a:gd name="T9" fmla="*/ 32 h 32"/>
                              <a:gd name="T10" fmla="*/ 5 w 46"/>
                              <a:gd name="T11" fmla="*/ 26 h 32"/>
                              <a:gd name="T12" fmla="*/ 9 w 46"/>
                              <a:gd name="T13" fmla="*/ 20 h 32"/>
                              <a:gd name="T14" fmla="*/ 14 w 46"/>
                              <a:gd name="T15" fmla="*/ 16 h 32"/>
                              <a:gd name="T16" fmla="*/ 20 w 46"/>
                              <a:gd name="T17" fmla="*/ 11 h 32"/>
                              <a:gd name="T18" fmla="*/ 26 w 46"/>
                              <a:gd name="T19" fmla="*/ 6 h 32"/>
                              <a:gd name="T20" fmla="*/ 33 w 46"/>
                              <a:gd name="T21" fmla="*/ 4 h 32"/>
                              <a:gd name="T22" fmla="*/ 39 w 46"/>
                              <a:gd name="T23" fmla="*/ 2 h 32"/>
                              <a:gd name="T24" fmla="*/ 46 w 46"/>
                              <a:gd name="T25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6" h="32">
                                <a:moveTo>
                                  <a:pt x="46" y="0"/>
                                </a:moveTo>
                                <a:lnTo>
                                  <a:pt x="35" y="9"/>
                                </a:lnTo>
                                <a:lnTo>
                                  <a:pt x="23" y="16"/>
                                </a:lnTo>
                                <a:lnTo>
                                  <a:pt x="12" y="23"/>
                                </a:lnTo>
                                <a:lnTo>
                                  <a:pt x="0" y="32"/>
                                </a:lnTo>
                                <a:lnTo>
                                  <a:pt x="5" y="26"/>
                                </a:lnTo>
                                <a:lnTo>
                                  <a:pt x="9" y="20"/>
                                </a:lnTo>
                                <a:lnTo>
                                  <a:pt x="14" y="16"/>
                                </a:lnTo>
                                <a:lnTo>
                                  <a:pt x="20" y="11"/>
                                </a:lnTo>
                                <a:lnTo>
                                  <a:pt x="26" y="6"/>
                                </a:lnTo>
                                <a:lnTo>
                                  <a:pt x="33" y="4"/>
                                </a:lnTo>
                                <a:lnTo>
                                  <a:pt x="39" y="2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14"/>
                        <wps:cNvSpPr>
                          <a:spLocks/>
                        </wps:cNvSpPr>
                        <wps:spPr bwMode="auto">
                          <a:xfrm>
                            <a:off x="408" y="618"/>
                            <a:ext cx="46" cy="32"/>
                          </a:xfrm>
                          <a:custGeom>
                            <a:avLst/>
                            <a:gdLst>
                              <a:gd name="T0" fmla="*/ 46 w 46"/>
                              <a:gd name="T1" fmla="*/ 0 h 32"/>
                              <a:gd name="T2" fmla="*/ 35 w 46"/>
                              <a:gd name="T3" fmla="*/ 9 h 32"/>
                              <a:gd name="T4" fmla="*/ 23 w 46"/>
                              <a:gd name="T5" fmla="*/ 16 h 32"/>
                              <a:gd name="T6" fmla="*/ 12 w 46"/>
                              <a:gd name="T7" fmla="*/ 23 h 32"/>
                              <a:gd name="T8" fmla="*/ 0 w 46"/>
                              <a:gd name="T9" fmla="*/ 32 h 32"/>
                              <a:gd name="T10" fmla="*/ 5 w 46"/>
                              <a:gd name="T11" fmla="*/ 26 h 32"/>
                              <a:gd name="T12" fmla="*/ 9 w 46"/>
                              <a:gd name="T13" fmla="*/ 20 h 32"/>
                              <a:gd name="T14" fmla="*/ 14 w 46"/>
                              <a:gd name="T15" fmla="*/ 16 h 32"/>
                              <a:gd name="T16" fmla="*/ 20 w 46"/>
                              <a:gd name="T17" fmla="*/ 11 h 32"/>
                              <a:gd name="T18" fmla="*/ 26 w 46"/>
                              <a:gd name="T19" fmla="*/ 6 h 32"/>
                              <a:gd name="T20" fmla="*/ 33 w 46"/>
                              <a:gd name="T21" fmla="*/ 4 h 32"/>
                              <a:gd name="T22" fmla="*/ 39 w 46"/>
                              <a:gd name="T23" fmla="*/ 2 h 32"/>
                              <a:gd name="T24" fmla="*/ 46 w 46"/>
                              <a:gd name="T25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6" h="32">
                                <a:moveTo>
                                  <a:pt x="46" y="0"/>
                                </a:moveTo>
                                <a:lnTo>
                                  <a:pt x="35" y="9"/>
                                </a:lnTo>
                                <a:lnTo>
                                  <a:pt x="23" y="16"/>
                                </a:lnTo>
                                <a:lnTo>
                                  <a:pt x="12" y="23"/>
                                </a:lnTo>
                                <a:lnTo>
                                  <a:pt x="0" y="32"/>
                                </a:lnTo>
                                <a:lnTo>
                                  <a:pt x="5" y="26"/>
                                </a:lnTo>
                                <a:lnTo>
                                  <a:pt x="9" y="20"/>
                                </a:lnTo>
                                <a:lnTo>
                                  <a:pt x="14" y="16"/>
                                </a:lnTo>
                                <a:lnTo>
                                  <a:pt x="20" y="11"/>
                                </a:lnTo>
                                <a:lnTo>
                                  <a:pt x="26" y="6"/>
                                </a:lnTo>
                                <a:lnTo>
                                  <a:pt x="33" y="4"/>
                                </a:lnTo>
                                <a:lnTo>
                                  <a:pt x="39" y="2"/>
                                </a:ln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15"/>
                        <wps:cNvSpPr>
                          <a:spLocks/>
                        </wps:cNvSpPr>
                        <wps:spPr bwMode="auto">
                          <a:xfrm>
                            <a:off x="398" y="642"/>
                            <a:ext cx="242" cy="256"/>
                          </a:xfrm>
                          <a:custGeom>
                            <a:avLst/>
                            <a:gdLst>
                              <a:gd name="T0" fmla="*/ 211 w 242"/>
                              <a:gd name="T1" fmla="*/ 50 h 256"/>
                              <a:gd name="T2" fmla="*/ 219 w 242"/>
                              <a:gd name="T3" fmla="*/ 78 h 256"/>
                              <a:gd name="T4" fmla="*/ 202 w 242"/>
                              <a:gd name="T5" fmla="*/ 74 h 256"/>
                              <a:gd name="T6" fmla="*/ 206 w 242"/>
                              <a:gd name="T7" fmla="*/ 106 h 256"/>
                              <a:gd name="T8" fmla="*/ 197 w 242"/>
                              <a:gd name="T9" fmla="*/ 122 h 256"/>
                              <a:gd name="T10" fmla="*/ 191 w 242"/>
                              <a:gd name="T11" fmla="*/ 99 h 256"/>
                              <a:gd name="T12" fmla="*/ 183 w 242"/>
                              <a:gd name="T13" fmla="*/ 101 h 256"/>
                              <a:gd name="T14" fmla="*/ 182 w 242"/>
                              <a:gd name="T15" fmla="*/ 123 h 256"/>
                              <a:gd name="T16" fmla="*/ 152 w 242"/>
                              <a:gd name="T17" fmla="*/ 149 h 256"/>
                              <a:gd name="T18" fmla="*/ 136 w 242"/>
                              <a:gd name="T19" fmla="*/ 167 h 256"/>
                              <a:gd name="T20" fmla="*/ 134 w 242"/>
                              <a:gd name="T21" fmla="*/ 198 h 256"/>
                              <a:gd name="T22" fmla="*/ 149 w 242"/>
                              <a:gd name="T23" fmla="*/ 213 h 256"/>
                              <a:gd name="T24" fmla="*/ 179 w 242"/>
                              <a:gd name="T25" fmla="*/ 202 h 256"/>
                              <a:gd name="T26" fmla="*/ 201 w 242"/>
                              <a:gd name="T27" fmla="*/ 188 h 256"/>
                              <a:gd name="T28" fmla="*/ 213 w 242"/>
                              <a:gd name="T29" fmla="*/ 190 h 256"/>
                              <a:gd name="T30" fmla="*/ 203 w 242"/>
                              <a:gd name="T31" fmla="*/ 201 h 256"/>
                              <a:gd name="T32" fmla="*/ 194 w 242"/>
                              <a:gd name="T33" fmla="*/ 211 h 256"/>
                              <a:gd name="T34" fmla="*/ 205 w 242"/>
                              <a:gd name="T35" fmla="*/ 215 h 256"/>
                              <a:gd name="T36" fmla="*/ 229 w 242"/>
                              <a:gd name="T37" fmla="*/ 207 h 256"/>
                              <a:gd name="T38" fmla="*/ 241 w 242"/>
                              <a:gd name="T39" fmla="*/ 211 h 256"/>
                              <a:gd name="T40" fmla="*/ 232 w 242"/>
                              <a:gd name="T41" fmla="*/ 220 h 256"/>
                              <a:gd name="T42" fmla="*/ 201 w 242"/>
                              <a:gd name="T43" fmla="*/ 226 h 256"/>
                              <a:gd name="T44" fmla="*/ 204 w 242"/>
                              <a:gd name="T45" fmla="*/ 233 h 256"/>
                              <a:gd name="T46" fmla="*/ 229 w 242"/>
                              <a:gd name="T47" fmla="*/ 231 h 256"/>
                              <a:gd name="T48" fmla="*/ 242 w 242"/>
                              <a:gd name="T49" fmla="*/ 236 h 256"/>
                              <a:gd name="T50" fmla="*/ 222 w 242"/>
                              <a:gd name="T51" fmla="*/ 245 h 256"/>
                              <a:gd name="T52" fmla="*/ 198 w 242"/>
                              <a:gd name="T53" fmla="*/ 240 h 256"/>
                              <a:gd name="T54" fmla="*/ 177 w 242"/>
                              <a:gd name="T55" fmla="*/ 238 h 256"/>
                              <a:gd name="T56" fmla="*/ 166 w 242"/>
                              <a:gd name="T57" fmla="*/ 243 h 256"/>
                              <a:gd name="T58" fmla="*/ 184 w 242"/>
                              <a:gd name="T59" fmla="*/ 247 h 256"/>
                              <a:gd name="T60" fmla="*/ 191 w 242"/>
                              <a:gd name="T61" fmla="*/ 250 h 256"/>
                              <a:gd name="T62" fmla="*/ 183 w 242"/>
                              <a:gd name="T63" fmla="*/ 254 h 256"/>
                              <a:gd name="T64" fmla="*/ 158 w 242"/>
                              <a:gd name="T65" fmla="*/ 252 h 256"/>
                              <a:gd name="T66" fmla="*/ 127 w 242"/>
                              <a:gd name="T67" fmla="*/ 250 h 256"/>
                              <a:gd name="T68" fmla="*/ 113 w 242"/>
                              <a:gd name="T69" fmla="*/ 207 h 256"/>
                              <a:gd name="T70" fmla="*/ 106 w 242"/>
                              <a:gd name="T71" fmla="*/ 211 h 256"/>
                              <a:gd name="T72" fmla="*/ 97 w 242"/>
                              <a:gd name="T73" fmla="*/ 227 h 256"/>
                              <a:gd name="T74" fmla="*/ 89 w 242"/>
                              <a:gd name="T75" fmla="*/ 233 h 256"/>
                              <a:gd name="T76" fmla="*/ 88 w 242"/>
                              <a:gd name="T77" fmla="*/ 213 h 256"/>
                              <a:gd name="T78" fmla="*/ 98 w 242"/>
                              <a:gd name="T79" fmla="*/ 199 h 256"/>
                              <a:gd name="T80" fmla="*/ 105 w 242"/>
                              <a:gd name="T81" fmla="*/ 191 h 256"/>
                              <a:gd name="T82" fmla="*/ 94 w 242"/>
                              <a:gd name="T83" fmla="*/ 192 h 256"/>
                              <a:gd name="T84" fmla="*/ 83 w 242"/>
                              <a:gd name="T85" fmla="*/ 195 h 256"/>
                              <a:gd name="T86" fmla="*/ 91 w 242"/>
                              <a:gd name="T87" fmla="*/ 177 h 256"/>
                              <a:gd name="T88" fmla="*/ 104 w 242"/>
                              <a:gd name="T89" fmla="*/ 170 h 256"/>
                              <a:gd name="T90" fmla="*/ 112 w 242"/>
                              <a:gd name="T91" fmla="*/ 158 h 256"/>
                              <a:gd name="T92" fmla="*/ 108 w 242"/>
                              <a:gd name="T93" fmla="*/ 156 h 256"/>
                              <a:gd name="T94" fmla="*/ 89 w 242"/>
                              <a:gd name="T95" fmla="*/ 159 h 256"/>
                              <a:gd name="T96" fmla="*/ 98 w 242"/>
                              <a:gd name="T97" fmla="*/ 146 h 256"/>
                              <a:gd name="T98" fmla="*/ 114 w 242"/>
                              <a:gd name="T99" fmla="*/ 137 h 256"/>
                              <a:gd name="T100" fmla="*/ 119 w 242"/>
                              <a:gd name="T101" fmla="*/ 117 h 256"/>
                              <a:gd name="T102" fmla="*/ 113 w 242"/>
                              <a:gd name="T103" fmla="*/ 97 h 256"/>
                              <a:gd name="T104" fmla="*/ 96 w 242"/>
                              <a:gd name="T105" fmla="*/ 79 h 256"/>
                              <a:gd name="T106" fmla="*/ 75 w 242"/>
                              <a:gd name="T107" fmla="*/ 68 h 256"/>
                              <a:gd name="T108" fmla="*/ 31 w 242"/>
                              <a:gd name="T109" fmla="*/ 58 h 256"/>
                              <a:gd name="T110" fmla="*/ 16 w 242"/>
                              <a:gd name="T111" fmla="*/ 13 h 256"/>
                              <a:gd name="T112" fmla="*/ 36 w 242"/>
                              <a:gd name="T113" fmla="*/ 1 h 256"/>
                              <a:gd name="T114" fmla="*/ 133 w 242"/>
                              <a:gd name="T115" fmla="*/ 3 h 256"/>
                              <a:gd name="T116" fmla="*/ 169 w 242"/>
                              <a:gd name="T117" fmla="*/ 14 h 256"/>
                              <a:gd name="T118" fmla="*/ 201 w 242"/>
                              <a:gd name="T119" fmla="*/ 35 h 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42" h="256">
                                <a:moveTo>
                                  <a:pt x="201" y="35"/>
                                </a:moveTo>
                                <a:lnTo>
                                  <a:pt x="205" y="40"/>
                                </a:lnTo>
                                <a:lnTo>
                                  <a:pt x="209" y="45"/>
                                </a:lnTo>
                                <a:lnTo>
                                  <a:pt x="211" y="50"/>
                                </a:lnTo>
                                <a:lnTo>
                                  <a:pt x="213" y="55"/>
                                </a:lnTo>
                                <a:lnTo>
                                  <a:pt x="218" y="67"/>
                                </a:lnTo>
                                <a:lnTo>
                                  <a:pt x="219" y="72"/>
                                </a:lnTo>
                                <a:lnTo>
                                  <a:pt x="219" y="78"/>
                                </a:lnTo>
                                <a:lnTo>
                                  <a:pt x="207" y="68"/>
                                </a:lnTo>
                                <a:lnTo>
                                  <a:pt x="196" y="58"/>
                                </a:lnTo>
                                <a:lnTo>
                                  <a:pt x="195" y="58"/>
                                </a:lnTo>
                                <a:lnTo>
                                  <a:pt x="202" y="74"/>
                                </a:lnTo>
                                <a:lnTo>
                                  <a:pt x="204" y="82"/>
                                </a:lnTo>
                                <a:lnTo>
                                  <a:pt x="206" y="91"/>
                                </a:lnTo>
                                <a:lnTo>
                                  <a:pt x="207" y="99"/>
                                </a:lnTo>
                                <a:lnTo>
                                  <a:pt x="206" y="106"/>
                                </a:lnTo>
                                <a:lnTo>
                                  <a:pt x="205" y="111"/>
                                </a:lnTo>
                                <a:lnTo>
                                  <a:pt x="203" y="115"/>
                                </a:lnTo>
                                <a:lnTo>
                                  <a:pt x="201" y="118"/>
                                </a:lnTo>
                                <a:lnTo>
                                  <a:pt x="197" y="122"/>
                                </a:lnTo>
                                <a:lnTo>
                                  <a:pt x="196" y="112"/>
                                </a:lnTo>
                                <a:lnTo>
                                  <a:pt x="195" y="108"/>
                                </a:lnTo>
                                <a:lnTo>
                                  <a:pt x="194" y="103"/>
                                </a:lnTo>
                                <a:lnTo>
                                  <a:pt x="191" y="99"/>
                                </a:lnTo>
                                <a:lnTo>
                                  <a:pt x="188" y="95"/>
                                </a:lnTo>
                                <a:lnTo>
                                  <a:pt x="184" y="92"/>
                                </a:lnTo>
                                <a:lnTo>
                                  <a:pt x="181" y="90"/>
                                </a:lnTo>
                                <a:lnTo>
                                  <a:pt x="183" y="101"/>
                                </a:lnTo>
                                <a:lnTo>
                                  <a:pt x="183" y="106"/>
                                </a:lnTo>
                                <a:lnTo>
                                  <a:pt x="184" y="112"/>
                                </a:lnTo>
                                <a:lnTo>
                                  <a:pt x="184" y="118"/>
                                </a:lnTo>
                                <a:lnTo>
                                  <a:pt x="182" y="123"/>
                                </a:lnTo>
                                <a:lnTo>
                                  <a:pt x="180" y="129"/>
                                </a:lnTo>
                                <a:lnTo>
                                  <a:pt x="176" y="132"/>
                                </a:lnTo>
                                <a:lnTo>
                                  <a:pt x="160" y="144"/>
                                </a:lnTo>
                                <a:lnTo>
                                  <a:pt x="152" y="149"/>
                                </a:lnTo>
                                <a:lnTo>
                                  <a:pt x="143" y="153"/>
                                </a:lnTo>
                                <a:lnTo>
                                  <a:pt x="139" y="158"/>
                                </a:lnTo>
                                <a:lnTo>
                                  <a:pt x="137" y="161"/>
                                </a:lnTo>
                                <a:lnTo>
                                  <a:pt x="136" y="167"/>
                                </a:lnTo>
                                <a:lnTo>
                                  <a:pt x="134" y="172"/>
                                </a:lnTo>
                                <a:lnTo>
                                  <a:pt x="133" y="183"/>
                                </a:lnTo>
                                <a:lnTo>
                                  <a:pt x="133" y="193"/>
                                </a:lnTo>
                                <a:lnTo>
                                  <a:pt x="134" y="198"/>
                                </a:lnTo>
                                <a:lnTo>
                                  <a:pt x="136" y="204"/>
                                </a:lnTo>
                                <a:lnTo>
                                  <a:pt x="139" y="208"/>
                                </a:lnTo>
                                <a:lnTo>
                                  <a:pt x="144" y="212"/>
                                </a:lnTo>
                                <a:lnTo>
                                  <a:pt x="149" y="213"/>
                                </a:lnTo>
                                <a:lnTo>
                                  <a:pt x="157" y="214"/>
                                </a:lnTo>
                                <a:lnTo>
                                  <a:pt x="165" y="213"/>
                                </a:lnTo>
                                <a:lnTo>
                                  <a:pt x="169" y="212"/>
                                </a:lnTo>
                                <a:lnTo>
                                  <a:pt x="179" y="202"/>
                                </a:lnTo>
                                <a:lnTo>
                                  <a:pt x="184" y="198"/>
                                </a:lnTo>
                                <a:lnTo>
                                  <a:pt x="189" y="194"/>
                                </a:lnTo>
                                <a:lnTo>
                                  <a:pt x="195" y="191"/>
                                </a:lnTo>
                                <a:lnTo>
                                  <a:pt x="201" y="188"/>
                                </a:lnTo>
                                <a:lnTo>
                                  <a:pt x="204" y="187"/>
                                </a:lnTo>
                                <a:lnTo>
                                  <a:pt x="206" y="187"/>
                                </a:lnTo>
                                <a:lnTo>
                                  <a:pt x="213" y="187"/>
                                </a:lnTo>
                                <a:lnTo>
                                  <a:pt x="213" y="190"/>
                                </a:lnTo>
                                <a:lnTo>
                                  <a:pt x="213" y="191"/>
                                </a:lnTo>
                                <a:lnTo>
                                  <a:pt x="210" y="195"/>
                                </a:lnTo>
                                <a:lnTo>
                                  <a:pt x="206" y="198"/>
                                </a:lnTo>
                                <a:lnTo>
                                  <a:pt x="203" y="201"/>
                                </a:lnTo>
                                <a:lnTo>
                                  <a:pt x="201" y="204"/>
                                </a:lnTo>
                                <a:lnTo>
                                  <a:pt x="197" y="206"/>
                                </a:lnTo>
                                <a:lnTo>
                                  <a:pt x="194" y="208"/>
                                </a:lnTo>
                                <a:lnTo>
                                  <a:pt x="194" y="211"/>
                                </a:lnTo>
                                <a:lnTo>
                                  <a:pt x="194" y="213"/>
                                </a:lnTo>
                                <a:lnTo>
                                  <a:pt x="196" y="214"/>
                                </a:lnTo>
                                <a:lnTo>
                                  <a:pt x="199" y="215"/>
                                </a:lnTo>
                                <a:lnTo>
                                  <a:pt x="205" y="215"/>
                                </a:lnTo>
                                <a:lnTo>
                                  <a:pt x="211" y="214"/>
                                </a:lnTo>
                                <a:lnTo>
                                  <a:pt x="217" y="212"/>
                                </a:lnTo>
                                <a:lnTo>
                                  <a:pt x="222" y="209"/>
                                </a:lnTo>
                                <a:lnTo>
                                  <a:pt x="229" y="207"/>
                                </a:lnTo>
                                <a:lnTo>
                                  <a:pt x="232" y="207"/>
                                </a:lnTo>
                                <a:lnTo>
                                  <a:pt x="235" y="208"/>
                                </a:lnTo>
                                <a:lnTo>
                                  <a:pt x="237" y="209"/>
                                </a:lnTo>
                                <a:lnTo>
                                  <a:pt x="241" y="211"/>
                                </a:lnTo>
                                <a:lnTo>
                                  <a:pt x="239" y="214"/>
                                </a:lnTo>
                                <a:lnTo>
                                  <a:pt x="236" y="216"/>
                                </a:lnTo>
                                <a:lnTo>
                                  <a:pt x="234" y="218"/>
                                </a:lnTo>
                                <a:lnTo>
                                  <a:pt x="232" y="220"/>
                                </a:lnTo>
                                <a:lnTo>
                                  <a:pt x="226" y="221"/>
                                </a:lnTo>
                                <a:lnTo>
                                  <a:pt x="220" y="223"/>
                                </a:lnTo>
                                <a:lnTo>
                                  <a:pt x="207" y="225"/>
                                </a:lnTo>
                                <a:lnTo>
                                  <a:pt x="201" y="226"/>
                                </a:lnTo>
                                <a:lnTo>
                                  <a:pt x="195" y="228"/>
                                </a:lnTo>
                                <a:lnTo>
                                  <a:pt x="199" y="231"/>
                                </a:lnTo>
                                <a:lnTo>
                                  <a:pt x="202" y="232"/>
                                </a:lnTo>
                                <a:lnTo>
                                  <a:pt x="204" y="233"/>
                                </a:lnTo>
                                <a:lnTo>
                                  <a:pt x="209" y="233"/>
                                </a:lnTo>
                                <a:lnTo>
                                  <a:pt x="214" y="233"/>
                                </a:lnTo>
                                <a:lnTo>
                                  <a:pt x="225" y="232"/>
                                </a:lnTo>
                                <a:lnTo>
                                  <a:pt x="229" y="231"/>
                                </a:lnTo>
                                <a:lnTo>
                                  <a:pt x="234" y="231"/>
                                </a:lnTo>
                                <a:lnTo>
                                  <a:pt x="236" y="232"/>
                                </a:lnTo>
                                <a:lnTo>
                                  <a:pt x="239" y="233"/>
                                </a:lnTo>
                                <a:lnTo>
                                  <a:pt x="242" y="236"/>
                                </a:lnTo>
                                <a:lnTo>
                                  <a:pt x="237" y="236"/>
                                </a:lnTo>
                                <a:lnTo>
                                  <a:pt x="234" y="238"/>
                                </a:lnTo>
                                <a:lnTo>
                                  <a:pt x="226" y="242"/>
                                </a:lnTo>
                                <a:lnTo>
                                  <a:pt x="222" y="245"/>
                                </a:lnTo>
                                <a:lnTo>
                                  <a:pt x="218" y="246"/>
                                </a:lnTo>
                                <a:lnTo>
                                  <a:pt x="214" y="246"/>
                                </a:lnTo>
                                <a:lnTo>
                                  <a:pt x="209" y="243"/>
                                </a:lnTo>
                                <a:lnTo>
                                  <a:pt x="198" y="240"/>
                                </a:lnTo>
                                <a:lnTo>
                                  <a:pt x="192" y="239"/>
                                </a:lnTo>
                                <a:lnTo>
                                  <a:pt x="187" y="238"/>
                                </a:lnTo>
                                <a:lnTo>
                                  <a:pt x="181" y="238"/>
                                </a:lnTo>
                                <a:lnTo>
                                  <a:pt x="177" y="238"/>
                                </a:lnTo>
                                <a:lnTo>
                                  <a:pt x="175" y="238"/>
                                </a:lnTo>
                                <a:lnTo>
                                  <a:pt x="169" y="239"/>
                                </a:lnTo>
                                <a:lnTo>
                                  <a:pt x="165" y="242"/>
                                </a:lnTo>
                                <a:lnTo>
                                  <a:pt x="166" y="243"/>
                                </a:lnTo>
                                <a:lnTo>
                                  <a:pt x="167" y="245"/>
                                </a:lnTo>
                                <a:lnTo>
                                  <a:pt x="172" y="246"/>
                                </a:lnTo>
                                <a:lnTo>
                                  <a:pt x="181" y="246"/>
                                </a:lnTo>
                                <a:lnTo>
                                  <a:pt x="184" y="247"/>
                                </a:lnTo>
                                <a:lnTo>
                                  <a:pt x="187" y="247"/>
                                </a:lnTo>
                                <a:lnTo>
                                  <a:pt x="188" y="248"/>
                                </a:lnTo>
                                <a:lnTo>
                                  <a:pt x="190" y="249"/>
                                </a:lnTo>
                                <a:lnTo>
                                  <a:pt x="191" y="250"/>
                                </a:lnTo>
                                <a:lnTo>
                                  <a:pt x="191" y="253"/>
                                </a:lnTo>
                                <a:lnTo>
                                  <a:pt x="192" y="256"/>
                                </a:lnTo>
                                <a:lnTo>
                                  <a:pt x="188" y="255"/>
                                </a:lnTo>
                                <a:lnTo>
                                  <a:pt x="183" y="254"/>
                                </a:lnTo>
                                <a:lnTo>
                                  <a:pt x="175" y="253"/>
                                </a:lnTo>
                                <a:lnTo>
                                  <a:pt x="166" y="253"/>
                                </a:lnTo>
                                <a:lnTo>
                                  <a:pt x="162" y="252"/>
                                </a:lnTo>
                                <a:lnTo>
                                  <a:pt x="158" y="252"/>
                                </a:lnTo>
                                <a:lnTo>
                                  <a:pt x="145" y="253"/>
                                </a:lnTo>
                                <a:lnTo>
                                  <a:pt x="139" y="253"/>
                                </a:lnTo>
                                <a:lnTo>
                                  <a:pt x="133" y="252"/>
                                </a:lnTo>
                                <a:lnTo>
                                  <a:pt x="127" y="250"/>
                                </a:lnTo>
                                <a:lnTo>
                                  <a:pt x="121" y="249"/>
                                </a:lnTo>
                                <a:lnTo>
                                  <a:pt x="116" y="246"/>
                                </a:lnTo>
                                <a:lnTo>
                                  <a:pt x="112" y="241"/>
                                </a:lnTo>
                                <a:lnTo>
                                  <a:pt x="113" y="207"/>
                                </a:lnTo>
                                <a:lnTo>
                                  <a:pt x="111" y="207"/>
                                </a:lnTo>
                                <a:lnTo>
                                  <a:pt x="109" y="208"/>
                                </a:lnTo>
                                <a:lnTo>
                                  <a:pt x="108" y="209"/>
                                </a:lnTo>
                                <a:lnTo>
                                  <a:pt x="106" y="211"/>
                                </a:lnTo>
                                <a:lnTo>
                                  <a:pt x="103" y="216"/>
                                </a:lnTo>
                                <a:lnTo>
                                  <a:pt x="100" y="221"/>
                                </a:lnTo>
                                <a:lnTo>
                                  <a:pt x="99" y="225"/>
                                </a:lnTo>
                                <a:lnTo>
                                  <a:pt x="97" y="227"/>
                                </a:lnTo>
                                <a:lnTo>
                                  <a:pt x="96" y="229"/>
                                </a:lnTo>
                                <a:lnTo>
                                  <a:pt x="93" y="231"/>
                                </a:lnTo>
                                <a:lnTo>
                                  <a:pt x="91" y="232"/>
                                </a:lnTo>
                                <a:lnTo>
                                  <a:pt x="89" y="233"/>
                                </a:lnTo>
                                <a:lnTo>
                                  <a:pt x="88" y="225"/>
                                </a:lnTo>
                                <a:lnTo>
                                  <a:pt x="88" y="221"/>
                                </a:lnTo>
                                <a:lnTo>
                                  <a:pt x="88" y="216"/>
                                </a:lnTo>
                                <a:lnTo>
                                  <a:pt x="88" y="213"/>
                                </a:lnTo>
                                <a:lnTo>
                                  <a:pt x="89" y="209"/>
                                </a:lnTo>
                                <a:lnTo>
                                  <a:pt x="91" y="206"/>
                                </a:lnTo>
                                <a:lnTo>
                                  <a:pt x="94" y="202"/>
                                </a:lnTo>
                                <a:lnTo>
                                  <a:pt x="98" y="199"/>
                                </a:lnTo>
                                <a:lnTo>
                                  <a:pt x="101" y="197"/>
                                </a:lnTo>
                                <a:lnTo>
                                  <a:pt x="104" y="193"/>
                                </a:lnTo>
                                <a:lnTo>
                                  <a:pt x="105" y="192"/>
                                </a:lnTo>
                                <a:lnTo>
                                  <a:pt x="105" y="191"/>
                                </a:lnTo>
                                <a:lnTo>
                                  <a:pt x="106" y="188"/>
                                </a:lnTo>
                                <a:lnTo>
                                  <a:pt x="103" y="188"/>
                                </a:lnTo>
                                <a:lnTo>
                                  <a:pt x="100" y="190"/>
                                </a:lnTo>
                                <a:lnTo>
                                  <a:pt x="94" y="192"/>
                                </a:lnTo>
                                <a:lnTo>
                                  <a:pt x="92" y="194"/>
                                </a:lnTo>
                                <a:lnTo>
                                  <a:pt x="89" y="195"/>
                                </a:lnTo>
                                <a:lnTo>
                                  <a:pt x="86" y="195"/>
                                </a:lnTo>
                                <a:lnTo>
                                  <a:pt x="83" y="195"/>
                                </a:lnTo>
                                <a:lnTo>
                                  <a:pt x="84" y="190"/>
                                </a:lnTo>
                                <a:lnTo>
                                  <a:pt x="85" y="184"/>
                                </a:lnTo>
                                <a:lnTo>
                                  <a:pt x="89" y="179"/>
                                </a:lnTo>
                                <a:lnTo>
                                  <a:pt x="91" y="177"/>
                                </a:lnTo>
                                <a:lnTo>
                                  <a:pt x="94" y="175"/>
                                </a:lnTo>
                                <a:lnTo>
                                  <a:pt x="97" y="174"/>
                                </a:lnTo>
                                <a:lnTo>
                                  <a:pt x="100" y="172"/>
                                </a:lnTo>
                                <a:lnTo>
                                  <a:pt x="104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08" y="164"/>
                                </a:lnTo>
                                <a:lnTo>
                                  <a:pt x="111" y="161"/>
                                </a:lnTo>
                                <a:lnTo>
                                  <a:pt x="112" y="158"/>
                                </a:lnTo>
                                <a:lnTo>
                                  <a:pt x="113" y="154"/>
                                </a:lnTo>
                                <a:lnTo>
                                  <a:pt x="112" y="154"/>
                                </a:lnTo>
                                <a:lnTo>
                                  <a:pt x="109" y="154"/>
                                </a:lnTo>
                                <a:lnTo>
                                  <a:pt x="108" y="156"/>
                                </a:lnTo>
                                <a:lnTo>
                                  <a:pt x="107" y="156"/>
                                </a:lnTo>
                                <a:lnTo>
                                  <a:pt x="88" y="168"/>
                                </a:lnTo>
                                <a:lnTo>
                                  <a:pt x="88" y="164"/>
                                </a:lnTo>
                                <a:lnTo>
                                  <a:pt x="89" y="159"/>
                                </a:lnTo>
                                <a:lnTo>
                                  <a:pt x="90" y="154"/>
                                </a:lnTo>
                                <a:lnTo>
                                  <a:pt x="92" y="151"/>
                                </a:lnTo>
                                <a:lnTo>
                                  <a:pt x="96" y="149"/>
                                </a:lnTo>
                                <a:lnTo>
                                  <a:pt x="98" y="146"/>
                                </a:lnTo>
                                <a:lnTo>
                                  <a:pt x="106" y="143"/>
                                </a:lnTo>
                                <a:lnTo>
                                  <a:pt x="108" y="142"/>
                                </a:lnTo>
                                <a:lnTo>
                                  <a:pt x="112" y="140"/>
                                </a:lnTo>
                                <a:lnTo>
                                  <a:pt x="114" y="137"/>
                                </a:lnTo>
                                <a:lnTo>
                                  <a:pt x="116" y="133"/>
                                </a:lnTo>
                                <a:lnTo>
                                  <a:pt x="119" y="129"/>
                                </a:lnTo>
                                <a:lnTo>
                                  <a:pt x="119" y="123"/>
                                </a:lnTo>
                                <a:lnTo>
                                  <a:pt x="119" y="117"/>
                                </a:lnTo>
                                <a:lnTo>
                                  <a:pt x="119" y="112"/>
                                </a:lnTo>
                                <a:lnTo>
                                  <a:pt x="118" y="106"/>
                                </a:lnTo>
                                <a:lnTo>
                                  <a:pt x="115" y="102"/>
                                </a:lnTo>
                                <a:lnTo>
                                  <a:pt x="113" y="97"/>
                                </a:lnTo>
                                <a:lnTo>
                                  <a:pt x="111" y="92"/>
                                </a:lnTo>
                                <a:lnTo>
                                  <a:pt x="106" y="88"/>
                                </a:lnTo>
                                <a:lnTo>
                                  <a:pt x="101" y="83"/>
                                </a:lnTo>
                                <a:lnTo>
                                  <a:pt x="96" y="79"/>
                                </a:lnTo>
                                <a:lnTo>
                                  <a:pt x="91" y="76"/>
                                </a:lnTo>
                                <a:lnTo>
                                  <a:pt x="85" y="72"/>
                                </a:lnTo>
                                <a:lnTo>
                                  <a:pt x="81" y="70"/>
                                </a:lnTo>
                                <a:lnTo>
                                  <a:pt x="75" y="68"/>
                                </a:lnTo>
                                <a:lnTo>
                                  <a:pt x="69" y="65"/>
                                </a:lnTo>
                                <a:lnTo>
                                  <a:pt x="56" y="62"/>
                                </a:lnTo>
                                <a:lnTo>
                                  <a:pt x="44" y="60"/>
                                </a:lnTo>
                                <a:lnTo>
                                  <a:pt x="31" y="58"/>
                                </a:lnTo>
                                <a:lnTo>
                                  <a:pt x="18" y="57"/>
                                </a:lnTo>
                                <a:lnTo>
                                  <a:pt x="0" y="29"/>
                                </a:lnTo>
                                <a:lnTo>
                                  <a:pt x="7" y="21"/>
                                </a:lnTo>
                                <a:lnTo>
                                  <a:pt x="16" y="13"/>
                                </a:lnTo>
                                <a:lnTo>
                                  <a:pt x="21" y="8"/>
                                </a:lnTo>
                                <a:lnTo>
                                  <a:pt x="25" y="6"/>
                                </a:lnTo>
                                <a:lnTo>
                                  <a:pt x="30" y="2"/>
                                </a:lnTo>
                                <a:lnTo>
                                  <a:pt x="36" y="1"/>
                                </a:lnTo>
                                <a:lnTo>
                                  <a:pt x="60" y="0"/>
                                </a:lnTo>
                                <a:lnTo>
                                  <a:pt x="84" y="0"/>
                                </a:lnTo>
                                <a:lnTo>
                                  <a:pt x="109" y="2"/>
                                </a:lnTo>
                                <a:lnTo>
                                  <a:pt x="133" y="3"/>
                                </a:lnTo>
                                <a:lnTo>
                                  <a:pt x="143" y="6"/>
                                </a:lnTo>
                                <a:lnTo>
                                  <a:pt x="151" y="8"/>
                                </a:lnTo>
                                <a:lnTo>
                                  <a:pt x="160" y="12"/>
                                </a:lnTo>
                                <a:lnTo>
                                  <a:pt x="169" y="14"/>
                                </a:lnTo>
                                <a:lnTo>
                                  <a:pt x="177" y="19"/>
                                </a:lnTo>
                                <a:lnTo>
                                  <a:pt x="186" y="23"/>
                                </a:lnTo>
                                <a:lnTo>
                                  <a:pt x="194" y="29"/>
                                </a:lnTo>
                                <a:lnTo>
                                  <a:pt x="201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16"/>
                        <wps:cNvSpPr>
                          <a:spLocks/>
                        </wps:cNvSpPr>
                        <wps:spPr bwMode="auto">
                          <a:xfrm>
                            <a:off x="481" y="677"/>
                            <a:ext cx="159" cy="221"/>
                          </a:xfrm>
                          <a:custGeom>
                            <a:avLst/>
                            <a:gdLst>
                              <a:gd name="T0" fmla="*/ 128 w 159"/>
                              <a:gd name="T1" fmla="*/ 15 h 221"/>
                              <a:gd name="T2" fmla="*/ 136 w 159"/>
                              <a:gd name="T3" fmla="*/ 43 h 221"/>
                              <a:gd name="T4" fmla="*/ 119 w 159"/>
                              <a:gd name="T5" fmla="*/ 39 h 221"/>
                              <a:gd name="T6" fmla="*/ 123 w 159"/>
                              <a:gd name="T7" fmla="*/ 71 h 221"/>
                              <a:gd name="T8" fmla="*/ 114 w 159"/>
                              <a:gd name="T9" fmla="*/ 87 h 221"/>
                              <a:gd name="T10" fmla="*/ 108 w 159"/>
                              <a:gd name="T11" fmla="*/ 64 h 221"/>
                              <a:gd name="T12" fmla="*/ 100 w 159"/>
                              <a:gd name="T13" fmla="*/ 66 h 221"/>
                              <a:gd name="T14" fmla="*/ 99 w 159"/>
                              <a:gd name="T15" fmla="*/ 88 h 221"/>
                              <a:gd name="T16" fmla="*/ 69 w 159"/>
                              <a:gd name="T17" fmla="*/ 114 h 221"/>
                              <a:gd name="T18" fmla="*/ 53 w 159"/>
                              <a:gd name="T19" fmla="*/ 132 h 221"/>
                              <a:gd name="T20" fmla="*/ 51 w 159"/>
                              <a:gd name="T21" fmla="*/ 163 h 221"/>
                              <a:gd name="T22" fmla="*/ 66 w 159"/>
                              <a:gd name="T23" fmla="*/ 178 h 221"/>
                              <a:gd name="T24" fmla="*/ 96 w 159"/>
                              <a:gd name="T25" fmla="*/ 167 h 221"/>
                              <a:gd name="T26" fmla="*/ 118 w 159"/>
                              <a:gd name="T27" fmla="*/ 153 h 221"/>
                              <a:gd name="T28" fmla="*/ 130 w 159"/>
                              <a:gd name="T29" fmla="*/ 155 h 221"/>
                              <a:gd name="T30" fmla="*/ 120 w 159"/>
                              <a:gd name="T31" fmla="*/ 166 h 221"/>
                              <a:gd name="T32" fmla="*/ 111 w 159"/>
                              <a:gd name="T33" fmla="*/ 176 h 221"/>
                              <a:gd name="T34" fmla="*/ 122 w 159"/>
                              <a:gd name="T35" fmla="*/ 180 h 221"/>
                              <a:gd name="T36" fmla="*/ 146 w 159"/>
                              <a:gd name="T37" fmla="*/ 172 h 221"/>
                              <a:gd name="T38" fmla="*/ 158 w 159"/>
                              <a:gd name="T39" fmla="*/ 176 h 221"/>
                              <a:gd name="T40" fmla="*/ 149 w 159"/>
                              <a:gd name="T41" fmla="*/ 185 h 221"/>
                              <a:gd name="T42" fmla="*/ 118 w 159"/>
                              <a:gd name="T43" fmla="*/ 191 h 221"/>
                              <a:gd name="T44" fmla="*/ 121 w 159"/>
                              <a:gd name="T45" fmla="*/ 198 h 221"/>
                              <a:gd name="T46" fmla="*/ 146 w 159"/>
                              <a:gd name="T47" fmla="*/ 196 h 221"/>
                              <a:gd name="T48" fmla="*/ 159 w 159"/>
                              <a:gd name="T49" fmla="*/ 201 h 221"/>
                              <a:gd name="T50" fmla="*/ 139 w 159"/>
                              <a:gd name="T51" fmla="*/ 210 h 221"/>
                              <a:gd name="T52" fmla="*/ 115 w 159"/>
                              <a:gd name="T53" fmla="*/ 205 h 221"/>
                              <a:gd name="T54" fmla="*/ 94 w 159"/>
                              <a:gd name="T55" fmla="*/ 203 h 221"/>
                              <a:gd name="T56" fmla="*/ 83 w 159"/>
                              <a:gd name="T57" fmla="*/ 208 h 221"/>
                              <a:gd name="T58" fmla="*/ 101 w 159"/>
                              <a:gd name="T59" fmla="*/ 212 h 221"/>
                              <a:gd name="T60" fmla="*/ 108 w 159"/>
                              <a:gd name="T61" fmla="*/ 215 h 221"/>
                              <a:gd name="T62" fmla="*/ 100 w 159"/>
                              <a:gd name="T63" fmla="*/ 219 h 221"/>
                              <a:gd name="T64" fmla="*/ 75 w 159"/>
                              <a:gd name="T65" fmla="*/ 217 h 221"/>
                              <a:gd name="T66" fmla="*/ 44 w 159"/>
                              <a:gd name="T67" fmla="*/ 215 h 221"/>
                              <a:gd name="T68" fmla="*/ 30 w 159"/>
                              <a:gd name="T69" fmla="*/ 172 h 221"/>
                              <a:gd name="T70" fmla="*/ 23 w 159"/>
                              <a:gd name="T71" fmla="*/ 176 h 221"/>
                              <a:gd name="T72" fmla="*/ 14 w 159"/>
                              <a:gd name="T73" fmla="*/ 192 h 221"/>
                              <a:gd name="T74" fmla="*/ 6 w 159"/>
                              <a:gd name="T75" fmla="*/ 198 h 221"/>
                              <a:gd name="T76" fmla="*/ 5 w 159"/>
                              <a:gd name="T77" fmla="*/ 178 h 221"/>
                              <a:gd name="T78" fmla="*/ 15 w 159"/>
                              <a:gd name="T79" fmla="*/ 164 h 221"/>
                              <a:gd name="T80" fmla="*/ 22 w 159"/>
                              <a:gd name="T81" fmla="*/ 156 h 221"/>
                              <a:gd name="T82" fmla="*/ 11 w 159"/>
                              <a:gd name="T83" fmla="*/ 157 h 221"/>
                              <a:gd name="T84" fmla="*/ 0 w 159"/>
                              <a:gd name="T85" fmla="*/ 160 h 221"/>
                              <a:gd name="T86" fmla="*/ 8 w 159"/>
                              <a:gd name="T87" fmla="*/ 142 h 221"/>
                              <a:gd name="T88" fmla="*/ 21 w 159"/>
                              <a:gd name="T89" fmla="*/ 135 h 221"/>
                              <a:gd name="T90" fmla="*/ 29 w 159"/>
                              <a:gd name="T91" fmla="*/ 123 h 221"/>
                              <a:gd name="T92" fmla="*/ 25 w 159"/>
                              <a:gd name="T93" fmla="*/ 121 h 221"/>
                              <a:gd name="T94" fmla="*/ 6 w 159"/>
                              <a:gd name="T95" fmla="*/ 124 h 221"/>
                              <a:gd name="T96" fmla="*/ 15 w 159"/>
                              <a:gd name="T97" fmla="*/ 111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221">
                                <a:moveTo>
                                  <a:pt x="118" y="0"/>
                                </a:moveTo>
                                <a:lnTo>
                                  <a:pt x="122" y="5"/>
                                </a:lnTo>
                                <a:lnTo>
                                  <a:pt x="126" y="10"/>
                                </a:lnTo>
                                <a:lnTo>
                                  <a:pt x="128" y="15"/>
                                </a:lnTo>
                                <a:lnTo>
                                  <a:pt x="130" y="20"/>
                                </a:lnTo>
                                <a:lnTo>
                                  <a:pt x="135" y="32"/>
                                </a:lnTo>
                                <a:lnTo>
                                  <a:pt x="136" y="37"/>
                                </a:lnTo>
                                <a:lnTo>
                                  <a:pt x="136" y="43"/>
                                </a:lnTo>
                                <a:lnTo>
                                  <a:pt x="124" y="33"/>
                                </a:lnTo>
                                <a:lnTo>
                                  <a:pt x="113" y="23"/>
                                </a:lnTo>
                                <a:lnTo>
                                  <a:pt x="112" y="23"/>
                                </a:lnTo>
                                <a:lnTo>
                                  <a:pt x="119" y="39"/>
                                </a:lnTo>
                                <a:lnTo>
                                  <a:pt x="121" y="47"/>
                                </a:lnTo>
                                <a:lnTo>
                                  <a:pt x="123" y="56"/>
                                </a:lnTo>
                                <a:lnTo>
                                  <a:pt x="124" y="64"/>
                                </a:lnTo>
                                <a:lnTo>
                                  <a:pt x="123" y="71"/>
                                </a:lnTo>
                                <a:lnTo>
                                  <a:pt x="122" y="76"/>
                                </a:lnTo>
                                <a:lnTo>
                                  <a:pt x="120" y="80"/>
                                </a:lnTo>
                                <a:lnTo>
                                  <a:pt x="118" y="83"/>
                                </a:lnTo>
                                <a:lnTo>
                                  <a:pt x="114" y="87"/>
                                </a:lnTo>
                                <a:lnTo>
                                  <a:pt x="113" y="77"/>
                                </a:lnTo>
                                <a:lnTo>
                                  <a:pt x="112" y="73"/>
                                </a:lnTo>
                                <a:lnTo>
                                  <a:pt x="111" y="68"/>
                                </a:lnTo>
                                <a:lnTo>
                                  <a:pt x="108" y="64"/>
                                </a:lnTo>
                                <a:lnTo>
                                  <a:pt x="105" y="60"/>
                                </a:lnTo>
                                <a:lnTo>
                                  <a:pt x="101" y="57"/>
                                </a:lnTo>
                                <a:lnTo>
                                  <a:pt x="98" y="55"/>
                                </a:lnTo>
                                <a:lnTo>
                                  <a:pt x="100" y="66"/>
                                </a:lnTo>
                                <a:lnTo>
                                  <a:pt x="100" y="71"/>
                                </a:lnTo>
                                <a:lnTo>
                                  <a:pt x="101" y="77"/>
                                </a:lnTo>
                                <a:lnTo>
                                  <a:pt x="101" y="83"/>
                                </a:lnTo>
                                <a:lnTo>
                                  <a:pt x="99" y="88"/>
                                </a:lnTo>
                                <a:lnTo>
                                  <a:pt x="97" y="94"/>
                                </a:lnTo>
                                <a:lnTo>
                                  <a:pt x="93" y="97"/>
                                </a:lnTo>
                                <a:lnTo>
                                  <a:pt x="77" y="109"/>
                                </a:lnTo>
                                <a:lnTo>
                                  <a:pt x="69" y="114"/>
                                </a:lnTo>
                                <a:lnTo>
                                  <a:pt x="60" y="118"/>
                                </a:lnTo>
                                <a:lnTo>
                                  <a:pt x="56" y="123"/>
                                </a:lnTo>
                                <a:lnTo>
                                  <a:pt x="54" y="126"/>
                                </a:lnTo>
                                <a:lnTo>
                                  <a:pt x="53" y="132"/>
                                </a:lnTo>
                                <a:lnTo>
                                  <a:pt x="51" y="137"/>
                                </a:lnTo>
                                <a:lnTo>
                                  <a:pt x="50" y="148"/>
                                </a:lnTo>
                                <a:lnTo>
                                  <a:pt x="50" y="158"/>
                                </a:lnTo>
                                <a:lnTo>
                                  <a:pt x="51" y="163"/>
                                </a:lnTo>
                                <a:lnTo>
                                  <a:pt x="53" y="169"/>
                                </a:lnTo>
                                <a:lnTo>
                                  <a:pt x="56" y="173"/>
                                </a:lnTo>
                                <a:lnTo>
                                  <a:pt x="61" y="177"/>
                                </a:lnTo>
                                <a:lnTo>
                                  <a:pt x="66" y="178"/>
                                </a:lnTo>
                                <a:lnTo>
                                  <a:pt x="74" y="179"/>
                                </a:lnTo>
                                <a:lnTo>
                                  <a:pt x="82" y="178"/>
                                </a:lnTo>
                                <a:lnTo>
                                  <a:pt x="86" y="177"/>
                                </a:lnTo>
                                <a:lnTo>
                                  <a:pt x="96" y="167"/>
                                </a:lnTo>
                                <a:lnTo>
                                  <a:pt x="101" y="163"/>
                                </a:lnTo>
                                <a:lnTo>
                                  <a:pt x="106" y="159"/>
                                </a:lnTo>
                                <a:lnTo>
                                  <a:pt x="112" y="156"/>
                                </a:lnTo>
                                <a:lnTo>
                                  <a:pt x="118" y="153"/>
                                </a:lnTo>
                                <a:lnTo>
                                  <a:pt x="121" y="152"/>
                                </a:lnTo>
                                <a:lnTo>
                                  <a:pt x="123" y="152"/>
                                </a:lnTo>
                                <a:lnTo>
                                  <a:pt x="130" y="152"/>
                                </a:lnTo>
                                <a:lnTo>
                                  <a:pt x="130" y="155"/>
                                </a:lnTo>
                                <a:lnTo>
                                  <a:pt x="130" y="156"/>
                                </a:lnTo>
                                <a:lnTo>
                                  <a:pt x="127" y="160"/>
                                </a:lnTo>
                                <a:lnTo>
                                  <a:pt x="123" y="163"/>
                                </a:lnTo>
                                <a:lnTo>
                                  <a:pt x="120" y="166"/>
                                </a:lnTo>
                                <a:lnTo>
                                  <a:pt x="118" y="169"/>
                                </a:lnTo>
                                <a:lnTo>
                                  <a:pt x="114" y="171"/>
                                </a:lnTo>
                                <a:lnTo>
                                  <a:pt x="111" y="173"/>
                                </a:lnTo>
                                <a:lnTo>
                                  <a:pt x="111" y="176"/>
                                </a:lnTo>
                                <a:lnTo>
                                  <a:pt x="111" y="178"/>
                                </a:lnTo>
                                <a:lnTo>
                                  <a:pt x="113" y="179"/>
                                </a:lnTo>
                                <a:lnTo>
                                  <a:pt x="116" y="180"/>
                                </a:lnTo>
                                <a:lnTo>
                                  <a:pt x="122" y="180"/>
                                </a:lnTo>
                                <a:lnTo>
                                  <a:pt x="128" y="179"/>
                                </a:lnTo>
                                <a:lnTo>
                                  <a:pt x="134" y="177"/>
                                </a:lnTo>
                                <a:lnTo>
                                  <a:pt x="139" y="174"/>
                                </a:lnTo>
                                <a:lnTo>
                                  <a:pt x="146" y="172"/>
                                </a:lnTo>
                                <a:lnTo>
                                  <a:pt x="149" y="172"/>
                                </a:lnTo>
                                <a:lnTo>
                                  <a:pt x="152" y="173"/>
                                </a:lnTo>
                                <a:lnTo>
                                  <a:pt x="154" y="174"/>
                                </a:lnTo>
                                <a:lnTo>
                                  <a:pt x="158" y="176"/>
                                </a:lnTo>
                                <a:lnTo>
                                  <a:pt x="156" y="179"/>
                                </a:lnTo>
                                <a:lnTo>
                                  <a:pt x="153" y="181"/>
                                </a:lnTo>
                                <a:lnTo>
                                  <a:pt x="151" y="183"/>
                                </a:lnTo>
                                <a:lnTo>
                                  <a:pt x="149" y="185"/>
                                </a:lnTo>
                                <a:lnTo>
                                  <a:pt x="143" y="186"/>
                                </a:lnTo>
                                <a:lnTo>
                                  <a:pt x="137" y="188"/>
                                </a:lnTo>
                                <a:lnTo>
                                  <a:pt x="124" y="190"/>
                                </a:lnTo>
                                <a:lnTo>
                                  <a:pt x="118" y="191"/>
                                </a:lnTo>
                                <a:lnTo>
                                  <a:pt x="112" y="193"/>
                                </a:lnTo>
                                <a:lnTo>
                                  <a:pt x="116" y="196"/>
                                </a:lnTo>
                                <a:lnTo>
                                  <a:pt x="119" y="197"/>
                                </a:lnTo>
                                <a:lnTo>
                                  <a:pt x="121" y="198"/>
                                </a:lnTo>
                                <a:lnTo>
                                  <a:pt x="126" y="198"/>
                                </a:lnTo>
                                <a:lnTo>
                                  <a:pt x="131" y="198"/>
                                </a:lnTo>
                                <a:lnTo>
                                  <a:pt x="142" y="197"/>
                                </a:lnTo>
                                <a:lnTo>
                                  <a:pt x="146" y="196"/>
                                </a:lnTo>
                                <a:lnTo>
                                  <a:pt x="151" y="196"/>
                                </a:lnTo>
                                <a:lnTo>
                                  <a:pt x="153" y="197"/>
                                </a:lnTo>
                                <a:lnTo>
                                  <a:pt x="156" y="198"/>
                                </a:lnTo>
                                <a:lnTo>
                                  <a:pt x="159" y="201"/>
                                </a:lnTo>
                                <a:lnTo>
                                  <a:pt x="154" y="201"/>
                                </a:lnTo>
                                <a:lnTo>
                                  <a:pt x="151" y="203"/>
                                </a:lnTo>
                                <a:lnTo>
                                  <a:pt x="143" y="207"/>
                                </a:lnTo>
                                <a:lnTo>
                                  <a:pt x="139" y="210"/>
                                </a:lnTo>
                                <a:lnTo>
                                  <a:pt x="135" y="211"/>
                                </a:lnTo>
                                <a:lnTo>
                                  <a:pt x="131" y="211"/>
                                </a:lnTo>
                                <a:lnTo>
                                  <a:pt x="126" y="208"/>
                                </a:lnTo>
                                <a:lnTo>
                                  <a:pt x="115" y="205"/>
                                </a:lnTo>
                                <a:lnTo>
                                  <a:pt x="109" y="204"/>
                                </a:lnTo>
                                <a:lnTo>
                                  <a:pt x="104" y="203"/>
                                </a:lnTo>
                                <a:lnTo>
                                  <a:pt x="98" y="203"/>
                                </a:lnTo>
                                <a:lnTo>
                                  <a:pt x="94" y="203"/>
                                </a:lnTo>
                                <a:lnTo>
                                  <a:pt x="92" y="203"/>
                                </a:lnTo>
                                <a:lnTo>
                                  <a:pt x="86" y="204"/>
                                </a:lnTo>
                                <a:lnTo>
                                  <a:pt x="82" y="207"/>
                                </a:lnTo>
                                <a:lnTo>
                                  <a:pt x="83" y="208"/>
                                </a:lnTo>
                                <a:lnTo>
                                  <a:pt x="84" y="210"/>
                                </a:lnTo>
                                <a:lnTo>
                                  <a:pt x="89" y="211"/>
                                </a:lnTo>
                                <a:lnTo>
                                  <a:pt x="98" y="211"/>
                                </a:lnTo>
                                <a:lnTo>
                                  <a:pt x="101" y="212"/>
                                </a:lnTo>
                                <a:lnTo>
                                  <a:pt x="104" y="212"/>
                                </a:lnTo>
                                <a:lnTo>
                                  <a:pt x="105" y="213"/>
                                </a:lnTo>
                                <a:lnTo>
                                  <a:pt x="107" y="214"/>
                                </a:lnTo>
                                <a:lnTo>
                                  <a:pt x="108" y="215"/>
                                </a:lnTo>
                                <a:lnTo>
                                  <a:pt x="108" y="218"/>
                                </a:lnTo>
                                <a:lnTo>
                                  <a:pt x="109" y="221"/>
                                </a:lnTo>
                                <a:lnTo>
                                  <a:pt x="105" y="220"/>
                                </a:lnTo>
                                <a:lnTo>
                                  <a:pt x="100" y="219"/>
                                </a:lnTo>
                                <a:lnTo>
                                  <a:pt x="92" y="218"/>
                                </a:lnTo>
                                <a:lnTo>
                                  <a:pt x="83" y="218"/>
                                </a:lnTo>
                                <a:lnTo>
                                  <a:pt x="79" y="217"/>
                                </a:lnTo>
                                <a:lnTo>
                                  <a:pt x="75" y="217"/>
                                </a:lnTo>
                                <a:lnTo>
                                  <a:pt x="62" y="218"/>
                                </a:lnTo>
                                <a:lnTo>
                                  <a:pt x="56" y="218"/>
                                </a:lnTo>
                                <a:lnTo>
                                  <a:pt x="50" y="217"/>
                                </a:lnTo>
                                <a:lnTo>
                                  <a:pt x="44" y="215"/>
                                </a:lnTo>
                                <a:lnTo>
                                  <a:pt x="38" y="214"/>
                                </a:lnTo>
                                <a:lnTo>
                                  <a:pt x="33" y="211"/>
                                </a:lnTo>
                                <a:lnTo>
                                  <a:pt x="29" y="206"/>
                                </a:lnTo>
                                <a:lnTo>
                                  <a:pt x="30" y="172"/>
                                </a:lnTo>
                                <a:lnTo>
                                  <a:pt x="28" y="172"/>
                                </a:lnTo>
                                <a:lnTo>
                                  <a:pt x="26" y="173"/>
                                </a:lnTo>
                                <a:lnTo>
                                  <a:pt x="25" y="174"/>
                                </a:lnTo>
                                <a:lnTo>
                                  <a:pt x="23" y="176"/>
                                </a:lnTo>
                                <a:lnTo>
                                  <a:pt x="20" y="181"/>
                                </a:lnTo>
                                <a:lnTo>
                                  <a:pt x="17" y="186"/>
                                </a:lnTo>
                                <a:lnTo>
                                  <a:pt x="16" y="190"/>
                                </a:lnTo>
                                <a:lnTo>
                                  <a:pt x="14" y="192"/>
                                </a:lnTo>
                                <a:lnTo>
                                  <a:pt x="13" y="194"/>
                                </a:lnTo>
                                <a:lnTo>
                                  <a:pt x="10" y="196"/>
                                </a:lnTo>
                                <a:lnTo>
                                  <a:pt x="8" y="197"/>
                                </a:lnTo>
                                <a:lnTo>
                                  <a:pt x="6" y="198"/>
                                </a:lnTo>
                                <a:lnTo>
                                  <a:pt x="5" y="190"/>
                                </a:lnTo>
                                <a:lnTo>
                                  <a:pt x="5" y="186"/>
                                </a:lnTo>
                                <a:lnTo>
                                  <a:pt x="5" y="181"/>
                                </a:lnTo>
                                <a:lnTo>
                                  <a:pt x="5" y="178"/>
                                </a:lnTo>
                                <a:lnTo>
                                  <a:pt x="6" y="174"/>
                                </a:lnTo>
                                <a:lnTo>
                                  <a:pt x="8" y="171"/>
                                </a:lnTo>
                                <a:lnTo>
                                  <a:pt x="11" y="167"/>
                                </a:lnTo>
                                <a:lnTo>
                                  <a:pt x="15" y="164"/>
                                </a:lnTo>
                                <a:lnTo>
                                  <a:pt x="18" y="162"/>
                                </a:lnTo>
                                <a:lnTo>
                                  <a:pt x="21" y="158"/>
                                </a:lnTo>
                                <a:lnTo>
                                  <a:pt x="22" y="157"/>
                                </a:lnTo>
                                <a:lnTo>
                                  <a:pt x="22" y="156"/>
                                </a:lnTo>
                                <a:lnTo>
                                  <a:pt x="23" y="153"/>
                                </a:lnTo>
                                <a:lnTo>
                                  <a:pt x="20" y="153"/>
                                </a:lnTo>
                                <a:lnTo>
                                  <a:pt x="17" y="155"/>
                                </a:lnTo>
                                <a:lnTo>
                                  <a:pt x="11" y="157"/>
                                </a:lnTo>
                                <a:lnTo>
                                  <a:pt x="9" y="159"/>
                                </a:lnTo>
                                <a:lnTo>
                                  <a:pt x="6" y="160"/>
                                </a:lnTo>
                                <a:lnTo>
                                  <a:pt x="3" y="160"/>
                                </a:lnTo>
                                <a:lnTo>
                                  <a:pt x="0" y="160"/>
                                </a:lnTo>
                                <a:lnTo>
                                  <a:pt x="1" y="155"/>
                                </a:lnTo>
                                <a:lnTo>
                                  <a:pt x="2" y="149"/>
                                </a:lnTo>
                                <a:lnTo>
                                  <a:pt x="6" y="144"/>
                                </a:lnTo>
                                <a:lnTo>
                                  <a:pt x="8" y="142"/>
                                </a:lnTo>
                                <a:lnTo>
                                  <a:pt x="11" y="140"/>
                                </a:lnTo>
                                <a:lnTo>
                                  <a:pt x="14" y="139"/>
                                </a:lnTo>
                                <a:lnTo>
                                  <a:pt x="17" y="137"/>
                                </a:lnTo>
                                <a:lnTo>
                                  <a:pt x="21" y="135"/>
                                </a:lnTo>
                                <a:lnTo>
                                  <a:pt x="23" y="132"/>
                                </a:lnTo>
                                <a:lnTo>
                                  <a:pt x="25" y="129"/>
                                </a:lnTo>
                                <a:lnTo>
                                  <a:pt x="28" y="126"/>
                                </a:lnTo>
                                <a:lnTo>
                                  <a:pt x="29" y="123"/>
                                </a:lnTo>
                                <a:lnTo>
                                  <a:pt x="30" y="119"/>
                                </a:lnTo>
                                <a:lnTo>
                                  <a:pt x="29" y="119"/>
                                </a:lnTo>
                                <a:lnTo>
                                  <a:pt x="26" y="119"/>
                                </a:lnTo>
                                <a:lnTo>
                                  <a:pt x="25" y="121"/>
                                </a:lnTo>
                                <a:lnTo>
                                  <a:pt x="24" y="121"/>
                                </a:lnTo>
                                <a:lnTo>
                                  <a:pt x="5" y="133"/>
                                </a:lnTo>
                                <a:lnTo>
                                  <a:pt x="5" y="129"/>
                                </a:lnTo>
                                <a:lnTo>
                                  <a:pt x="6" y="124"/>
                                </a:lnTo>
                                <a:lnTo>
                                  <a:pt x="7" y="119"/>
                                </a:lnTo>
                                <a:lnTo>
                                  <a:pt x="9" y="116"/>
                                </a:lnTo>
                                <a:lnTo>
                                  <a:pt x="13" y="114"/>
                                </a:lnTo>
                                <a:lnTo>
                                  <a:pt x="15" y="111"/>
                                </a:lnTo>
                                <a:lnTo>
                                  <a:pt x="23" y="108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17"/>
                        <wps:cNvSpPr>
                          <a:spLocks/>
                        </wps:cNvSpPr>
                        <wps:spPr bwMode="auto">
                          <a:xfrm>
                            <a:off x="398" y="642"/>
                            <a:ext cx="201" cy="143"/>
                          </a:xfrm>
                          <a:custGeom>
                            <a:avLst/>
                            <a:gdLst>
                              <a:gd name="T0" fmla="*/ 106 w 201"/>
                              <a:gd name="T1" fmla="*/ 143 h 143"/>
                              <a:gd name="T2" fmla="*/ 108 w 201"/>
                              <a:gd name="T3" fmla="*/ 142 h 143"/>
                              <a:gd name="T4" fmla="*/ 112 w 201"/>
                              <a:gd name="T5" fmla="*/ 140 h 143"/>
                              <a:gd name="T6" fmla="*/ 114 w 201"/>
                              <a:gd name="T7" fmla="*/ 137 h 143"/>
                              <a:gd name="T8" fmla="*/ 116 w 201"/>
                              <a:gd name="T9" fmla="*/ 133 h 143"/>
                              <a:gd name="T10" fmla="*/ 119 w 201"/>
                              <a:gd name="T11" fmla="*/ 129 h 143"/>
                              <a:gd name="T12" fmla="*/ 119 w 201"/>
                              <a:gd name="T13" fmla="*/ 123 h 143"/>
                              <a:gd name="T14" fmla="*/ 119 w 201"/>
                              <a:gd name="T15" fmla="*/ 117 h 143"/>
                              <a:gd name="T16" fmla="*/ 119 w 201"/>
                              <a:gd name="T17" fmla="*/ 112 h 143"/>
                              <a:gd name="T18" fmla="*/ 118 w 201"/>
                              <a:gd name="T19" fmla="*/ 106 h 143"/>
                              <a:gd name="T20" fmla="*/ 115 w 201"/>
                              <a:gd name="T21" fmla="*/ 102 h 143"/>
                              <a:gd name="T22" fmla="*/ 113 w 201"/>
                              <a:gd name="T23" fmla="*/ 97 h 143"/>
                              <a:gd name="T24" fmla="*/ 111 w 201"/>
                              <a:gd name="T25" fmla="*/ 92 h 143"/>
                              <a:gd name="T26" fmla="*/ 106 w 201"/>
                              <a:gd name="T27" fmla="*/ 88 h 143"/>
                              <a:gd name="T28" fmla="*/ 101 w 201"/>
                              <a:gd name="T29" fmla="*/ 83 h 143"/>
                              <a:gd name="T30" fmla="*/ 96 w 201"/>
                              <a:gd name="T31" fmla="*/ 79 h 143"/>
                              <a:gd name="T32" fmla="*/ 91 w 201"/>
                              <a:gd name="T33" fmla="*/ 76 h 143"/>
                              <a:gd name="T34" fmla="*/ 85 w 201"/>
                              <a:gd name="T35" fmla="*/ 72 h 143"/>
                              <a:gd name="T36" fmla="*/ 81 w 201"/>
                              <a:gd name="T37" fmla="*/ 70 h 143"/>
                              <a:gd name="T38" fmla="*/ 75 w 201"/>
                              <a:gd name="T39" fmla="*/ 68 h 143"/>
                              <a:gd name="T40" fmla="*/ 69 w 201"/>
                              <a:gd name="T41" fmla="*/ 65 h 143"/>
                              <a:gd name="T42" fmla="*/ 56 w 201"/>
                              <a:gd name="T43" fmla="*/ 62 h 143"/>
                              <a:gd name="T44" fmla="*/ 44 w 201"/>
                              <a:gd name="T45" fmla="*/ 60 h 143"/>
                              <a:gd name="T46" fmla="*/ 31 w 201"/>
                              <a:gd name="T47" fmla="*/ 58 h 143"/>
                              <a:gd name="T48" fmla="*/ 18 w 201"/>
                              <a:gd name="T49" fmla="*/ 57 h 143"/>
                              <a:gd name="T50" fmla="*/ 0 w 201"/>
                              <a:gd name="T51" fmla="*/ 29 h 143"/>
                              <a:gd name="T52" fmla="*/ 7 w 201"/>
                              <a:gd name="T53" fmla="*/ 21 h 143"/>
                              <a:gd name="T54" fmla="*/ 16 w 201"/>
                              <a:gd name="T55" fmla="*/ 13 h 143"/>
                              <a:gd name="T56" fmla="*/ 21 w 201"/>
                              <a:gd name="T57" fmla="*/ 8 h 143"/>
                              <a:gd name="T58" fmla="*/ 25 w 201"/>
                              <a:gd name="T59" fmla="*/ 6 h 143"/>
                              <a:gd name="T60" fmla="*/ 30 w 201"/>
                              <a:gd name="T61" fmla="*/ 2 h 143"/>
                              <a:gd name="T62" fmla="*/ 36 w 201"/>
                              <a:gd name="T63" fmla="*/ 1 h 143"/>
                              <a:gd name="T64" fmla="*/ 60 w 201"/>
                              <a:gd name="T65" fmla="*/ 0 h 143"/>
                              <a:gd name="T66" fmla="*/ 84 w 201"/>
                              <a:gd name="T67" fmla="*/ 0 h 143"/>
                              <a:gd name="T68" fmla="*/ 109 w 201"/>
                              <a:gd name="T69" fmla="*/ 2 h 143"/>
                              <a:gd name="T70" fmla="*/ 133 w 201"/>
                              <a:gd name="T71" fmla="*/ 3 h 143"/>
                              <a:gd name="T72" fmla="*/ 143 w 201"/>
                              <a:gd name="T73" fmla="*/ 6 h 143"/>
                              <a:gd name="T74" fmla="*/ 151 w 201"/>
                              <a:gd name="T75" fmla="*/ 8 h 143"/>
                              <a:gd name="T76" fmla="*/ 160 w 201"/>
                              <a:gd name="T77" fmla="*/ 12 h 143"/>
                              <a:gd name="T78" fmla="*/ 169 w 201"/>
                              <a:gd name="T79" fmla="*/ 14 h 143"/>
                              <a:gd name="T80" fmla="*/ 177 w 201"/>
                              <a:gd name="T81" fmla="*/ 19 h 143"/>
                              <a:gd name="T82" fmla="*/ 186 w 201"/>
                              <a:gd name="T83" fmla="*/ 23 h 143"/>
                              <a:gd name="T84" fmla="*/ 194 w 201"/>
                              <a:gd name="T85" fmla="*/ 29 h 143"/>
                              <a:gd name="T86" fmla="*/ 201 w 201"/>
                              <a:gd name="T87" fmla="*/ 35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1" h="143">
                                <a:moveTo>
                                  <a:pt x="106" y="143"/>
                                </a:moveTo>
                                <a:lnTo>
                                  <a:pt x="108" y="142"/>
                                </a:lnTo>
                                <a:lnTo>
                                  <a:pt x="112" y="140"/>
                                </a:lnTo>
                                <a:lnTo>
                                  <a:pt x="114" y="137"/>
                                </a:lnTo>
                                <a:lnTo>
                                  <a:pt x="116" y="133"/>
                                </a:lnTo>
                                <a:lnTo>
                                  <a:pt x="119" y="129"/>
                                </a:lnTo>
                                <a:lnTo>
                                  <a:pt x="119" y="123"/>
                                </a:lnTo>
                                <a:lnTo>
                                  <a:pt x="119" y="117"/>
                                </a:lnTo>
                                <a:lnTo>
                                  <a:pt x="119" y="112"/>
                                </a:lnTo>
                                <a:lnTo>
                                  <a:pt x="118" y="106"/>
                                </a:lnTo>
                                <a:lnTo>
                                  <a:pt x="115" y="102"/>
                                </a:lnTo>
                                <a:lnTo>
                                  <a:pt x="113" y="97"/>
                                </a:lnTo>
                                <a:lnTo>
                                  <a:pt x="111" y="92"/>
                                </a:lnTo>
                                <a:lnTo>
                                  <a:pt x="106" y="88"/>
                                </a:lnTo>
                                <a:lnTo>
                                  <a:pt x="101" y="83"/>
                                </a:lnTo>
                                <a:lnTo>
                                  <a:pt x="96" y="79"/>
                                </a:lnTo>
                                <a:lnTo>
                                  <a:pt x="91" y="76"/>
                                </a:lnTo>
                                <a:lnTo>
                                  <a:pt x="85" y="72"/>
                                </a:lnTo>
                                <a:lnTo>
                                  <a:pt x="81" y="70"/>
                                </a:lnTo>
                                <a:lnTo>
                                  <a:pt x="75" y="68"/>
                                </a:lnTo>
                                <a:lnTo>
                                  <a:pt x="69" y="65"/>
                                </a:lnTo>
                                <a:lnTo>
                                  <a:pt x="56" y="62"/>
                                </a:lnTo>
                                <a:lnTo>
                                  <a:pt x="44" y="60"/>
                                </a:lnTo>
                                <a:lnTo>
                                  <a:pt x="31" y="58"/>
                                </a:lnTo>
                                <a:lnTo>
                                  <a:pt x="18" y="57"/>
                                </a:lnTo>
                                <a:lnTo>
                                  <a:pt x="0" y="29"/>
                                </a:lnTo>
                                <a:lnTo>
                                  <a:pt x="7" y="21"/>
                                </a:lnTo>
                                <a:lnTo>
                                  <a:pt x="16" y="13"/>
                                </a:lnTo>
                                <a:lnTo>
                                  <a:pt x="21" y="8"/>
                                </a:lnTo>
                                <a:lnTo>
                                  <a:pt x="25" y="6"/>
                                </a:lnTo>
                                <a:lnTo>
                                  <a:pt x="30" y="2"/>
                                </a:lnTo>
                                <a:lnTo>
                                  <a:pt x="36" y="1"/>
                                </a:lnTo>
                                <a:lnTo>
                                  <a:pt x="60" y="0"/>
                                </a:lnTo>
                                <a:lnTo>
                                  <a:pt x="84" y="0"/>
                                </a:lnTo>
                                <a:lnTo>
                                  <a:pt x="109" y="2"/>
                                </a:lnTo>
                                <a:lnTo>
                                  <a:pt x="133" y="3"/>
                                </a:lnTo>
                                <a:lnTo>
                                  <a:pt x="143" y="6"/>
                                </a:lnTo>
                                <a:lnTo>
                                  <a:pt x="151" y="8"/>
                                </a:lnTo>
                                <a:lnTo>
                                  <a:pt x="160" y="12"/>
                                </a:lnTo>
                                <a:lnTo>
                                  <a:pt x="169" y="14"/>
                                </a:lnTo>
                                <a:lnTo>
                                  <a:pt x="177" y="19"/>
                                </a:lnTo>
                                <a:lnTo>
                                  <a:pt x="186" y="23"/>
                                </a:lnTo>
                                <a:lnTo>
                                  <a:pt x="194" y="29"/>
                                </a:lnTo>
                                <a:lnTo>
                                  <a:pt x="201" y="35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18"/>
                        <wps:cNvSpPr>
                          <a:spLocks/>
                        </wps:cNvSpPr>
                        <wps:spPr bwMode="auto">
                          <a:xfrm>
                            <a:off x="586" y="650"/>
                            <a:ext cx="300" cy="323"/>
                          </a:xfrm>
                          <a:custGeom>
                            <a:avLst/>
                            <a:gdLst>
                              <a:gd name="T0" fmla="*/ 300 w 300"/>
                              <a:gd name="T1" fmla="*/ 135 h 323"/>
                              <a:gd name="T2" fmla="*/ 299 w 300"/>
                              <a:gd name="T3" fmla="*/ 151 h 323"/>
                              <a:gd name="T4" fmla="*/ 297 w 300"/>
                              <a:gd name="T5" fmla="*/ 166 h 323"/>
                              <a:gd name="T6" fmla="*/ 295 w 300"/>
                              <a:gd name="T7" fmla="*/ 180 h 323"/>
                              <a:gd name="T8" fmla="*/ 293 w 300"/>
                              <a:gd name="T9" fmla="*/ 194 h 323"/>
                              <a:gd name="T10" fmla="*/ 288 w 300"/>
                              <a:gd name="T11" fmla="*/ 208 h 323"/>
                              <a:gd name="T12" fmla="*/ 284 w 300"/>
                              <a:gd name="T13" fmla="*/ 220 h 323"/>
                              <a:gd name="T14" fmla="*/ 279 w 300"/>
                              <a:gd name="T15" fmla="*/ 233 h 323"/>
                              <a:gd name="T16" fmla="*/ 272 w 300"/>
                              <a:gd name="T17" fmla="*/ 245 h 323"/>
                              <a:gd name="T18" fmla="*/ 265 w 300"/>
                              <a:gd name="T19" fmla="*/ 255 h 323"/>
                              <a:gd name="T20" fmla="*/ 262 w 300"/>
                              <a:gd name="T21" fmla="*/ 261 h 323"/>
                              <a:gd name="T22" fmla="*/ 258 w 300"/>
                              <a:gd name="T23" fmla="*/ 266 h 323"/>
                              <a:gd name="T24" fmla="*/ 250 w 300"/>
                              <a:gd name="T25" fmla="*/ 275 h 323"/>
                              <a:gd name="T26" fmla="*/ 241 w 300"/>
                              <a:gd name="T27" fmla="*/ 285 h 323"/>
                              <a:gd name="T28" fmla="*/ 231 w 300"/>
                              <a:gd name="T29" fmla="*/ 293 h 323"/>
                              <a:gd name="T30" fmla="*/ 220 w 300"/>
                              <a:gd name="T31" fmla="*/ 300 h 323"/>
                              <a:gd name="T32" fmla="*/ 209 w 300"/>
                              <a:gd name="T33" fmla="*/ 307 h 323"/>
                              <a:gd name="T34" fmla="*/ 196 w 300"/>
                              <a:gd name="T35" fmla="*/ 313 h 323"/>
                              <a:gd name="T36" fmla="*/ 192 w 300"/>
                              <a:gd name="T37" fmla="*/ 314 h 323"/>
                              <a:gd name="T38" fmla="*/ 189 w 300"/>
                              <a:gd name="T39" fmla="*/ 315 h 323"/>
                              <a:gd name="T40" fmla="*/ 180 w 300"/>
                              <a:gd name="T41" fmla="*/ 317 h 323"/>
                              <a:gd name="T42" fmla="*/ 169 w 300"/>
                              <a:gd name="T43" fmla="*/ 319 h 323"/>
                              <a:gd name="T44" fmla="*/ 158 w 300"/>
                              <a:gd name="T45" fmla="*/ 321 h 323"/>
                              <a:gd name="T46" fmla="*/ 132 w 300"/>
                              <a:gd name="T47" fmla="*/ 322 h 323"/>
                              <a:gd name="T48" fmla="*/ 119 w 300"/>
                              <a:gd name="T49" fmla="*/ 323 h 323"/>
                              <a:gd name="T50" fmla="*/ 105 w 300"/>
                              <a:gd name="T51" fmla="*/ 323 h 323"/>
                              <a:gd name="T52" fmla="*/ 48 w 300"/>
                              <a:gd name="T53" fmla="*/ 323 h 323"/>
                              <a:gd name="T54" fmla="*/ 0 w 300"/>
                              <a:gd name="T55" fmla="*/ 323 h 323"/>
                              <a:gd name="T56" fmla="*/ 25 w 300"/>
                              <a:gd name="T57" fmla="*/ 299 h 323"/>
                              <a:gd name="T58" fmla="*/ 49 w 300"/>
                              <a:gd name="T59" fmla="*/ 274 h 323"/>
                              <a:gd name="T60" fmla="*/ 71 w 300"/>
                              <a:gd name="T61" fmla="*/ 249 h 323"/>
                              <a:gd name="T62" fmla="*/ 93 w 300"/>
                              <a:gd name="T63" fmla="*/ 226 h 323"/>
                              <a:gd name="T64" fmla="*/ 131 w 300"/>
                              <a:gd name="T65" fmla="*/ 180 h 323"/>
                              <a:gd name="T66" fmla="*/ 166 w 300"/>
                              <a:gd name="T67" fmla="*/ 136 h 323"/>
                              <a:gd name="T68" fmla="*/ 199 w 300"/>
                              <a:gd name="T69" fmla="*/ 96 h 323"/>
                              <a:gd name="T70" fmla="*/ 216 w 300"/>
                              <a:gd name="T71" fmla="*/ 77 h 323"/>
                              <a:gd name="T72" fmla="*/ 232 w 300"/>
                              <a:gd name="T73" fmla="*/ 60 h 323"/>
                              <a:gd name="T74" fmla="*/ 248 w 300"/>
                              <a:gd name="T75" fmla="*/ 42 h 323"/>
                              <a:gd name="T76" fmla="*/ 265 w 300"/>
                              <a:gd name="T77" fmla="*/ 27 h 323"/>
                              <a:gd name="T78" fmla="*/ 282 w 300"/>
                              <a:gd name="T79" fmla="*/ 13 h 323"/>
                              <a:gd name="T80" fmla="*/ 290 w 300"/>
                              <a:gd name="T81" fmla="*/ 6 h 323"/>
                              <a:gd name="T82" fmla="*/ 300 w 300"/>
                              <a:gd name="T83" fmla="*/ 0 h 323"/>
                              <a:gd name="T84" fmla="*/ 300 w 300"/>
                              <a:gd name="T85" fmla="*/ 135 h 3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00" h="323">
                                <a:moveTo>
                                  <a:pt x="300" y="135"/>
                                </a:moveTo>
                                <a:lnTo>
                                  <a:pt x="299" y="151"/>
                                </a:lnTo>
                                <a:lnTo>
                                  <a:pt x="297" y="166"/>
                                </a:lnTo>
                                <a:lnTo>
                                  <a:pt x="295" y="180"/>
                                </a:lnTo>
                                <a:lnTo>
                                  <a:pt x="293" y="194"/>
                                </a:lnTo>
                                <a:lnTo>
                                  <a:pt x="288" y="208"/>
                                </a:lnTo>
                                <a:lnTo>
                                  <a:pt x="284" y="220"/>
                                </a:lnTo>
                                <a:lnTo>
                                  <a:pt x="279" y="233"/>
                                </a:lnTo>
                                <a:lnTo>
                                  <a:pt x="272" y="245"/>
                                </a:lnTo>
                                <a:lnTo>
                                  <a:pt x="265" y="255"/>
                                </a:lnTo>
                                <a:lnTo>
                                  <a:pt x="262" y="261"/>
                                </a:lnTo>
                                <a:lnTo>
                                  <a:pt x="258" y="266"/>
                                </a:lnTo>
                                <a:lnTo>
                                  <a:pt x="250" y="275"/>
                                </a:lnTo>
                                <a:lnTo>
                                  <a:pt x="241" y="285"/>
                                </a:lnTo>
                                <a:lnTo>
                                  <a:pt x="231" y="293"/>
                                </a:lnTo>
                                <a:lnTo>
                                  <a:pt x="220" y="300"/>
                                </a:lnTo>
                                <a:lnTo>
                                  <a:pt x="209" y="307"/>
                                </a:lnTo>
                                <a:lnTo>
                                  <a:pt x="196" y="313"/>
                                </a:lnTo>
                                <a:lnTo>
                                  <a:pt x="192" y="314"/>
                                </a:lnTo>
                                <a:lnTo>
                                  <a:pt x="189" y="315"/>
                                </a:lnTo>
                                <a:lnTo>
                                  <a:pt x="180" y="317"/>
                                </a:lnTo>
                                <a:lnTo>
                                  <a:pt x="169" y="319"/>
                                </a:lnTo>
                                <a:lnTo>
                                  <a:pt x="158" y="321"/>
                                </a:lnTo>
                                <a:lnTo>
                                  <a:pt x="132" y="322"/>
                                </a:lnTo>
                                <a:lnTo>
                                  <a:pt x="119" y="323"/>
                                </a:lnTo>
                                <a:lnTo>
                                  <a:pt x="105" y="323"/>
                                </a:lnTo>
                                <a:lnTo>
                                  <a:pt x="48" y="323"/>
                                </a:lnTo>
                                <a:lnTo>
                                  <a:pt x="0" y="323"/>
                                </a:lnTo>
                                <a:lnTo>
                                  <a:pt x="25" y="299"/>
                                </a:lnTo>
                                <a:lnTo>
                                  <a:pt x="49" y="274"/>
                                </a:lnTo>
                                <a:lnTo>
                                  <a:pt x="71" y="249"/>
                                </a:lnTo>
                                <a:lnTo>
                                  <a:pt x="93" y="226"/>
                                </a:lnTo>
                                <a:lnTo>
                                  <a:pt x="131" y="180"/>
                                </a:lnTo>
                                <a:lnTo>
                                  <a:pt x="166" y="136"/>
                                </a:lnTo>
                                <a:lnTo>
                                  <a:pt x="199" y="96"/>
                                </a:lnTo>
                                <a:lnTo>
                                  <a:pt x="216" y="77"/>
                                </a:lnTo>
                                <a:lnTo>
                                  <a:pt x="232" y="60"/>
                                </a:lnTo>
                                <a:lnTo>
                                  <a:pt x="248" y="42"/>
                                </a:lnTo>
                                <a:lnTo>
                                  <a:pt x="265" y="27"/>
                                </a:lnTo>
                                <a:lnTo>
                                  <a:pt x="282" y="13"/>
                                </a:lnTo>
                                <a:lnTo>
                                  <a:pt x="290" y="6"/>
                                </a:lnTo>
                                <a:lnTo>
                                  <a:pt x="300" y="0"/>
                                </a:lnTo>
                                <a:lnTo>
                                  <a:pt x="300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19"/>
                        <wps:cNvSpPr>
                          <a:spLocks/>
                        </wps:cNvSpPr>
                        <wps:spPr bwMode="auto">
                          <a:xfrm>
                            <a:off x="586" y="650"/>
                            <a:ext cx="300" cy="323"/>
                          </a:xfrm>
                          <a:custGeom>
                            <a:avLst/>
                            <a:gdLst>
                              <a:gd name="T0" fmla="*/ 300 w 300"/>
                              <a:gd name="T1" fmla="*/ 135 h 323"/>
                              <a:gd name="T2" fmla="*/ 299 w 300"/>
                              <a:gd name="T3" fmla="*/ 151 h 323"/>
                              <a:gd name="T4" fmla="*/ 297 w 300"/>
                              <a:gd name="T5" fmla="*/ 166 h 323"/>
                              <a:gd name="T6" fmla="*/ 295 w 300"/>
                              <a:gd name="T7" fmla="*/ 180 h 323"/>
                              <a:gd name="T8" fmla="*/ 293 w 300"/>
                              <a:gd name="T9" fmla="*/ 194 h 323"/>
                              <a:gd name="T10" fmla="*/ 288 w 300"/>
                              <a:gd name="T11" fmla="*/ 208 h 323"/>
                              <a:gd name="T12" fmla="*/ 284 w 300"/>
                              <a:gd name="T13" fmla="*/ 220 h 323"/>
                              <a:gd name="T14" fmla="*/ 279 w 300"/>
                              <a:gd name="T15" fmla="*/ 233 h 323"/>
                              <a:gd name="T16" fmla="*/ 272 w 300"/>
                              <a:gd name="T17" fmla="*/ 245 h 323"/>
                              <a:gd name="T18" fmla="*/ 265 w 300"/>
                              <a:gd name="T19" fmla="*/ 255 h 323"/>
                              <a:gd name="T20" fmla="*/ 262 w 300"/>
                              <a:gd name="T21" fmla="*/ 261 h 323"/>
                              <a:gd name="T22" fmla="*/ 258 w 300"/>
                              <a:gd name="T23" fmla="*/ 266 h 323"/>
                              <a:gd name="T24" fmla="*/ 250 w 300"/>
                              <a:gd name="T25" fmla="*/ 275 h 323"/>
                              <a:gd name="T26" fmla="*/ 241 w 300"/>
                              <a:gd name="T27" fmla="*/ 285 h 323"/>
                              <a:gd name="T28" fmla="*/ 231 w 300"/>
                              <a:gd name="T29" fmla="*/ 293 h 323"/>
                              <a:gd name="T30" fmla="*/ 220 w 300"/>
                              <a:gd name="T31" fmla="*/ 300 h 323"/>
                              <a:gd name="T32" fmla="*/ 209 w 300"/>
                              <a:gd name="T33" fmla="*/ 307 h 323"/>
                              <a:gd name="T34" fmla="*/ 196 w 300"/>
                              <a:gd name="T35" fmla="*/ 313 h 323"/>
                              <a:gd name="T36" fmla="*/ 192 w 300"/>
                              <a:gd name="T37" fmla="*/ 314 h 323"/>
                              <a:gd name="T38" fmla="*/ 189 w 300"/>
                              <a:gd name="T39" fmla="*/ 315 h 323"/>
                              <a:gd name="T40" fmla="*/ 180 w 300"/>
                              <a:gd name="T41" fmla="*/ 317 h 323"/>
                              <a:gd name="T42" fmla="*/ 169 w 300"/>
                              <a:gd name="T43" fmla="*/ 319 h 323"/>
                              <a:gd name="T44" fmla="*/ 158 w 300"/>
                              <a:gd name="T45" fmla="*/ 321 h 323"/>
                              <a:gd name="T46" fmla="*/ 132 w 300"/>
                              <a:gd name="T47" fmla="*/ 322 h 323"/>
                              <a:gd name="T48" fmla="*/ 119 w 300"/>
                              <a:gd name="T49" fmla="*/ 323 h 323"/>
                              <a:gd name="T50" fmla="*/ 105 w 300"/>
                              <a:gd name="T51" fmla="*/ 323 h 323"/>
                              <a:gd name="T52" fmla="*/ 48 w 300"/>
                              <a:gd name="T53" fmla="*/ 323 h 323"/>
                              <a:gd name="T54" fmla="*/ 0 w 300"/>
                              <a:gd name="T55" fmla="*/ 323 h 323"/>
                              <a:gd name="T56" fmla="*/ 25 w 300"/>
                              <a:gd name="T57" fmla="*/ 299 h 323"/>
                              <a:gd name="T58" fmla="*/ 49 w 300"/>
                              <a:gd name="T59" fmla="*/ 274 h 323"/>
                              <a:gd name="T60" fmla="*/ 71 w 300"/>
                              <a:gd name="T61" fmla="*/ 249 h 323"/>
                              <a:gd name="T62" fmla="*/ 93 w 300"/>
                              <a:gd name="T63" fmla="*/ 226 h 323"/>
                              <a:gd name="T64" fmla="*/ 131 w 300"/>
                              <a:gd name="T65" fmla="*/ 180 h 323"/>
                              <a:gd name="T66" fmla="*/ 166 w 300"/>
                              <a:gd name="T67" fmla="*/ 136 h 323"/>
                              <a:gd name="T68" fmla="*/ 199 w 300"/>
                              <a:gd name="T69" fmla="*/ 96 h 323"/>
                              <a:gd name="T70" fmla="*/ 216 w 300"/>
                              <a:gd name="T71" fmla="*/ 77 h 323"/>
                              <a:gd name="T72" fmla="*/ 232 w 300"/>
                              <a:gd name="T73" fmla="*/ 60 h 323"/>
                              <a:gd name="T74" fmla="*/ 248 w 300"/>
                              <a:gd name="T75" fmla="*/ 42 h 323"/>
                              <a:gd name="T76" fmla="*/ 265 w 300"/>
                              <a:gd name="T77" fmla="*/ 27 h 323"/>
                              <a:gd name="T78" fmla="*/ 282 w 300"/>
                              <a:gd name="T79" fmla="*/ 13 h 323"/>
                              <a:gd name="T80" fmla="*/ 290 w 300"/>
                              <a:gd name="T81" fmla="*/ 6 h 323"/>
                              <a:gd name="T82" fmla="*/ 300 w 300"/>
                              <a:gd name="T83" fmla="*/ 0 h 323"/>
                              <a:gd name="T84" fmla="*/ 300 w 300"/>
                              <a:gd name="T85" fmla="*/ 135 h 3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00" h="323">
                                <a:moveTo>
                                  <a:pt x="300" y="135"/>
                                </a:moveTo>
                                <a:lnTo>
                                  <a:pt x="299" y="151"/>
                                </a:lnTo>
                                <a:lnTo>
                                  <a:pt x="297" y="166"/>
                                </a:lnTo>
                                <a:lnTo>
                                  <a:pt x="295" y="180"/>
                                </a:lnTo>
                                <a:lnTo>
                                  <a:pt x="293" y="194"/>
                                </a:lnTo>
                                <a:lnTo>
                                  <a:pt x="288" y="208"/>
                                </a:lnTo>
                                <a:lnTo>
                                  <a:pt x="284" y="220"/>
                                </a:lnTo>
                                <a:lnTo>
                                  <a:pt x="279" y="233"/>
                                </a:lnTo>
                                <a:lnTo>
                                  <a:pt x="272" y="245"/>
                                </a:lnTo>
                                <a:lnTo>
                                  <a:pt x="265" y="255"/>
                                </a:lnTo>
                                <a:lnTo>
                                  <a:pt x="262" y="261"/>
                                </a:lnTo>
                                <a:lnTo>
                                  <a:pt x="258" y="266"/>
                                </a:lnTo>
                                <a:lnTo>
                                  <a:pt x="250" y="275"/>
                                </a:lnTo>
                                <a:lnTo>
                                  <a:pt x="241" y="285"/>
                                </a:lnTo>
                                <a:lnTo>
                                  <a:pt x="231" y="293"/>
                                </a:lnTo>
                                <a:lnTo>
                                  <a:pt x="220" y="300"/>
                                </a:lnTo>
                                <a:lnTo>
                                  <a:pt x="209" y="307"/>
                                </a:lnTo>
                                <a:lnTo>
                                  <a:pt x="196" y="313"/>
                                </a:lnTo>
                                <a:lnTo>
                                  <a:pt x="192" y="314"/>
                                </a:lnTo>
                                <a:lnTo>
                                  <a:pt x="189" y="315"/>
                                </a:lnTo>
                                <a:lnTo>
                                  <a:pt x="180" y="317"/>
                                </a:lnTo>
                                <a:lnTo>
                                  <a:pt x="169" y="319"/>
                                </a:lnTo>
                                <a:lnTo>
                                  <a:pt x="158" y="321"/>
                                </a:lnTo>
                                <a:lnTo>
                                  <a:pt x="132" y="322"/>
                                </a:lnTo>
                                <a:lnTo>
                                  <a:pt x="119" y="323"/>
                                </a:lnTo>
                                <a:lnTo>
                                  <a:pt x="105" y="323"/>
                                </a:lnTo>
                                <a:lnTo>
                                  <a:pt x="48" y="323"/>
                                </a:lnTo>
                                <a:lnTo>
                                  <a:pt x="0" y="323"/>
                                </a:lnTo>
                                <a:lnTo>
                                  <a:pt x="25" y="299"/>
                                </a:lnTo>
                                <a:lnTo>
                                  <a:pt x="49" y="274"/>
                                </a:lnTo>
                                <a:lnTo>
                                  <a:pt x="71" y="249"/>
                                </a:lnTo>
                                <a:lnTo>
                                  <a:pt x="93" y="226"/>
                                </a:lnTo>
                                <a:lnTo>
                                  <a:pt x="131" y="180"/>
                                </a:lnTo>
                                <a:lnTo>
                                  <a:pt x="166" y="136"/>
                                </a:lnTo>
                                <a:lnTo>
                                  <a:pt x="199" y="96"/>
                                </a:lnTo>
                                <a:lnTo>
                                  <a:pt x="216" y="77"/>
                                </a:lnTo>
                                <a:lnTo>
                                  <a:pt x="232" y="60"/>
                                </a:lnTo>
                                <a:lnTo>
                                  <a:pt x="248" y="42"/>
                                </a:lnTo>
                                <a:lnTo>
                                  <a:pt x="265" y="27"/>
                                </a:lnTo>
                                <a:lnTo>
                                  <a:pt x="282" y="13"/>
                                </a:lnTo>
                                <a:lnTo>
                                  <a:pt x="290" y="6"/>
                                </a:lnTo>
                                <a:lnTo>
                                  <a:pt x="300" y="0"/>
                                </a:lnTo>
                                <a:lnTo>
                                  <a:pt x="300" y="135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1B78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0"/>
                        <wps:cNvSpPr>
                          <a:spLocks/>
                        </wps:cNvSpPr>
                        <wps:spPr bwMode="auto">
                          <a:xfrm>
                            <a:off x="619" y="823"/>
                            <a:ext cx="16" cy="10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10"/>
                              <a:gd name="T2" fmla="*/ 10 w 16"/>
                              <a:gd name="T3" fmla="*/ 6 h 10"/>
                              <a:gd name="T4" fmla="*/ 5 w 16"/>
                              <a:gd name="T5" fmla="*/ 7 h 10"/>
                              <a:gd name="T6" fmla="*/ 1 w 16"/>
                              <a:gd name="T7" fmla="*/ 10 h 10"/>
                              <a:gd name="T8" fmla="*/ 0 w 16"/>
                              <a:gd name="T9" fmla="*/ 2 h 10"/>
                              <a:gd name="T10" fmla="*/ 4 w 16"/>
                              <a:gd name="T11" fmla="*/ 0 h 10"/>
                              <a:gd name="T12" fmla="*/ 6 w 16"/>
                              <a:gd name="T13" fmla="*/ 0 h 10"/>
                              <a:gd name="T14" fmla="*/ 8 w 16"/>
                              <a:gd name="T15" fmla="*/ 0 h 10"/>
                              <a:gd name="T16" fmla="*/ 11 w 16"/>
                              <a:gd name="T17" fmla="*/ 0 h 10"/>
                              <a:gd name="T18" fmla="*/ 13 w 16"/>
                              <a:gd name="T19" fmla="*/ 2 h 10"/>
                              <a:gd name="T20" fmla="*/ 14 w 16"/>
                              <a:gd name="T21" fmla="*/ 3 h 10"/>
                              <a:gd name="T22" fmla="*/ 16 w 16"/>
                              <a:gd name="T23" fmla="*/ 5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6" h="10">
                                <a:moveTo>
                                  <a:pt x="16" y="5"/>
                                </a:moveTo>
                                <a:lnTo>
                                  <a:pt x="10" y="6"/>
                                </a:lnTo>
                                <a:lnTo>
                                  <a:pt x="5" y="7"/>
                                </a:lnTo>
                                <a:lnTo>
                                  <a:pt x="1" y="10"/>
                                </a:lnTo>
                                <a:lnTo>
                                  <a:pt x="0" y="2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1" y="0"/>
                                </a:lnTo>
                                <a:lnTo>
                                  <a:pt x="13" y="2"/>
                                </a:lnTo>
                                <a:lnTo>
                                  <a:pt x="14" y="3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3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1"/>
                        <wps:cNvSpPr>
                          <a:spLocks/>
                        </wps:cNvSpPr>
                        <wps:spPr bwMode="auto">
                          <a:xfrm>
                            <a:off x="619" y="823"/>
                            <a:ext cx="16" cy="10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10"/>
                              <a:gd name="T2" fmla="*/ 10 w 16"/>
                              <a:gd name="T3" fmla="*/ 6 h 10"/>
                              <a:gd name="T4" fmla="*/ 5 w 16"/>
                              <a:gd name="T5" fmla="*/ 7 h 10"/>
                              <a:gd name="T6" fmla="*/ 1 w 16"/>
                              <a:gd name="T7" fmla="*/ 10 h 10"/>
                              <a:gd name="T8" fmla="*/ 0 w 16"/>
                              <a:gd name="T9" fmla="*/ 2 h 10"/>
                              <a:gd name="T10" fmla="*/ 4 w 16"/>
                              <a:gd name="T11" fmla="*/ 0 h 10"/>
                              <a:gd name="T12" fmla="*/ 6 w 16"/>
                              <a:gd name="T13" fmla="*/ 0 h 10"/>
                              <a:gd name="T14" fmla="*/ 8 w 16"/>
                              <a:gd name="T15" fmla="*/ 0 h 10"/>
                              <a:gd name="T16" fmla="*/ 11 w 16"/>
                              <a:gd name="T17" fmla="*/ 0 h 10"/>
                              <a:gd name="T18" fmla="*/ 13 w 16"/>
                              <a:gd name="T19" fmla="*/ 2 h 10"/>
                              <a:gd name="T20" fmla="*/ 14 w 16"/>
                              <a:gd name="T21" fmla="*/ 3 h 10"/>
                              <a:gd name="T22" fmla="*/ 16 w 16"/>
                              <a:gd name="T23" fmla="*/ 5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6" h="10">
                                <a:moveTo>
                                  <a:pt x="16" y="5"/>
                                </a:moveTo>
                                <a:lnTo>
                                  <a:pt x="10" y="6"/>
                                </a:lnTo>
                                <a:lnTo>
                                  <a:pt x="5" y="7"/>
                                </a:lnTo>
                                <a:lnTo>
                                  <a:pt x="1" y="10"/>
                                </a:lnTo>
                                <a:lnTo>
                                  <a:pt x="0" y="2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1" y="0"/>
                                </a:lnTo>
                                <a:lnTo>
                                  <a:pt x="13" y="2"/>
                                </a:lnTo>
                                <a:lnTo>
                                  <a:pt x="14" y="3"/>
                                </a:lnTo>
                                <a:lnTo>
                                  <a:pt x="16" y="5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C035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22"/>
                        <wps:cNvSpPr>
                          <a:spLocks/>
                        </wps:cNvSpPr>
                        <wps:spPr bwMode="auto">
                          <a:xfrm>
                            <a:off x="354" y="844"/>
                            <a:ext cx="14" cy="9"/>
                          </a:xfrm>
                          <a:custGeom>
                            <a:avLst/>
                            <a:gdLst>
                              <a:gd name="T0" fmla="*/ 14 w 14"/>
                              <a:gd name="T1" fmla="*/ 9 h 9"/>
                              <a:gd name="T2" fmla="*/ 13 w 14"/>
                              <a:gd name="T3" fmla="*/ 7 h 9"/>
                              <a:gd name="T4" fmla="*/ 10 w 14"/>
                              <a:gd name="T5" fmla="*/ 7 h 9"/>
                              <a:gd name="T6" fmla="*/ 5 w 14"/>
                              <a:gd name="T7" fmla="*/ 7 h 9"/>
                              <a:gd name="T8" fmla="*/ 1 w 14"/>
                              <a:gd name="T9" fmla="*/ 7 h 9"/>
                              <a:gd name="T10" fmla="*/ 0 w 14"/>
                              <a:gd name="T11" fmla="*/ 6 h 9"/>
                              <a:gd name="T12" fmla="*/ 0 w 14"/>
                              <a:gd name="T13" fmla="*/ 4 h 9"/>
                              <a:gd name="T14" fmla="*/ 0 w 14"/>
                              <a:gd name="T15" fmla="*/ 3 h 9"/>
                              <a:gd name="T16" fmla="*/ 0 w 14"/>
                              <a:gd name="T17" fmla="*/ 0 h 9"/>
                              <a:gd name="T18" fmla="*/ 2 w 14"/>
                              <a:gd name="T19" fmla="*/ 0 h 9"/>
                              <a:gd name="T20" fmla="*/ 5 w 14"/>
                              <a:gd name="T21" fmla="*/ 0 h 9"/>
                              <a:gd name="T22" fmla="*/ 9 w 14"/>
                              <a:gd name="T23" fmla="*/ 2 h 9"/>
                              <a:gd name="T24" fmla="*/ 12 w 14"/>
                              <a:gd name="T25" fmla="*/ 5 h 9"/>
                              <a:gd name="T26" fmla="*/ 14 w 14"/>
                              <a:gd name="T27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4" h="9">
                                <a:moveTo>
                                  <a:pt x="14" y="9"/>
                                </a:moveTo>
                                <a:lnTo>
                                  <a:pt x="13" y="7"/>
                                </a:lnTo>
                                <a:lnTo>
                                  <a:pt x="10" y="7"/>
                                </a:lnTo>
                                <a:lnTo>
                                  <a:pt x="5" y="7"/>
                                </a:lnTo>
                                <a:lnTo>
                                  <a:pt x="1" y="7"/>
                                </a:lnTo>
                                <a:lnTo>
                                  <a:pt x="0" y="6"/>
                                </a:lnTo>
                                <a:lnTo>
                                  <a:pt x="0" y="4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5" y="0"/>
                                </a:lnTo>
                                <a:lnTo>
                                  <a:pt x="9" y="2"/>
                                </a:lnTo>
                                <a:lnTo>
                                  <a:pt x="12" y="5"/>
                                </a:lnTo>
                                <a:lnTo>
                                  <a:pt x="1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3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23"/>
                        <wps:cNvSpPr>
                          <a:spLocks/>
                        </wps:cNvSpPr>
                        <wps:spPr bwMode="auto">
                          <a:xfrm>
                            <a:off x="354" y="844"/>
                            <a:ext cx="14" cy="9"/>
                          </a:xfrm>
                          <a:custGeom>
                            <a:avLst/>
                            <a:gdLst>
                              <a:gd name="T0" fmla="*/ 14 w 14"/>
                              <a:gd name="T1" fmla="*/ 9 h 9"/>
                              <a:gd name="T2" fmla="*/ 13 w 14"/>
                              <a:gd name="T3" fmla="*/ 7 h 9"/>
                              <a:gd name="T4" fmla="*/ 10 w 14"/>
                              <a:gd name="T5" fmla="*/ 7 h 9"/>
                              <a:gd name="T6" fmla="*/ 5 w 14"/>
                              <a:gd name="T7" fmla="*/ 7 h 9"/>
                              <a:gd name="T8" fmla="*/ 1 w 14"/>
                              <a:gd name="T9" fmla="*/ 7 h 9"/>
                              <a:gd name="T10" fmla="*/ 0 w 14"/>
                              <a:gd name="T11" fmla="*/ 6 h 9"/>
                              <a:gd name="T12" fmla="*/ 0 w 14"/>
                              <a:gd name="T13" fmla="*/ 4 h 9"/>
                              <a:gd name="T14" fmla="*/ 0 w 14"/>
                              <a:gd name="T15" fmla="*/ 3 h 9"/>
                              <a:gd name="T16" fmla="*/ 0 w 14"/>
                              <a:gd name="T17" fmla="*/ 0 h 9"/>
                              <a:gd name="T18" fmla="*/ 2 w 14"/>
                              <a:gd name="T19" fmla="*/ 0 h 9"/>
                              <a:gd name="T20" fmla="*/ 5 w 14"/>
                              <a:gd name="T21" fmla="*/ 0 h 9"/>
                              <a:gd name="T22" fmla="*/ 9 w 14"/>
                              <a:gd name="T23" fmla="*/ 2 h 9"/>
                              <a:gd name="T24" fmla="*/ 12 w 14"/>
                              <a:gd name="T25" fmla="*/ 5 h 9"/>
                              <a:gd name="T26" fmla="*/ 14 w 14"/>
                              <a:gd name="T27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4" h="9">
                                <a:moveTo>
                                  <a:pt x="14" y="9"/>
                                </a:moveTo>
                                <a:lnTo>
                                  <a:pt x="13" y="7"/>
                                </a:lnTo>
                                <a:lnTo>
                                  <a:pt x="10" y="7"/>
                                </a:lnTo>
                                <a:lnTo>
                                  <a:pt x="5" y="7"/>
                                </a:lnTo>
                                <a:lnTo>
                                  <a:pt x="1" y="7"/>
                                </a:lnTo>
                                <a:lnTo>
                                  <a:pt x="0" y="6"/>
                                </a:lnTo>
                                <a:lnTo>
                                  <a:pt x="0" y="4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5" y="0"/>
                                </a:lnTo>
                                <a:lnTo>
                                  <a:pt x="9" y="2"/>
                                </a:lnTo>
                                <a:lnTo>
                                  <a:pt x="12" y="5"/>
                                </a:lnTo>
                                <a:lnTo>
                                  <a:pt x="14" y="9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C035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24"/>
                        <wps:cNvSpPr>
                          <a:spLocks/>
                        </wps:cNvSpPr>
                        <wps:spPr bwMode="auto">
                          <a:xfrm>
                            <a:off x="644" y="849"/>
                            <a:ext cx="17" cy="11"/>
                          </a:xfrm>
                          <a:custGeom>
                            <a:avLst/>
                            <a:gdLst>
                              <a:gd name="T0" fmla="*/ 0 w 17"/>
                              <a:gd name="T1" fmla="*/ 11 h 11"/>
                              <a:gd name="T2" fmla="*/ 2 w 17"/>
                              <a:gd name="T3" fmla="*/ 8 h 11"/>
                              <a:gd name="T4" fmla="*/ 3 w 17"/>
                              <a:gd name="T5" fmla="*/ 6 h 11"/>
                              <a:gd name="T6" fmla="*/ 3 w 17"/>
                              <a:gd name="T7" fmla="*/ 4 h 11"/>
                              <a:gd name="T8" fmla="*/ 3 w 17"/>
                              <a:gd name="T9" fmla="*/ 0 h 11"/>
                              <a:gd name="T10" fmla="*/ 6 w 17"/>
                              <a:gd name="T11" fmla="*/ 1 h 11"/>
                              <a:gd name="T12" fmla="*/ 10 w 17"/>
                              <a:gd name="T13" fmla="*/ 2 h 11"/>
                              <a:gd name="T14" fmla="*/ 12 w 17"/>
                              <a:gd name="T15" fmla="*/ 4 h 11"/>
                              <a:gd name="T16" fmla="*/ 15 w 17"/>
                              <a:gd name="T17" fmla="*/ 6 h 11"/>
                              <a:gd name="T18" fmla="*/ 16 w 17"/>
                              <a:gd name="T19" fmla="*/ 8 h 11"/>
                              <a:gd name="T20" fmla="*/ 17 w 17"/>
                              <a:gd name="T21" fmla="*/ 11 h 11"/>
                              <a:gd name="T22" fmla="*/ 11 w 17"/>
                              <a:gd name="T23" fmla="*/ 9 h 11"/>
                              <a:gd name="T24" fmla="*/ 5 w 17"/>
                              <a:gd name="T25" fmla="*/ 9 h 11"/>
                              <a:gd name="T26" fmla="*/ 0 w 17"/>
                              <a:gd name="T2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7" h="11">
                                <a:moveTo>
                                  <a:pt x="0" y="11"/>
                                </a:moveTo>
                                <a:lnTo>
                                  <a:pt x="2" y="8"/>
                                </a:lnTo>
                                <a:lnTo>
                                  <a:pt x="3" y="6"/>
                                </a:lnTo>
                                <a:lnTo>
                                  <a:pt x="3" y="4"/>
                                </a:lnTo>
                                <a:lnTo>
                                  <a:pt x="3" y="0"/>
                                </a:lnTo>
                                <a:lnTo>
                                  <a:pt x="6" y="1"/>
                                </a:lnTo>
                                <a:lnTo>
                                  <a:pt x="10" y="2"/>
                                </a:lnTo>
                                <a:lnTo>
                                  <a:pt x="12" y="4"/>
                                </a:lnTo>
                                <a:lnTo>
                                  <a:pt x="15" y="6"/>
                                </a:lnTo>
                                <a:lnTo>
                                  <a:pt x="16" y="8"/>
                                </a:lnTo>
                                <a:lnTo>
                                  <a:pt x="17" y="11"/>
                                </a:lnTo>
                                <a:lnTo>
                                  <a:pt x="11" y="9"/>
                                </a:lnTo>
                                <a:lnTo>
                                  <a:pt x="5" y="9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3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25"/>
                        <wps:cNvSpPr>
                          <a:spLocks/>
                        </wps:cNvSpPr>
                        <wps:spPr bwMode="auto">
                          <a:xfrm>
                            <a:off x="644" y="849"/>
                            <a:ext cx="17" cy="11"/>
                          </a:xfrm>
                          <a:custGeom>
                            <a:avLst/>
                            <a:gdLst>
                              <a:gd name="T0" fmla="*/ 0 w 17"/>
                              <a:gd name="T1" fmla="*/ 11 h 11"/>
                              <a:gd name="T2" fmla="*/ 2 w 17"/>
                              <a:gd name="T3" fmla="*/ 8 h 11"/>
                              <a:gd name="T4" fmla="*/ 3 w 17"/>
                              <a:gd name="T5" fmla="*/ 6 h 11"/>
                              <a:gd name="T6" fmla="*/ 3 w 17"/>
                              <a:gd name="T7" fmla="*/ 4 h 11"/>
                              <a:gd name="T8" fmla="*/ 3 w 17"/>
                              <a:gd name="T9" fmla="*/ 0 h 11"/>
                              <a:gd name="T10" fmla="*/ 6 w 17"/>
                              <a:gd name="T11" fmla="*/ 1 h 11"/>
                              <a:gd name="T12" fmla="*/ 10 w 17"/>
                              <a:gd name="T13" fmla="*/ 2 h 11"/>
                              <a:gd name="T14" fmla="*/ 12 w 17"/>
                              <a:gd name="T15" fmla="*/ 4 h 11"/>
                              <a:gd name="T16" fmla="*/ 15 w 17"/>
                              <a:gd name="T17" fmla="*/ 6 h 11"/>
                              <a:gd name="T18" fmla="*/ 16 w 17"/>
                              <a:gd name="T19" fmla="*/ 8 h 11"/>
                              <a:gd name="T20" fmla="*/ 17 w 17"/>
                              <a:gd name="T21" fmla="*/ 11 h 11"/>
                              <a:gd name="T22" fmla="*/ 11 w 17"/>
                              <a:gd name="T23" fmla="*/ 9 h 11"/>
                              <a:gd name="T24" fmla="*/ 5 w 17"/>
                              <a:gd name="T25" fmla="*/ 9 h 11"/>
                              <a:gd name="T26" fmla="*/ 0 w 17"/>
                              <a:gd name="T2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7" h="11">
                                <a:moveTo>
                                  <a:pt x="0" y="11"/>
                                </a:moveTo>
                                <a:lnTo>
                                  <a:pt x="2" y="8"/>
                                </a:lnTo>
                                <a:lnTo>
                                  <a:pt x="3" y="6"/>
                                </a:lnTo>
                                <a:lnTo>
                                  <a:pt x="3" y="4"/>
                                </a:lnTo>
                                <a:lnTo>
                                  <a:pt x="3" y="0"/>
                                </a:lnTo>
                                <a:lnTo>
                                  <a:pt x="6" y="1"/>
                                </a:lnTo>
                                <a:lnTo>
                                  <a:pt x="10" y="2"/>
                                </a:lnTo>
                                <a:lnTo>
                                  <a:pt x="12" y="4"/>
                                </a:lnTo>
                                <a:lnTo>
                                  <a:pt x="15" y="6"/>
                                </a:lnTo>
                                <a:lnTo>
                                  <a:pt x="16" y="8"/>
                                </a:lnTo>
                                <a:lnTo>
                                  <a:pt x="17" y="11"/>
                                </a:lnTo>
                                <a:lnTo>
                                  <a:pt x="11" y="9"/>
                                </a:lnTo>
                                <a:lnTo>
                                  <a:pt x="5" y="9"/>
                                </a:lnTo>
                                <a:lnTo>
                                  <a:pt x="0" y="11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C035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26"/>
                        <wps:cNvSpPr>
                          <a:spLocks/>
                        </wps:cNvSpPr>
                        <wps:spPr bwMode="auto">
                          <a:xfrm>
                            <a:off x="354" y="874"/>
                            <a:ext cx="12" cy="10"/>
                          </a:xfrm>
                          <a:custGeom>
                            <a:avLst/>
                            <a:gdLst>
                              <a:gd name="T0" fmla="*/ 12 w 12"/>
                              <a:gd name="T1" fmla="*/ 7 h 10"/>
                              <a:gd name="T2" fmla="*/ 12 w 12"/>
                              <a:gd name="T3" fmla="*/ 10 h 10"/>
                              <a:gd name="T4" fmla="*/ 0 w 12"/>
                              <a:gd name="T5" fmla="*/ 7 h 10"/>
                              <a:gd name="T6" fmla="*/ 1 w 12"/>
                              <a:gd name="T7" fmla="*/ 6 h 10"/>
                              <a:gd name="T8" fmla="*/ 2 w 12"/>
                              <a:gd name="T9" fmla="*/ 4 h 10"/>
                              <a:gd name="T10" fmla="*/ 4 w 12"/>
                              <a:gd name="T11" fmla="*/ 2 h 10"/>
                              <a:gd name="T12" fmla="*/ 4 w 12"/>
                              <a:gd name="T13" fmla="*/ 0 h 10"/>
                              <a:gd name="T14" fmla="*/ 8 w 12"/>
                              <a:gd name="T15" fmla="*/ 2 h 10"/>
                              <a:gd name="T16" fmla="*/ 10 w 12"/>
                              <a:gd name="T17" fmla="*/ 4 h 10"/>
                              <a:gd name="T18" fmla="*/ 12 w 12"/>
                              <a:gd name="T19" fmla="*/ 7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" h="10">
                                <a:moveTo>
                                  <a:pt x="12" y="7"/>
                                </a:moveTo>
                                <a:lnTo>
                                  <a:pt x="12" y="10"/>
                                </a:lnTo>
                                <a:lnTo>
                                  <a:pt x="0" y="7"/>
                                </a:lnTo>
                                <a:lnTo>
                                  <a:pt x="1" y="6"/>
                                </a:lnTo>
                                <a:lnTo>
                                  <a:pt x="2" y="4"/>
                                </a:lnTo>
                                <a:lnTo>
                                  <a:pt x="4" y="2"/>
                                </a:lnTo>
                                <a:lnTo>
                                  <a:pt x="4" y="0"/>
                                </a:lnTo>
                                <a:lnTo>
                                  <a:pt x="8" y="2"/>
                                </a:lnTo>
                                <a:lnTo>
                                  <a:pt x="10" y="4"/>
                                </a:lnTo>
                                <a:lnTo>
                                  <a:pt x="1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3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27"/>
                        <wps:cNvSpPr>
                          <a:spLocks/>
                        </wps:cNvSpPr>
                        <wps:spPr bwMode="auto">
                          <a:xfrm>
                            <a:off x="354" y="874"/>
                            <a:ext cx="12" cy="10"/>
                          </a:xfrm>
                          <a:custGeom>
                            <a:avLst/>
                            <a:gdLst>
                              <a:gd name="T0" fmla="*/ 12 w 12"/>
                              <a:gd name="T1" fmla="*/ 7 h 10"/>
                              <a:gd name="T2" fmla="*/ 12 w 12"/>
                              <a:gd name="T3" fmla="*/ 10 h 10"/>
                              <a:gd name="T4" fmla="*/ 0 w 12"/>
                              <a:gd name="T5" fmla="*/ 7 h 10"/>
                              <a:gd name="T6" fmla="*/ 1 w 12"/>
                              <a:gd name="T7" fmla="*/ 6 h 10"/>
                              <a:gd name="T8" fmla="*/ 2 w 12"/>
                              <a:gd name="T9" fmla="*/ 4 h 10"/>
                              <a:gd name="T10" fmla="*/ 4 w 12"/>
                              <a:gd name="T11" fmla="*/ 2 h 10"/>
                              <a:gd name="T12" fmla="*/ 4 w 12"/>
                              <a:gd name="T13" fmla="*/ 0 h 10"/>
                              <a:gd name="T14" fmla="*/ 8 w 12"/>
                              <a:gd name="T15" fmla="*/ 2 h 10"/>
                              <a:gd name="T16" fmla="*/ 10 w 12"/>
                              <a:gd name="T17" fmla="*/ 4 h 10"/>
                              <a:gd name="T18" fmla="*/ 12 w 12"/>
                              <a:gd name="T19" fmla="*/ 7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" h="10">
                                <a:moveTo>
                                  <a:pt x="12" y="7"/>
                                </a:moveTo>
                                <a:lnTo>
                                  <a:pt x="12" y="10"/>
                                </a:lnTo>
                                <a:lnTo>
                                  <a:pt x="0" y="7"/>
                                </a:lnTo>
                                <a:lnTo>
                                  <a:pt x="1" y="6"/>
                                </a:lnTo>
                                <a:lnTo>
                                  <a:pt x="2" y="4"/>
                                </a:lnTo>
                                <a:lnTo>
                                  <a:pt x="4" y="2"/>
                                </a:lnTo>
                                <a:lnTo>
                                  <a:pt x="4" y="0"/>
                                </a:lnTo>
                                <a:lnTo>
                                  <a:pt x="8" y="2"/>
                                </a:lnTo>
                                <a:lnTo>
                                  <a:pt x="10" y="4"/>
                                </a:lnTo>
                                <a:lnTo>
                                  <a:pt x="12" y="7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C035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28"/>
                        <wps:cNvSpPr>
                          <a:spLocks/>
                        </wps:cNvSpPr>
                        <wps:spPr bwMode="auto">
                          <a:xfrm>
                            <a:off x="646" y="876"/>
                            <a:ext cx="8" cy="11"/>
                          </a:xfrm>
                          <a:custGeom>
                            <a:avLst/>
                            <a:gdLst>
                              <a:gd name="T0" fmla="*/ 8 w 8"/>
                              <a:gd name="T1" fmla="*/ 5 h 11"/>
                              <a:gd name="T2" fmla="*/ 8 w 8"/>
                              <a:gd name="T3" fmla="*/ 11 h 11"/>
                              <a:gd name="T4" fmla="*/ 4 w 8"/>
                              <a:gd name="T5" fmla="*/ 8 h 11"/>
                              <a:gd name="T6" fmla="*/ 1 w 8"/>
                              <a:gd name="T7" fmla="*/ 7 h 11"/>
                              <a:gd name="T8" fmla="*/ 0 w 8"/>
                              <a:gd name="T9" fmla="*/ 6 h 11"/>
                              <a:gd name="T10" fmla="*/ 0 w 8"/>
                              <a:gd name="T11" fmla="*/ 5 h 11"/>
                              <a:gd name="T12" fmla="*/ 0 w 8"/>
                              <a:gd name="T13" fmla="*/ 2 h 11"/>
                              <a:gd name="T14" fmla="*/ 1 w 8"/>
                              <a:gd name="T15" fmla="*/ 0 h 11"/>
                              <a:gd name="T16" fmla="*/ 3 w 8"/>
                              <a:gd name="T17" fmla="*/ 1 h 11"/>
                              <a:gd name="T18" fmla="*/ 6 w 8"/>
                              <a:gd name="T19" fmla="*/ 1 h 11"/>
                              <a:gd name="T20" fmla="*/ 7 w 8"/>
                              <a:gd name="T21" fmla="*/ 4 h 11"/>
                              <a:gd name="T22" fmla="*/ 8 w 8"/>
                              <a:gd name="T23" fmla="*/ 5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" h="11">
                                <a:moveTo>
                                  <a:pt x="8" y="5"/>
                                </a:moveTo>
                                <a:lnTo>
                                  <a:pt x="8" y="11"/>
                                </a:lnTo>
                                <a:lnTo>
                                  <a:pt x="4" y="8"/>
                                </a:lnTo>
                                <a:lnTo>
                                  <a:pt x="1" y="7"/>
                                </a:lnTo>
                                <a:lnTo>
                                  <a:pt x="0" y="6"/>
                                </a:lnTo>
                                <a:lnTo>
                                  <a:pt x="0" y="5"/>
                                </a:lnTo>
                                <a:lnTo>
                                  <a:pt x="0" y="2"/>
                                </a:lnTo>
                                <a:lnTo>
                                  <a:pt x="1" y="0"/>
                                </a:lnTo>
                                <a:lnTo>
                                  <a:pt x="3" y="1"/>
                                </a:lnTo>
                                <a:lnTo>
                                  <a:pt x="6" y="1"/>
                                </a:lnTo>
                                <a:lnTo>
                                  <a:pt x="7" y="4"/>
                                </a:lnTo>
                                <a:lnTo>
                                  <a:pt x="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3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29"/>
                        <wps:cNvSpPr>
                          <a:spLocks/>
                        </wps:cNvSpPr>
                        <wps:spPr bwMode="auto">
                          <a:xfrm>
                            <a:off x="646" y="876"/>
                            <a:ext cx="8" cy="11"/>
                          </a:xfrm>
                          <a:custGeom>
                            <a:avLst/>
                            <a:gdLst>
                              <a:gd name="T0" fmla="*/ 8 w 8"/>
                              <a:gd name="T1" fmla="*/ 5 h 11"/>
                              <a:gd name="T2" fmla="*/ 8 w 8"/>
                              <a:gd name="T3" fmla="*/ 11 h 11"/>
                              <a:gd name="T4" fmla="*/ 4 w 8"/>
                              <a:gd name="T5" fmla="*/ 8 h 11"/>
                              <a:gd name="T6" fmla="*/ 1 w 8"/>
                              <a:gd name="T7" fmla="*/ 7 h 11"/>
                              <a:gd name="T8" fmla="*/ 0 w 8"/>
                              <a:gd name="T9" fmla="*/ 6 h 11"/>
                              <a:gd name="T10" fmla="*/ 0 w 8"/>
                              <a:gd name="T11" fmla="*/ 5 h 11"/>
                              <a:gd name="T12" fmla="*/ 0 w 8"/>
                              <a:gd name="T13" fmla="*/ 2 h 11"/>
                              <a:gd name="T14" fmla="*/ 1 w 8"/>
                              <a:gd name="T15" fmla="*/ 0 h 11"/>
                              <a:gd name="T16" fmla="*/ 3 w 8"/>
                              <a:gd name="T17" fmla="*/ 1 h 11"/>
                              <a:gd name="T18" fmla="*/ 6 w 8"/>
                              <a:gd name="T19" fmla="*/ 1 h 11"/>
                              <a:gd name="T20" fmla="*/ 7 w 8"/>
                              <a:gd name="T21" fmla="*/ 4 h 11"/>
                              <a:gd name="T22" fmla="*/ 8 w 8"/>
                              <a:gd name="T23" fmla="*/ 5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" h="11">
                                <a:moveTo>
                                  <a:pt x="8" y="5"/>
                                </a:moveTo>
                                <a:lnTo>
                                  <a:pt x="8" y="11"/>
                                </a:lnTo>
                                <a:lnTo>
                                  <a:pt x="4" y="8"/>
                                </a:lnTo>
                                <a:lnTo>
                                  <a:pt x="1" y="7"/>
                                </a:lnTo>
                                <a:lnTo>
                                  <a:pt x="0" y="6"/>
                                </a:lnTo>
                                <a:lnTo>
                                  <a:pt x="0" y="5"/>
                                </a:lnTo>
                                <a:lnTo>
                                  <a:pt x="0" y="2"/>
                                </a:lnTo>
                                <a:lnTo>
                                  <a:pt x="1" y="0"/>
                                </a:lnTo>
                                <a:lnTo>
                                  <a:pt x="3" y="1"/>
                                </a:lnTo>
                                <a:lnTo>
                                  <a:pt x="6" y="1"/>
                                </a:lnTo>
                                <a:lnTo>
                                  <a:pt x="7" y="4"/>
                                </a:lnTo>
                                <a:lnTo>
                                  <a:pt x="8" y="5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C035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0"/>
                        <wps:cNvSpPr>
                          <a:spLocks/>
                        </wps:cNvSpPr>
                        <wps:spPr bwMode="auto">
                          <a:xfrm>
                            <a:off x="325" y="887"/>
                            <a:ext cx="13" cy="16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16"/>
                              <a:gd name="T2" fmla="*/ 3 w 13"/>
                              <a:gd name="T3" fmla="*/ 1 h 16"/>
                              <a:gd name="T4" fmla="*/ 6 w 13"/>
                              <a:gd name="T5" fmla="*/ 2 h 16"/>
                              <a:gd name="T6" fmla="*/ 8 w 13"/>
                              <a:gd name="T7" fmla="*/ 3 h 16"/>
                              <a:gd name="T8" fmla="*/ 11 w 13"/>
                              <a:gd name="T9" fmla="*/ 5 h 16"/>
                              <a:gd name="T10" fmla="*/ 12 w 13"/>
                              <a:gd name="T11" fmla="*/ 8 h 16"/>
                              <a:gd name="T12" fmla="*/ 13 w 13"/>
                              <a:gd name="T13" fmla="*/ 11 h 16"/>
                              <a:gd name="T14" fmla="*/ 13 w 13"/>
                              <a:gd name="T15" fmla="*/ 14 h 16"/>
                              <a:gd name="T16" fmla="*/ 13 w 13"/>
                              <a:gd name="T17" fmla="*/ 16 h 16"/>
                              <a:gd name="T18" fmla="*/ 11 w 13"/>
                              <a:gd name="T19" fmla="*/ 14 h 16"/>
                              <a:gd name="T20" fmla="*/ 8 w 13"/>
                              <a:gd name="T21" fmla="*/ 11 h 16"/>
                              <a:gd name="T22" fmla="*/ 5 w 13"/>
                              <a:gd name="T23" fmla="*/ 10 h 16"/>
                              <a:gd name="T24" fmla="*/ 0 w 13"/>
                              <a:gd name="T25" fmla="*/ 9 h 16"/>
                              <a:gd name="T26" fmla="*/ 0 w 13"/>
                              <a:gd name="T27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3" h="16">
                                <a:moveTo>
                                  <a:pt x="0" y="0"/>
                                </a:moveTo>
                                <a:lnTo>
                                  <a:pt x="3" y="1"/>
                                </a:lnTo>
                                <a:lnTo>
                                  <a:pt x="6" y="2"/>
                                </a:lnTo>
                                <a:lnTo>
                                  <a:pt x="8" y="3"/>
                                </a:lnTo>
                                <a:lnTo>
                                  <a:pt x="11" y="5"/>
                                </a:lnTo>
                                <a:lnTo>
                                  <a:pt x="12" y="8"/>
                                </a:lnTo>
                                <a:lnTo>
                                  <a:pt x="13" y="11"/>
                                </a:lnTo>
                                <a:lnTo>
                                  <a:pt x="13" y="14"/>
                                </a:lnTo>
                                <a:lnTo>
                                  <a:pt x="13" y="16"/>
                                </a:lnTo>
                                <a:lnTo>
                                  <a:pt x="11" y="14"/>
                                </a:lnTo>
                                <a:lnTo>
                                  <a:pt x="8" y="11"/>
                                </a:lnTo>
                                <a:lnTo>
                                  <a:pt x="5" y="10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3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1"/>
                        <wps:cNvSpPr>
                          <a:spLocks/>
                        </wps:cNvSpPr>
                        <wps:spPr bwMode="auto">
                          <a:xfrm>
                            <a:off x="325" y="887"/>
                            <a:ext cx="13" cy="16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16"/>
                              <a:gd name="T2" fmla="*/ 3 w 13"/>
                              <a:gd name="T3" fmla="*/ 1 h 16"/>
                              <a:gd name="T4" fmla="*/ 6 w 13"/>
                              <a:gd name="T5" fmla="*/ 2 h 16"/>
                              <a:gd name="T6" fmla="*/ 8 w 13"/>
                              <a:gd name="T7" fmla="*/ 3 h 16"/>
                              <a:gd name="T8" fmla="*/ 11 w 13"/>
                              <a:gd name="T9" fmla="*/ 5 h 16"/>
                              <a:gd name="T10" fmla="*/ 12 w 13"/>
                              <a:gd name="T11" fmla="*/ 8 h 16"/>
                              <a:gd name="T12" fmla="*/ 13 w 13"/>
                              <a:gd name="T13" fmla="*/ 11 h 16"/>
                              <a:gd name="T14" fmla="*/ 13 w 13"/>
                              <a:gd name="T15" fmla="*/ 14 h 16"/>
                              <a:gd name="T16" fmla="*/ 13 w 13"/>
                              <a:gd name="T17" fmla="*/ 16 h 16"/>
                              <a:gd name="T18" fmla="*/ 11 w 13"/>
                              <a:gd name="T19" fmla="*/ 14 h 16"/>
                              <a:gd name="T20" fmla="*/ 8 w 13"/>
                              <a:gd name="T21" fmla="*/ 11 h 16"/>
                              <a:gd name="T22" fmla="*/ 5 w 13"/>
                              <a:gd name="T23" fmla="*/ 10 h 16"/>
                              <a:gd name="T24" fmla="*/ 0 w 13"/>
                              <a:gd name="T25" fmla="*/ 9 h 16"/>
                              <a:gd name="T26" fmla="*/ 0 w 13"/>
                              <a:gd name="T27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3" h="16">
                                <a:moveTo>
                                  <a:pt x="0" y="0"/>
                                </a:moveTo>
                                <a:lnTo>
                                  <a:pt x="3" y="1"/>
                                </a:lnTo>
                                <a:lnTo>
                                  <a:pt x="6" y="2"/>
                                </a:lnTo>
                                <a:lnTo>
                                  <a:pt x="8" y="3"/>
                                </a:lnTo>
                                <a:lnTo>
                                  <a:pt x="11" y="5"/>
                                </a:lnTo>
                                <a:lnTo>
                                  <a:pt x="12" y="8"/>
                                </a:lnTo>
                                <a:lnTo>
                                  <a:pt x="13" y="11"/>
                                </a:lnTo>
                                <a:lnTo>
                                  <a:pt x="13" y="14"/>
                                </a:lnTo>
                                <a:lnTo>
                                  <a:pt x="13" y="16"/>
                                </a:lnTo>
                                <a:lnTo>
                                  <a:pt x="11" y="14"/>
                                </a:lnTo>
                                <a:lnTo>
                                  <a:pt x="8" y="11"/>
                                </a:lnTo>
                                <a:lnTo>
                                  <a:pt x="5" y="10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C035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32"/>
                        <wps:cNvSpPr>
                          <a:spLocks/>
                        </wps:cNvSpPr>
                        <wps:spPr bwMode="auto">
                          <a:xfrm>
                            <a:off x="265" y="891"/>
                            <a:ext cx="12" cy="14"/>
                          </a:xfrm>
                          <a:custGeom>
                            <a:avLst/>
                            <a:gdLst>
                              <a:gd name="T0" fmla="*/ 12 w 12"/>
                              <a:gd name="T1" fmla="*/ 14 h 14"/>
                              <a:gd name="T2" fmla="*/ 8 w 12"/>
                              <a:gd name="T3" fmla="*/ 12 h 14"/>
                              <a:gd name="T4" fmla="*/ 4 w 12"/>
                              <a:gd name="T5" fmla="*/ 10 h 14"/>
                              <a:gd name="T6" fmla="*/ 0 w 12"/>
                              <a:gd name="T7" fmla="*/ 8 h 14"/>
                              <a:gd name="T8" fmla="*/ 1 w 12"/>
                              <a:gd name="T9" fmla="*/ 5 h 14"/>
                              <a:gd name="T10" fmla="*/ 3 w 12"/>
                              <a:gd name="T11" fmla="*/ 3 h 14"/>
                              <a:gd name="T12" fmla="*/ 4 w 12"/>
                              <a:gd name="T13" fmla="*/ 0 h 14"/>
                              <a:gd name="T14" fmla="*/ 8 w 12"/>
                              <a:gd name="T15" fmla="*/ 4 h 14"/>
                              <a:gd name="T16" fmla="*/ 9 w 12"/>
                              <a:gd name="T17" fmla="*/ 5 h 14"/>
                              <a:gd name="T18" fmla="*/ 11 w 12"/>
                              <a:gd name="T19" fmla="*/ 7 h 14"/>
                              <a:gd name="T20" fmla="*/ 12 w 12"/>
                              <a:gd name="T21" fmla="*/ 11 h 14"/>
                              <a:gd name="T22" fmla="*/ 12 w 12"/>
                              <a:gd name="T23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2" h="14">
                                <a:moveTo>
                                  <a:pt x="12" y="14"/>
                                </a:moveTo>
                                <a:lnTo>
                                  <a:pt x="8" y="12"/>
                                </a:lnTo>
                                <a:lnTo>
                                  <a:pt x="4" y="10"/>
                                </a:lnTo>
                                <a:lnTo>
                                  <a:pt x="0" y="8"/>
                                </a:lnTo>
                                <a:lnTo>
                                  <a:pt x="1" y="5"/>
                                </a:lnTo>
                                <a:lnTo>
                                  <a:pt x="3" y="3"/>
                                </a:lnTo>
                                <a:lnTo>
                                  <a:pt x="4" y="0"/>
                                </a:lnTo>
                                <a:lnTo>
                                  <a:pt x="8" y="4"/>
                                </a:lnTo>
                                <a:lnTo>
                                  <a:pt x="9" y="5"/>
                                </a:lnTo>
                                <a:lnTo>
                                  <a:pt x="11" y="7"/>
                                </a:lnTo>
                                <a:lnTo>
                                  <a:pt x="12" y="11"/>
                                </a:lnTo>
                                <a:lnTo>
                                  <a:pt x="1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3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33"/>
                        <wps:cNvSpPr>
                          <a:spLocks/>
                        </wps:cNvSpPr>
                        <wps:spPr bwMode="auto">
                          <a:xfrm>
                            <a:off x="265" y="891"/>
                            <a:ext cx="12" cy="14"/>
                          </a:xfrm>
                          <a:custGeom>
                            <a:avLst/>
                            <a:gdLst>
                              <a:gd name="T0" fmla="*/ 12 w 12"/>
                              <a:gd name="T1" fmla="*/ 14 h 14"/>
                              <a:gd name="T2" fmla="*/ 8 w 12"/>
                              <a:gd name="T3" fmla="*/ 12 h 14"/>
                              <a:gd name="T4" fmla="*/ 4 w 12"/>
                              <a:gd name="T5" fmla="*/ 10 h 14"/>
                              <a:gd name="T6" fmla="*/ 0 w 12"/>
                              <a:gd name="T7" fmla="*/ 8 h 14"/>
                              <a:gd name="T8" fmla="*/ 1 w 12"/>
                              <a:gd name="T9" fmla="*/ 5 h 14"/>
                              <a:gd name="T10" fmla="*/ 3 w 12"/>
                              <a:gd name="T11" fmla="*/ 3 h 14"/>
                              <a:gd name="T12" fmla="*/ 4 w 12"/>
                              <a:gd name="T13" fmla="*/ 0 h 14"/>
                              <a:gd name="T14" fmla="*/ 8 w 12"/>
                              <a:gd name="T15" fmla="*/ 4 h 14"/>
                              <a:gd name="T16" fmla="*/ 9 w 12"/>
                              <a:gd name="T17" fmla="*/ 5 h 14"/>
                              <a:gd name="T18" fmla="*/ 11 w 12"/>
                              <a:gd name="T19" fmla="*/ 7 h 14"/>
                              <a:gd name="T20" fmla="*/ 12 w 12"/>
                              <a:gd name="T21" fmla="*/ 11 h 14"/>
                              <a:gd name="T22" fmla="*/ 12 w 12"/>
                              <a:gd name="T23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2" h="14">
                                <a:moveTo>
                                  <a:pt x="12" y="14"/>
                                </a:moveTo>
                                <a:lnTo>
                                  <a:pt x="8" y="12"/>
                                </a:lnTo>
                                <a:lnTo>
                                  <a:pt x="4" y="10"/>
                                </a:lnTo>
                                <a:lnTo>
                                  <a:pt x="0" y="8"/>
                                </a:lnTo>
                                <a:lnTo>
                                  <a:pt x="1" y="5"/>
                                </a:lnTo>
                                <a:lnTo>
                                  <a:pt x="3" y="3"/>
                                </a:lnTo>
                                <a:lnTo>
                                  <a:pt x="4" y="0"/>
                                </a:lnTo>
                                <a:lnTo>
                                  <a:pt x="8" y="4"/>
                                </a:lnTo>
                                <a:lnTo>
                                  <a:pt x="9" y="5"/>
                                </a:lnTo>
                                <a:lnTo>
                                  <a:pt x="11" y="7"/>
                                </a:lnTo>
                                <a:lnTo>
                                  <a:pt x="12" y="11"/>
                                </a:lnTo>
                                <a:lnTo>
                                  <a:pt x="12" y="14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C035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34"/>
                        <wps:cNvSpPr>
                          <a:spLocks/>
                        </wps:cNvSpPr>
                        <wps:spPr bwMode="auto">
                          <a:xfrm>
                            <a:off x="589" y="899"/>
                            <a:ext cx="8" cy="15"/>
                          </a:xfrm>
                          <a:custGeom>
                            <a:avLst/>
                            <a:gdLst>
                              <a:gd name="T0" fmla="*/ 7 w 8"/>
                              <a:gd name="T1" fmla="*/ 13 h 15"/>
                              <a:gd name="T2" fmla="*/ 7 w 8"/>
                              <a:gd name="T3" fmla="*/ 15 h 15"/>
                              <a:gd name="T4" fmla="*/ 6 w 8"/>
                              <a:gd name="T5" fmla="*/ 11 h 15"/>
                              <a:gd name="T6" fmla="*/ 5 w 8"/>
                              <a:gd name="T7" fmla="*/ 9 h 15"/>
                              <a:gd name="T8" fmla="*/ 0 w 8"/>
                              <a:gd name="T9" fmla="*/ 5 h 15"/>
                              <a:gd name="T10" fmla="*/ 7 w 8"/>
                              <a:gd name="T11" fmla="*/ 0 h 15"/>
                              <a:gd name="T12" fmla="*/ 8 w 8"/>
                              <a:gd name="T13" fmla="*/ 3 h 15"/>
                              <a:gd name="T14" fmla="*/ 8 w 8"/>
                              <a:gd name="T15" fmla="*/ 6 h 15"/>
                              <a:gd name="T16" fmla="*/ 8 w 8"/>
                              <a:gd name="T17" fmla="*/ 11 h 15"/>
                              <a:gd name="T18" fmla="*/ 7 w 8"/>
                              <a:gd name="T19" fmla="*/ 13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" h="15">
                                <a:moveTo>
                                  <a:pt x="7" y="13"/>
                                </a:moveTo>
                                <a:lnTo>
                                  <a:pt x="7" y="15"/>
                                </a:lnTo>
                                <a:lnTo>
                                  <a:pt x="6" y="11"/>
                                </a:lnTo>
                                <a:lnTo>
                                  <a:pt x="5" y="9"/>
                                </a:lnTo>
                                <a:lnTo>
                                  <a:pt x="0" y="5"/>
                                </a:lnTo>
                                <a:lnTo>
                                  <a:pt x="7" y="0"/>
                                </a:lnTo>
                                <a:lnTo>
                                  <a:pt x="8" y="3"/>
                                </a:lnTo>
                                <a:lnTo>
                                  <a:pt x="8" y="6"/>
                                </a:lnTo>
                                <a:lnTo>
                                  <a:pt x="8" y="11"/>
                                </a:lnTo>
                                <a:lnTo>
                                  <a:pt x="7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3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35"/>
                        <wps:cNvSpPr>
                          <a:spLocks/>
                        </wps:cNvSpPr>
                        <wps:spPr bwMode="auto">
                          <a:xfrm>
                            <a:off x="589" y="899"/>
                            <a:ext cx="8" cy="15"/>
                          </a:xfrm>
                          <a:custGeom>
                            <a:avLst/>
                            <a:gdLst>
                              <a:gd name="T0" fmla="*/ 7 w 8"/>
                              <a:gd name="T1" fmla="*/ 13 h 15"/>
                              <a:gd name="T2" fmla="*/ 7 w 8"/>
                              <a:gd name="T3" fmla="*/ 15 h 15"/>
                              <a:gd name="T4" fmla="*/ 6 w 8"/>
                              <a:gd name="T5" fmla="*/ 11 h 15"/>
                              <a:gd name="T6" fmla="*/ 5 w 8"/>
                              <a:gd name="T7" fmla="*/ 9 h 15"/>
                              <a:gd name="T8" fmla="*/ 0 w 8"/>
                              <a:gd name="T9" fmla="*/ 5 h 15"/>
                              <a:gd name="T10" fmla="*/ 7 w 8"/>
                              <a:gd name="T11" fmla="*/ 0 h 15"/>
                              <a:gd name="T12" fmla="*/ 8 w 8"/>
                              <a:gd name="T13" fmla="*/ 3 h 15"/>
                              <a:gd name="T14" fmla="*/ 8 w 8"/>
                              <a:gd name="T15" fmla="*/ 6 h 15"/>
                              <a:gd name="T16" fmla="*/ 8 w 8"/>
                              <a:gd name="T17" fmla="*/ 11 h 15"/>
                              <a:gd name="T18" fmla="*/ 7 w 8"/>
                              <a:gd name="T19" fmla="*/ 13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" h="15">
                                <a:moveTo>
                                  <a:pt x="7" y="13"/>
                                </a:moveTo>
                                <a:lnTo>
                                  <a:pt x="7" y="15"/>
                                </a:lnTo>
                                <a:lnTo>
                                  <a:pt x="6" y="11"/>
                                </a:lnTo>
                                <a:lnTo>
                                  <a:pt x="5" y="9"/>
                                </a:lnTo>
                                <a:lnTo>
                                  <a:pt x="0" y="5"/>
                                </a:lnTo>
                                <a:lnTo>
                                  <a:pt x="7" y="0"/>
                                </a:lnTo>
                                <a:lnTo>
                                  <a:pt x="8" y="3"/>
                                </a:lnTo>
                                <a:lnTo>
                                  <a:pt x="8" y="6"/>
                                </a:lnTo>
                                <a:lnTo>
                                  <a:pt x="8" y="11"/>
                                </a:lnTo>
                                <a:lnTo>
                                  <a:pt x="7" y="13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C035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36"/>
                        <wps:cNvSpPr>
                          <a:spLocks/>
                        </wps:cNvSpPr>
                        <wps:spPr bwMode="auto">
                          <a:xfrm>
                            <a:off x="8" y="21"/>
                            <a:ext cx="300" cy="289"/>
                          </a:xfrm>
                          <a:custGeom>
                            <a:avLst/>
                            <a:gdLst>
                              <a:gd name="T0" fmla="*/ 13 w 300"/>
                              <a:gd name="T1" fmla="*/ 288 h 289"/>
                              <a:gd name="T2" fmla="*/ 5 w 300"/>
                              <a:gd name="T3" fmla="*/ 285 h 289"/>
                              <a:gd name="T4" fmla="*/ 2 w 300"/>
                              <a:gd name="T5" fmla="*/ 281 h 289"/>
                              <a:gd name="T6" fmla="*/ 0 w 300"/>
                              <a:gd name="T7" fmla="*/ 274 h 289"/>
                              <a:gd name="T8" fmla="*/ 2 w 300"/>
                              <a:gd name="T9" fmla="*/ 38 h 289"/>
                              <a:gd name="T10" fmla="*/ 16 w 300"/>
                              <a:gd name="T11" fmla="*/ 48 h 289"/>
                              <a:gd name="T12" fmla="*/ 31 w 300"/>
                              <a:gd name="T13" fmla="*/ 56 h 289"/>
                              <a:gd name="T14" fmla="*/ 47 w 300"/>
                              <a:gd name="T15" fmla="*/ 62 h 289"/>
                              <a:gd name="T16" fmla="*/ 65 w 300"/>
                              <a:gd name="T17" fmla="*/ 64 h 289"/>
                              <a:gd name="T18" fmla="*/ 83 w 300"/>
                              <a:gd name="T19" fmla="*/ 66 h 289"/>
                              <a:gd name="T20" fmla="*/ 137 w 300"/>
                              <a:gd name="T21" fmla="*/ 64 h 289"/>
                              <a:gd name="T22" fmla="*/ 162 w 300"/>
                              <a:gd name="T23" fmla="*/ 61 h 289"/>
                              <a:gd name="T24" fmla="*/ 183 w 300"/>
                              <a:gd name="T25" fmla="*/ 55 h 289"/>
                              <a:gd name="T26" fmla="*/ 205 w 300"/>
                              <a:gd name="T27" fmla="*/ 48 h 289"/>
                              <a:gd name="T28" fmla="*/ 226 w 300"/>
                              <a:gd name="T29" fmla="*/ 40 h 289"/>
                              <a:gd name="T30" fmla="*/ 277 w 300"/>
                              <a:gd name="T31" fmla="*/ 8 h 289"/>
                              <a:gd name="T32" fmla="*/ 294 w 300"/>
                              <a:gd name="T33" fmla="*/ 1 h 289"/>
                              <a:gd name="T34" fmla="*/ 294 w 300"/>
                              <a:gd name="T35" fmla="*/ 8 h 289"/>
                              <a:gd name="T36" fmla="*/ 300 w 300"/>
                              <a:gd name="T37" fmla="*/ 18 h 289"/>
                              <a:gd name="T38" fmla="*/ 283 w 300"/>
                              <a:gd name="T39" fmla="*/ 35 h 289"/>
                              <a:gd name="T40" fmla="*/ 264 w 300"/>
                              <a:gd name="T41" fmla="*/ 48 h 289"/>
                              <a:gd name="T42" fmla="*/ 224 w 300"/>
                              <a:gd name="T43" fmla="*/ 69 h 289"/>
                              <a:gd name="T44" fmla="*/ 187 w 300"/>
                              <a:gd name="T45" fmla="*/ 95 h 289"/>
                              <a:gd name="T46" fmla="*/ 170 w 300"/>
                              <a:gd name="T47" fmla="*/ 110 h 289"/>
                              <a:gd name="T48" fmla="*/ 144 w 300"/>
                              <a:gd name="T49" fmla="*/ 135 h 289"/>
                              <a:gd name="T50" fmla="*/ 129 w 300"/>
                              <a:gd name="T51" fmla="*/ 152 h 289"/>
                              <a:gd name="T52" fmla="*/ 100 w 300"/>
                              <a:gd name="T53" fmla="*/ 196 h 289"/>
                              <a:gd name="T54" fmla="*/ 83 w 300"/>
                              <a:gd name="T55" fmla="*/ 220 h 289"/>
                              <a:gd name="T56" fmla="*/ 64 w 300"/>
                              <a:gd name="T57" fmla="*/ 245 h 289"/>
                              <a:gd name="T58" fmla="*/ 43 w 300"/>
                              <a:gd name="T59" fmla="*/ 267 h 289"/>
                              <a:gd name="T60" fmla="*/ 20 w 300"/>
                              <a:gd name="T61" fmla="*/ 288 h 289"/>
                              <a:gd name="T62" fmla="*/ 16 w 300"/>
                              <a:gd name="T63" fmla="*/ 289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0" h="289">
                                <a:moveTo>
                                  <a:pt x="15" y="288"/>
                                </a:moveTo>
                                <a:lnTo>
                                  <a:pt x="13" y="288"/>
                                </a:lnTo>
                                <a:lnTo>
                                  <a:pt x="8" y="287"/>
                                </a:lnTo>
                                <a:lnTo>
                                  <a:pt x="5" y="285"/>
                                </a:lnTo>
                                <a:lnTo>
                                  <a:pt x="4" y="282"/>
                                </a:lnTo>
                                <a:lnTo>
                                  <a:pt x="2" y="281"/>
                                </a:lnTo>
                                <a:lnTo>
                                  <a:pt x="1" y="278"/>
                                </a:lnTo>
                                <a:lnTo>
                                  <a:pt x="0" y="274"/>
                                </a:lnTo>
                                <a:lnTo>
                                  <a:pt x="0" y="269"/>
                                </a:lnTo>
                                <a:lnTo>
                                  <a:pt x="2" y="38"/>
                                </a:lnTo>
                                <a:lnTo>
                                  <a:pt x="9" y="43"/>
                                </a:lnTo>
                                <a:lnTo>
                                  <a:pt x="16" y="48"/>
                                </a:lnTo>
                                <a:lnTo>
                                  <a:pt x="23" y="53"/>
                                </a:lnTo>
                                <a:lnTo>
                                  <a:pt x="31" y="56"/>
                                </a:lnTo>
                                <a:lnTo>
                                  <a:pt x="39" y="60"/>
                                </a:lnTo>
                                <a:lnTo>
                                  <a:pt x="47" y="62"/>
                                </a:lnTo>
                                <a:lnTo>
                                  <a:pt x="57" y="63"/>
                                </a:lnTo>
                                <a:lnTo>
                                  <a:pt x="65" y="64"/>
                                </a:lnTo>
                                <a:lnTo>
                                  <a:pt x="74" y="66"/>
                                </a:lnTo>
                                <a:lnTo>
                                  <a:pt x="83" y="66"/>
                                </a:lnTo>
                                <a:lnTo>
                                  <a:pt x="102" y="67"/>
                                </a:lnTo>
                                <a:lnTo>
                                  <a:pt x="137" y="64"/>
                                </a:lnTo>
                                <a:lnTo>
                                  <a:pt x="150" y="63"/>
                                </a:lnTo>
                                <a:lnTo>
                                  <a:pt x="162" y="61"/>
                                </a:lnTo>
                                <a:lnTo>
                                  <a:pt x="172" y="59"/>
                                </a:lnTo>
                                <a:lnTo>
                                  <a:pt x="183" y="55"/>
                                </a:lnTo>
                                <a:lnTo>
                                  <a:pt x="195" y="52"/>
                                </a:lnTo>
                                <a:lnTo>
                                  <a:pt x="205" y="48"/>
                                </a:lnTo>
                                <a:lnTo>
                                  <a:pt x="216" y="45"/>
                                </a:lnTo>
                                <a:lnTo>
                                  <a:pt x="226" y="40"/>
                                </a:lnTo>
                                <a:lnTo>
                                  <a:pt x="261" y="19"/>
                                </a:lnTo>
                                <a:lnTo>
                                  <a:pt x="277" y="8"/>
                                </a:lnTo>
                                <a:lnTo>
                                  <a:pt x="295" y="0"/>
                                </a:lnTo>
                                <a:lnTo>
                                  <a:pt x="294" y="1"/>
                                </a:lnTo>
                                <a:lnTo>
                                  <a:pt x="294" y="4"/>
                                </a:lnTo>
                                <a:lnTo>
                                  <a:pt x="294" y="8"/>
                                </a:lnTo>
                                <a:lnTo>
                                  <a:pt x="296" y="14"/>
                                </a:lnTo>
                                <a:lnTo>
                                  <a:pt x="300" y="18"/>
                                </a:lnTo>
                                <a:lnTo>
                                  <a:pt x="292" y="27"/>
                                </a:lnTo>
                                <a:lnTo>
                                  <a:pt x="283" y="35"/>
                                </a:lnTo>
                                <a:lnTo>
                                  <a:pt x="273" y="42"/>
                                </a:lnTo>
                                <a:lnTo>
                                  <a:pt x="264" y="48"/>
                                </a:lnTo>
                                <a:lnTo>
                                  <a:pt x="243" y="59"/>
                                </a:lnTo>
                                <a:lnTo>
                                  <a:pt x="224" y="69"/>
                                </a:lnTo>
                                <a:lnTo>
                                  <a:pt x="205" y="81"/>
                                </a:lnTo>
                                <a:lnTo>
                                  <a:pt x="187" y="95"/>
                                </a:lnTo>
                                <a:lnTo>
                                  <a:pt x="178" y="102"/>
                                </a:lnTo>
                                <a:lnTo>
                                  <a:pt x="170" y="110"/>
                                </a:lnTo>
                                <a:lnTo>
                                  <a:pt x="152" y="127"/>
                                </a:lnTo>
                                <a:lnTo>
                                  <a:pt x="144" y="135"/>
                                </a:lnTo>
                                <a:lnTo>
                                  <a:pt x="137" y="144"/>
                                </a:lnTo>
                                <a:lnTo>
                                  <a:pt x="129" y="152"/>
                                </a:lnTo>
                                <a:lnTo>
                                  <a:pt x="122" y="162"/>
                                </a:lnTo>
                                <a:lnTo>
                                  <a:pt x="100" y="196"/>
                                </a:lnTo>
                                <a:lnTo>
                                  <a:pt x="89" y="212"/>
                                </a:lnTo>
                                <a:lnTo>
                                  <a:pt x="83" y="220"/>
                                </a:lnTo>
                                <a:lnTo>
                                  <a:pt x="76" y="228"/>
                                </a:lnTo>
                                <a:lnTo>
                                  <a:pt x="64" y="245"/>
                                </a:lnTo>
                                <a:lnTo>
                                  <a:pt x="50" y="260"/>
                                </a:lnTo>
                                <a:lnTo>
                                  <a:pt x="43" y="267"/>
                                </a:lnTo>
                                <a:lnTo>
                                  <a:pt x="36" y="274"/>
                                </a:lnTo>
                                <a:lnTo>
                                  <a:pt x="20" y="288"/>
                                </a:lnTo>
                                <a:lnTo>
                                  <a:pt x="17" y="289"/>
                                </a:lnTo>
                                <a:lnTo>
                                  <a:pt x="16" y="289"/>
                                </a:lnTo>
                                <a:lnTo>
                                  <a:pt x="15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37"/>
                        <wps:cNvSpPr>
                          <a:spLocks/>
                        </wps:cNvSpPr>
                        <wps:spPr bwMode="auto">
                          <a:xfrm>
                            <a:off x="8" y="21"/>
                            <a:ext cx="300" cy="289"/>
                          </a:xfrm>
                          <a:custGeom>
                            <a:avLst/>
                            <a:gdLst>
                              <a:gd name="T0" fmla="*/ 13 w 300"/>
                              <a:gd name="T1" fmla="*/ 288 h 289"/>
                              <a:gd name="T2" fmla="*/ 5 w 300"/>
                              <a:gd name="T3" fmla="*/ 285 h 289"/>
                              <a:gd name="T4" fmla="*/ 2 w 300"/>
                              <a:gd name="T5" fmla="*/ 281 h 289"/>
                              <a:gd name="T6" fmla="*/ 0 w 300"/>
                              <a:gd name="T7" fmla="*/ 274 h 289"/>
                              <a:gd name="T8" fmla="*/ 2 w 300"/>
                              <a:gd name="T9" fmla="*/ 38 h 289"/>
                              <a:gd name="T10" fmla="*/ 16 w 300"/>
                              <a:gd name="T11" fmla="*/ 48 h 289"/>
                              <a:gd name="T12" fmla="*/ 31 w 300"/>
                              <a:gd name="T13" fmla="*/ 56 h 289"/>
                              <a:gd name="T14" fmla="*/ 47 w 300"/>
                              <a:gd name="T15" fmla="*/ 62 h 289"/>
                              <a:gd name="T16" fmla="*/ 65 w 300"/>
                              <a:gd name="T17" fmla="*/ 64 h 289"/>
                              <a:gd name="T18" fmla="*/ 83 w 300"/>
                              <a:gd name="T19" fmla="*/ 66 h 289"/>
                              <a:gd name="T20" fmla="*/ 137 w 300"/>
                              <a:gd name="T21" fmla="*/ 64 h 289"/>
                              <a:gd name="T22" fmla="*/ 162 w 300"/>
                              <a:gd name="T23" fmla="*/ 61 h 289"/>
                              <a:gd name="T24" fmla="*/ 183 w 300"/>
                              <a:gd name="T25" fmla="*/ 55 h 289"/>
                              <a:gd name="T26" fmla="*/ 205 w 300"/>
                              <a:gd name="T27" fmla="*/ 48 h 289"/>
                              <a:gd name="T28" fmla="*/ 226 w 300"/>
                              <a:gd name="T29" fmla="*/ 40 h 289"/>
                              <a:gd name="T30" fmla="*/ 277 w 300"/>
                              <a:gd name="T31" fmla="*/ 8 h 289"/>
                              <a:gd name="T32" fmla="*/ 294 w 300"/>
                              <a:gd name="T33" fmla="*/ 1 h 289"/>
                              <a:gd name="T34" fmla="*/ 294 w 300"/>
                              <a:gd name="T35" fmla="*/ 8 h 289"/>
                              <a:gd name="T36" fmla="*/ 300 w 300"/>
                              <a:gd name="T37" fmla="*/ 18 h 289"/>
                              <a:gd name="T38" fmla="*/ 283 w 300"/>
                              <a:gd name="T39" fmla="*/ 35 h 289"/>
                              <a:gd name="T40" fmla="*/ 264 w 300"/>
                              <a:gd name="T41" fmla="*/ 48 h 289"/>
                              <a:gd name="T42" fmla="*/ 224 w 300"/>
                              <a:gd name="T43" fmla="*/ 69 h 289"/>
                              <a:gd name="T44" fmla="*/ 187 w 300"/>
                              <a:gd name="T45" fmla="*/ 95 h 289"/>
                              <a:gd name="T46" fmla="*/ 170 w 300"/>
                              <a:gd name="T47" fmla="*/ 110 h 289"/>
                              <a:gd name="T48" fmla="*/ 144 w 300"/>
                              <a:gd name="T49" fmla="*/ 135 h 289"/>
                              <a:gd name="T50" fmla="*/ 129 w 300"/>
                              <a:gd name="T51" fmla="*/ 152 h 289"/>
                              <a:gd name="T52" fmla="*/ 100 w 300"/>
                              <a:gd name="T53" fmla="*/ 196 h 289"/>
                              <a:gd name="T54" fmla="*/ 83 w 300"/>
                              <a:gd name="T55" fmla="*/ 220 h 289"/>
                              <a:gd name="T56" fmla="*/ 64 w 300"/>
                              <a:gd name="T57" fmla="*/ 245 h 289"/>
                              <a:gd name="T58" fmla="*/ 43 w 300"/>
                              <a:gd name="T59" fmla="*/ 267 h 289"/>
                              <a:gd name="T60" fmla="*/ 20 w 300"/>
                              <a:gd name="T61" fmla="*/ 288 h 289"/>
                              <a:gd name="T62" fmla="*/ 16 w 300"/>
                              <a:gd name="T63" fmla="*/ 289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0" h="289">
                                <a:moveTo>
                                  <a:pt x="15" y="288"/>
                                </a:moveTo>
                                <a:lnTo>
                                  <a:pt x="13" y="288"/>
                                </a:lnTo>
                                <a:lnTo>
                                  <a:pt x="8" y="287"/>
                                </a:lnTo>
                                <a:lnTo>
                                  <a:pt x="5" y="285"/>
                                </a:lnTo>
                                <a:lnTo>
                                  <a:pt x="4" y="282"/>
                                </a:lnTo>
                                <a:lnTo>
                                  <a:pt x="2" y="281"/>
                                </a:lnTo>
                                <a:lnTo>
                                  <a:pt x="1" y="278"/>
                                </a:lnTo>
                                <a:lnTo>
                                  <a:pt x="0" y="274"/>
                                </a:lnTo>
                                <a:lnTo>
                                  <a:pt x="0" y="269"/>
                                </a:lnTo>
                                <a:lnTo>
                                  <a:pt x="2" y="38"/>
                                </a:lnTo>
                                <a:lnTo>
                                  <a:pt x="9" y="43"/>
                                </a:lnTo>
                                <a:lnTo>
                                  <a:pt x="16" y="48"/>
                                </a:lnTo>
                                <a:lnTo>
                                  <a:pt x="23" y="53"/>
                                </a:lnTo>
                                <a:lnTo>
                                  <a:pt x="31" y="56"/>
                                </a:lnTo>
                                <a:lnTo>
                                  <a:pt x="39" y="60"/>
                                </a:lnTo>
                                <a:lnTo>
                                  <a:pt x="47" y="62"/>
                                </a:lnTo>
                                <a:lnTo>
                                  <a:pt x="57" y="63"/>
                                </a:lnTo>
                                <a:lnTo>
                                  <a:pt x="65" y="64"/>
                                </a:lnTo>
                                <a:lnTo>
                                  <a:pt x="74" y="66"/>
                                </a:lnTo>
                                <a:lnTo>
                                  <a:pt x="83" y="66"/>
                                </a:lnTo>
                                <a:lnTo>
                                  <a:pt x="102" y="67"/>
                                </a:lnTo>
                                <a:lnTo>
                                  <a:pt x="137" y="64"/>
                                </a:lnTo>
                                <a:lnTo>
                                  <a:pt x="150" y="63"/>
                                </a:lnTo>
                                <a:lnTo>
                                  <a:pt x="162" y="61"/>
                                </a:lnTo>
                                <a:lnTo>
                                  <a:pt x="172" y="59"/>
                                </a:lnTo>
                                <a:lnTo>
                                  <a:pt x="183" y="55"/>
                                </a:lnTo>
                                <a:lnTo>
                                  <a:pt x="195" y="52"/>
                                </a:lnTo>
                                <a:lnTo>
                                  <a:pt x="205" y="48"/>
                                </a:lnTo>
                                <a:lnTo>
                                  <a:pt x="216" y="45"/>
                                </a:lnTo>
                                <a:lnTo>
                                  <a:pt x="226" y="40"/>
                                </a:lnTo>
                                <a:lnTo>
                                  <a:pt x="261" y="19"/>
                                </a:lnTo>
                                <a:lnTo>
                                  <a:pt x="277" y="8"/>
                                </a:lnTo>
                                <a:lnTo>
                                  <a:pt x="295" y="0"/>
                                </a:lnTo>
                                <a:lnTo>
                                  <a:pt x="294" y="1"/>
                                </a:lnTo>
                                <a:lnTo>
                                  <a:pt x="294" y="4"/>
                                </a:lnTo>
                                <a:lnTo>
                                  <a:pt x="294" y="8"/>
                                </a:lnTo>
                                <a:lnTo>
                                  <a:pt x="296" y="14"/>
                                </a:lnTo>
                                <a:lnTo>
                                  <a:pt x="300" y="18"/>
                                </a:lnTo>
                                <a:lnTo>
                                  <a:pt x="292" y="27"/>
                                </a:lnTo>
                                <a:lnTo>
                                  <a:pt x="283" y="35"/>
                                </a:lnTo>
                                <a:lnTo>
                                  <a:pt x="273" y="42"/>
                                </a:lnTo>
                                <a:lnTo>
                                  <a:pt x="264" y="48"/>
                                </a:lnTo>
                                <a:lnTo>
                                  <a:pt x="243" y="59"/>
                                </a:lnTo>
                                <a:lnTo>
                                  <a:pt x="224" y="69"/>
                                </a:lnTo>
                                <a:lnTo>
                                  <a:pt x="205" y="81"/>
                                </a:lnTo>
                                <a:lnTo>
                                  <a:pt x="187" y="95"/>
                                </a:lnTo>
                                <a:lnTo>
                                  <a:pt x="178" y="102"/>
                                </a:lnTo>
                                <a:lnTo>
                                  <a:pt x="170" y="110"/>
                                </a:lnTo>
                                <a:lnTo>
                                  <a:pt x="152" y="127"/>
                                </a:lnTo>
                                <a:lnTo>
                                  <a:pt x="144" y="135"/>
                                </a:lnTo>
                                <a:lnTo>
                                  <a:pt x="137" y="144"/>
                                </a:lnTo>
                                <a:lnTo>
                                  <a:pt x="129" y="152"/>
                                </a:lnTo>
                                <a:lnTo>
                                  <a:pt x="122" y="162"/>
                                </a:lnTo>
                                <a:lnTo>
                                  <a:pt x="100" y="196"/>
                                </a:lnTo>
                                <a:lnTo>
                                  <a:pt x="89" y="212"/>
                                </a:lnTo>
                                <a:lnTo>
                                  <a:pt x="83" y="220"/>
                                </a:lnTo>
                                <a:lnTo>
                                  <a:pt x="76" y="228"/>
                                </a:lnTo>
                                <a:lnTo>
                                  <a:pt x="64" y="245"/>
                                </a:lnTo>
                                <a:lnTo>
                                  <a:pt x="50" y="260"/>
                                </a:lnTo>
                                <a:lnTo>
                                  <a:pt x="43" y="267"/>
                                </a:lnTo>
                                <a:lnTo>
                                  <a:pt x="36" y="274"/>
                                </a:lnTo>
                                <a:lnTo>
                                  <a:pt x="20" y="288"/>
                                </a:lnTo>
                                <a:lnTo>
                                  <a:pt x="17" y="289"/>
                                </a:lnTo>
                                <a:lnTo>
                                  <a:pt x="16" y="289"/>
                                </a:lnTo>
                                <a:lnTo>
                                  <a:pt x="15" y="288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B78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38"/>
                        <wps:cNvSpPr>
                          <a:spLocks/>
                        </wps:cNvSpPr>
                        <wps:spPr bwMode="auto">
                          <a:xfrm>
                            <a:off x="445" y="122"/>
                            <a:ext cx="24" cy="8"/>
                          </a:xfrm>
                          <a:custGeom>
                            <a:avLst/>
                            <a:gdLst>
                              <a:gd name="T0" fmla="*/ 24 w 24"/>
                              <a:gd name="T1" fmla="*/ 0 h 8"/>
                              <a:gd name="T2" fmla="*/ 22 w 24"/>
                              <a:gd name="T3" fmla="*/ 3 h 8"/>
                              <a:gd name="T4" fmla="*/ 21 w 24"/>
                              <a:gd name="T5" fmla="*/ 4 h 8"/>
                              <a:gd name="T6" fmla="*/ 20 w 24"/>
                              <a:gd name="T7" fmla="*/ 6 h 8"/>
                              <a:gd name="T8" fmla="*/ 16 w 24"/>
                              <a:gd name="T9" fmla="*/ 8 h 8"/>
                              <a:gd name="T10" fmla="*/ 15 w 24"/>
                              <a:gd name="T11" fmla="*/ 8 h 8"/>
                              <a:gd name="T12" fmla="*/ 13 w 24"/>
                              <a:gd name="T13" fmla="*/ 8 h 8"/>
                              <a:gd name="T14" fmla="*/ 8 w 24"/>
                              <a:gd name="T15" fmla="*/ 8 h 8"/>
                              <a:gd name="T16" fmla="*/ 6 w 24"/>
                              <a:gd name="T17" fmla="*/ 7 h 8"/>
                              <a:gd name="T18" fmla="*/ 5 w 24"/>
                              <a:gd name="T19" fmla="*/ 7 h 8"/>
                              <a:gd name="T20" fmla="*/ 4 w 24"/>
                              <a:gd name="T21" fmla="*/ 4 h 8"/>
                              <a:gd name="T22" fmla="*/ 2 w 24"/>
                              <a:gd name="T23" fmla="*/ 3 h 8"/>
                              <a:gd name="T24" fmla="*/ 0 w 24"/>
                              <a:gd name="T25" fmla="*/ 0 h 8"/>
                              <a:gd name="T26" fmla="*/ 24 w 24"/>
                              <a:gd name="T27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4" h="8">
                                <a:moveTo>
                                  <a:pt x="24" y="0"/>
                                </a:moveTo>
                                <a:lnTo>
                                  <a:pt x="22" y="3"/>
                                </a:lnTo>
                                <a:lnTo>
                                  <a:pt x="21" y="4"/>
                                </a:lnTo>
                                <a:lnTo>
                                  <a:pt x="20" y="6"/>
                                </a:lnTo>
                                <a:lnTo>
                                  <a:pt x="16" y="8"/>
                                </a:lnTo>
                                <a:lnTo>
                                  <a:pt x="15" y="8"/>
                                </a:lnTo>
                                <a:lnTo>
                                  <a:pt x="13" y="8"/>
                                </a:lnTo>
                                <a:lnTo>
                                  <a:pt x="8" y="8"/>
                                </a:lnTo>
                                <a:lnTo>
                                  <a:pt x="6" y="7"/>
                                </a:lnTo>
                                <a:lnTo>
                                  <a:pt x="5" y="7"/>
                                </a:lnTo>
                                <a:lnTo>
                                  <a:pt x="4" y="4"/>
                                </a:lnTo>
                                <a:lnTo>
                                  <a:pt x="2" y="3"/>
                                </a:ln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39"/>
                        <wps:cNvSpPr>
                          <a:spLocks/>
                        </wps:cNvSpPr>
                        <wps:spPr bwMode="auto">
                          <a:xfrm>
                            <a:off x="445" y="122"/>
                            <a:ext cx="24" cy="8"/>
                          </a:xfrm>
                          <a:custGeom>
                            <a:avLst/>
                            <a:gdLst>
                              <a:gd name="T0" fmla="*/ 24 w 24"/>
                              <a:gd name="T1" fmla="*/ 0 h 8"/>
                              <a:gd name="T2" fmla="*/ 22 w 24"/>
                              <a:gd name="T3" fmla="*/ 3 h 8"/>
                              <a:gd name="T4" fmla="*/ 21 w 24"/>
                              <a:gd name="T5" fmla="*/ 4 h 8"/>
                              <a:gd name="T6" fmla="*/ 20 w 24"/>
                              <a:gd name="T7" fmla="*/ 6 h 8"/>
                              <a:gd name="T8" fmla="*/ 16 w 24"/>
                              <a:gd name="T9" fmla="*/ 8 h 8"/>
                              <a:gd name="T10" fmla="*/ 15 w 24"/>
                              <a:gd name="T11" fmla="*/ 8 h 8"/>
                              <a:gd name="T12" fmla="*/ 13 w 24"/>
                              <a:gd name="T13" fmla="*/ 8 h 8"/>
                              <a:gd name="T14" fmla="*/ 8 w 24"/>
                              <a:gd name="T15" fmla="*/ 8 h 8"/>
                              <a:gd name="T16" fmla="*/ 6 w 24"/>
                              <a:gd name="T17" fmla="*/ 7 h 8"/>
                              <a:gd name="T18" fmla="*/ 5 w 24"/>
                              <a:gd name="T19" fmla="*/ 7 h 8"/>
                              <a:gd name="T20" fmla="*/ 4 w 24"/>
                              <a:gd name="T21" fmla="*/ 4 h 8"/>
                              <a:gd name="T22" fmla="*/ 2 w 24"/>
                              <a:gd name="T23" fmla="*/ 3 h 8"/>
                              <a:gd name="T24" fmla="*/ 0 w 24"/>
                              <a:gd name="T25" fmla="*/ 0 h 8"/>
                              <a:gd name="T26" fmla="*/ 24 w 24"/>
                              <a:gd name="T27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4" h="8">
                                <a:moveTo>
                                  <a:pt x="24" y="0"/>
                                </a:moveTo>
                                <a:lnTo>
                                  <a:pt x="22" y="3"/>
                                </a:lnTo>
                                <a:lnTo>
                                  <a:pt x="21" y="4"/>
                                </a:lnTo>
                                <a:lnTo>
                                  <a:pt x="20" y="6"/>
                                </a:lnTo>
                                <a:lnTo>
                                  <a:pt x="16" y="8"/>
                                </a:lnTo>
                                <a:lnTo>
                                  <a:pt x="15" y="8"/>
                                </a:lnTo>
                                <a:lnTo>
                                  <a:pt x="13" y="8"/>
                                </a:lnTo>
                                <a:lnTo>
                                  <a:pt x="8" y="8"/>
                                </a:lnTo>
                                <a:lnTo>
                                  <a:pt x="6" y="7"/>
                                </a:lnTo>
                                <a:lnTo>
                                  <a:pt x="5" y="7"/>
                                </a:lnTo>
                                <a:lnTo>
                                  <a:pt x="4" y="4"/>
                                </a:lnTo>
                                <a:lnTo>
                                  <a:pt x="2" y="3"/>
                                </a:ln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0"/>
                        <wps:cNvSpPr>
                          <a:spLocks/>
                        </wps:cNvSpPr>
                        <wps:spPr bwMode="auto">
                          <a:xfrm>
                            <a:off x="385" y="122"/>
                            <a:ext cx="146" cy="55"/>
                          </a:xfrm>
                          <a:custGeom>
                            <a:avLst/>
                            <a:gdLst>
                              <a:gd name="T0" fmla="*/ 90 w 146"/>
                              <a:gd name="T1" fmla="*/ 2 h 55"/>
                              <a:gd name="T2" fmla="*/ 95 w 146"/>
                              <a:gd name="T3" fmla="*/ 0 h 55"/>
                              <a:gd name="T4" fmla="*/ 101 w 146"/>
                              <a:gd name="T5" fmla="*/ 2 h 55"/>
                              <a:gd name="T6" fmla="*/ 102 w 146"/>
                              <a:gd name="T7" fmla="*/ 6 h 55"/>
                              <a:gd name="T8" fmla="*/ 107 w 146"/>
                              <a:gd name="T9" fmla="*/ 3 h 55"/>
                              <a:gd name="T10" fmla="*/ 112 w 146"/>
                              <a:gd name="T11" fmla="*/ 3 h 55"/>
                              <a:gd name="T12" fmla="*/ 116 w 146"/>
                              <a:gd name="T13" fmla="*/ 6 h 55"/>
                              <a:gd name="T14" fmla="*/ 117 w 146"/>
                              <a:gd name="T15" fmla="*/ 10 h 55"/>
                              <a:gd name="T16" fmla="*/ 122 w 146"/>
                              <a:gd name="T17" fmla="*/ 9 h 55"/>
                              <a:gd name="T18" fmla="*/ 127 w 146"/>
                              <a:gd name="T19" fmla="*/ 10 h 55"/>
                              <a:gd name="T20" fmla="*/ 129 w 146"/>
                              <a:gd name="T21" fmla="*/ 14 h 55"/>
                              <a:gd name="T22" fmla="*/ 129 w 146"/>
                              <a:gd name="T23" fmla="*/ 20 h 55"/>
                              <a:gd name="T24" fmla="*/ 135 w 146"/>
                              <a:gd name="T25" fmla="*/ 19 h 55"/>
                              <a:gd name="T26" fmla="*/ 139 w 146"/>
                              <a:gd name="T27" fmla="*/ 21 h 55"/>
                              <a:gd name="T28" fmla="*/ 140 w 146"/>
                              <a:gd name="T29" fmla="*/ 26 h 55"/>
                              <a:gd name="T30" fmla="*/ 139 w 146"/>
                              <a:gd name="T31" fmla="*/ 31 h 55"/>
                              <a:gd name="T32" fmla="*/ 143 w 146"/>
                              <a:gd name="T33" fmla="*/ 34 h 55"/>
                              <a:gd name="T34" fmla="*/ 146 w 146"/>
                              <a:gd name="T35" fmla="*/ 37 h 55"/>
                              <a:gd name="T36" fmla="*/ 146 w 146"/>
                              <a:gd name="T37" fmla="*/ 42 h 55"/>
                              <a:gd name="T38" fmla="*/ 143 w 146"/>
                              <a:gd name="T39" fmla="*/ 45 h 55"/>
                              <a:gd name="T40" fmla="*/ 135 w 146"/>
                              <a:gd name="T41" fmla="*/ 55 h 55"/>
                              <a:gd name="T42" fmla="*/ 131 w 146"/>
                              <a:gd name="T43" fmla="*/ 41 h 55"/>
                              <a:gd name="T44" fmla="*/ 125 w 146"/>
                              <a:gd name="T45" fmla="*/ 33 h 55"/>
                              <a:gd name="T46" fmla="*/ 117 w 146"/>
                              <a:gd name="T47" fmla="*/ 26 h 55"/>
                              <a:gd name="T48" fmla="*/ 109 w 146"/>
                              <a:gd name="T49" fmla="*/ 22 h 55"/>
                              <a:gd name="T50" fmla="*/ 98 w 146"/>
                              <a:gd name="T51" fmla="*/ 21 h 55"/>
                              <a:gd name="T52" fmla="*/ 82 w 146"/>
                              <a:gd name="T53" fmla="*/ 48 h 55"/>
                              <a:gd name="T54" fmla="*/ 81 w 146"/>
                              <a:gd name="T55" fmla="*/ 44 h 55"/>
                              <a:gd name="T56" fmla="*/ 76 w 146"/>
                              <a:gd name="T57" fmla="*/ 41 h 55"/>
                              <a:gd name="T58" fmla="*/ 72 w 146"/>
                              <a:gd name="T59" fmla="*/ 40 h 55"/>
                              <a:gd name="T60" fmla="*/ 66 w 146"/>
                              <a:gd name="T61" fmla="*/ 41 h 55"/>
                              <a:gd name="T62" fmla="*/ 64 w 146"/>
                              <a:gd name="T63" fmla="*/ 43 h 55"/>
                              <a:gd name="T64" fmla="*/ 61 w 146"/>
                              <a:gd name="T65" fmla="*/ 47 h 55"/>
                              <a:gd name="T66" fmla="*/ 50 w 146"/>
                              <a:gd name="T67" fmla="*/ 20 h 55"/>
                              <a:gd name="T68" fmla="*/ 38 w 146"/>
                              <a:gd name="T69" fmla="*/ 21 h 55"/>
                              <a:gd name="T70" fmla="*/ 28 w 146"/>
                              <a:gd name="T71" fmla="*/ 24 h 55"/>
                              <a:gd name="T72" fmla="*/ 20 w 146"/>
                              <a:gd name="T73" fmla="*/ 30 h 55"/>
                              <a:gd name="T74" fmla="*/ 12 w 146"/>
                              <a:gd name="T75" fmla="*/ 45 h 55"/>
                              <a:gd name="T76" fmla="*/ 7 w 146"/>
                              <a:gd name="T77" fmla="*/ 55 h 55"/>
                              <a:gd name="T78" fmla="*/ 0 w 146"/>
                              <a:gd name="T79" fmla="*/ 45 h 55"/>
                              <a:gd name="T80" fmla="*/ 0 w 146"/>
                              <a:gd name="T81" fmla="*/ 40 h 55"/>
                              <a:gd name="T82" fmla="*/ 3 w 146"/>
                              <a:gd name="T83" fmla="*/ 36 h 55"/>
                              <a:gd name="T84" fmla="*/ 6 w 146"/>
                              <a:gd name="T85" fmla="*/ 30 h 55"/>
                              <a:gd name="T86" fmla="*/ 6 w 146"/>
                              <a:gd name="T87" fmla="*/ 26 h 55"/>
                              <a:gd name="T88" fmla="*/ 8 w 146"/>
                              <a:gd name="T89" fmla="*/ 22 h 55"/>
                              <a:gd name="T90" fmla="*/ 13 w 146"/>
                              <a:gd name="T91" fmla="*/ 20 h 55"/>
                              <a:gd name="T92" fmla="*/ 16 w 146"/>
                              <a:gd name="T93" fmla="*/ 17 h 55"/>
                              <a:gd name="T94" fmla="*/ 17 w 146"/>
                              <a:gd name="T95" fmla="*/ 13 h 55"/>
                              <a:gd name="T96" fmla="*/ 20 w 146"/>
                              <a:gd name="T97" fmla="*/ 10 h 55"/>
                              <a:gd name="T98" fmla="*/ 24 w 146"/>
                              <a:gd name="T99" fmla="*/ 12 h 55"/>
                              <a:gd name="T100" fmla="*/ 28 w 146"/>
                              <a:gd name="T101" fmla="*/ 9 h 55"/>
                              <a:gd name="T102" fmla="*/ 31 w 146"/>
                              <a:gd name="T103" fmla="*/ 6 h 55"/>
                              <a:gd name="T104" fmla="*/ 35 w 146"/>
                              <a:gd name="T105" fmla="*/ 4 h 55"/>
                              <a:gd name="T106" fmla="*/ 39 w 146"/>
                              <a:gd name="T107" fmla="*/ 6 h 55"/>
                              <a:gd name="T108" fmla="*/ 43 w 146"/>
                              <a:gd name="T109" fmla="*/ 4 h 55"/>
                              <a:gd name="T110" fmla="*/ 46 w 146"/>
                              <a:gd name="T111" fmla="*/ 1 h 55"/>
                              <a:gd name="T112" fmla="*/ 50 w 146"/>
                              <a:gd name="T113" fmla="*/ 0 h 55"/>
                              <a:gd name="T114" fmla="*/ 53 w 146"/>
                              <a:gd name="T115" fmla="*/ 2 h 55"/>
                              <a:gd name="T116" fmla="*/ 58 w 146"/>
                              <a:gd name="T117" fmla="*/ 7 h 55"/>
                              <a:gd name="T118" fmla="*/ 62 w 146"/>
                              <a:gd name="T119" fmla="*/ 10 h 55"/>
                              <a:gd name="T120" fmla="*/ 73 w 146"/>
                              <a:gd name="T121" fmla="*/ 14 h 55"/>
                              <a:gd name="T122" fmla="*/ 82 w 146"/>
                              <a:gd name="T123" fmla="*/ 12 h 55"/>
                              <a:gd name="T124" fmla="*/ 86 w 146"/>
                              <a:gd name="T125" fmla="*/ 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46" h="55">
                                <a:moveTo>
                                  <a:pt x="88" y="3"/>
                                </a:moveTo>
                                <a:lnTo>
                                  <a:pt x="90" y="2"/>
                                </a:lnTo>
                                <a:lnTo>
                                  <a:pt x="92" y="1"/>
                                </a:lnTo>
                                <a:lnTo>
                                  <a:pt x="95" y="0"/>
                                </a:lnTo>
                                <a:lnTo>
                                  <a:pt x="97" y="1"/>
                                </a:lnTo>
                                <a:lnTo>
                                  <a:pt x="101" y="2"/>
                                </a:lnTo>
                                <a:lnTo>
                                  <a:pt x="102" y="3"/>
                                </a:lnTo>
                                <a:lnTo>
                                  <a:pt x="102" y="6"/>
                                </a:lnTo>
                                <a:lnTo>
                                  <a:pt x="105" y="3"/>
                                </a:lnTo>
                                <a:lnTo>
                                  <a:pt x="107" y="3"/>
                                </a:lnTo>
                                <a:lnTo>
                                  <a:pt x="110" y="2"/>
                                </a:lnTo>
                                <a:lnTo>
                                  <a:pt x="112" y="3"/>
                                </a:lnTo>
                                <a:lnTo>
                                  <a:pt x="114" y="4"/>
                                </a:lnTo>
                                <a:lnTo>
                                  <a:pt x="116" y="6"/>
                                </a:lnTo>
                                <a:lnTo>
                                  <a:pt x="117" y="8"/>
                                </a:lnTo>
                                <a:lnTo>
                                  <a:pt x="117" y="10"/>
                                </a:lnTo>
                                <a:lnTo>
                                  <a:pt x="120" y="9"/>
                                </a:lnTo>
                                <a:lnTo>
                                  <a:pt x="122" y="9"/>
                                </a:lnTo>
                                <a:lnTo>
                                  <a:pt x="125" y="9"/>
                                </a:lnTo>
                                <a:lnTo>
                                  <a:pt x="127" y="10"/>
                                </a:lnTo>
                                <a:lnTo>
                                  <a:pt x="128" y="12"/>
                                </a:lnTo>
                                <a:lnTo>
                                  <a:pt x="129" y="14"/>
                                </a:lnTo>
                                <a:lnTo>
                                  <a:pt x="129" y="16"/>
                                </a:lnTo>
                                <a:lnTo>
                                  <a:pt x="129" y="20"/>
                                </a:lnTo>
                                <a:lnTo>
                                  <a:pt x="133" y="19"/>
                                </a:lnTo>
                                <a:lnTo>
                                  <a:pt x="135" y="19"/>
                                </a:lnTo>
                                <a:lnTo>
                                  <a:pt x="137" y="20"/>
                                </a:lnTo>
                                <a:lnTo>
                                  <a:pt x="139" y="21"/>
                                </a:lnTo>
                                <a:lnTo>
                                  <a:pt x="140" y="23"/>
                                </a:lnTo>
                                <a:lnTo>
                                  <a:pt x="140" y="26"/>
                                </a:lnTo>
                                <a:lnTo>
                                  <a:pt x="140" y="29"/>
                                </a:lnTo>
                                <a:lnTo>
                                  <a:pt x="139" y="31"/>
                                </a:lnTo>
                                <a:lnTo>
                                  <a:pt x="141" y="33"/>
                                </a:lnTo>
                                <a:lnTo>
                                  <a:pt x="143" y="34"/>
                                </a:lnTo>
                                <a:lnTo>
                                  <a:pt x="144" y="35"/>
                                </a:lnTo>
                                <a:lnTo>
                                  <a:pt x="146" y="37"/>
                                </a:lnTo>
                                <a:lnTo>
                                  <a:pt x="146" y="40"/>
                                </a:lnTo>
                                <a:lnTo>
                                  <a:pt x="146" y="42"/>
                                </a:lnTo>
                                <a:lnTo>
                                  <a:pt x="144" y="43"/>
                                </a:lnTo>
                                <a:lnTo>
                                  <a:pt x="143" y="45"/>
                                </a:lnTo>
                                <a:lnTo>
                                  <a:pt x="140" y="50"/>
                                </a:lnTo>
                                <a:lnTo>
                                  <a:pt x="135" y="55"/>
                                </a:lnTo>
                                <a:lnTo>
                                  <a:pt x="132" y="45"/>
                                </a:lnTo>
                                <a:lnTo>
                                  <a:pt x="131" y="41"/>
                                </a:lnTo>
                                <a:lnTo>
                                  <a:pt x="127" y="36"/>
                                </a:lnTo>
                                <a:lnTo>
                                  <a:pt x="125" y="33"/>
                                </a:lnTo>
                                <a:lnTo>
                                  <a:pt x="121" y="28"/>
                                </a:lnTo>
                                <a:lnTo>
                                  <a:pt x="117" y="26"/>
                                </a:lnTo>
                                <a:lnTo>
                                  <a:pt x="112" y="23"/>
                                </a:lnTo>
                                <a:lnTo>
                                  <a:pt x="109" y="22"/>
                                </a:lnTo>
                                <a:lnTo>
                                  <a:pt x="105" y="21"/>
                                </a:lnTo>
                                <a:lnTo>
                                  <a:pt x="98" y="21"/>
                                </a:lnTo>
                                <a:lnTo>
                                  <a:pt x="82" y="20"/>
                                </a:lnTo>
                                <a:lnTo>
                                  <a:pt x="82" y="48"/>
                                </a:lnTo>
                                <a:lnTo>
                                  <a:pt x="82" y="45"/>
                                </a:lnTo>
                                <a:lnTo>
                                  <a:pt x="81" y="44"/>
                                </a:lnTo>
                                <a:lnTo>
                                  <a:pt x="79" y="42"/>
                                </a:lnTo>
                                <a:lnTo>
                                  <a:pt x="76" y="41"/>
                                </a:lnTo>
                                <a:lnTo>
                                  <a:pt x="75" y="40"/>
                                </a:lnTo>
                                <a:lnTo>
                                  <a:pt x="72" y="40"/>
                                </a:lnTo>
                                <a:lnTo>
                                  <a:pt x="68" y="40"/>
                                </a:lnTo>
                                <a:lnTo>
                                  <a:pt x="66" y="41"/>
                                </a:lnTo>
                                <a:lnTo>
                                  <a:pt x="65" y="42"/>
                                </a:lnTo>
                                <a:lnTo>
                                  <a:pt x="64" y="43"/>
                                </a:lnTo>
                                <a:lnTo>
                                  <a:pt x="62" y="44"/>
                                </a:lnTo>
                                <a:lnTo>
                                  <a:pt x="61" y="47"/>
                                </a:lnTo>
                                <a:lnTo>
                                  <a:pt x="61" y="20"/>
                                </a:lnTo>
                                <a:lnTo>
                                  <a:pt x="50" y="20"/>
                                </a:lnTo>
                                <a:lnTo>
                                  <a:pt x="44" y="20"/>
                                </a:lnTo>
                                <a:lnTo>
                                  <a:pt x="38" y="21"/>
                                </a:lnTo>
                                <a:lnTo>
                                  <a:pt x="32" y="22"/>
                                </a:lnTo>
                                <a:lnTo>
                                  <a:pt x="28" y="24"/>
                                </a:lnTo>
                                <a:lnTo>
                                  <a:pt x="23" y="27"/>
                                </a:lnTo>
                                <a:lnTo>
                                  <a:pt x="20" y="30"/>
                                </a:lnTo>
                                <a:lnTo>
                                  <a:pt x="15" y="37"/>
                                </a:lnTo>
                                <a:lnTo>
                                  <a:pt x="12" y="45"/>
                                </a:lnTo>
                                <a:lnTo>
                                  <a:pt x="9" y="51"/>
                                </a:lnTo>
                                <a:lnTo>
                                  <a:pt x="7" y="55"/>
                                </a:lnTo>
                                <a:lnTo>
                                  <a:pt x="1" y="47"/>
                                </a:lnTo>
                                <a:lnTo>
                                  <a:pt x="0" y="45"/>
                                </a:lnTo>
                                <a:lnTo>
                                  <a:pt x="0" y="43"/>
                                </a:lnTo>
                                <a:lnTo>
                                  <a:pt x="0" y="40"/>
                                </a:lnTo>
                                <a:lnTo>
                                  <a:pt x="1" y="37"/>
                                </a:lnTo>
                                <a:lnTo>
                                  <a:pt x="3" y="36"/>
                                </a:lnTo>
                                <a:lnTo>
                                  <a:pt x="7" y="34"/>
                                </a:lnTo>
                                <a:lnTo>
                                  <a:pt x="6" y="30"/>
                                </a:lnTo>
                                <a:lnTo>
                                  <a:pt x="6" y="28"/>
                                </a:lnTo>
                                <a:lnTo>
                                  <a:pt x="6" y="26"/>
                                </a:lnTo>
                                <a:lnTo>
                                  <a:pt x="6" y="23"/>
                                </a:lnTo>
                                <a:lnTo>
                                  <a:pt x="8" y="22"/>
                                </a:lnTo>
                                <a:lnTo>
                                  <a:pt x="9" y="21"/>
                                </a:lnTo>
                                <a:lnTo>
                                  <a:pt x="13" y="20"/>
                                </a:lnTo>
                                <a:lnTo>
                                  <a:pt x="16" y="20"/>
                                </a:lnTo>
                                <a:lnTo>
                                  <a:pt x="16" y="17"/>
                                </a:lnTo>
                                <a:lnTo>
                                  <a:pt x="16" y="15"/>
                                </a:lnTo>
                                <a:lnTo>
                                  <a:pt x="17" y="13"/>
                                </a:lnTo>
                                <a:lnTo>
                                  <a:pt x="19" y="12"/>
                                </a:lnTo>
                                <a:lnTo>
                                  <a:pt x="20" y="10"/>
                                </a:lnTo>
                                <a:lnTo>
                                  <a:pt x="22" y="10"/>
                                </a:lnTo>
                                <a:lnTo>
                                  <a:pt x="24" y="12"/>
                                </a:lnTo>
                                <a:lnTo>
                                  <a:pt x="28" y="13"/>
                                </a:lnTo>
                                <a:lnTo>
                                  <a:pt x="28" y="9"/>
                                </a:lnTo>
                                <a:lnTo>
                                  <a:pt x="29" y="7"/>
                                </a:lnTo>
                                <a:lnTo>
                                  <a:pt x="31" y="6"/>
                                </a:lnTo>
                                <a:lnTo>
                                  <a:pt x="32" y="4"/>
                                </a:lnTo>
                                <a:lnTo>
                                  <a:pt x="35" y="4"/>
                                </a:lnTo>
                                <a:lnTo>
                                  <a:pt x="37" y="4"/>
                                </a:lnTo>
                                <a:lnTo>
                                  <a:pt x="39" y="6"/>
                                </a:lnTo>
                                <a:lnTo>
                                  <a:pt x="42" y="7"/>
                                </a:lnTo>
                                <a:lnTo>
                                  <a:pt x="43" y="4"/>
                                </a:lnTo>
                                <a:lnTo>
                                  <a:pt x="44" y="2"/>
                                </a:lnTo>
                                <a:lnTo>
                                  <a:pt x="46" y="1"/>
                                </a:lnTo>
                                <a:lnTo>
                                  <a:pt x="49" y="0"/>
                                </a:lnTo>
                                <a:lnTo>
                                  <a:pt x="50" y="0"/>
                                </a:lnTo>
                                <a:lnTo>
                                  <a:pt x="52" y="1"/>
                                </a:lnTo>
                                <a:lnTo>
                                  <a:pt x="53" y="2"/>
                                </a:lnTo>
                                <a:lnTo>
                                  <a:pt x="54" y="3"/>
                                </a:lnTo>
                                <a:lnTo>
                                  <a:pt x="58" y="7"/>
                                </a:lnTo>
                                <a:lnTo>
                                  <a:pt x="60" y="9"/>
                                </a:lnTo>
                                <a:lnTo>
                                  <a:pt x="62" y="10"/>
                                </a:lnTo>
                                <a:lnTo>
                                  <a:pt x="67" y="14"/>
                                </a:lnTo>
                                <a:lnTo>
                                  <a:pt x="73" y="14"/>
                                </a:lnTo>
                                <a:lnTo>
                                  <a:pt x="77" y="14"/>
                                </a:lnTo>
                                <a:lnTo>
                                  <a:pt x="82" y="12"/>
                                </a:lnTo>
                                <a:lnTo>
                                  <a:pt x="84" y="9"/>
                                </a:lnTo>
                                <a:lnTo>
                                  <a:pt x="86" y="8"/>
                                </a:lnTo>
                                <a:lnTo>
                                  <a:pt x="8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1"/>
                        <wps:cNvSpPr>
                          <a:spLocks/>
                        </wps:cNvSpPr>
                        <wps:spPr bwMode="auto">
                          <a:xfrm>
                            <a:off x="385" y="122"/>
                            <a:ext cx="146" cy="55"/>
                          </a:xfrm>
                          <a:custGeom>
                            <a:avLst/>
                            <a:gdLst>
                              <a:gd name="T0" fmla="*/ 90 w 146"/>
                              <a:gd name="T1" fmla="*/ 2 h 55"/>
                              <a:gd name="T2" fmla="*/ 95 w 146"/>
                              <a:gd name="T3" fmla="*/ 0 h 55"/>
                              <a:gd name="T4" fmla="*/ 101 w 146"/>
                              <a:gd name="T5" fmla="*/ 2 h 55"/>
                              <a:gd name="T6" fmla="*/ 102 w 146"/>
                              <a:gd name="T7" fmla="*/ 6 h 55"/>
                              <a:gd name="T8" fmla="*/ 107 w 146"/>
                              <a:gd name="T9" fmla="*/ 3 h 55"/>
                              <a:gd name="T10" fmla="*/ 112 w 146"/>
                              <a:gd name="T11" fmla="*/ 3 h 55"/>
                              <a:gd name="T12" fmla="*/ 116 w 146"/>
                              <a:gd name="T13" fmla="*/ 6 h 55"/>
                              <a:gd name="T14" fmla="*/ 117 w 146"/>
                              <a:gd name="T15" fmla="*/ 10 h 55"/>
                              <a:gd name="T16" fmla="*/ 122 w 146"/>
                              <a:gd name="T17" fmla="*/ 9 h 55"/>
                              <a:gd name="T18" fmla="*/ 127 w 146"/>
                              <a:gd name="T19" fmla="*/ 10 h 55"/>
                              <a:gd name="T20" fmla="*/ 129 w 146"/>
                              <a:gd name="T21" fmla="*/ 14 h 55"/>
                              <a:gd name="T22" fmla="*/ 129 w 146"/>
                              <a:gd name="T23" fmla="*/ 20 h 55"/>
                              <a:gd name="T24" fmla="*/ 135 w 146"/>
                              <a:gd name="T25" fmla="*/ 19 h 55"/>
                              <a:gd name="T26" fmla="*/ 139 w 146"/>
                              <a:gd name="T27" fmla="*/ 21 h 55"/>
                              <a:gd name="T28" fmla="*/ 140 w 146"/>
                              <a:gd name="T29" fmla="*/ 26 h 55"/>
                              <a:gd name="T30" fmla="*/ 139 w 146"/>
                              <a:gd name="T31" fmla="*/ 31 h 55"/>
                              <a:gd name="T32" fmla="*/ 143 w 146"/>
                              <a:gd name="T33" fmla="*/ 34 h 55"/>
                              <a:gd name="T34" fmla="*/ 146 w 146"/>
                              <a:gd name="T35" fmla="*/ 37 h 55"/>
                              <a:gd name="T36" fmla="*/ 146 w 146"/>
                              <a:gd name="T37" fmla="*/ 42 h 55"/>
                              <a:gd name="T38" fmla="*/ 143 w 146"/>
                              <a:gd name="T39" fmla="*/ 45 h 55"/>
                              <a:gd name="T40" fmla="*/ 135 w 146"/>
                              <a:gd name="T41" fmla="*/ 55 h 55"/>
                              <a:gd name="T42" fmla="*/ 131 w 146"/>
                              <a:gd name="T43" fmla="*/ 41 h 55"/>
                              <a:gd name="T44" fmla="*/ 125 w 146"/>
                              <a:gd name="T45" fmla="*/ 33 h 55"/>
                              <a:gd name="T46" fmla="*/ 117 w 146"/>
                              <a:gd name="T47" fmla="*/ 26 h 55"/>
                              <a:gd name="T48" fmla="*/ 109 w 146"/>
                              <a:gd name="T49" fmla="*/ 22 h 55"/>
                              <a:gd name="T50" fmla="*/ 98 w 146"/>
                              <a:gd name="T51" fmla="*/ 21 h 55"/>
                              <a:gd name="T52" fmla="*/ 82 w 146"/>
                              <a:gd name="T53" fmla="*/ 48 h 55"/>
                              <a:gd name="T54" fmla="*/ 81 w 146"/>
                              <a:gd name="T55" fmla="*/ 44 h 55"/>
                              <a:gd name="T56" fmla="*/ 76 w 146"/>
                              <a:gd name="T57" fmla="*/ 41 h 55"/>
                              <a:gd name="T58" fmla="*/ 72 w 146"/>
                              <a:gd name="T59" fmla="*/ 40 h 55"/>
                              <a:gd name="T60" fmla="*/ 66 w 146"/>
                              <a:gd name="T61" fmla="*/ 41 h 55"/>
                              <a:gd name="T62" fmla="*/ 64 w 146"/>
                              <a:gd name="T63" fmla="*/ 43 h 55"/>
                              <a:gd name="T64" fmla="*/ 61 w 146"/>
                              <a:gd name="T65" fmla="*/ 47 h 55"/>
                              <a:gd name="T66" fmla="*/ 50 w 146"/>
                              <a:gd name="T67" fmla="*/ 20 h 55"/>
                              <a:gd name="T68" fmla="*/ 38 w 146"/>
                              <a:gd name="T69" fmla="*/ 21 h 55"/>
                              <a:gd name="T70" fmla="*/ 28 w 146"/>
                              <a:gd name="T71" fmla="*/ 24 h 55"/>
                              <a:gd name="T72" fmla="*/ 20 w 146"/>
                              <a:gd name="T73" fmla="*/ 30 h 55"/>
                              <a:gd name="T74" fmla="*/ 12 w 146"/>
                              <a:gd name="T75" fmla="*/ 45 h 55"/>
                              <a:gd name="T76" fmla="*/ 7 w 146"/>
                              <a:gd name="T77" fmla="*/ 55 h 55"/>
                              <a:gd name="T78" fmla="*/ 0 w 146"/>
                              <a:gd name="T79" fmla="*/ 45 h 55"/>
                              <a:gd name="T80" fmla="*/ 0 w 146"/>
                              <a:gd name="T81" fmla="*/ 40 h 55"/>
                              <a:gd name="T82" fmla="*/ 3 w 146"/>
                              <a:gd name="T83" fmla="*/ 36 h 55"/>
                              <a:gd name="T84" fmla="*/ 6 w 146"/>
                              <a:gd name="T85" fmla="*/ 30 h 55"/>
                              <a:gd name="T86" fmla="*/ 6 w 146"/>
                              <a:gd name="T87" fmla="*/ 26 h 55"/>
                              <a:gd name="T88" fmla="*/ 8 w 146"/>
                              <a:gd name="T89" fmla="*/ 22 h 55"/>
                              <a:gd name="T90" fmla="*/ 13 w 146"/>
                              <a:gd name="T91" fmla="*/ 20 h 55"/>
                              <a:gd name="T92" fmla="*/ 16 w 146"/>
                              <a:gd name="T93" fmla="*/ 17 h 55"/>
                              <a:gd name="T94" fmla="*/ 17 w 146"/>
                              <a:gd name="T95" fmla="*/ 13 h 55"/>
                              <a:gd name="T96" fmla="*/ 20 w 146"/>
                              <a:gd name="T97" fmla="*/ 10 h 55"/>
                              <a:gd name="T98" fmla="*/ 24 w 146"/>
                              <a:gd name="T99" fmla="*/ 12 h 55"/>
                              <a:gd name="T100" fmla="*/ 28 w 146"/>
                              <a:gd name="T101" fmla="*/ 9 h 55"/>
                              <a:gd name="T102" fmla="*/ 31 w 146"/>
                              <a:gd name="T103" fmla="*/ 6 h 55"/>
                              <a:gd name="T104" fmla="*/ 35 w 146"/>
                              <a:gd name="T105" fmla="*/ 4 h 55"/>
                              <a:gd name="T106" fmla="*/ 39 w 146"/>
                              <a:gd name="T107" fmla="*/ 6 h 55"/>
                              <a:gd name="T108" fmla="*/ 43 w 146"/>
                              <a:gd name="T109" fmla="*/ 4 h 55"/>
                              <a:gd name="T110" fmla="*/ 46 w 146"/>
                              <a:gd name="T111" fmla="*/ 1 h 55"/>
                              <a:gd name="T112" fmla="*/ 50 w 146"/>
                              <a:gd name="T113" fmla="*/ 0 h 55"/>
                              <a:gd name="T114" fmla="*/ 53 w 146"/>
                              <a:gd name="T115" fmla="*/ 2 h 55"/>
                              <a:gd name="T116" fmla="*/ 58 w 146"/>
                              <a:gd name="T117" fmla="*/ 7 h 55"/>
                              <a:gd name="T118" fmla="*/ 62 w 146"/>
                              <a:gd name="T119" fmla="*/ 10 h 55"/>
                              <a:gd name="T120" fmla="*/ 73 w 146"/>
                              <a:gd name="T121" fmla="*/ 14 h 55"/>
                              <a:gd name="T122" fmla="*/ 82 w 146"/>
                              <a:gd name="T123" fmla="*/ 12 h 55"/>
                              <a:gd name="T124" fmla="*/ 86 w 146"/>
                              <a:gd name="T125" fmla="*/ 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46" h="55">
                                <a:moveTo>
                                  <a:pt x="88" y="3"/>
                                </a:moveTo>
                                <a:lnTo>
                                  <a:pt x="90" y="2"/>
                                </a:lnTo>
                                <a:lnTo>
                                  <a:pt x="92" y="1"/>
                                </a:lnTo>
                                <a:lnTo>
                                  <a:pt x="95" y="0"/>
                                </a:lnTo>
                                <a:lnTo>
                                  <a:pt x="97" y="1"/>
                                </a:lnTo>
                                <a:lnTo>
                                  <a:pt x="101" y="2"/>
                                </a:lnTo>
                                <a:lnTo>
                                  <a:pt x="102" y="3"/>
                                </a:lnTo>
                                <a:lnTo>
                                  <a:pt x="102" y="6"/>
                                </a:lnTo>
                                <a:lnTo>
                                  <a:pt x="105" y="3"/>
                                </a:lnTo>
                                <a:lnTo>
                                  <a:pt x="107" y="3"/>
                                </a:lnTo>
                                <a:lnTo>
                                  <a:pt x="110" y="2"/>
                                </a:lnTo>
                                <a:lnTo>
                                  <a:pt x="112" y="3"/>
                                </a:lnTo>
                                <a:lnTo>
                                  <a:pt x="114" y="4"/>
                                </a:lnTo>
                                <a:lnTo>
                                  <a:pt x="116" y="6"/>
                                </a:lnTo>
                                <a:lnTo>
                                  <a:pt x="117" y="8"/>
                                </a:lnTo>
                                <a:lnTo>
                                  <a:pt x="117" y="10"/>
                                </a:lnTo>
                                <a:lnTo>
                                  <a:pt x="120" y="9"/>
                                </a:lnTo>
                                <a:lnTo>
                                  <a:pt x="122" y="9"/>
                                </a:lnTo>
                                <a:lnTo>
                                  <a:pt x="125" y="9"/>
                                </a:lnTo>
                                <a:lnTo>
                                  <a:pt x="127" y="10"/>
                                </a:lnTo>
                                <a:lnTo>
                                  <a:pt x="128" y="12"/>
                                </a:lnTo>
                                <a:lnTo>
                                  <a:pt x="129" y="14"/>
                                </a:lnTo>
                                <a:lnTo>
                                  <a:pt x="129" y="16"/>
                                </a:lnTo>
                                <a:lnTo>
                                  <a:pt x="129" y="20"/>
                                </a:lnTo>
                                <a:lnTo>
                                  <a:pt x="133" y="19"/>
                                </a:lnTo>
                                <a:lnTo>
                                  <a:pt x="135" y="19"/>
                                </a:lnTo>
                                <a:lnTo>
                                  <a:pt x="137" y="20"/>
                                </a:lnTo>
                                <a:lnTo>
                                  <a:pt x="139" y="21"/>
                                </a:lnTo>
                                <a:lnTo>
                                  <a:pt x="140" y="23"/>
                                </a:lnTo>
                                <a:lnTo>
                                  <a:pt x="140" y="26"/>
                                </a:lnTo>
                                <a:lnTo>
                                  <a:pt x="140" y="29"/>
                                </a:lnTo>
                                <a:lnTo>
                                  <a:pt x="139" y="31"/>
                                </a:lnTo>
                                <a:lnTo>
                                  <a:pt x="141" y="33"/>
                                </a:lnTo>
                                <a:lnTo>
                                  <a:pt x="143" y="34"/>
                                </a:lnTo>
                                <a:lnTo>
                                  <a:pt x="144" y="35"/>
                                </a:lnTo>
                                <a:lnTo>
                                  <a:pt x="146" y="37"/>
                                </a:lnTo>
                                <a:lnTo>
                                  <a:pt x="146" y="40"/>
                                </a:lnTo>
                                <a:lnTo>
                                  <a:pt x="146" y="42"/>
                                </a:lnTo>
                                <a:lnTo>
                                  <a:pt x="144" y="43"/>
                                </a:lnTo>
                                <a:lnTo>
                                  <a:pt x="143" y="45"/>
                                </a:lnTo>
                                <a:lnTo>
                                  <a:pt x="140" y="50"/>
                                </a:lnTo>
                                <a:lnTo>
                                  <a:pt x="135" y="55"/>
                                </a:lnTo>
                                <a:lnTo>
                                  <a:pt x="132" y="45"/>
                                </a:lnTo>
                                <a:lnTo>
                                  <a:pt x="131" y="41"/>
                                </a:lnTo>
                                <a:lnTo>
                                  <a:pt x="127" y="36"/>
                                </a:lnTo>
                                <a:lnTo>
                                  <a:pt x="125" y="33"/>
                                </a:lnTo>
                                <a:lnTo>
                                  <a:pt x="121" y="28"/>
                                </a:lnTo>
                                <a:lnTo>
                                  <a:pt x="117" y="26"/>
                                </a:lnTo>
                                <a:lnTo>
                                  <a:pt x="112" y="23"/>
                                </a:lnTo>
                                <a:lnTo>
                                  <a:pt x="109" y="22"/>
                                </a:lnTo>
                                <a:lnTo>
                                  <a:pt x="105" y="21"/>
                                </a:lnTo>
                                <a:lnTo>
                                  <a:pt x="98" y="21"/>
                                </a:lnTo>
                                <a:lnTo>
                                  <a:pt x="82" y="20"/>
                                </a:lnTo>
                                <a:lnTo>
                                  <a:pt x="82" y="48"/>
                                </a:lnTo>
                                <a:lnTo>
                                  <a:pt x="82" y="45"/>
                                </a:lnTo>
                                <a:lnTo>
                                  <a:pt x="81" y="44"/>
                                </a:lnTo>
                                <a:lnTo>
                                  <a:pt x="79" y="42"/>
                                </a:lnTo>
                                <a:lnTo>
                                  <a:pt x="76" y="41"/>
                                </a:lnTo>
                                <a:lnTo>
                                  <a:pt x="75" y="40"/>
                                </a:lnTo>
                                <a:lnTo>
                                  <a:pt x="72" y="40"/>
                                </a:lnTo>
                                <a:lnTo>
                                  <a:pt x="68" y="40"/>
                                </a:lnTo>
                                <a:lnTo>
                                  <a:pt x="66" y="41"/>
                                </a:lnTo>
                                <a:lnTo>
                                  <a:pt x="65" y="42"/>
                                </a:lnTo>
                                <a:lnTo>
                                  <a:pt x="64" y="43"/>
                                </a:lnTo>
                                <a:lnTo>
                                  <a:pt x="62" y="44"/>
                                </a:lnTo>
                                <a:lnTo>
                                  <a:pt x="61" y="47"/>
                                </a:lnTo>
                                <a:lnTo>
                                  <a:pt x="61" y="20"/>
                                </a:lnTo>
                                <a:lnTo>
                                  <a:pt x="50" y="20"/>
                                </a:lnTo>
                                <a:lnTo>
                                  <a:pt x="44" y="20"/>
                                </a:lnTo>
                                <a:lnTo>
                                  <a:pt x="38" y="21"/>
                                </a:lnTo>
                                <a:lnTo>
                                  <a:pt x="32" y="22"/>
                                </a:lnTo>
                                <a:lnTo>
                                  <a:pt x="28" y="24"/>
                                </a:lnTo>
                                <a:lnTo>
                                  <a:pt x="23" y="27"/>
                                </a:lnTo>
                                <a:lnTo>
                                  <a:pt x="20" y="30"/>
                                </a:lnTo>
                                <a:lnTo>
                                  <a:pt x="15" y="37"/>
                                </a:lnTo>
                                <a:lnTo>
                                  <a:pt x="12" y="45"/>
                                </a:lnTo>
                                <a:lnTo>
                                  <a:pt x="9" y="51"/>
                                </a:lnTo>
                                <a:lnTo>
                                  <a:pt x="7" y="55"/>
                                </a:lnTo>
                                <a:lnTo>
                                  <a:pt x="1" y="47"/>
                                </a:lnTo>
                                <a:lnTo>
                                  <a:pt x="0" y="45"/>
                                </a:lnTo>
                                <a:lnTo>
                                  <a:pt x="0" y="43"/>
                                </a:lnTo>
                                <a:lnTo>
                                  <a:pt x="0" y="40"/>
                                </a:lnTo>
                                <a:lnTo>
                                  <a:pt x="1" y="37"/>
                                </a:lnTo>
                                <a:lnTo>
                                  <a:pt x="3" y="36"/>
                                </a:lnTo>
                                <a:lnTo>
                                  <a:pt x="7" y="34"/>
                                </a:lnTo>
                                <a:lnTo>
                                  <a:pt x="6" y="30"/>
                                </a:lnTo>
                                <a:lnTo>
                                  <a:pt x="6" y="28"/>
                                </a:lnTo>
                                <a:lnTo>
                                  <a:pt x="6" y="26"/>
                                </a:lnTo>
                                <a:lnTo>
                                  <a:pt x="6" y="23"/>
                                </a:lnTo>
                                <a:lnTo>
                                  <a:pt x="8" y="22"/>
                                </a:lnTo>
                                <a:lnTo>
                                  <a:pt x="9" y="21"/>
                                </a:lnTo>
                                <a:lnTo>
                                  <a:pt x="13" y="20"/>
                                </a:lnTo>
                                <a:lnTo>
                                  <a:pt x="16" y="20"/>
                                </a:lnTo>
                                <a:lnTo>
                                  <a:pt x="16" y="17"/>
                                </a:lnTo>
                                <a:lnTo>
                                  <a:pt x="16" y="15"/>
                                </a:lnTo>
                                <a:lnTo>
                                  <a:pt x="17" y="13"/>
                                </a:lnTo>
                                <a:lnTo>
                                  <a:pt x="19" y="12"/>
                                </a:lnTo>
                                <a:lnTo>
                                  <a:pt x="20" y="10"/>
                                </a:lnTo>
                                <a:lnTo>
                                  <a:pt x="22" y="10"/>
                                </a:lnTo>
                                <a:lnTo>
                                  <a:pt x="24" y="12"/>
                                </a:lnTo>
                                <a:lnTo>
                                  <a:pt x="28" y="13"/>
                                </a:lnTo>
                                <a:lnTo>
                                  <a:pt x="28" y="9"/>
                                </a:lnTo>
                                <a:lnTo>
                                  <a:pt x="29" y="7"/>
                                </a:lnTo>
                                <a:lnTo>
                                  <a:pt x="31" y="6"/>
                                </a:lnTo>
                                <a:lnTo>
                                  <a:pt x="32" y="4"/>
                                </a:lnTo>
                                <a:lnTo>
                                  <a:pt x="35" y="4"/>
                                </a:lnTo>
                                <a:lnTo>
                                  <a:pt x="37" y="4"/>
                                </a:lnTo>
                                <a:lnTo>
                                  <a:pt x="39" y="6"/>
                                </a:lnTo>
                                <a:lnTo>
                                  <a:pt x="42" y="7"/>
                                </a:lnTo>
                                <a:lnTo>
                                  <a:pt x="43" y="4"/>
                                </a:lnTo>
                                <a:lnTo>
                                  <a:pt x="44" y="2"/>
                                </a:lnTo>
                                <a:lnTo>
                                  <a:pt x="46" y="1"/>
                                </a:lnTo>
                                <a:lnTo>
                                  <a:pt x="49" y="0"/>
                                </a:lnTo>
                                <a:lnTo>
                                  <a:pt x="50" y="0"/>
                                </a:lnTo>
                                <a:lnTo>
                                  <a:pt x="52" y="1"/>
                                </a:lnTo>
                                <a:lnTo>
                                  <a:pt x="53" y="2"/>
                                </a:lnTo>
                                <a:lnTo>
                                  <a:pt x="54" y="3"/>
                                </a:lnTo>
                                <a:lnTo>
                                  <a:pt x="58" y="7"/>
                                </a:lnTo>
                                <a:lnTo>
                                  <a:pt x="60" y="9"/>
                                </a:lnTo>
                                <a:lnTo>
                                  <a:pt x="62" y="10"/>
                                </a:lnTo>
                                <a:lnTo>
                                  <a:pt x="67" y="14"/>
                                </a:lnTo>
                                <a:lnTo>
                                  <a:pt x="73" y="14"/>
                                </a:lnTo>
                                <a:lnTo>
                                  <a:pt x="77" y="14"/>
                                </a:lnTo>
                                <a:lnTo>
                                  <a:pt x="82" y="12"/>
                                </a:lnTo>
                                <a:lnTo>
                                  <a:pt x="84" y="9"/>
                                </a:lnTo>
                                <a:lnTo>
                                  <a:pt x="86" y="8"/>
                                </a:lnTo>
                                <a:lnTo>
                                  <a:pt x="88" y="3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42"/>
                        <wps:cNvSpPr>
                          <a:spLocks/>
                        </wps:cNvSpPr>
                        <wps:spPr bwMode="auto">
                          <a:xfrm>
                            <a:off x="445" y="108"/>
                            <a:ext cx="9" cy="8"/>
                          </a:xfrm>
                          <a:custGeom>
                            <a:avLst/>
                            <a:gdLst>
                              <a:gd name="T0" fmla="*/ 9 w 9"/>
                              <a:gd name="T1" fmla="*/ 8 h 8"/>
                              <a:gd name="T2" fmla="*/ 0 w 9"/>
                              <a:gd name="T3" fmla="*/ 8 h 8"/>
                              <a:gd name="T4" fmla="*/ 2 w 9"/>
                              <a:gd name="T5" fmla="*/ 4 h 8"/>
                              <a:gd name="T6" fmla="*/ 4 w 9"/>
                              <a:gd name="T7" fmla="*/ 2 h 8"/>
                              <a:gd name="T8" fmla="*/ 7 w 9"/>
                              <a:gd name="T9" fmla="*/ 1 h 8"/>
                              <a:gd name="T10" fmla="*/ 9 w 9"/>
                              <a:gd name="T11" fmla="*/ 0 h 8"/>
                              <a:gd name="T12" fmla="*/ 9 w 9"/>
                              <a:gd name="T13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" h="8">
                                <a:moveTo>
                                  <a:pt x="9" y="8"/>
                                </a:moveTo>
                                <a:lnTo>
                                  <a:pt x="0" y="8"/>
                                </a:lnTo>
                                <a:lnTo>
                                  <a:pt x="2" y="4"/>
                                </a:lnTo>
                                <a:lnTo>
                                  <a:pt x="4" y="2"/>
                                </a:lnTo>
                                <a:lnTo>
                                  <a:pt x="7" y="1"/>
                                </a:lnTo>
                                <a:lnTo>
                                  <a:pt x="9" y="0"/>
                                </a:lnTo>
                                <a:lnTo>
                                  <a:pt x="9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43"/>
                        <wps:cNvSpPr>
                          <a:spLocks/>
                        </wps:cNvSpPr>
                        <wps:spPr bwMode="auto">
                          <a:xfrm>
                            <a:off x="445" y="108"/>
                            <a:ext cx="9" cy="8"/>
                          </a:xfrm>
                          <a:custGeom>
                            <a:avLst/>
                            <a:gdLst>
                              <a:gd name="T0" fmla="*/ 9 w 9"/>
                              <a:gd name="T1" fmla="*/ 8 h 8"/>
                              <a:gd name="T2" fmla="*/ 0 w 9"/>
                              <a:gd name="T3" fmla="*/ 8 h 8"/>
                              <a:gd name="T4" fmla="*/ 2 w 9"/>
                              <a:gd name="T5" fmla="*/ 4 h 8"/>
                              <a:gd name="T6" fmla="*/ 4 w 9"/>
                              <a:gd name="T7" fmla="*/ 2 h 8"/>
                              <a:gd name="T8" fmla="*/ 7 w 9"/>
                              <a:gd name="T9" fmla="*/ 1 h 8"/>
                              <a:gd name="T10" fmla="*/ 9 w 9"/>
                              <a:gd name="T11" fmla="*/ 0 h 8"/>
                              <a:gd name="T12" fmla="*/ 9 w 9"/>
                              <a:gd name="T13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" h="8">
                                <a:moveTo>
                                  <a:pt x="9" y="8"/>
                                </a:moveTo>
                                <a:lnTo>
                                  <a:pt x="0" y="8"/>
                                </a:lnTo>
                                <a:lnTo>
                                  <a:pt x="2" y="4"/>
                                </a:lnTo>
                                <a:lnTo>
                                  <a:pt x="4" y="2"/>
                                </a:lnTo>
                                <a:lnTo>
                                  <a:pt x="7" y="1"/>
                                </a:lnTo>
                                <a:lnTo>
                                  <a:pt x="9" y="0"/>
                                </a:lnTo>
                                <a:lnTo>
                                  <a:pt x="9" y="8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44"/>
                        <wps:cNvSpPr>
                          <a:spLocks/>
                        </wps:cNvSpPr>
                        <wps:spPr bwMode="auto">
                          <a:xfrm>
                            <a:off x="460" y="108"/>
                            <a:ext cx="9" cy="8"/>
                          </a:xfrm>
                          <a:custGeom>
                            <a:avLst/>
                            <a:gdLst>
                              <a:gd name="T0" fmla="*/ 0 w 9"/>
                              <a:gd name="T1" fmla="*/ 0 h 8"/>
                              <a:gd name="T2" fmla="*/ 2 w 9"/>
                              <a:gd name="T3" fmla="*/ 1 h 8"/>
                              <a:gd name="T4" fmla="*/ 4 w 9"/>
                              <a:gd name="T5" fmla="*/ 1 h 8"/>
                              <a:gd name="T6" fmla="*/ 6 w 9"/>
                              <a:gd name="T7" fmla="*/ 3 h 8"/>
                              <a:gd name="T8" fmla="*/ 8 w 9"/>
                              <a:gd name="T9" fmla="*/ 6 h 8"/>
                              <a:gd name="T10" fmla="*/ 9 w 9"/>
                              <a:gd name="T11" fmla="*/ 8 h 8"/>
                              <a:gd name="T12" fmla="*/ 0 w 9"/>
                              <a:gd name="T13" fmla="*/ 8 h 8"/>
                              <a:gd name="T14" fmla="*/ 0 w 9"/>
                              <a:gd name="T15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" h="8">
                                <a:moveTo>
                                  <a:pt x="0" y="0"/>
                                </a:moveTo>
                                <a:lnTo>
                                  <a:pt x="2" y="1"/>
                                </a:lnTo>
                                <a:lnTo>
                                  <a:pt x="4" y="1"/>
                                </a:lnTo>
                                <a:lnTo>
                                  <a:pt x="6" y="3"/>
                                </a:lnTo>
                                <a:lnTo>
                                  <a:pt x="8" y="6"/>
                                </a:lnTo>
                                <a:lnTo>
                                  <a:pt x="9" y="8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45"/>
                        <wps:cNvSpPr>
                          <a:spLocks/>
                        </wps:cNvSpPr>
                        <wps:spPr bwMode="auto">
                          <a:xfrm>
                            <a:off x="460" y="108"/>
                            <a:ext cx="9" cy="8"/>
                          </a:xfrm>
                          <a:custGeom>
                            <a:avLst/>
                            <a:gdLst>
                              <a:gd name="T0" fmla="*/ 0 w 9"/>
                              <a:gd name="T1" fmla="*/ 0 h 8"/>
                              <a:gd name="T2" fmla="*/ 2 w 9"/>
                              <a:gd name="T3" fmla="*/ 1 h 8"/>
                              <a:gd name="T4" fmla="*/ 4 w 9"/>
                              <a:gd name="T5" fmla="*/ 1 h 8"/>
                              <a:gd name="T6" fmla="*/ 6 w 9"/>
                              <a:gd name="T7" fmla="*/ 3 h 8"/>
                              <a:gd name="T8" fmla="*/ 8 w 9"/>
                              <a:gd name="T9" fmla="*/ 6 h 8"/>
                              <a:gd name="T10" fmla="*/ 9 w 9"/>
                              <a:gd name="T11" fmla="*/ 8 h 8"/>
                              <a:gd name="T12" fmla="*/ 0 w 9"/>
                              <a:gd name="T13" fmla="*/ 8 h 8"/>
                              <a:gd name="T14" fmla="*/ 0 w 9"/>
                              <a:gd name="T15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" h="8">
                                <a:moveTo>
                                  <a:pt x="0" y="0"/>
                                </a:moveTo>
                                <a:lnTo>
                                  <a:pt x="2" y="1"/>
                                </a:lnTo>
                                <a:lnTo>
                                  <a:pt x="4" y="1"/>
                                </a:lnTo>
                                <a:lnTo>
                                  <a:pt x="6" y="3"/>
                                </a:lnTo>
                                <a:lnTo>
                                  <a:pt x="8" y="6"/>
                                </a:lnTo>
                                <a:lnTo>
                                  <a:pt x="9" y="8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46"/>
                        <wps:cNvSpPr>
                          <a:spLocks noEditPoints="1"/>
                        </wps:cNvSpPr>
                        <wps:spPr bwMode="auto">
                          <a:xfrm>
                            <a:off x="565" y="374"/>
                            <a:ext cx="225" cy="237"/>
                          </a:xfrm>
                          <a:custGeom>
                            <a:avLst/>
                            <a:gdLst>
                              <a:gd name="T0" fmla="*/ 201 w 225"/>
                              <a:gd name="T1" fmla="*/ 59 h 237"/>
                              <a:gd name="T2" fmla="*/ 190 w 225"/>
                              <a:gd name="T3" fmla="*/ 69 h 237"/>
                              <a:gd name="T4" fmla="*/ 187 w 225"/>
                              <a:gd name="T5" fmla="*/ 83 h 237"/>
                              <a:gd name="T6" fmla="*/ 171 w 225"/>
                              <a:gd name="T7" fmla="*/ 86 h 237"/>
                              <a:gd name="T8" fmla="*/ 179 w 225"/>
                              <a:gd name="T9" fmla="*/ 77 h 237"/>
                              <a:gd name="T10" fmla="*/ 174 w 225"/>
                              <a:gd name="T11" fmla="*/ 65 h 237"/>
                              <a:gd name="T12" fmla="*/ 162 w 225"/>
                              <a:gd name="T13" fmla="*/ 56 h 237"/>
                              <a:gd name="T14" fmla="*/ 145 w 225"/>
                              <a:gd name="T15" fmla="*/ 65 h 237"/>
                              <a:gd name="T16" fmla="*/ 145 w 225"/>
                              <a:gd name="T17" fmla="*/ 80 h 237"/>
                              <a:gd name="T18" fmla="*/ 148 w 225"/>
                              <a:gd name="T19" fmla="*/ 90 h 237"/>
                              <a:gd name="T20" fmla="*/ 137 w 225"/>
                              <a:gd name="T21" fmla="*/ 79 h 237"/>
                              <a:gd name="T22" fmla="*/ 132 w 225"/>
                              <a:gd name="T23" fmla="*/ 69 h 237"/>
                              <a:gd name="T24" fmla="*/ 120 w 225"/>
                              <a:gd name="T25" fmla="*/ 61 h 237"/>
                              <a:gd name="T26" fmla="*/ 65 w 225"/>
                              <a:gd name="T27" fmla="*/ 111 h 237"/>
                              <a:gd name="T28" fmla="*/ 99 w 225"/>
                              <a:gd name="T29" fmla="*/ 61 h 237"/>
                              <a:gd name="T30" fmla="*/ 90 w 225"/>
                              <a:gd name="T31" fmla="*/ 71 h 237"/>
                              <a:gd name="T32" fmla="*/ 89 w 225"/>
                              <a:gd name="T33" fmla="*/ 86 h 237"/>
                              <a:gd name="T34" fmla="*/ 72 w 225"/>
                              <a:gd name="T35" fmla="*/ 82 h 237"/>
                              <a:gd name="T36" fmla="*/ 84 w 225"/>
                              <a:gd name="T37" fmla="*/ 73 h 237"/>
                              <a:gd name="T38" fmla="*/ 74 w 225"/>
                              <a:gd name="T39" fmla="*/ 63 h 237"/>
                              <a:gd name="T40" fmla="*/ 64 w 225"/>
                              <a:gd name="T41" fmla="*/ 56 h 237"/>
                              <a:gd name="T42" fmla="*/ 46 w 225"/>
                              <a:gd name="T43" fmla="*/ 65 h 237"/>
                              <a:gd name="T44" fmla="*/ 52 w 225"/>
                              <a:gd name="T45" fmla="*/ 80 h 237"/>
                              <a:gd name="T46" fmla="*/ 51 w 225"/>
                              <a:gd name="T47" fmla="*/ 90 h 237"/>
                              <a:gd name="T48" fmla="*/ 40 w 225"/>
                              <a:gd name="T49" fmla="*/ 79 h 237"/>
                              <a:gd name="T50" fmla="*/ 36 w 225"/>
                              <a:gd name="T51" fmla="*/ 69 h 237"/>
                              <a:gd name="T52" fmla="*/ 25 w 225"/>
                              <a:gd name="T53" fmla="*/ 59 h 237"/>
                              <a:gd name="T54" fmla="*/ 65 w 225"/>
                              <a:gd name="T55" fmla="*/ 111 h 237"/>
                              <a:gd name="T56" fmla="*/ 149 w 225"/>
                              <a:gd name="T57" fmla="*/ 132 h 237"/>
                              <a:gd name="T58" fmla="*/ 141 w 225"/>
                              <a:gd name="T59" fmla="*/ 140 h 237"/>
                              <a:gd name="T60" fmla="*/ 137 w 225"/>
                              <a:gd name="T61" fmla="*/ 154 h 237"/>
                              <a:gd name="T62" fmla="*/ 122 w 225"/>
                              <a:gd name="T63" fmla="*/ 158 h 237"/>
                              <a:gd name="T64" fmla="*/ 127 w 225"/>
                              <a:gd name="T65" fmla="*/ 151 h 237"/>
                              <a:gd name="T66" fmla="*/ 128 w 225"/>
                              <a:gd name="T67" fmla="*/ 137 h 237"/>
                              <a:gd name="T68" fmla="*/ 114 w 225"/>
                              <a:gd name="T69" fmla="*/ 127 h 237"/>
                              <a:gd name="T70" fmla="*/ 102 w 225"/>
                              <a:gd name="T71" fmla="*/ 137 h 237"/>
                              <a:gd name="T72" fmla="*/ 92 w 225"/>
                              <a:gd name="T73" fmla="*/ 145 h 237"/>
                              <a:gd name="T74" fmla="*/ 102 w 225"/>
                              <a:gd name="T75" fmla="*/ 158 h 237"/>
                              <a:gd name="T76" fmla="*/ 87 w 225"/>
                              <a:gd name="T77" fmla="*/ 157 h 237"/>
                              <a:gd name="T78" fmla="*/ 87 w 225"/>
                              <a:gd name="T79" fmla="*/ 142 h 237"/>
                              <a:gd name="T80" fmla="*/ 77 w 225"/>
                              <a:gd name="T81" fmla="*/ 132 h 237"/>
                              <a:gd name="T82" fmla="*/ 112 w 225"/>
                              <a:gd name="T83" fmla="*/ 182 h 237"/>
                              <a:gd name="T84" fmla="*/ 132 w 225"/>
                              <a:gd name="T85" fmla="*/ 31 h 237"/>
                              <a:gd name="T86" fmla="*/ 129 w 225"/>
                              <a:gd name="T87" fmla="*/ 46 h 237"/>
                              <a:gd name="T88" fmla="*/ 166 w 225"/>
                              <a:gd name="T89" fmla="*/ 45 h 237"/>
                              <a:gd name="T90" fmla="*/ 196 w 225"/>
                              <a:gd name="T91" fmla="*/ 22 h 237"/>
                              <a:gd name="T92" fmla="*/ 189 w 225"/>
                              <a:gd name="T93" fmla="*/ 24 h 237"/>
                              <a:gd name="T94" fmla="*/ 175 w 225"/>
                              <a:gd name="T95" fmla="*/ 17 h 237"/>
                              <a:gd name="T96" fmla="*/ 196 w 225"/>
                              <a:gd name="T97" fmla="*/ 9 h 237"/>
                              <a:gd name="T98" fmla="*/ 220 w 225"/>
                              <a:gd name="T99" fmla="*/ 34 h 237"/>
                              <a:gd name="T100" fmla="*/ 224 w 225"/>
                              <a:gd name="T101" fmla="*/ 77 h 237"/>
                              <a:gd name="T102" fmla="*/ 196 w 225"/>
                              <a:gd name="T103" fmla="*/ 148 h 237"/>
                              <a:gd name="T104" fmla="*/ 114 w 225"/>
                              <a:gd name="T105" fmla="*/ 237 h 237"/>
                              <a:gd name="T106" fmla="*/ 31 w 225"/>
                              <a:gd name="T107" fmla="*/ 150 h 237"/>
                              <a:gd name="T108" fmla="*/ 1 w 225"/>
                              <a:gd name="T109" fmla="*/ 77 h 237"/>
                              <a:gd name="T110" fmla="*/ 8 w 225"/>
                              <a:gd name="T111" fmla="*/ 29 h 237"/>
                              <a:gd name="T112" fmla="*/ 42 w 225"/>
                              <a:gd name="T113" fmla="*/ 7 h 237"/>
                              <a:gd name="T114" fmla="*/ 60 w 225"/>
                              <a:gd name="T115" fmla="*/ 16 h 237"/>
                              <a:gd name="T116" fmla="*/ 46 w 225"/>
                              <a:gd name="T117" fmla="*/ 18 h 237"/>
                              <a:gd name="T118" fmla="*/ 51 w 225"/>
                              <a:gd name="T119" fmla="*/ 34 h 237"/>
                              <a:gd name="T120" fmla="*/ 72 w 225"/>
                              <a:gd name="T121" fmla="*/ 39 h 237"/>
                              <a:gd name="T122" fmla="*/ 104 w 225"/>
                              <a:gd name="T123" fmla="*/ 20 h 237"/>
                              <a:gd name="T124" fmla="*/ 115 w 225"/>
                              <a:gd name="T125" fmla="*/ 8 h 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25" h="237">
                                <a:moveTo>
                                  <a:pt x="160" y="111"/>
                                </a:moveTo>
                                <a:lnTo>
                                  <a:pt x="195" y="111"/>
                                </a:lnTo>
                                <a:lnTo>
                                  <a:pt x="198" y="86"/>
                                </a:lnTo>
                                <a:lnTo>
                                  <a:pt x="203" y="62"/>
                                </a:lnTo>
                                <a:lnTo>
                                  <a:pt x="203" y="61"/>
                                </a:lnTo>
                                <a:lnTo>
                                  <a:pt x="202" y="61"/>
                                </a:lnTo>
                                <a:lnTo>
                                  <a:pt x="201" y="59"/>
                                </a:lnTo>
                                <a:lnTo>
                                  <a:pt x="198" y="61"/>
                                </a:lnTo>
                                <a:lnTo>
                                  <a:pt x="196" y="61"/>
                                </a:lnTo>
                                <a:lnTo>
                                  <a:pt x="194" y="62"/>
                                </a:lnTo>
                                <a:lnTo>
                                  <a:pt x="193" y="63"/>
                                </a:lnTo>
                                <a:lnTo>
                                  <a:pt x="192" y="65"/>
                                </a:lnTo>
                                <a:lnTo>
                                  <a:pt x="190" y="66"/>
                                </a:lnTo>
                                <a:lnTo>
                                  <a:pt x="190" y="69"/>
                                </a:lnTo>
                                <a:lnTo>
                                  <a:pt x="189" y="70"/>
                                </a:lnTo>
                                <a:lnTo>
                                  <a:pt x="187" y="71"/>
                                </a:lnTo>
                                <a:lnTo>
                                  <a:pt x="185" y="72"/>
                                </a:lnTo>
                                <a:lnTo>
                                  <a:pt x="185" y="73"/>
                                </a:lnTo>
                                <a:lnTo>
                                  <a:pt x="183" y="76"/>
                                </a:lnTo>
                                <a:lnTo>
                                  <a:pt x="185" y="79"/>
                                </a:lnTo>
                                <a:lnTo>
                                  <a:pt x="187" y="83"/>
                                </a:lnTo>
                                <a:lnTo>
                                  <a:pt x="187" y="85"/>
                                </a:lnTo>
                                <a:lnTo>
                                  <a:pt x="185" y="86"/>
                                </a:lnTo>
                                <a:lnTo>
                                  <a:pt x="181" y="90"/>
                                </a:lnTo>
                                <a:lnTo>
                                  <a:pt x="178" y="91"/>
                                </a:lnTo>
                                <a:lnTo>
                                  <a:pt x="175" y="91"/>
                                </a:lnTo>
                                <a:lnTo>
                                  <a:pt x="174" y="90"/>
                                </a:lnTo>
                                <a:lnTo>
                                  <a:pt x="171" y="86"/>
                                </a:lnTo>
                                <a:lnTo>
                                  <a:pt x="168" y="83"/>
                                </a:lnTo>
                                <a:lnTo>
                                  <a:pt x="168" y="82"/>
                                </a:lnTo>
                                <a:lnTo>
                                  <a:pt x="171" y="80"/>
                                </a:lnTo>
                                <a:lnTo>
                                  <a:pt x="174" y="80"/>
                                </a:lnTo>
                                <a:lnTo>
                                  <a:pt x="175" y="80"/>
                                </a:lnTo>
                                <a:lnTo>
                                  <a:pt x="177" y="80"/>
                                </a:lnTo>
                                <a:lnTo>
                                  <a:pt x="179" y="77"/>
                                </a:lnTo>
                                <a:lnTo>
                                  <a:pt x="180" y="75"/>
                                </a:lnTo>
                                <a:lnTo>
                                  <a:pt x="180" y="73"/>
                                </a:lnTo>
                                <a:lnTo>
                                  <a:pt x="181" y="70"/>
                                </a:lnTo>
                                <a:lnTo>
                                  <a:pt x="181" y="68"/>
                                </a:lnTo>
                                <a:lnTo>
                                  <a:pt x="179" y="65"/>
                                </a:lnTo>
                                <a:lnTo>
                                  <a:pt x="177" y="65"/>
                                </a:lnTo>
                                <a:lnTo>
                                  <a:pt x="174" y="65"/>
                                </a:lnTo>
                                <a:lnTo>
                                  <a:pt x="171" y="65"/>
                                </a:lnTo>
                                <a:lnTo>
                                  <a:pt x="170" y="63"/>
                                </a:lnTo>
                                <a:lnTo>
                                  <a:pt x="167" y="59"/>
                                </a:lnTo>
                                <a:lnTo>
                                  <a:pt x="166" y="58"/>
                                </a:lnTo>
                                <a:lnTo>
                                  <a:pt x="165" y="57"/>
                                </a:lnTo>
                                <a:lnTo>
                                  <a:pt x="164" y="56"/>
                                </a:lnTo>
                                <a:lnTo>
                                  <a:pt x="162" y="56"/>
                                </a:lnTo>
                                <a:lnTo>
                                  <a:pt x="160" y="56"/>
                                </a:lnTo>
                                <a:lnTo>
                                  <a:pt x="157" y="57"/>
                                </a:lnTo>
                                <a:lnTo>
                                  <a:pt x="155" y="59"/>
                                </a:lnTo>
                                <a:lnTo>
                                  <a:pt x="152" y="63"/>
                                </a:lnTo>
                                <a:lnTo>
                                  <a:pt x="151" y="65"/>
                                </a:lnTo>
                                <a:lnTo>
                                  <a:pt x="148" y="65"/>
                                </a:lnTo>
                                <a:lnTo>
                                  <a:pt x="145" y="65"/>
                                </a:lnTo>
                                <a:lnTo>
                                  <a:pt x="142" y="65"/>
                                </a:lnTo>
                                <a:lnTo>
                                  <a:pt x="142" y="66"/>
                                </a:lnTo>
                                <a:lnTo>
                                  <a:pt x="141" y="68"/>
                                </a:lnTo>
                                <a:lnTo>
                                  <a:pt x="141" y="70"/>
                                </a:lnTo>
                                <a:lnTo>
                                  <a:pt x="142" y="73"/>
                                </a:lnTo>
                                <a:lnTo>
                                  <a:pt x="143" y="77"/>
                                </a:lnTo>
                                <a:lnTo>
                                  <a:pt x="145" y="80"/>
                                </a:lnTo>
                                <a:lnTo>
                                  <a:pt x="148" y="80"/>
                                </a:lnTo>
                                <a:lnTo>
                                  <a:pt x="151" y="80"/>
                                </a:lnTo>
                                <a:lnTo>
                                  <a:pt x="153" y="82"/>
                                </a:lnTo>
                                <a:lnTo>
                                  <a:pt x="153" y="83"/>
                                </a:lnTo>
                                <a:lnTo>
                                  <a:pt x="151" y="86"/>
                                </a:lnTo>
                                <a:lnTo>
                                  <a:pt x="149" y="89"/>
                                </a:lnTo>
                                <a:lnTo>
                                  <a:pt x="148" y="90"/>
                                </a:lnTo>
                                <a:lnTo>
                                  <a:pt x="144" y="91"/>
                                </a:lnTo>
                                <a:lnTo>
                                  <a:pt x="143" y="91"/>
                                </a:lnTo>
                                <a:lnTo>
                                  <a:pt x="141" y="90"/>
                                </a:lnTo>
                                <a:lnTo>
                                  <a:pt x="137" y="86"/>
                                </a:lnTo>
                                <a:lnTo>
                                  <a:pt x="135" y="85"/>
                                </a:lnTo>
                                <a:lnTo>
                                  <a:pt x="135" y="83"/>
                                </a:lnTo>
                                <a:lnTo>
                                  <a:pt x="137" y="79"/>
                                </a:lnTo>
                                <a:lnTo>
                                  <a:pt x="137" y="77"/>
                                </a:lnTo>
                                <a:lnTo>
                                  <a:pt x="138" y="76"/>
                                </a:lnTo>
                                <a:lnTo>
                                  <a:pt x="137" y="73"/>
                                </a:lnTo>
                                <a:lnTo>
                                  <a:pt x="137" y="72"/>
                                </a:lnTo>
                                <a:lnTo>
                                  <a:pt x="135" y="71"/>
                                </a:lnTo>
                                <a:lnTo>
                                  <a:pt x="133" y="70"/>
                                </a:lnTo>
                                <a:lnTo>
                                  <a:pt x="132" y="69"/>
                                </a:lnTo>
                                <a:lnTo>
                                  <a:pt x="132" y="66"/>
                                </a:lnTo>
                                <a:lnTo>
                                  <a:pt x="130" y="65"/>
                                </a:lnTo>
                                <a:lnTo>
                                  <a:pt x="129" y="63"/>
                                </a:lnTo>
                                <a:lnTo>
                                  <a:pt x="128" y="62"/>
                                </a:lnTo>
                                <a:lnTo>
                                  <a:pt x="126" y="61"/>
                                </a:lnTo>
                                <a:lnTo>
                                  <a:pt x="121" y="59"/>
                                </a:lnTo>
                                <a:lnTo>
                                  <a:pt x="120" y="61"/>
                                </a:lnTo>
                                <a:lnTo>
                                  <a:pt x="119" y="61"/>
                                </a:lnTo>
                                <a:lnTo>
                                  <a:pt x="119" y="62"/>
                                </a:lnTo>
                                <a:lnTo>
                                  <a:pt x="124" y="86"/>
                                </a:lnTo>
                                <a:lnTo>
                                  <a:pt x="125" y="99"/>
                                </a:lnTo>
                                <a:lnTo>
                                  <a:pt x="127" y="111"/>
                                </a:lnTo>
                                <a:lnTo>
                                  <a:pt x="160" y="111"/>
                                </a:lnTo>
                                <a:close/>
                                <a:moveTo>
                                  <a:pt x="65" y="111"/>
                                </a:moveTo>
                                <a:lnTo>
                                  <a:pt x="98" y="111"/>
                                </a:lnTo>
                                <a:lnTo>
                                  <a:pt x="103" y="86"/>
                                </a:lnTo>
                                <a:lnTo>
                                  <a:pt x="106" y="62"/>
                                </a:lnTo>
                                <a:lnTo>
                                  <a:pt x="106" y="61"/>
                                </a:lnTo>
                                <a:lnTo>
                                  <a:pt x="104" y="59"/>
                                </a:lnTo>
                                <a:lnTo>
                                  <a:pt x="102" y="61"/>
                                </a:lnTo>
                                <a:lnTo>
                                  <a:pt x="99" y="61"/>
                                </a:lnTo>
                                <a:lnTo>
                                  <a:pt x="97" y="62"/>
                                </a:lnTo>
                                <a:lnTo>
                                  <a:pt x="96" y="63"/>
                                </a:lnTo>
                                <a:lnTo>
                                  <a:pt x="95" y="65"/>
                                </a:lnTo>
                                <a:lnTo>
                                  <a:pt x="95" y="66"/>
                                </a:lnTo>
                                <a:lnTo>
                                  <a:pt x="94" y="69"/>
                                </a:lnTo>
                                <a:lnTo>
                                  <a:pt x="92" y="70"/>
                                </a:lnTo>
                                <a:lnTo>
                                  <a:pt x="90" y="71"/>
                                </a:lnTo>
                                <a:lnTo>
                                  <a:pt x="89" y="72"/>
                                </a:lnTo>
                                <a:lnTo>
                                  <a:pt x="88" y="73"/>
                                </a:lnTo>
                                <a:lnTo>
                                  <a:pt x="88" y="76"/>
                                </a:lnTo>
                                <a:lnTo>
                                  <a:pt x="88" y="79"/>
                                </a:lnTo>
                                <a:lnTo>
                                  <a:pt x="90" y="83"/>
                                </a:lnTo>
                                <a:lnTo>
                                  <a:pt x="90" y="85"/>
                                </a:lnTo>
                                <a:lnTo>
                                  <a:pt x="89" y="86"/>
                                </a:lnTo>
                                <a:lnTo>
                                  <a:pt x="84" y="90"/>
                                </a:lnTo>
                                <a:lnTo>
                                  <a:pt x="81" y="91"/>
                                </a:lnTo>
                                <a:lnTo>
                                  <a:pt x="80" y="91"/>
                                </a:lnTo>
                                <a:lnTo>
                                  <a:pt x="77" y="90"/>
                                </a:lnTo>
                                <a:lnTo>
                                  <a:pt x="75" y="86"/>
                                </a:lnTo>
                                <a:lnTo>
                                  <a:pt x="72" y="83"/>
                                </a:lnTo>
                                <a:lnTo>
                                  <a:pt x="72" y="82"/>
                                </a:lnTo>
                                <a:lnTo>
                                  <a:pt x="74" y="80"/>
                                </a:lnTo>
                                <a:lnTo>
                                  <a:pt x="77" y="80"/>
                                </a:lnTo>
                                <a:lnTo>
                                  <a:pt x="79" y="80"/>
                                </a:lnTo>
                                <a:lnTo>
                                  <a:pt x="80" y="80"/>
                                </a:lnTo>
                                <a:lnTo>
                                  <a:pt x="82" y="77"/>
                                </a:lnTo>
                                <a:lnTo>
                                  <a:pt x="83" y="75"/>
                                </a:lnTo>
                                <a:lnTo>
                                  <a:pt x="84" y="73"/>
                                </a:lnTo>
                                <a:lnTo>
                                  <a:pt x="85" y="70"/>
                                </a:lnTo>
                                <a:lnTo>
                                  <a:pt x="84" y="68"/>
                                </a:lnTo>
                                <a:lnTo>
                                  <a:pt x="83" y="65"/>
                                </a:lnTo>
                                <a:lnTo>
                                  <a:pt x="81" y="65"/>
                                </a:lnTo>
                                <a:lnTo>
                                  <a:pt x="77" y="65"/>
                                </a:lnTo>
                                <a:lnTo>
                                  <a:pt x="75" y="65"/>
                                </a:lnTo>
                                <a:lnTo>
                                  <a:pt x="74" y="63"/>
                                </a:lnTo>
                                <a:lnTo>
                                  <a:pt x="72" y="59"/>
                                </a:lnTo>
                                <a:lnTo>
                                  <a:pt x="69" y="58"/>
                                </a:lnTo>
                                <a:lnTo>
                                  <a:pt x="68" y="57"/>
                                </a:lnTo>
                                <a:lnTo>
                                  <a:pt x="67" y="56"/>
                                </a:lnTo>
                                <a:lnTo>
                                  <a:pt x="66" y="56"/>
                                </a:lnTo>
                                <a:lnTo>
                                  <a:pt x="65" y="56"/>
                                </a:lnTo>
                                <a:lnTo>
                                  <a:pt x="64" y="56"/>
                                </a:lnTo>
                                <a:lnTo>
                                  <a:pt x="60" y="57"/>
                                </a:lnTo>
                                <a:lnTo>
                                  <a:pt x="58" y="59"/>
                                </a:lnTo>
                                <a:lnTo>
                                  <a:pt x="55" y="63"/>
                                </a:lnTo>
                                <a:lnTo>
                                  <a:pt x="54" y="65"/>
                                </a:lnTo>
                                <a:lnTo>
                                  <a:pt x="51" y="65"/>
                                </a:lnTo>
                                <a:lnTo>
                                  <a:pt x="49" y="65"/>
                                </a:lnTo>
                                <a:lnTo>
                                  <a:pt x="46" y="65"/>
                                </a:lnTo>
                                <a:lnTo>
                                  <a:pt x="45" y="66"/>
                                </a:lnTo>
                                <a:lnTo>
                                  <a:pt x="44" y="68"/>
                                </a:lnTo>
                                <a:lnTo>
                                  <a:pt x="44" y="70"/>
                                </a:lnTo>
                                <a:lnTo>
                                  <a:pt x="45" y="73"/>
                                </a:lnTo>
                                <a:lnTo>
                                  <a:pt x="46" y="77"/>
                                </a:lnTo>
                                <a:lnTo>
                                  <a:pt x="49" y="80"/>
                                </a:lnTo>
                                <a:lnTo>
                                  <a:pt x="52" y="80"/>
                                </a:lnTo>
                                <a:lnTo>
                                  <a:pt x="54" y="80"/>
                                </a:lnTo>
                                <a:lnTo>
                                  <a:pt x="57" y="82"/>
                                </a:lnTo>
                                <a:lnTo>
                                  <a:pt x="58" y="82"/>
                                </a:lnTo>
                                <a:lnTo>
                                  <a:pt x="57" y="83"/>
                                </a:lnTo>
                                <a:lnTo>
                                  <a:pt x="54" y="86"/>
                                </a:lnTo>
                                <a:lnTo>
                                  <a:pt x="53" y="89"/>
                                </a:lnTo>
                                <a:lnTo>
                                  <a:pt x="51" y="90"/>
                                </a:lnTo>
                                <a:lnTo>
                                  <a:pt x="49" y="91"/>
                                </a:lnTo>
                                <a:lnTo>
                                  <a:pt x="46" y="91"/>
                                </a:lnTo>
                                <a:lnTo>
                                  <a:pt x="45" y="90"/>
                                </a:lnTo>
                                <a:lnTo>
                                  <a:pt x="40" y="86"/>
                                </a:lnTo>
                                <a:lnTo>
                                  <a:pt x="38" y="85"/>
                                </a:lnTo>
                                <a:lnTo>
                                  <a:pt x="38" y="83"/>
                                </a:lnTo>
                                <a:lnTo>
                                  <a:pt x="40" y="79"/>
                                </a:lnTo>
                                <a:lnTo>
                                  <a:pt x="42" y="77"/>
                                </a:lnTo>
                                <a:lnTo>
                                  <a:pt x="42" y="76"/>
                                </a:lnTo>
                                <a:lnTo>
                                  <a:pt x="42" y="73"/>
                                </a:lnTo>
                                <a:lnTo>
                                  <a:pt x="40" y="72"/>
                                </a:lnTo>
                                <a:lnTo>
                                  <a:pt x="38" y="71"/>
                                </a:lnTo>
                                <a:lnTo>
                                  <a:pt x="36" y="70"/>
                                </a:lnTo>
                                <a:lnTo>
                                  <a:pt x="36" y="69"/>
                                </a:lnTo>
                                <a:lnTo>
                                  <a:pt x="35" y="69"/>
                                </a:lnTo>
                                <a:lnTo>
                                  <a:pt x="35" y="66"/>
                                </a:lnTo>
                                <a:lnTo>
                                  <a:pt x="34" y="65"/>
                                </a:lnTo>
                                <a:lnTo>
                                  <a:pt x="34" y="63"/>
                                </a:lnTo>
                                <a:lnTo>
                                  <a:pt x="31" y="62"/>
                                </a:lnTo>
                                <a:lnTo>
                                  <a:pt x="29" y="61"/>
                                </a:lnTo>
                                <a:lnTo>
                                  <a:pt x="25" y="59"/>
                                </a:lnTo>
                                <a:lnTo>
                                  <a:pt x="23" y="61"/>
                                </a:lnTo>
                                <a:lnTo>
                                  <a:pt x="22" y="61"/>
                                </a:lnTo>
                                <a:lnTo>
                                  <a:pt x="22" y="62"/>
                                </a:lnTo>
                                <a:lnTo>
                                  <a:pt x="27" y="86"/>
                                </a:lnTo>
                                <a:lnTo>
                                  <a:pt x="29" y="99"/>
                                </a:lnTo>
                                <a:lnTo>
                                  <a:pt x="31" y="111"/>
                                </a:lnTo>
                                <a:lnTo>
                                  <a:pt x="65" y="111"/>
                                </a:lnTo>
                                <a:close/>
                                <a:moveTo>
                                  <a:pt x="112" y="182"/>
                                </a:moveTo>
                                <a:lnTo>
                                  <a:pt x="145" y="182"/>
                                </a:lnTo>
                                <a:lnTo>
                                  <a:pt x="150" y="158"/>
                                </a:lnTo>
                                <a:lnTo>
                                  <a:pt x="153" y="133"/>
                                </a:lnTo>
                                <a:lnTo>
                                  <a:pt x="153" y="132"/>
                                </a:lnTo>
                                <a:lnTo>
                                  <a:pt x="151" y="131"/>
                                </a:lnTo>
                                <a:lnTo>
                                  <a:pt x="149" y="132"/>
                                </a:lnTo>
                                <a:lnTo>
                                  <a:pt x="148" y="132"/>
                                </a:lnTo>
                                <a:lnTo>
                                  <a:pt x="144" y="133"/>
                                </a:lnTo>
                                <a:lnTo>
                                  <a:pt x="143" y="134"/>
                                </a:lnTo>
                                <a:lnTo>
                                  <a:pt x="142" y="135"/>
                                </a:lnTo>
                                <a:lnTo>
                                  <a:pt x="142" y="138"/>
                                </a:lnTo>
                                <a:lnTo>
                                  <a:pt x="142" y="140"/>
                                </a:lnTo>
                                <a:lnTo>
                                  <a:pt x="141" y="140"/>
                                </a:lnTo>
                                <a:lnTo>
                                  <a:pt x="140" y="141"/>
                                </a:lnTo>
                                <a:lnTo>
                                  <a:pt x="137" y="142"/>
                                </a:lnTo>
                                <a:lnTo>
                                  <a:pt x="136" y="144"/>
                                </a:lnTo>
                                <a:lnTo>
                                  <a:pt x="135" y="145"/>
                                </a:lnTo>
                                <a:lnTo>
                                  <a:pt x="135" y="147"/>
                                </a:lnTo>
                                <a:lnTo>
                                  <a:pt x="136" y="151"/>
                                </a:lnTo>
                                <a:lnTo>
                                  <a:pt x="137" y="154"/>
                                </a:lnTo>
                                <a:lnTo>
                                  <a:pt x="137" y="157"/>
                                </a:lnTo>
                                <a:lnTo>
                                  <a:pt x="136" y="158"/>
                                </a:lnTo>
                                <a:lnTo>
                                  <a:pt x="132" y="161"/>
                                </a:lnTo>
                                <a:lnTo>
                                  <a:pt x="128" y="162"/>
                                </a:lnTo>
                                <a:lnTo>
                                  <a:pt x="127" y="161"/>
                                </a:lnTo>
                                <a:lnTo>
                                  <a:pt x="125" y="161"/>
                                </a:lnTo>
                                <a:lnTo>
                                  <a:pt x="122" y="158"/>
                                </a:lnTo>
                                <a:lnTo>
                                  <a:pt x="120" y="154"/>
                                </a:lnTo>
                                <a:lnTo>
                                  <a:pt x="119" y="153"/>
                                </a:lnTo>
                                <a:lnTo>
                                  <a:pt x="120" y="153"/>
                                </a:lnTo>
                                <a:lnTo>
                                  <a:pt x="122" y="152"/>
                                </a:lnTo>
                                <a:lnTo>
                                  <a:pt x="125" y="152"/>
                                </a:lnTo>
                                <a:lnTo>
                                  <a:pt x="127" y="152"/>
                                </a:lnTo>
                                <a:lnTo>
                                  <a:pt x="127" y="151"/>
                                </a:lnTo>
                                <a:lnTo>
                                  <a:pt x="129" y="148"/>
                                </a:lnTo>
                                <a:lnTo>
                                  <a:pt x="130" y="146"/>
                                </a:lnTo>
                                <a:lnTo>
                                  <a:pt x="132" y="145"/>
                                </a:lnTo>
                                <a:lnTo>
                                  <a:pt x="133" y="141"/>
                                </a:lnTo>
                                <a:lnTo>
                                  <a:pt x="133" y="139"/>
                                </a:lnTo>
                                <a:lnTo>
                                  <a:pt x="130" y="137"/>
                                </a:lnTo>
                                <a:lnTo>
                                  <a:pt x="128" y="137"/>
                                </a:lnTo>
                                <a:lnTo>
                                  <a:pt x="125" y="137"/>
                                </a:lnTo>
                                <a:lnTo>
                                  <a:pt x="122" y="137"/>
                                </a:lnTo>
                                <a:lnTo>
                                  <a:pt x="121" y="133"/>
                                </a:lnTo>
                                <a:lnTo>
                                  <a:pt x="119" y="131"/>
                                </a:lnTo>
                                <a:lnTo>
                                  <a:pt x="118" y="128"/>
                                </a:lnTo>
                                <a:lnTo>
                                  <a:pt x="115" y="127"/>
                                </a:lnTo>
                                <a:lnTo>
                                  <a:pt x="114" y="127"/>
                                </a:lnTo>
                                <a:lnTo>
                                  <a:pt x="113" y="126"/>
                                </a:lnTo>
                                <a:lnTo>
                                  <a:pt x="112" y="126"/>
                                </a:lnTo>
                                <a:lnTo>
                                  <a:pt x="111" y="126"/>
                                </a:lnTo>
                                <a:lnTo>
                                  <a:pt x="109" y="127"/>
                                </a:lnTo>
                                <a:lnTo>
                                  <a:pt x="105" y="131"/>
                                </a:lnTo>
                                <a:lnTo>
                                  <a:pt x="103" y="133"/>
                                </a:lnTo>
                                <a:lnTo>
                                  <a:pt x="102" y="137"/>
                                </a:lnTo>
                                <a:lnTo>
                                  <a:pt x="99" y="137"/>
                                </a:lnTo>
                                <a:lnTo>
                                  <a:pt x="96" y="137"/>
                                </a:lnTo>
                                <a:lnTo>
                                  <a:pt x="94" y="137"/>
                                </a:lnTo>
                                <a:lnTo>
                                  <a:pt x="92" y="138"/>
                                </a:lnTo>
                                <a:lnTo>
                                  <a:pt x="92" y="139"/>
                                </a:lnTo>
                                <a:lnTo>
                                  <a:pt x="91" y="141"/>
                                </a:lnTo>
                                <a:lnTo>
                                  <a:pt x="92" y="145"/>
                                </a:lnTo>
                                <a:lnTo>
                                  <a:pt x="95" y="148"/>
                                </a:lnTo>
                                <a:lnTo>
                                  <a:pt x="97" y="151"/>
                                </a:lnTo>
                                <a:lnTo>
                                  <a:pt x="99" y="152"/>
                                </a:lnTo>
                                <a:lnTo>
                                  <a:pt x="103" y="152"/>
                                </a:lnTo>
                                <a:lnTo>
                                  <a:pt x="105" y="153"/>
                                </a:lnTo>
                                <a:lnTo>
                                  <a:pt x="104" y="154"/>
                                </a:lnTo>
                                <a:lnTo>
                                  <a:pt x="102" y="158"/>
                                </a:lnTo>
                                <a:lnTo>
                                  <a:pt x="100" y="160"/>
                                </a:lnTo>
                                <a:lnTo>
                                  <a:pt x="99" y="161"/>
                                </a:lnTo>
                                <a:lnTo>
                                  <a:pt x="96" y="162"/>
                                </a:lnTo>
                                <a:lnTo>
                                  <a:pt x="94" y="162"/>
                                </a:lnTo>
                                <a:lnTo>
                                  <a:pt x="92" y="161"/>
                                </a:lnTo>
                                <a:lnTo>
                                  <a:pt x="88" y="158"/>
                                </a:lnTo>
                                <a:lnTo>
                                  <a:pt x="87" y="157"/>
                                </a:lnTo>
                                <a:lnTo>
                                  <a:pt x="87" y="154"/>
                                </a:lnTo>
                                <a:lnTo>
                                  <a:pt x="88" y="151"/>
                                </a:lnTo>
                                <a:lnTo>
                                  <a:pt x="89" y="148"/>
                                </a:lnTo>
                                <a:lnTo>
                                  <a:pt x="89" y="147"/>
                                </a:lnTo>
                                <a:lnTo>
                                  <a:pt x="89" y="145"/>
                                </a:lnTo>
                                <a:lnTo>
                                  <a:pt x="88" y="144"/>
                                </a:lnTo>
                                <a:lnTo>
                                  <a:pt x="87" y="142"/>
                                </a:lnTo>
                                <a:lnTo>
                                  <a:pt x="84" y="141"/>
                                </a:lnTo>
                                <a:lnTo>
                                  <a:pt x="83" y="140"/>
                                </a:lnTo>
                                <a:lnTo>
                                  <a:pt x="82" y="138"/>
                                </a:lnTo>
                                <a:lnTo>
                                  <a:pt x="82" y="135"/>
                                </a:lnTo>
                                <a:lnTo>
                                  <a:pt x="81" y="134"/>
                                </a:lnTo>
                                <a:lnTo>
                                  <a:pt x="80" y="133"/>
                                </a:lnTo>
                                <a:lnTo>
                                  <a:pt x="77" y="132"/>
                                </a:lnTo>
                                <a:lnTo>
                                  <a:pt x="73" y="131"/>
                                </a:lnTo>
                                <a:lnTo>
                                  <a:pt x="70" y="132"/>
                                </a:lnTo>
                                <a:lnTo>
                                  <a:pt x="70" y="133"/>
                                </a:lnTo>
                                <a:lnTo>
                                  <a:pt x="74" y="158"/>
                                </a:lnTo>
                                <a:lnTo>
                                  <a:pt x="76" y="171"/>
                                </a:lnTo>
                                <a:lnTo>
                                  <a:pt x="79" y="182"/>
                                </a:lnTo>
                                <a:lnTo>
                                  <a:pt x="112" y="182"/>
                                </a:lnTo>
                                <a:close/>
                                <a:moveTo>
                                  <a:pt x="115" y="16"/>
                                </a:moveTo>
                                <a:lnTo>
                                  <a:pt x="112" y="42"/>
                                </a:lnTo>
                                <a:lnTo>
                                  <a:pt x="118" y="38"/>
                                </a:lnTo>
                                <a:lnTo>
                                  <a:pt x="124" y="35"/>
                                </a:lnTo>
                                <a:lnTo>
                                  <a:pt x="126" y="34"/>
                                </a:lnTo>
                                <a:lnTo>
                                  <a:pt x="128" y="31"/>
                                </a:lnTo>
                                <a:lnTo>
                                  <a:pt x="132" y="31"/>
                                </a:lnTo>
                                <a:lnTo>
                                  <a:pt x="134" y="30"/>
                                </a:lnTo>
                                <a:lnTo>
                                  <a:pt x="132" y="35"/>
                                </a:lnTo>
                                <a:lnTo>
                                  <a:pt x="129" y="38"/>
                                </a:lnTo>
                                <a:lnTo>
                                  <a:pt x="127" y="42"/>
                                </a:lnTo>
                                <a:lnTo>
                                  <a:pt x="126" y="44"/>
                                </a:lnTo>
                                <a:lnTo>
                                  <a:pt x="126" y="46"/>
                                </a:lnTo>
                                <a:lnTo>
                                  <a:pt x="129" y="46"/>
                                </a:lnTo>
                                <a:lnTo>
                                  <a:pt x="134" y="45"/>
                                </a:lnTo>
                                <a:lnTo>
                                  <a:pt x="141" y="44"/>
                                </a:lnTo>
                                <a:lnTo>
                                  <a:pt x="142" y="48"/>
                                </a:lnTo>
                                <a:lnTo>
                                  <a:pt x="148" y="48"/>
                                </a:lnTo>
                                <a:lnTo>
                                  <a:pt x="155" y="48"/>
                                </a:lnTo>
                                <a:lnTo>
                                  <a:pt x="160" y="46"/>
                                </a:lnTo>
                                <a:lnTo>
                                  <a:pt x="166" y="45"/>
                                </a:lnTo>
                                <a:lnTo>
                                  <a:pt x="178" y="42"/>
                                </a:lnTo>
                                <a:lnTo>
                                  <a:pt x="188" y="37"/>
                                </a:lnTo>
                                <a:lnTo>
                                  <a:pt x="193" y="34"/>
                                </a:lnTo>
                                <a:lnTo>
                                  <a:pt x="195" y="31"/>
                                </a:lnTo>
                                <a:lnTo>
                                  <a:pt x="196" y="28"/>
                                </a:lnTo>
                                <a:lnTo>
                                  <a:pt x="196" y="25"/>
                                </a:lnTo>
                                <a:lnTo>
                                  <a:pt x="196" y="22"/>
                                </a:lnTo>
                                <a:lnTo>
                                  <a:pt x="195" y="20"/>
                                </a:lnTo>
                                <a:lnTo>
                                  <a:pt x="194" y="17"/>
                                </a:lnTo>
                                <a:lnTo>
                                  <a:pt x="193" y="17"/>
                                </a:lnTo>
                                <a:lnTo>
                                  <a:pt x="193" y="18"/>
                                </a:lnTo>
                                <a:lnTo>
                                  <a:pt x="192" y="22"/>
                                </a:lnTo>
                                <a:lnTo>
                                  <a:pt x="190" y="23"/>
                                </a:lnTo>
                                <a:lnTo>
                                  <a:pt x="189" y="24"/>
                                </a:lnTo>
                                <a:lnTo>
                                  <a:pt x="188" y="24"/>
                                </a:lnTo>
                                <a:lnTo>
                                  <a:pt x="186" y="25"/>
                                </a:lnTo>
                                <a:lnTo>
                                  <a:pt x="182" y="24"/>
                                </a:lnTo>
                                <a:lnTo>
                                  <a:pt x="180" y="24"/>
                                </a:lnTo>
                                <a:lnTo>
                                  <a:pt x="177" y="22"/>
                                </a:lnTo>
                                <a:lnTo>
                                  <a:pt x="175" y="20"/>
                                </a:lnTo>
                                <a:lnTo>
                                  <a:pt x="175" y="17"/>
                                </a:lnTo>
                                <a:lnTo>
                                  <a:pt x="175" y="15"/>
                                </a:lnTo>
                                <a:lnTo>
                                  <a:pt x="177" y="12"/>
                                </a:lnTo>
                                <a:lnTo>
                                  <a:pt x="179" y="10"/>
                                </a:lnTo>
                                <a:lnTo>
                                  <a:pt x="183" y="9"/>
                                </a:lnTo>
                                <a:lnTo>
                                  <a:pt x="188" y="8"/>
                                </a:lnTo>
                                <a:lnTo>
                                  <a:pt x="192" y="8"/>
                                </a:lnTo>
                                <a:lnTo>
                                  <a:pt x="196" y="9"/>
                                </a:lnTo>
                                <a:lnTo>
                                  <a:pt x="201" y="10"/>
                                </a:lnTo>
                                <a:lnTo>
                                  <a:pt x="204" y="12"/>
                                </a:lnTo>
                                <a:lnTo>
                                  <a:pt x="208" y="15"/>
                                </a:lnTo>
                                <a:lnTo>
                                  <a:pt x="211" y="17"/>
                                </a:lnTo>
                                <a:lnTo>
                                  <a:pt x="215" y="23"/>
                                </a:lnTo>
                                <a:lnTo>
                                  <a:pt x="218" y="28"/>
                                </a:lnTo>
                                <a:lnTo>
                                  <a:pt x="220" y="34"/>
                                </a:lnTo>
                                <a:lnTo>
                                  <a:pt x="223" y="39"/>
                                </a:lnTo>
                                <a:lnTo>
                                  <a:pt x="224" y="46"/>
                                </a:lnTo>
                                <a:lnTo>
                                  <a:pt x="225" y="52"/>
                                </a:lnTo>
                                <a:lnTo>
                                  <a:pt x="225" y="58"/>
                                </a:lnTo>
                                <a:lnTo>
                                  <a:pt x="225" y="65"/>
                                </a:lnTo>
                                <a:lnTo>
                                  <a:pt x="225" y="71"/>
                                </a:lnTo>
                                <a:lnTo>
                                  <a:pt x="224" y="77"/>
                                </a:lnTo>
                                <a:lnTo>
                                  <a:pt x="222" y="90"/>
                                </a:lnTo>
                                <a:lnTo>
                                  <a:pt x="219" y="103"/>
                                </a:lnTo>
                                <a:lnTo>
                                  <a:pt x="215" y="114"/>
                                </a:lnTo>
                                <a:lnTo>
                                  <a:pt x="211" y="123"/>
                                </a:lnTo>
                                <a:lnTo>
                                  <a:pt x="207" y="132"/>
                                </a:lnTo>
                                <a:lnTo>
                                  <a:pt x="202" y="140"/>
                                </a:lnTo>
                                <a:lnTo>
                                  <a:pt x="196" y="148"/>
                                </a:lnTo>
                                <a:lnTo>
                                  <a:pt x="186" y="166"/>
                                </a:lnTo>
                                <a:lnTo>
                                  <a:pt x="179" y="173"/>
                                </a:lnTo>
                                <a:lnTo>
                                  <a:pt x="173" y="181"/>
                                </a:lnTo>
                                <a:lnTo>
                                  <a:pt x="159" y="196"/>
                                </a:lnTo>
                                <a:lnTo>
                                  <a:pt x="144" y="212"/>
                                </a:lnTo>
                                <a:lnTo>
                                  <a:pt x="129" y="224"/>
                                </a:lnTo>
                                <a:lnTo>
                                  <a:pt x="114" y="237"/>
                                </a:lnTo>
                                <a:lnTo>
                                  <a:pt x="96" y="222"/>
                                </a:lnTo>
                                <a:lnTo>
                                  <a:pt x="87" y="214"/>
                                </a:lnTo>
                                <a:lnTo>
                                  <a:pt x="77" y="206"/>
                                </a:lnTo>
                                <a:lnTo>
                                  <a:pt x="69" y="196"/>
                                </a:lnTo>
                                <a:lnTo>
                                  <a:pt x="60" y="188"/>
                                </a:lnTo>
                                <a:lnTo>
                                  <a:pt x="45" y="169"/>
                                </a:lnTo>
                                <a:lnTo>
                                  <a:pt x="31" y="150"/>
                                </a:lnTo>
                                <a:lnTo>
                                  <a:pt x="24" y="140"/>
                                </a:lnTo>
                                <a:lnTo>
                                  <a:pt x="19" y="130"/>
                                </a:lnTo>
                                <a:lnTo>
                                  <a:pt x="14" y="119"/>
                                </a:lnTo>
                                <a:lnTo>
                                  <a:pt x="9" y="109"/>
                                </a:lnTo>
                                <a:lnTo>
                                  <a:pt x="5" y="97"/>
                                </a:lnTo>
                                <a:lnTo>
                                  <a:pt x="2" y="86"/>
                                </a:lnTo>
                                <a:lnTo>
                                  <a:pt x="1" y="77"/>
                                </a:lnTo>
                                <a:lnTo>
                                  <a:pt x="0" y="68"/>
                                </a:lnTo>
                                <a:lnTo>
                                  <a:pt x="0" y="58"/>
                                </a:lnTo>
                                <a:lnTo>
                                  <a:pt x="1" y="50"/>
                                </a:lnTo>
                                <a:lnTo>
                                  <a:pt x="4" y="41"/>
                                </a:lnTo>
                                <a:lnTo>
                                  <a:pt x="5" y="37"/>
                                </a:lnTo>
                                <a:lnTo>
                                  <a:pt x="6" y="32"/>
                                </a:lnTo>
                                <a:lnTo>
                                  <a:pt x="8" y="29"/>
                                </a:lnTo>
                                <a:lnTo>
                                  <a:pt x="10" y="25"/>
                                </a:lnTo>
                                <a:lnTo>
                                  <a:pt x="16" y="18"/>
                                </a:lnTo>
                                <a:lnTo>
                                  <a:pt x="21" y="15"/>
                                </a:lnTo>
                                <a:lnTo>
                                  <a:pt x="25" y="11"/>
                                </a:lnTo>
                                <a:lnTo>
                                  <a:pt x="31" y="9"/>
                                </a:lnTo>
                                <a:lnTo>
                                  <a:pt x="36" y="8"/>
                                </a:lnTo>
                                <a:lnTo>
                                  <a:pt x="42" y="7"/>
                                </a:lnTo>
                                <a:lnTo>
                                  <a:pt x="47" y="7"/>
                                </a:lnTo>
                                <a:lnTo>
                                  <a:pt x="53" y="8"/>
                                </a:lnTo>
                                <a:lnTo>
                                  <a:pt x="58" y="10"/>
                                </a:lnTo>
                                <a:lnTo>
                                  <a:pt x="59" y="10"/>
                                </a:lnTo>
                                <a:lnTo>
                                  <a:pt x="60" y="11"/>
                                </a:lnTo>
                                <a:lnTo>
                                  <a:pt x="60" y="14"/>
                                </a:lnTo>
                                <a:lnTo>
                                  <a:pt x="60" y="16"/>
                                </a:lnTo>
                                <a:lnTo>
                                  <a:pt x="59" y="18"/>
                                </a:lnTo>
                                <a:lnTo>
                                  <a:pt x="58" y="20"/>
                                </a:lnTo>
                                <a:lnTo>
                                  <a:pt x="55" y="21"/>
                                </a:lnTo>
                                <a:lnTo>
                                  <a:pt x="52" y="22"/>
                                </a:lnTo>
                                <a:lnTo>
                                  <a:pt x="50" y="22"/>
                                </a:lnTo>
                                <a:lnTo>
                                  <a:pt x="49" y="22"/>
                                </a:lnTo>
                                <a:lnTo>
                                  <a:pt x="46" y="18"/>
                                </a:lnTo>
                                <a:lnTo>
                                  <a:pt x="45" y="16"/>
                                </a:lnTo>
                                <a:lnTo>
                                  <a:pt x="44" y="15"/>
                                </a:lnTo>
                                <a:lnTo>
                                  <a:pt x="44" y="16"/>
                                </a:lnTo>
                                <a:lnTo>
                                  <a:pt x="43" y="18"/>
                                </a:lnTo>
                                <a:lnTo>
                                  <a:pt x="44" y="21"/>
                                </a:lnTo>
                                <a:lnTo>
                                  <a:pt x="46" y="28"/>
                                </a:lnTo>
                                <a:lnTo>
                                  <a:pt x="51" y="34"/>
                                </a:lnTo>
                                <a:lnTo>
                                  <a:pt x="53" y="36"/>
                                </a:lnTo>
                                <a:lnTo>
                                  <a:pt x="55" y="38"/>
                                </a:lnTo>
                                <a:lnTo>
                                  <a:pt x="59" y="39"/>
                                </a:lnTo>
                                <a:lnTo>
                                  <a:pt x="61" y="41"/>
                                </a:lnTo>
                                <a:lnTo>
                                  <a:pt x="65" y="41"/>
                                </a:lnTo>
                                <a:lnTo>
                                  <a:pt x="68" y="41"/>
                                </a:lnTo>
                                <a:lnTo>
                                  <a:pt x="72" y="39"/>
                                </a:lnTo>
                                <a:lnTo>
                                  <a:pt x="74" y="38"/>
                                </a:lnTo>
                                <a:lnTo>
                                  <a:pt x="80" y="36"/>
                                </a:lnTo>
                                <a:lnTo>
                                  <a:pt x="91" y="39"/>
                                </a:lnTo>
                                <a:lnTo>
                                  <a:pt x="104" y="43"/>
                                </a:lnTo>
                                <a:lnTo>
                                  <a:pt x="103" y="31"/>
                                </a:lnTo>
                                <a:lnTo>
                                  <a:pt x="103" y="25"/>
                                </a:lnTo>
                                <a:lnTo>
                                  <a:pt x="104" y="20"/>
                                </a:lnTo>
                                <a:lnTo>
                                  <a:pt x="104" y="15"/>
                                </a:lnTo>
                                <a:lnTo>
                                  <a:pt x="106" y="9"/>
                                </a:lnTo>
                                <a:lnTo>
                                  <a:pt x="109" y="4"/>
                                </a:lnTo>
                                <a:lnTo>
                                  <a:pt x="112" y="0"/>
                                </a:lnTo>
                                <a:lnTo>
                                  <a:pt x="113" y="2"/>
                                </a:lnTo>
                                <a:lnTo>
                                  <a:pt x="114" y="3"/>
                                </a:lnTo>
                                <a:lnTo>
                                  <a:pt x="115" y="8"/>
                                </a:lnTo>
                                <a:lnTo>
                                  <a:pt x="115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725" y="484"/>
                            <a:ext cx="35" cy="3"/>
                          </a:xfrm>
                          <a:prstGeom prst="rect">
                            <a:avLst/>
                          </a:pr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48"/>
                        <wps:cNvSpPr>
                          <a:spLocks/>
                        </wps:cNvSpPr>
                        <wps:spPr bwMode="auto">
                          <a:xfrm>
                            <a:off x="758" y="435"/>
                            <a:ext cx="12" cy="51"/>
                          </a:xfrm>
                          <a:custGeom>
                            <a:avLst/>
                            <a:gdLst>
                              <a:gd name="T0" fmla="*/ 0 w 12"/>
                              <a:gd name="T1" fmla="*/ 50 h 51"/>
                              <a:gd name="T2" fmla="*/ 4 w 12"/>
                              <a:gd name="T3" fmla="*/ 25 h 51"/>
                              <a:gd name="T4" fmla="*/ 8 w 12"/>
                              <a:gd name="T5" fmla="*/ 0 h 51"/>
                              <a:gd name="T6" fmla="*/ 12 w 12"/>
                              <a:gd name="T7" fmla="*/ 1 h 51"/>
                              <a:gd name="T8" fmla="*/ 8 w 12"/>
                              <a:gd name="T9" fmla="*/ 26 h 51"/>
                              <a:gd name="T10" fmla="*/ 3 w 12"/>
                              <a:gd name="T11" fmla="*/ 51 h 51"/>
                              <a:gd name="T12" fmla="*/ 0 w 12"/>
                              <a:gd name="T13" fmla="*/ 5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" h="51">
                                <a:moveTo>
                                  <a:pt x="0" y="50"/>
                                </a:moveTo>
                                <a:lnTo>
                                  <a:pt x="4" y="25"/>
                                </a:lnTo>
                                <a:lnTo>
                                  <a:pt x="8" y="0"/>
                                </a:lnTo>
                                <a:lnTo>
                                  <a:pt x="12" y="1"/>
                                </a:lnTo>
                                <a:lnTo>
                                  <a:pt x="8" y="26"/>
                                </a:lnTo>
                                <a:lnTo>
                                  <a:pt x="3" y="51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49"/>
                        <wps:cNvSpPr>
                          <a:spLocks/>
                        </wps:cNvSpPr>
                        <wps:spPr bwMode="auto">
                          <a:xfrm>
                            <a:off x="758" y="484"/>
                            <a:ext cx="3" cy="3"/>
                          </a:xfrm>
                          <a:custGeom>
                            <a:avLst/>
                            <a:gdLst>
                              <a:gd name="T0" fmla="*/ 2 w 3"/>
                              <a:gd name="T1" fmla="*/ 3 h 3"/>
                              <a:gd name="T2" fmla="*/ 3 w 3"/>
                              <a:gd name="T3" fmla="*/ 3 h 3"/>
                              <a:gd name="T4" fmla="*/ 3 w 3"/>
                              <a:gd name="T5" fmla="*/ 2 h 3"/>
                              <a:gd name="T6" fmla="*/ 0 w 3"/>
                              <a:gd name="T7" fmla="*/ 1 h 3"/>
                              <a:gd name="T8" fmla="*/ 2 w 3"/>
                              <a:gd name="T9" fmla="*/ 0 h 3"/>
                              <a:gd name="T10" fmla="*/ 2 w 3"/>
                              <a:gd name="T11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" h="3">
                                <a:moveTo>
                                  <a:pt x="2" y="3"/>
                                </a:moveTo>
                                <a:lnTo>
                                  <a:pt x="3" y="3"/>
                                </a:lnTo>
                                <a:lnTo>
                                  <a:pt x="3" y="2"/>
                                </a:lnTo>
                                <a:lnTo>
                                  <a:pt x="0" y="1"/>
                                </a:lnTo>
                                <a:lnTo>
                                  <a:pt x="2" y="0"/>
                                </a:lnTo>
                                <a:lnTo>
                                  <a:pt x="2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0"/>
                        <wps:cNvSpPr>
                          <a:spLocks/>
                        </wps:cNvSpPr>
                        <wps:spPr bwMode="auto">
                          <a:xfrm>
                            <a:off x="760" y="432"/>
                            <a:ext cx="10" cy="5"/>
                          </a:xfrm>
                          <a:custGeom>
                            <a:avLst/>
                            <a:gdLst>
                              <a:gd name="T0" fmla="*/ 6 w 10"/>
                              <a:gd name="T1" fmla="*/ 4 h 5"/>
                              <a:gd name="T2" fmla="*/ 6 w 10"/>
                              <a:gd name="T3" fmla="*/ 4 h 5"/>
                              <a:gd name="T4" fmla="*/ 7 w 10"/>
                              <a:gd name="T5" fmla="*/ 4 h 5"/>
                              <a:gd name="T6" fmla="*/ 6 w 10"/>
                              <a:gd name="T7" fmla="*/ 4 h 5"/>
                              <a:gd name="T8" fmla="*/ 3 w 10"/>
                              <a:gd name="T9" fmla="*/ 4 h 5"/>
                              <a:gd name="T10" fmla="*/ 1 w 10"/>
                              <a:gd name="T11" fmla="*/ 5 h 5"/>
                              <a:gd name="T12" fmla="*/ 0 w 10"/>
                              <a:gd name="T13" fmla="*/ 1 h 5"/>
                              <a:gd name="T14" fmla="*/ 2 w 10"/>
                              <a:gd name="T15" fmla="*/ 0 h 5"/>
                              <a:gd name="T16" fmla="*/ 6 w 10"/>
                              <a:gd name="T17" fmla="*/ 0 h 5"/>
                              <a:gd name="T18" fmla="*/ 8 w 10"/>
                              <a:gd name="T19" fmla="*/ 0 h 5"/>
                              <a:gd name="T20" fmla="*/ 10 w 10"/>
                              <a:gd name="T21" fmla="*/ 3 h 5"/>
                              <a:gd name="T22" fmla="*/ 10 w 10"/>
                              <a:gd name="T23" fmla="*/ 4 h 5"/>
                              <a:gd name="T24" fmla="*/ 6 w 10"/>
                              <a:gd name="T25" fmla="*/ 4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6" y="4"/>
                                </a:moveTo>
                                <a:lnTo>
                                  <a:pt x="6" y="4"/>
                                </a:lnTo>
                                <a:lnTo>
                                  <a:pt x="7" y="4"/>
                                </a:lnTo>
                                <a:lnTo>
                                  <a:pt x="6" y="4"/>
                                </a:lnTo>
                                <a:lnTo>
                                  <a:pt x="3" y="4"/>
                                </a:lnTo>
                                <a:lnTo>
                                  <a:pt x="1" y="5"/>
                                </a:lnTo>
                                <a:lnTo>
                                  <a:pt x="0" y="1"/>
                                </a:lnTo>
                                <a:lnTo>
                                  <a:pt x="2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3"/>
                                </a:lnTo>
                                <a:lnTo>
                                  <a:pt x="10" y="4"/>
                                </a:ln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1"/>
                        <wps:cNvSpPr>
                          <a:spLocks/>
                        </wps:cNvSpPr>
                        <wps:spPr bwMode="auto">
                          <a:xfrm>
                            <a:off x="766" y="435"/>
                            <a:ext cx="4" cy="1"/>
                          </a:xfrm>
                          <a:custGeom>
                            <a:avLst/>
                            <a:gdLst>
                              <a:gd name="T0" fmla="*/ 4 w 4"/>
                              <a:gd name="T1" fmla="*/ 1 h 1"/>
                              <a:gd name="T2" fmla="*/ 0 w 4"/>
                              <a:gd name="T3" fmla="*/ 1 h 1"/>
                              <a:gd name="T4" fmla="*/ 0 w 4"/>
                              <a:gd name="T5" fmla="*/ 0 h 1"/>
                              <a:gd name="T6" fmla="*/ 4 w 4"/>
                              <a:gd name="T7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1">
                                <a:moveTo>
                                  <a:pt x="4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52"/>
                        <wps:cNvSpPr>
                          <a:spLocks/>
                        </wps:cNvSpPr>
                        <wps:spPr bwMode="auto">
                          <a:xfrm>
                            <a:off x="753" y="433"/>
                            <a:ext cx="9" cy="13"/>
                          </a:xfrm>
                          <a:custGeom>
                            <a:avLst/>
                            <a:gdLst>
                              <a:gd name="T0" fmla="*/ 9 w 9"/>
                              <a:gd name="T1" fmla="*/ 4 h 13"/>
                              <a:gd name="T2" fmla="*/ 7 w 9"/>
                              <a:gd name="T3" fmla="*/ 5 h 13"/>
                              <a:gd name="T4" fmla="*/ 6 w 9"/>
                              <a:gd name="T5" fmla="*/ 6 h 13"/>
                              <a:gd name="T6" fmla="*/ 5 w 9"/>
                              <a:gd name="T7" fmla="*/ 7 h 13"/>
                              <a:gd name="T8" fmla="*/ 5 w 9"/>
                              <a:gd name="T9" fmla="*/ 7 h 13"/>
                              <a:gd name="T10" fmla="*/ 5 w 9"/>
                              <a:gd name="T11" fmla="*/ 10 h 13"/>
                              <a:gd name="T12" fmla="*/ 4 w 9"/>
                              <a:gd name="T13" fmla="*/ 12 h 13"/>
                              <a:gd name="T14" fmla="*/ 2 w 9"/>
                              <a:gd name="T15" fmla="*/ 13 h 13"/>
                              <a:gd name="T16" fmla="*/ 0 w 9"/>
                              <a:gd name="T17" fmla="*/ 9 h 13"/>
                              <a:gd name="T18" fmla="*/ 0 w 9"/>
                              <a:gd name="T19" fmla="*/ 9 h 13"/>
                              <a:gd name="T20" fmla="*/ 0 w 9"/>
                              <a:gd name="T21" fmla="*/ 9 h 13"/>
                              <a:gd name="T22" fmla="*/ 0 w 9"/>
                              <a:gd name="T23" fmla="*/ 6 h 13"/>
                              <a:gd name="T24" fmla="*/ 1 w 9"/>
                              <a:gd name="T25" fmla="*/ 5 h 13"/>
                              <a:gd name="T26" fmla="*/ 2 w 9"/>
                              <a:gd name="T27" fmla="*/ 3 h 13"/>
                              <a:gd name="T28" fmla="*/ 5 w 9"/>
                              <a:gd name="T29" fmla="*/ 2 h 13"/>
                              <a:gd name="T30" fmla="*/ 7 w 9"/>
                              <a:gd name="T31" fmla="*/ 0 h 13"/>
                              <a:gd name="T32" fmla="*/ 9 w 9"/>
                              <a:gd name="T33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" h="13">
                                <a:moveTo>
                                  <a:pt x="9" y="4"/>
                                </a:moveTo>
                                <a:lnTo>
                                  <a:pt x="7" y="5"/>
                                </a:lnTo>
                                <a:lnTo>
                                  <a:pt x="6" y="6"/>
                                </a:lnTo>
                                <a:lnTo>
                                  <a:pt x="5" y="7"/>
                                </a:lnTo>
                                <a:lnTo>
                                  <a:pt x="5" y="10"/>
                                </a:lnTo>
                                <a:lnTo>
                                  <a:pt x="4" y="12"/>
                                </a:lnTo>
                                <a:lnTo>
                                  <a:pt x="2" y="13"/>
                                </a:lnTo>
                                <a:lnTo>
                                  <a:pt x="0" y="9"/>
                                </a:lnTo>
                                <a:lnTo>
                                  <a:pt x="0" y="6"/>
                                </a:lnTo>
                                <a:lnTo>
                                  <a:pt x="1" y="5"/>
                                </a:lnTo>
                                <a:lnTo>
                                  <a:pt x="2" y="3"/>
                                </a:lnTo>
                                <a:lnTo>
                                  <a:pt x="5" y="2"/>
                                </a:lnTo>
                                <a:lnTo>
                                  <a:pt x="7" y="0"/>
                                </a:lnTo>
                                <a:lnTo>
                                  <a:pt x="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53"/>
                        <wps:cNvSpPr>
                          <a:spLocks/>
                        </wps:cNvSpPr>
                        <wps:spPr bwMode="auto">
                          <a:xfrm>
                            <a:off x="760" y="433"/>
                            <a:ext cx="2" cy="4"/>
                          </a:xfrm>
                          <a:custGeom>
                            <a:avLst/>
                            <a:gdLst>
                              <a:gd name="T0" fmla="*/ 0 w 2"/>
                              <a:gd name="T1" fmla="*/ 0 h 4"/>
                              <a:gd name="T2" fmla="*/ 2 w 2"/>
                              <a:gd name="T3" fmla="*/ 4 h 4"/>
                              <a:gd name="T4" fmla="*/ 1 w 2"/>
                              <a:gd name="T5" fmla="*/ 4 h 4"/>
                              <a:gd name="T6" fmla="*/ 0 w 2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" h="4">
                                <a:moveTo>
                                  <a:pt x="0" y="0"/>
                                </a:moveTo>
                                <a:lnTo>
                                  <a:pt x="2" y="4"/>
                                </a:lnTo>
                                <a:lnTo>
                                  <a:pt x="1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54"/>
                        <wps:cNvSpPr>
                          <a:spLocks/>
                        </wps:cNvSpPr>
                        <wps:spPr bwMode="auto">
                          <a:xfrm>
                            <a:off x="746" y="442"/>
                            <a:ext cx="8" cy="16"/>
                          </a:xfrm>
                          <a:custGeom>
                            <a:avLst/>
                            <a:gdLst>
                              <a:gd name="T0" fmla="*/ 8 w 8"/>
                              <a:gd name="T1" fmla="*/ 4 h 16"/>
                              <a:gd name="T2" fmla="*/ 7 w 8"/>
                              <a:gd name="T3" fmla="*/ 4 h 16"/>
                              <a:gd name="T4" fmla="*/ 6 w 8"/>
                              <a:gd name="T5" fmla="*/ 5 h 16"/>
                              <a:gd name="T6" fmla="*/ 5 w 8"/>
                              <a:gd name="T7" fmla="*/ 7 h 16"/>
                              <a:gd name="T8" fmla="*/ 5 w 8"/>
                              <a:gd name="T9" fmla="*/ 8 h 16"/>
                              <a:gd name="T10" fmla="*/ 6 w 8"/>
                              <a:gd name="T11" fmla="*/ 11 h 16"/>
                              <a:gd name="T12" fmla="*/ 7 w 8"/>
                              <a:gd name="T13" fmla="*/ 15 h 16"/>
                              <a:gd name="T14" fmla="*/ 4 w 8"/>
                              <a:gd name="T15" fmla="*/ 16 h 16"/>
                              <a:gd name="T16" fmla="*/ 1 w 8"/>
                              <a:gd name="T17" fmla="*/ 12 h 16"/>
                              <a:gd name="T18" fmla="*/ 0 w 8"/>
                              <a:gd name="T19" fmla="*/ 8 h 16"/>
                              <a:gd name="T20" fmla="*/ 1 w 8"/>
                              <a:gd name="T21" fmla="*/ 5 h 16"/>
                              <a:gd name="T22" fmla="*/ 2 w 8"/>
                              <a:gd name="T23" fmla="*/ 3 h 16"/>
                              <a:gd name="T24" fmla="*/ 5 w 8"/>
                              <a:gd name="T25" fmla="*/ 1 h 16"/>
                              <a:gd name="T26" fmla="*/ 7 w 8"/>
                              <a:gd name="T27" fmla="*/ 0 h 16"/>
                              <a:gd name="T28" fmla="*/ 8 w 8"/>
                              <a:gd name="T29" fmla="*/ 4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" h="16">
                                <a:moveTo>
                                  <a:pt x="8" y="4"/>
                                </a:moveTo>
                                <a:lnTo>
                                  <a:pt x="7" y="4"/>
                                </a:lnTo>
                                <a:lnTo>
                                  <a:pt x="6" y="5"/>
                                </a:lnTo>
                                <a:lnTo>
                                  <a:pt x="5" y="7"/>
                                </a:lnTo>
                                <a:lnTo>
                                  <a:pt x="5" y="8"/>
                                </a:lnTo>
                                <a:lnTo>
                                  <a:pt x="6" y="11"/>
                                </a:lnTo>
                                <a:lnTo>
                                  <a:pt x="7" y="15"/>
                                </a:lnTo>
                                <a:lnTo>
                                  <a:pt x="4" y="16"/>
                                </a:lnTo>
                                <a:lnTo>
                                  <a:pt x="1" y="12"/>
                                </a:lnTo>
                                <a:lnTo>
                                  <a:pt x="0" y="8"/>
                                </a:lnTo>
                                <a:lnTo>
                                  <a:pt x="1" y="5"/>
                                </a:lnTo>
                                <a:lnTo>
                                  <a:pt x="2" y="3"/>
                                </a:lnTo>
                                <a:lnTo>
                                  <a:pt x="5" y="1"/>
                                </a:lnTo>
                                <a:lnTo>
                                  <a:pt x="7" y="0"/>
                                </a:lnTo>
                                <a:lnTo>
                                  <a:pt x="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55"/>
                        <wps:cNvSpPr>
                          <a:spLocks/>
                        </wps:cNvSpPr>
                        <wps:spPr bwMode="auto">
                          <a:xfrm>
                            <a:off x="753" y="442"/>
                            <a:ext cx="2" cy="4"/>
                          </a:xfrm>
                          <a:custGeom>
                            <a:avLst/>
                            <a:gdLst>
                              <a:gd name="T0" fmla="*/ 2 w 2"/>
                              <a:gd name="T1" fmla="*/ 4 h 4"/>
                              <a:gd name="T2" fmla="*/ 1 w 2"/>
                              <a:gd name="T3" fmla="*/ 4 h 4"/>
                              <a:gd name="T4" fmla="*/ 0 w 2"/>
                              <a:gd name="T5" fmla="*/ 0 h 4"/>
                              <a:gd name="T6" fmla="*/ 2 w 2"/>
                              <a:gd name="T7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" h="4">
                                <a:moveTo>
                                  <a:pt x="2" y="4"/>
                                </a:moveTo>
                                <a:lnTo>
                                  <a:pt x="1" y="4"/>
                                </a:lnTo>
                                <a:lnTo>
                                  <a:pt x="0" y="0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56"/>
                        <wps:cNvSpPr>
                          <a:spLocks/>
                        </wps:cNvSpPr>
                        <wps:spPr bwMode="auto">
                          <a:xfrm>
                            <a:off x="744" y="457"/>
                            <a:ext cx="10" cy="9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9"/>
                              <a:gd name="T2" fmla="*/ 10 w 10"/>
                              <a:gd name="T3" fmla="*/ 2 h 9"/>
                              <a:gd name="T4" fmla="*/ 8 w 10"/>
                              <a:gd name="T5" fmla="*/ 6 h 9"/>
                              <a:gd name="T6" fmla="*/ 3 w 10"/>
                              <a:gd name="T7" fmla="*/ 9 h 9"/>
                              <a:gd name="T8" fmla="*/ 0 w 10"/>
                              <a:gd name="T9" fmla="*/ 6 h 9"/>
                              <a:gd name="T10" fmla="*/ 4 w 10"/>
                              <a:gd name="T11" fmla="*/ 2 h 9"/>
                              <a:gd name="T12" fmla="*/ 6 w 10"/>
                              <a:gd name="T13" fmla="*/ 1 h 9"/>
                              <a:gd name="T14" fmla="*/ 6 w 10"/>
                              <a:gd name="T15" fmla="*/ 0 h 9"/>
                              <a:gd name="T16" fmla="*/ 10 w 10"/>
                              <a:gd name="T17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10" y="0"/>
                                </a:moveTo>
                                <a:lnTo>
                                  <a:pt x="10" y="2"/>
                                </a:lnTo>
                                <a:lnTo>
                                  <a:pt x="8" y="6"/>
                                </a:lnTo>
                                <a:lnTo>
                                  <a:pt x="3" y="9"/>
                                </a:lnTo>
                                <a:lnTo>
                                  <a:pt x="0" y="6"/>
                                </a:lnTo>
                                <a:lnTo>
                                  <a:pt x="4" y="2"/>
                                </a:lnTo>
                                <a:lnTo>
                                  <a:pt x="6" y="1"/>
                                </a:lnTo>
                                <a:lnTo>
                                  <a:pt x="6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57"/>
                        <wps:cNvSpPr>
                          <a:spLocks/>
                        </wps:cNvSpPr>
                        <wps:spPr bwMode="auto">
                          <a:xfrm>
                            <a:off x="750" y="457"/>
                            <a:ext cx="4" cy="1"/>
                          </a:xfrm>
                          <a:custGeom>
                            <a:avLst/>
                            <a:gdLst>
                              <a:gd name="T0" fmla="*/ 3 w 4"/>
                              <a:gd name="T1" fmla="*/ 0 h 1"/>
                              <a:gd name="T2" fmla="*/ 4 w 4"/>
                              <a:gd name="T3" fmla="*/ 0 h 1"/>
                              <a:gd name="T4" fmla="*/ 0 w 4"/>
                              <a:gd name="T5" fmla="*/ 0 h 1"/>
                              <a:gd name="T6" fmla="*/ 0 w 4"/>
                              <a:gd name="T7" fmla="*/ 1 h 1"/>
                              <a:gd name="T8" fmla="*/ 3 w 4"/>
                              <a:gd name="T9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1">
                                <a:moveTo>
                                  <a:pt x="3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58"/>
                        <wps:cNvSpPr>
                          <a:spLocks/>
                        </wps:cNvSpPr>
                        <wps:spPr bwMode="auto">
                          <a:xfrm>
                            <a:off x="732" y="456"/>
                            <a:ext cx="14" cy="11"/>
                          </a:xfrm>
                          <a:custGeom>
                            <a:avLst/>
                            <a:gdLst>
                              <a:gd name="T0" fmla="*/ 14 w 14"/>
                              <a:gd name="T1" fmla="*/ 10 h 11"/>
                              <a:gd name="T2" fmla="*/ 11 w 14"/>
                              <a:gd name="T3" fmla="*/ 11 h 11"/>
                              <a:gd name="T4" fmla="*/ 7 w 14"/>
                              <a:gd name="T5" fmla="*/ 10 h 11"/>
                              <a:gd name="T6" fmla="*/ 6 w 14"/>
                              <a:gd name="T7" fmla="*/ 9 h 11"/>
                              <a:gd name="T8" fmla="*/ 3 w 14"/>
                              <a:gd name="T9" fmla="*/ 7 h 11"/>
                              <a:gd name="T10" fmla="*/ 0 w 14"/>
                              <a:gd name="T11" fmla="*/ 3 h 11"/>
                              <a:gd name="T12" fmla="*/ 4 w 14"/>
                              <a:gd name="T13" fmla="*/ 0 h 11"/>
                              <a:gd name="T14" fmla="*/ 6 w 14"/>
                              <a:gd name="T15" fmla="*/ 3 h 11"/>
                              <a:gd name="T16" fmla="*/ 8 w 14"/>
                              <a:gd name="T17" fmla="*/ 7 h 11"/>
                              <a:gd name="T18" fmla="*/ 10 w 14"/>
                              <a:gd name="T19" fmla="*/ 7 h 11"/>
                              <a:gd name="T20" fmla="*/ 11 w 14"/>
                              <a:gd name="T21" fmla="*/ 7 h 11"/>
                              <a:gd name="T22" fmla="*/ 13 w 14"/>
                              <a:gd name="T23" fmla="*/ 5 h 11"/>
                              <a:gd name="T24" fmla="*/ 14 w 14"/>
                              <a:gd name="T25" fmla="*/ 1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" h="11">
                                <a:moveTo>
                                  <a:pt x="14" y="10"/>
                                </a:moveTo>
                                <a:lnTo>
                                  <a:pt x="11" y="11"/>
                                </a:lnTo>
                                <a:lnTo>
                                  <a:pt x="7" y="10"/>
                                </a:lnTo>
                                <a:lnTo>
                                  <a:pt x="6" y="9"/>
                                </a:lnTo>
                                <a:lnTo>
                                  <a:pt x="3" y="7"/>
                                </a:lnTo>
                                <a:lnTo>
                                  <a:pt x="0" y="3"/>
                                </a:lnTo>
                                <a:lnTo>
                                  <a:pt x="4" y="0"/>
                                </a:lnTo>
                                <a:lnTo>
                                  <a:pt x="6" y="3"/>
                                </a:lnTo>
                                <a:lnTo>
                                  <a:pt x="8" y="7"/>
                                </a:lnTo>
                                <a:lnTo>
                                  <a:pt x="10" y="7"/>
                                </a:lnTo>
                                <a:lnTo>
                                  <a:pt x="11" y="7"/>
                                </a:lnTo>
                                <a:lnTo>
                                  <a:pt x="13" y="5"/>
                                </a:lnTo>
                                <a:lnTo>
                                  <a:pt x="1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59"/>
                        <wps:cNvSpPr>
                          <a:spLocks/>
                        </wps:cNvSpPr>
                        <wps:spPr bwMode="auto">
                          <a:xfrm>
                            <a:off x="744" y="461"/>
                            <a:ext cx="3" cy="5"/>
                          </a:xfrm>
                          <a:custGeom>
                            <a:avLst/>
                            <a:gdLst>
                              <a:gd name="T0" fmla="*/ 3 w 3"/>
                              <a:gd name="T1" fmla="*/ 5 h 5"/>
                              <a:gd name="T2" fmla="*/ 2 w 3"/>
                              <a:gd name="T3" fmla="*/ 5 h 5"/>
                              <a:gd name="T4" fmla="*/ 1 w 3"/>
                              <a:gd name="T5" fmla="*/ 0 h 5"/>
                              <a:gd name="T6" fmla="*/ 0 w 3"/>
                              <a:gd name="T7" fmla="*/ 2 h 5"/>
                              <a:gd name="T8" fmla="*/ 3 w 3"/>
                              <a:gd name="T9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" h="5">
                                <a:moveTo>
                                  <a:pt x="3" y="5"/>
                                </a:moveTo>
                                <a:lnTo>
                                  <a:pt x="2" y="5"/>
                                </a:ln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0"/>
                        <wps:cNvSpPr>
                          <a:spLocks/>
                        </wps:cNvSpPr>
                        <wps:spPr bwMode="auto">
                          <a:xfrm>
                            <a:off x="731" y="452"/>
                            <a:ext cx="12" cy="6"/>
                          </a:xfrm>
                          <a:custGeom>
                            <a:avLst/>
                            <a:gdLst>
                              <a:gd name="T0" fmla="*/ 0 w 12"/>
                              <a:gd name="T1" fmla="*/ 6 h 6"/>
                              <a:gd name="T2" fmla="*/ 0 w 12"/>
                              <a:gd name="T3" fmla="*/ 4 h 6"/>
                              <a:gd name="T4" fmla="*/ 1 w 12"/>
                              <a:gd name="T5" fmla="*/ 1 h 6"/>
                              <a:gd name="T6" fmla="*/ 5 w 12"/>
                              <a:gd name="T7" fmla="*/ 1 h 6"/>
                              <a:gd name="T8" fmla="*/ 8 w 12"/>
                              <a:gd name="T9" fmla="*/ 0 h 6"/>
                              <a:gd name="T10" fmla="*/ 8 w 12"/>
                              <a:gd name="T11" fmla="*/ 0 h 6"/>
                              <a:gd name="T12" fmla="*/ 9 w 12"/>
                              <a:gd name="T13" fmla="*/ 0 h 6"/>
                              <a:gd name="T14" fmla="*/ 12 w 12"/>
                              <a:gd name="T15" fmla="*/ 4 h 6"/>
                              <a:gd name="T16" fmla="*/ 9 w 12"/>
                              <a:gd name="T17" fmla="*/ 5 h 6"/>
                              <a:gd name="T18" fmla="*/ 8 w 12"/>
                              <a:gd name="T19" fmla="*/ 5 h 6"/>
                              <a:gd name="T20" fmla="*/ 5 w 12"/>
                              <a:gd name="T21" fmla="*/ 5 h 6"/>
                              <a:gd name="T22" fmla="*/ 4 w 12"/>
                              <a:gd name="T23" fmla="*/ 6 h 6"/>
                              <a:gd name="T24" fmla="*/ 4 w 12"/>
                              <a:gd name="T25" fmla="*/ 4 h 6"/>
                              <a:gd name="T26" fmla="*/ 5 w 12"/>
                              <a:gd name="T27" fmla="*/ 5 h 6"/>
                              <a:gd name="T28" fmla="*/ 0 w 12"/>
                              <a:gd name="T29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" h="6">
                                <a:moveTo>
                                  <a:pt x="0" y="6"/>
                                </a:moveTo>
                                <a:lnTo>
                                  <a:pt x="0" y="4"/>
                                </a:lnTo>
                                <a:lnTo>
                                  <a:pt x="1" y="1"/>
                                </a:lnTo>
                                <a:lnTo>
                                  <a:pt x="5" y="1"/>
                                </a:lnTo>
                                <a:lnTo>
                                  <a:pt x="8" y="0"/>
                                </a:lnTo>
                                <a:lnTo>
                                  <a:pt x="9" y="0"/>
                                </a:lnTo>
                                <a:lnTo>
                                  <a:pt x="12" y="4"/>
                                </a:lnTo>
                                <a:lnTo>
                                  <a:pt x="9" y="5"/>
                                </a:lnTo>
                                <a:lnTo>
                                  <a:pt x="8" y="5"/>
                                </a:lnTo>
                                <a:lnTo>
                                  <a:pt x="5" y="5"/>
                                </a:lnTo>
                                <a:lnTo>
                                  <a:pt x="4" y="6"/>
                                </a:lnTo>
                                <a:lnTo>
                                  <a:pt x="4" y="4"/>
                                </a:lnTo>
                                <a:lnTo>
                                  <a:pt x="5" y="5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1"/>
                        <wps:cNvSpPr>
                          <a:spLocks/>
                        </wps:cNvSpPr>
                        <wps:spPr bwMode="auto">
                          <a:xfrm>
                            <a:off x="731" y="456"/>
                            <a:ext cx="5" cy="3"/>
                          </a:xfrm>
                          <a:custGeom>
                            <a:avLst/>
                            <a:gdLst>
                              <a:gd name="T0" fmla="*/ 1 w 5"/>
                              <a:gd name="T1" fmla="*/ 3 h 3"/>
                              <a:gd name="T2" fmla="*/ 0 w 5"/>
                              <a:gd name="T3" fmla="*/ 2 h 3"/>
                              <a:gd name="T4" fmla="*/ 5 w 5"/>
                              <a:gd name="T5" fmla="*/ 1 h 3"/>
                              <a:gd name="T6" fmla="*/ 5 w 5"/>
                              <a:gd name="T7" fmla="*/ 0 h 3"/>
                              <a:gd name="T8" fmla="*/ 1 w 5"/>
                              <a:gd name="T9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1" y="3"/>
                                </a:moveTo>
                                <a:lnTo>
                                  <a:pt x="0" y="2"/>
                                </a:lnTo>
                                <a:lnTo>
                                  <a:pt x="5" y="1"/>
                                </a:lnTo>
                                <a:lnTo>
                                  <a:pt x="5" y="0"/>
                                </a:lnTo>
                                <a:lnTo>
                                  <a:pt x="1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62"/>
                        <wps:cNvSpPr>
                          <a:spLocks/>
                        </wps:cNvSpPr>
                        <wps:spPr bwMode="auto">
                          <a:xfrm>
                            <a:off x="739" y="442"/>
                            <a:ext cx="9" cy="14"/>
                          </a:xfrm>
                          <a:custGeom>
                            <a:avLst/>
                            <a:gdLst>
                              <a:gd name="T0" fmla="*/ 0 w 9"/>
                              <a:gd name="T1" fmla="*/ 11 h 14"/>
                              <a:gd name="T2" fmla="*/ 3 w 9"/>
                              <a:gd name="T3" fmla="*/ 8 h 14"/>
                              <a:gd name="T4" fmla="*/ 4 w 9"/>
                              <a:gd name="T5" fmla="*/ 5 h 14"/>
                              <a:gd name="T6" fmla="*/ 5 w 9"/>
                              <a:gd name="T7" fmla="*/ 4 h 14"/>
                              <a:gd name="T8" fmla="*/ 6 w 9"/>
                              <a:gd name="T9" fmla="*/ 1 h 14"/>
                              <a:gd name="T10" fmla="*/ 5 w 9"/>
                              <a:gd name="T11" fmla="*/ 0 h 14"/>
                              <a:gd name="T12" fmla="*/ 9 w 9"/>
                              <a:gd name="T13" fmla="*/ 0 h 14"/>
                              <a:gd name="T14" fmla="*/ 9 w 9"/>
                              <a:gd name="T15" fmla="*/ 2 h 14"/>
                              <a:gd name="T16" fmla="*/ 8 w 9"/>
                              <a:gd name="T17" fmla="*/ 5 h 14"/>
                              <a:gd name="T18" fmla="*/ 7 w 9"/>
                              <a:gd name="T19" fmla="*/ 8 h 14"/>
                              <a:gd name="T20" fmla="*/ 6 w 9"/>
                              <a:gd name="T21" fmla="*/ 10 h 14"/>
                              <a:gd name="T22" fmla="*/ 4 w 9"/>
                              <a:gd name="T23" fmla="*/ 14 h 14"/>
                              <a:gd name="T24" fmla="*/ 0 w 9"/>
                              <a:gd name="T25" fmla="*/ 11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" h="14">
                                <a:moveTo>
                                  <a:pt x="0" y="11"/>
                                </a:moveTo>
                                <a:lnTo>
                                  <a:pt x="3" y="8"/>
                                </a:lnTo>
                                <a:lnTo>
                                  <a:pt x="4" y="5"/>
                                </a:lnTo>
                                <a:lnTo>
                                  <a:pt x="5" y="4"/>
                                </a:lnTo>
                                <a:lnTo>
                                  <a:pt x="6" y="1"/>
                                </a:lnTo>
                                <a:lnTo>
                                  <a:pt x="5" y="0"/>
                                </a:lnTo>
                                <a:lnTo>
                                  <a:pt x="9" y="0"/>
                                </a:lnTo>
                                <a:lnTo>
                                  <a:pt x="9" y="2"/>
                                </a:lnTo>
                                <a:lnTo>
                                  <a:pt x="8" y="5"/>
                                </a:lnTo>
                                <a:lnTo>
                                  <a:pt x="7" y="8"/>
                                </a:lnTo>
                                <a:lnTo>
                                  <a:pt x="6" y="10"/>
                                </a:lnTo>
                                <a:lnTo>
                                  <a:pt x="4" y="14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63"/>
                        <wps:cNvSpPr>
                          <a:spLocks/>
                        </wps:cNvSpPr>
                        <wps:spPr bwMode="auto">
                          <a:xfrm>
                            <a:off x="739" y="452"/>
                            <a:ext cx="4" cy="4"/>
                          </a:xfrm>
                          <a:custGeom>
                            <a:avLst/>
                            <a:gdLst>
                              <a:gd name="T0" fmla="*/ 4 w 4"/>
                              <a:gd name="T1" fmla="*/ 4 h 4"/>
                              <a:gd name="T2" fmla="*/ 0 w 4"/>
                              <a:gd name="T3" fmla="*/ 1 h 4"/>
                              <a:gd name="T4" fmla="*/ 1 w 4"/>
                              <a:gd name="T5" fmla="*/ 0 h 4"/>
                              <a:gd name="T6" fmla="*/ 4 w 4"/>
                              <a:gd name="T7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4" y="4"/>
                                </a:moveTo>
                                <a:lnTo>
                                  <a:pt x="0" y="1"/>
                                </a:lnTo>
                                <a:lnTo>
                                  <a:pt x="1" y="0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64"/>
                        <wps:cNvSpPr>
                          <a:spLocks/>
                        </wps:cNvSpPr>
                        <wps:spPr bwMode="auto">
                          <a:xfrm>
                            <a:off x="736" y="437"/>
                            <a:ext cx="11" cy="6"/>
                          </a:xfrm>
                          <a:custGeom>
                            <a:avLst/>
                            <a:gdLst>
                              <a:gd name="T0" fmla="*/ 9 w 11"/>
                              <a:gd name="T1" fmla="*/ 6 h 6"/>
                              <a:gd name="T2" fmla="*/ 7 w 11"/>
                              <a:gd name="T3" fmla="*/ 5 h 6"/>
                              <a:gd name="T4" fmla="*/ 6 w 11"/>
                              <a:gd name="T5" fmla="*/ 3 h 6"/>
                              <a:gd name="T6" fmla="*/ 3 w 11"/>
                              <a:gd name="T7" fmla="*/ 3 h 6"/>
                              <a:gd name="T8" fmla="*/ 1 w 11"/>
                              <a:gd name="T9" fmla="*/ 5 h 6"/>
                              <a:gd name="T10" fmla="*/ 0 w 11"/>
                              <a:gd name="T11" fmla="*/ 0 h 6"/>
                              <a:gd name="T12" fmla="*/ 3 w 11"/>
                              <a:gd name="T13" fmla="*/ 0 h 6"/>
                              <a:gd name="T14" fmla="*/ 7 w 11"/>
                              <a:gd name="T15" fmla="*/ 0 h 6"/>
                              <a:gd name="T16" fmla="*/ 9 w 11"/>
                              <a:gd name="T17" fmla="*/ 1 h 6"/>
                              <a:gd name="T18" fmla="*/ 11 w 11"/>
                              <a:gd name="T19" fmla="*/ 3 h 6"/>
                              <a:gd name="T20" fmla="*/ 9 w 11"/>
                              <a:gd name="T21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" h="6">
                                <a:moveTo>
                                  <a:pt x="9" y="6"/>
                                </a:moveTo>
                                <a:lnTo>
                                  <a:pt x="7" y="5"/>
                                </a:lnTo>
                                <a:lnTo>
                                  <a:pt x="6" y="3"/>
                                </a:lnTo>
                                <a:lnTo>
                                  <a:pt x="3" y="3"/>
                                </a:lnTo>
                                <a:lnTo>
                                  <a:pt x="1" y="5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7" y="0"/>
                                </a:lnTo>
                                <a:lnTo>
                                  <a:pt x="9" y="1"/>
                                </a:lnTo>
                                <a:lnTo>
                                  <a:pt x="11" y="3"/>
                                </a:lnTo>
                                <a:lnTo>
                                  <a:pt x="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65"/>
                        <wps:cNvSpPr>
                          <a:spLocks/>
                        </wps:cNvSpPr>
                        <wps:spPr bwMode="auto">
                          <a:xfrm>
                            <a:off x="744" y="440"/>
                            <a:ext cx="4" cy="3"/>
                          </a:xfrm>
                          <a:custGeom>
                            <a:avLst/>
                            <a:gdLst>
                              <a:gd name="T0" fmla="*/ 4 w 4"/>
                              <a:gd name="T1" fmla="*/ 2 h 3"/>
                              <a:gd name="T2" fmla="*/ 4 w 4"/>
                              <a:gd name="T3" fmla="*/ 0 h 3"/>
                              <a:gd name="T4" fmla="*/ 3 w 4"/>
                              <a:gd name="T5" fmla="*/ 0 h 3"/>
                              <a:gd name="T6" fmla="*/ 1 w 4"/>
                              <a:gd name="T7" fmla="*/ 3 h 3"/>
                              <a:gd name="T8" fmla="*/ 0 w 4"/>
                              <a:gd name="T9" fmla="*/ 2 h 3"/>
                              <a:gd name="T10" fmla="*/ 4 w 4"/>
                              <a:gd name="T11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4" y="2"/>
                                </a:move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lnTo>
                                  <a:pt x="1" y="3"/>
                                </a:lnTo>
                                <a:lnTo>
                                  <a:pt x="0" y="2"/>
                                </a:lnTo>
                                <a:lnTo>
                                  <a:pt x="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66"/>
                        <wps:cNvSpPr>
                          <a:spLocks/>
                        </wps:cNvSpPr>
                        <wps:spPr bwMode="auto">
                          <a:xfrm>
                            <a:off x="727" y="427"/>
                            <a:ext cx="11" cy="13"/>
                          </a:xfrm>
                          <a:custGeom>
                            <a:avLst/>
                            <a:gdLst>
                              <a:gd name="T0" fmla="*/ 8 w 11"/>
                              <a:gd name="T1" fmla="*/ 13 h 13"/>
                              <a:gd name="T2" fmla="*/ 6 w 11"/>
                              <a:gd name="T3" fmla="*/ 11 h 13"/>
                              <a:gd name="T4" fmla="*/ 4 w 11"/>
                              <a:gd name="T5" fmla="*/ 8 h 13"/>
                              <a:gd name="T6" fmla="*/ 3 w 11"/>
                              <a:gd name="T7" fmla="*/ 6 h 13"/>
                              <a:gd name="T8" fmla="*/ 2 w 11"/>
                              <a:gd name="T9" fmla="*/ 5 h 13"/>
                              <a:gd name="T10" fmla="*/ 1 w 11"/>
                              <a:gd name="T11" fmla="*/ 5 h 13"/>
                              <a:gd name="T12" fmla="*/ 0 w 11"/>
                              <a:gd name="T13" fmla="*/ 4 h 13"/>
                              <a:gd name="T14" fmla="*/ 1 w 11"/>
                              <a:gd name="T15" fmla="*/ 0 h 13"/>
                              <a:gd name="T16" fmla="*/ 2 w 11"/>
                              <a:gd name="T17" fmla="*/ 0 h 13"/>
                              <a:gd name="T18" fmla="*/ 4 w 11"/>
                              <a:gd name="T19" fmla="*/ 2 h 13"/>
                              <a:gd name="T20" fmla="*/ 5 w 11"/>
                              <a:gd name="T21" fmla="*/ 3 h 13"/>
                              <a:gd name="T22" fmla="*/ 8 w 11"/>
                              <a:gd name="T23" fmla="*/ 5 h 13"/>
                              <a:gd name="T24" fmla="*/ 10 w 11"/>
                              <a:gd name="T25" fmla="*/ 9 h 13"/>
                              <a:gd name="T26" fmla="*/ 11 w 11"/>
                              <a:gd name="T27" fmla="*/ 11 h 13"/>
                              <a:gd name="T28" fmla="*/ 8 w 11"/>
                              <a:gd name="T29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1" h="13">
                                <a:moveTo>
                                  <a:pt x="8" y="13"/>
                                </a:moveTo>
                                <a:lnTo>
                                  <a:pt x="6" y="11"/>
                                </a:lnTo>
                                <a:lnTo>
                                  <a:pt x="4" y="8"/>
                                </a:lnTo>
                                <a:lnTo>
                                  <a:pt x="3" y="6"/>
                                </a:lnTo>
                                <a:lnTo>
                                  <a:pt x="2" y="5"/>
                                </a:lnTo>
                                <a:lnTo>
                                  <a:pt x="1" y="5"/>
                                </a:lnTo>
                                <a:lnTo>
                                  <a:pt x="0" y="4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4" y="2"/>
                                </a:lnTo>
                                <a:lnTo>
                                  <a:pt x="5" y="3"/>
                                </a:lnTo>
                                <a:lnTo>
                                  <a:pt x="8" y="5"/>
                                </a:lnTo>
                                <a:lnTo>
                                  <a:pt x="10" y="9"/>
                                </a:lnTo>
                                <a:lnTo>
                                  <a:pt x="11" y="11"/>
                                </a:lnTo>
                                <a:lnTo>
                                  <a:pt x="8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67"/>
                        <wps:cNvSpPr>
                          <a:spLocks/>
                        </wps:cNvSpPr>
                        <wps:spPr bwMode="auto">
                          <a:xfrm>
                            <a:off x="735" y="437"/>
                            <a:ext cx="3" cy="5"/>
                          </a:xfrm>
                          <a:custGeom>
                            <a:avLst/>
                            <a:gdLst>
                              <a:gd name="T0" fmla="*/ 2 w 3"/>
                              <a:gd name="T1" fmla="*/ 5 h 5"/>
                              <a:gd name="T2" fmla="*/ 0 w 3"/>
                              <a:gd name="T3" fmla="*/ 5 h 5"/>
                              <a:gd name="T4" fmla="*/ 0 w 3"/>
                              <a:gd name="T5" fmla="*/ 3 h 5"/>
                              <a:gd name="T6" fmla="*/ 3 w 3"/>
                              <a:gd name="T7" fmla="*/ 1 h 5"/>
                              <a:gd name="T8" fmla="*/ 1 w 3"/>
                              <a:gd name="T9" fmla="*/ 0 h 5"/>
                              <a:gd name="T10" fmla="*/ 2 w 3"/>
                              <a:gd name="T1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" h="5">
                                <a:moveTo>
                                  <a:pt x="2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3"/>
                                </a:lnTo>
                                <a:lnTo>
                                  <a:pt x="3" y="1"/>
                                </a:lnTo>
                                <a:lnTo>
                                  <a:pt x="1" y="0"/>
                                </a:lnTo>
                                <a:lnTo>
                                  <a:pt x="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725" y="427"/>
                            <a:ext cx="2" cy="5"/>
                          </a:xfrm>
                          <a:prstGeom prst="rect">
                            <a:avLst/>
                          </a:pr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69"/>
                        <wps:cNvSpPr>
                          <a:spLocks/>
                        </wps:cNvSpPr>
                        <wps:spPr bwMode="auto">
                          <a:xfrm>
                            <a:off x="727" y="427"/>
                            <a:ext cx="1" cy="5"/>
                          </a:xfrm>
                          <a:custGeom>
                            <a:avLst/>
                            <a:gdLst>
                              <a:gd name="T0" fmla="*/ 1 w 1"/>
                              <a:gd name="T1" fmla="*/ 0 h 5"/>
                              <a:gd name="T2" fmla="*/ 0 w 1"/>
                              <a:gd name="T3" fmla="*/ 0 h 5"/>
                              <a:gd name="T4" fmla="*/ 0 w 1"/>
                              <a:gd name="T5" fmla="*/ 5 h 5"/>
                              <a:gd name="T6" fmla="*/ 0 w 1"/>
                              <a:gd name="T7" fmla="*/ 4 h 5"/>
                              <a:gd name="T8" fmla="*/ 1 w 1"/>
                              <a:gd name="T9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" h="5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725" y="427"/>
                            <a:ext cx="1" cy="5"/>
                          </a:xfrm>
                          <a:prstGeom prst="rect">
                            <a:avLst/>
                          </a:pr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71"/>
                        <wps:cNvSpPr>
                          <a:spLocks/>
                        </wps:cNvSpPr>
                        <wps:spPr bwMode="auto">
                          <a:xfrm>
                            <a:off x="725" y="427"/>
                            <a:ext cx="1" cy="5"/>
                          </a:xfrm>
                          <a:custGeom>
                            <a:avLst/>
                            <a:gdLst>
                              <a:gd name="T0" fmla="*/ 5 h 5"/>
                              <a:gd name="T1" fmla="*/ 0 h 5"/>
                              <a:gd name="T2" fmla="*/ 5 h 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5">
                                <a:moveTo>
                                  <a:pt x="0" y="5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72"/>
                        <wps:cNvSpPr>
                          <a:spLocks/>
                        </wps:cNvSpPr>
                        <wps:spPr bwMode="auto">
                          <a:xfrm>
                            <a:off x="714" y="427"/>
                            <a:ext cx="11" cy="13"/>
                          </a:xfrm>
                          <a:custGeom>
                            <a:avLst/>
                            <a:gdLst>
                              <a:gd name="T0" fmla="*/ 11 w 11"/>
                              <a:gd name="T1" fmla="*/ 4 h 13"/>
                              <a:gd name="T2" fmla="*/ 9 w 11"/>
                              <a:gd name="T3" fmla="*/ 5 h 13"/>
                              <a:gd name="T4" fmla="*/ 7 w 11"/>
                              <a:gd name="T5" fmla="*/ 8 h 13"/>
                              <a:gd name="T6" fmla="*/ 4 w 11"/>
                              <a:gd name="T7" fmla="*/ 11 h 13"/>
                              <a:gd name="T8" fmla="*/ 3 w 11"/>
                              <a:gd name="T9" fmla="*/ 13 h 13"/>
                              <a:gd name="T10" fmla="*/ 0 w 11"/>
                              <a:gd name="T11" fmla="*/ 12 h 13"/>
                              <a:gd name="T12" fmla="*/ 1 w 11"/>
                              <a:gd name="T13" fmla="*/ 9 h 13"/>
                              <a:gd name="T14" fmla="*/ 3 w 11"/>
                              <a:gd name="T15" fmla="*/ 5 h 13"/>
                              <a:gd name="T16" fmla="*/ 7 w 11"/>
                              <a:gd name="T17" fmla="*/ 2 h 13"/>
                              <a:gd name="T18" fmla="*/ 10 w 11"/>
                              <a:gd name="T19" fmla="*/ 0 h 13"/>
                              <a:gd name="T20" fmla="*/ 11 w 11"/>
                              <a:gd name="T2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" h="13">
                                <a:moveTo>
                                  <a:pt x="11" y="4"/>
                                </a:moveTo>
                                <a:lnTo>
                                  <a:pt x="9" y="5"/>
                                </a:lnTo>
                                <a:lnTo>
                                  <a:pt x="7" y="8"/>
                                </a:lnTo>
                                <a:lnTo>
                                  <a:pt x="4" y="11"/>
                                </a:lnTo>
                                <a:lnTo>
                                  <a:pt x="3" y="13"/>
                                </a:lnTo>
                                <a:lnTo>
                                  <a:pt x="0" y="12"/>
                                </a:lnTo>
                                <a:lnTo>
                                  <a:pt x="1" y="9"/>
                                </a:lnTo>
                                <a:lnTo>
                                  <a:pt x="3" y="5"/>
                                </a:lnTo>
                                <a:lnTo>
                                  <a:pt x="7" y="2"/>
                                </a:lnTo>
                                <a:lnTo>
                                  <a:pt x="10" y="0"/>
                                </a:lnTo>
                                <a:lnTo>
                                  <a:pt x="11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73"/>
                        <wps:cNvSpPr>
                          <a:spLocks/>
                        </wps:cNvSpPr>
                        <wps:spPr bwMode="auto">
                          <a:xfrm>
                            <a:off x="724" y="427"/>
                            <a:ext cx="1" cy="5"/>
                          </a:xfrm>
                          <a:custGeom>
                            <a:avLst/>
                            <a:gdLst>
                              <a:gd name="T0" fmla="*/ 1 w 1"/>
                              <a:gd name="T1" fmla="*/ 0 h 5"/>
                              <a:gd name="T2" fmla="*/ 0 w 1"/>
                              <a:gd name="T3" fmla="*/ 0 h 5"/>
                              <a:gd name="T4" fmla="*/ 1 w 1"/>
                              <a:gd name="T5" fmla="*/ 4 h 5"/>
                              <a:gd name="T6" fmla="*/ 1 w 1"/>
                              <a:gd name="T7" fmla="*/ 5 h 5"/>
                              <a:gd name="T8" fmla="*/ 1 w 1"/>
                              <a:gd name="T9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" h="5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74"/>
                        <wps:cNvSpPr>
                          <a:spLocks/>
                        </wps:cNvSpPr>
                        <wps:spPr bwMode="auto">
                          <a:xfrm>
                            <a:off x="703" y="437"/>
                            <a:ext cx="13" cy="6"/>
                          </a:xfrm>
                          <a:custGeom>
                            <a:avLst/>
                            <a:gdLst>
                              <a:gd name="T0" fmla="*/ 12 w 13"/>
                              <a:gd name="T1" fmla="*/ 5 h 6"/>
                              <a:gd name="T2" fmla="*/ 10 w 13"/>
                              <a:gd name="T3" fmla="*/ 3 h 6"/>
                              <a:gd name="T4" fmla="*/ 7 w 13"/>
                              <a:gd name="T5" fmla="*/ 3 h 6"/>
                              <a:gd name="T6" fmla="*/ 5 w 13"/>
                              <a:gd name="T7" fmla="*/ 5 h 6"/>
                              <a:gd name="T8" fmla="*/ 5 w 13"/>
                              <a:gd name="T9" fmla="*/ 5 h 6"/>
                              <a:gd name="T10" fmla="*/ 4 w 13"/>
                              <a:gd name="T11" fmla="*/ 6 h 6"/>
                              <a:gd name="T12" fmla="*/ 0 w 13"/>
                              <a:gd name="T13" fmla="*/ 3 h 6"/>
                              <a:gd name="T14" fmla="*/ 2 w 13"/>
                              <a:gd name="T15" fmla="*/ 2 h 6"/>
                              <a:gd name="T16" fmla="*/ 3 w 13"/>
                              <a:gd name="T17" fmla="*/ 1 h 6"/>
                              <a:gd name="T18" fmla="*/ 6 w 13"/>
                              <a:gd name="T19" fmla="*/ 0 h 6"/>
                              <a:gd name="T20" fmla="*/ 10 w 13"/>
                              <a:gd name="T21" fmla="*/ 0 h 6"/>
                              <a:gd name="T22" fmla="*/ 13 w 13"/>
                              <a:gd name="T23" fmla="*/ 0 h 6"/>
                              <a:gd name="T24" fmla="*/ 12 w 13"/>
                              <a:gd name="T25" fmla="*/ 5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" h="6">
                                <a:moveTo>
                                  <a:pt x="12" y="5"/>
                                </a:moveTo>
                                <a:lnTo>
                                  <a:pt x="10" y="3"/>
                                </a:lnTo>
                                <a:lnTo>
                                  <a:pt x="7" y="3"/>
                                </a:lnTo>
                                <a:lnTo>
                                  <a:pt x="5" y="5"/>
                                </a:lnTo>
                                <a:lnTo>
                                  <a:pt x="4" y="6"/>
                                </a:lnTo>
                                <a:lnTo>
                                  <a:pt x="0" y="3"/>
                                </a:lnTo>
                                <a:lnTo>
                                  <a:pt x="2" y="2"/>
                                </a:lnTo>
                                <a:lnTo>
                                  <a:pt x="3" y="1"/>
                                </a:lnTo>
                                <a:lnTo>
                                  <a:pt x="6" y="0"/>
                                </a:lnTo>
                                <a:lnTo>
                                  <a:pt x="10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75"/>
                        <wps:cNvSpPr>
                          <a:spLocks/>
                        </wps:cNvSpPr>
                        <wps:spPr bwMode="auto">
                          <a:xfrm>
                            <a:off x="714" y="437"/>
                            <a:ext cx="3" cy="5"/>
                          </a:xfrm>
                          <a:custGeom>
                            <a:avLst/>
                            <a:gdLst>
                              <a:gd name="T0" fmla="*/ 3 w 3"/>
                              <a:gd name="T1" fmla="*/ 3 h 5"/>
                              <a:gd name="T2" fmla="*/ 3 w 3"/>
                              <a:gd name="T3" fmla="*/ 5 h 5"/>
                              <a:gd name="T4" fmla="*/ 1 w 3"/>
                              <a:gd name="T5" fmla="*/ 5 h 5"/>
                              <a:gd name="T6" fmla="*/ 2 w 3"/>
                              <a:gd name="T7" fmla="*/ 0 h 5"/>
                              <a:gd name="T8" fmla="*/ 0 w 3"/>
                              <a:gd name="T9" fmla="*/ 2 h 5"/>
                              <a:gd name="T10" fmla="*/ 3 w 3"/>
                              <a:gd name="T11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" h="5">
                                <a:moveTo>
                                  <a:pt x="3" y="3"/>
                                </a:moveTo>
                                <a:lnTo>
                                  <a:pt x="3" y="5"/>
                                </a:lnTo>
                                <a:lnTo>
                                  <a:pt x="1" y="5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76"/>
                        <wps:cNvSpPr>
                          <a:spLocks/>
                        </wps:cNvSpPr>
                        <wps:spPr bwMode="auto">
                          <a:xfrm>
                            <a:off x="703" y="442"/>
                            <a:ext cx="10" cy="14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14"/>
                              <a:gd name="T2" fmla="*/ 4 w 10"/>
                              <a:gd name="T3" fmla="*/ 1 h 14"/>
                              <a:gd name="T4" fmla="*/ 5 w 10"/>
                              <a:gd name="T5" fmla="*/ 4 h 14"/>
                              <a:gd name="T6" fmla="*/ 7 w 10"/>
                              <a:gd name="T7" fmla="*/ 8 h 14"/>
                              <a:gd name="T8" fmla="*/ 10 w 10"/>
                              <a:gd name="T9" fmla="*/ 11 h 14"/>
                              <a:gd name="T10" fmla="*/ 6 w 10"/>
                              <a:gd name="T11" fmla="*/ 14 h 14"/>
                              <a:gd name="T12" fmla="*/ 3 w 10"/>
                              <a:gd name="T13" fmla="*/ 10 h 14"/>
                              <a:gd name="T14" fmla="*/ 2 w 10"/>
                              <a:gd name="T15" fmla="*/ 5 h 14"/>
                              <a:gd name="T16" fmla="*/ 0 w 10"/>
                              <a:gd name="T17" fmla="*/ 2 h 14"/>
                              <a:gd name="T18" fmla="*/ 0 w 10"/>
                              <a:gd name="T19" fmla="*/ 0 h 14"/>
                              <a:gd name="T20" fmla="*/ 5 w 10"/>
                              <a:gd name="T21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4">
                                <a:moveTo>
                                  <a:pt x="5" y="0"/>
                                </a:moveTo>
                                <a:lnTo>
                                  <a:pt x="4" y="1"/>
                                </a:lnTo>
                                <a:lnTo>
                                  <a:pt x="5" y="4"/>
                                </a:lnTo>
                                <a:lnTo>
                                  <a:pt x="7" y="8"/>
                                </a:lnTo>
                                <a:lnTo>
                                  <a:pt x="10" y="11"/>
                                </a:lnTo>
                                <a:lnTo>
                                  <a:pt x="6" y="14"/>
                                </a:lnTo>
                                <a:lnTo>
                                  <a:pt x="3" y="10"/>
                                </a:lnTo>
                                <a:lnTo>
                                  <a:pt x="2" y="5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77"/>
                        <wps:cNvSpPr>
                          <a:spLocks/>
                        </wps:cNvSpPr>
                        <wps:spPr bwMode="auto">
                          <a:xfrm>
                            <a:off x="703" y="440"/>
                            <a:ext cx="5" cy="3"/>
                          </a:xfrm>
                          <a:custGeom>
                            <a:avLst/>
                            <a:gdLst>
                              <a:gd name="T0" fmla="*/ 0 w 5"/>
                              <a:gd name="T1" fmla="*/ 0 h 3"/>
                              <a:gd name="T2" fmla="*/ 0 w 5"/>
                              <a:gd name="T3" fmla="*/ 2 h 3"/>
                              <a:gd name="T4" fmla="*/ 5 w 5"/>
                              <a:gd name="T5" fmla="*/ 2 h 3"/>
                              <a:gd name="T6" fmla="*/ 4 w 5"/>
                              <a:gd name="T7" fmla="*/ 3 h 3"/>
                              <a:gd name="T8" fmla="*/ 0 w 5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5" y="2"/>
                                </a:lnTo>
                                <a:lnTo>
                                  <a:pt x="4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78"/>
                        <wps:cNvSpPr>
                          <a:spLocks/>
                        </wps:cNvSpPr>
                        <wps:spPr bwMode="auto">
                          <a:xfrm>
                            <a:off x="709" y="452"/>
                            <a:ext cx="12" cy="6"/>
                          </a:xfrm>
                          <a:custGeom>
                            <a:avLst/>
                            <a:gdLst>
                              <a:gd name="T0" fmla="*/ 3 w 12"/>
                              <a:gd name="T1" fmla="*/ 0 h 6"/>
                              <a:gd name="T2" fmla="*/ 5 w 12"/>
                              <a:gd name="T3" fmla="*/ 0 h 6"/>
                              <a:gd name="T4" fmla="*/ 7 w 12"/>
                              <a:gd name="T5" fmla="*/ 1 h 6"/>
                              <a:gd name="T6" fmla="*/ 11 w 12"/>
                              <a:gd name="T7" fmla="*/ 1 h 6"/>
                              <a:gd name="T8" fmla="*/ 12 w 12"/>
                              <a:gd name="T9" fmla="*/ 5 h 6"/>
                              <a:gd name="T10" fmla="*/ 12 w 12"/>
                              <a:gd name="T11" fmla="*/ 6 h 6"/>
                              <a:gd name="T12" fmla="*/ 7 w 12"/>
                              <a:gd name="T13" fmla="*/ 5 h 6"/>
                              <a:gd name="T14" fmla="*/ 7 w 12"/>
                              <a:gd name="T15" fmla="*/ 4 h 6"/>
                              <a:gd name="T16" fmla="*/ 8 w 12"/>
                              <a:gd name="T17" fmla="*/ 6 h 6"/>
                              <a:gd name="T18" fmla="*/ 7 w 12"/>
                              <a:gd name="T19" fmla="*/ 5 h 6"/>
                              <a:gd name="T20" fmla="*/ 4 w 12"/>
                              <a:gd name="T21" fmla="*/ 5 h 6"/>
                              <a:gd name="T22" fmla="*/ 0 w 12"/>
                              <a:gd name="T23" fmla="*/ 4 h 6"/>
                              <a:gd name="T24" fmla="*/ 3 w 12"/>
                              <a:gd name="T2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" h="6">
                                <a:moveTo>
                                  <a:pt x="3" y="0"/>
                                </a:moveTo>
                                <a:lnTo>
                                  <a:pt x="5" y="0"/>
                                </a:lnTo>
                                <a:lnTo>
                                  <a:pt x="7" y="1"/>
                                </a:lnTo>
                                <a:lnTo>
                                  <a:pt x="11" y="1"/>
                                </a:lnTo>
                                <a:lnTo>
                                  <a:pt x="12" y="5"/>
                                </a:lnTo>
                                <a:lnTo>
                                  <a:pt x="12" y="6"/>
                                </a:lnTo>
                                <a:lnTo>
                                  <a:pt x="7" y="5"/>
                                </a:lnTo>
                                <a:lnTo>
                                  <a:pt x="7" y="4"/>
                                </a:lnTo>
                                <a:lnTo>
                                  <a:pt x="8" y="6"/>
                                </a:lnTo>
                                <a:lnTo>
                                  <a:pt x="7" y="5"/>
                                </a:lnTo>
                                <a:lnTo>
                                  <a:pt x="4" y="5"/>
                                </a:lnTo>
                                <a:lnTo>
                                  <a:pt x="0" y="4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79"/>
                        <wps:cNvSpPr>
                          <a:spLocks/>
                        </wps:cNvSpPr>
                        <wps:spPr bwMode="auto">
                          <a:xfrm>
                            <a:off x="709" y="452"/>
                            <a:ext cx="4" cy="4"/>
                          </a:xfrm>
                          <a:custGeom>
                            <a:avLst/>
                            <a:gdLst>
                              <a:gd name="T0" fmla="*/ 0 w 4"/>
                              <a:gd name="T1" fmla="*/ 4 h 4"/>
                              <a:gd name="T2" fmla="*/ 3 w 4"/>
                              <a:gd name="T3" fmla="*/ 0 h 4"/>
                              <a:gd name="T4" fmla="*/ 4 w 4"/>
                              <a:gd name="T5" fmla="*/ 1 h 4"/>
                              <a:gd name="T6" fmla="*/ 0 w 4"/>
                              <a:gd name="T7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4"/>
                                </a:moveTo>
                                <a:lnTo>
                                  <a:pt x="3" y="0"/>
                                </a:lnTo>
                                <a:lnTo>
                                  <a:pt x="4" y="1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0"/>
                        <wps:cNvSpPr>
                          <a:spLocks/>
                        </wps:cNvSpPr>
                        <wps:spPr bwMode="auto">
                          <a:xfrm>
                            <a:off x="705" y="456"/>
                            <a:ext cx="15" cy="11"/>
                          </a:xfrm>
                          <a:custGeom>
                            <a:avLst/>
                            <a:gdLst>
                              <a:gd name="T0" fmla="*/ 15 w 15"/>
                              <a:gd name="T1" fmla="*/ 3 h 11"/>
                              <a:gd name="T2" fmla="*/ 12 w 15"/>
                              <a:gd name="T3" fmla="*/ 7 h 11"/>
                              <a:gd name="T4" fmla="*/ 11 w 15"/>
                              <a:gd name="T5" fmla="*/ 8 h 11"/>
                              <a:gd name="T6" fmla="*/ 9 w 15"/>
                              <a:gd name="T7" fmla="*/ 10 h 11"/>
                              <a:gd name="T8" fmla="*/ 5 w 15"/>
                              <a:gd name="T9" fmla="*/ 11 h 11"/>
                              <a:gd name="T10" fmla="*/ 2 w 15"/>
                              <a:gd name="T11" fmla="*/ 11 h 11"/>
                              <a:gd name="T12" fmla="*/ 0 w 15"/>
                              <a:gd name="T13" fmla="*/ 10 h 11"/>
                              <a:gd name="T14" fmla="*/ 2 w 15"/>
                              <a:gd name="T15" fmla="*/ 7 h 11"/>
                              <a:gd name="T16" fmla="*/ 3 w 15"/>
                              <a:gd name="T17" fmla="*/ 7 h 11"/>
                              <a:gd name="T18" fmla="*/ 4 w 15"/>
                              <a:gd name="T19" fmla="*/ 7 h 11"/>
                              <a:gd name="T20" fmla="*/ 7 w 15"/>
                              <a:gd name="T21" fmla="*/ 5 h 11"/>
                              <a:gd name="T22" fmla="*/ 8 w 15"/>
                              <a:gd name="T23" fmla="*/ 5 h 11"/>
                              <a:gd name="T24" fmla="*/ 9 w 15"/>
                              <a:gd name="T25" fmla="*/ 3 h 11"/>
                              <a:gd name="T26" fmla="*/ 11 w 15"/>
                              <a:gd name="T27" fmla="*/ 0 h 11"/>
                              <a:gd name="T28" fmla="*/ 15 w 15"/>
                              <a:gd name="T29" fmla="*/ 3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5" h="11">
                                <a:moveTo>
                                  <a:pt x="15" y="3"/>
                                </a:moveTo>
                                <a:lnTo>
                                  <a:pt x="12" y="7"/>
                                </a:lnTo>
                                <a:lnTo>
                                  <a:pt x="11" y="8"/>
                                </a:lnTo>
                                <a:lnTo>
                                  <a:pt x="9" y="10"/>
                                </a:lnTo>
                                <a:lnTo>
                                  <a:pt x="5" y="11"/>
                                </a:lnTo>
                                <a:lnTo>
                                  <a:pt x="2" y="11"/>
                                </a:lnTo>
                                <a:lnTo>
                                  <a:pt x="0" y="10"/>
                                </a:lnTo>
                                <a:lnTo>
                                  <a:pt x="2" y="7"/>
                                </a:lnTo>
                                <a:lnTo>
                                  <a:pt x="3" y="7"/>
                                </a:lnTo>
                                <a:lnTo>
                                  <a:pt x="4" y="7"/>
                                </a:lnTo>
                                <a:lnTo>
                                  <a:pt x="7" y="5"/>
                                </a:lnTo>
                                <a:lnTo>
                                  <a:pt x="8" y="5"/>
                                </a:lnTo>
                                <a:lnTo>
                                  <a:pt x="9" y="3"/>
                                </a:lnTo>
                                <a:lnTo>
                                  <a:pt x="11" y="0"/>
                                </a:lnTo>
                                <a:lnTo>
                                  <a:pt x="1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1"/>
                        <wps:cNvSpPr>
                          <a:spLocks/>
                        </wps:cNvSpPr>
                        <wps:spPr bwMode="auto">
                          <a:xfrm>
                            <a:off x="716" y="456"/>
                            <a:ext cx="5" cy="3"/>
                          </a:xfrm>
                          <a:custGeom>
                            <a:avLst/>
                            <a:gdLst>
                              <a:gd name="T0" fmla="*/ 5 w 5"/>
                              <a:gd name="T1" fmla="*/ 2 h 3"/>
                              <a:gd name="T2" fmla="*/ 4 w 5"/>
                              <a:gd name="T3" fmla="*/ 3 h 3"/>
                              <a:gd name="T4" fmla="*/ 0 w 5"/>
                              <a:gd name="T5" fmla="*/ 0 h 3"/>
                              <a:gd name="T6" fmla="*/ 0 w 5"/>
                              <a:gd name="T7" fmla="*/ 1 h 3"/>
                              <a:gd name="T8" fmla="*/ 5 w 5"/>
                              <a:gd name="T9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5" y="2"/>
                                </a:moveTo>
                                <a:lnTo>
                                  <a:pt x="4" y="3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82"/>
                        <wps:cNvSpPr>
                          <a:spLocks/>
                        </wps:cNvSpPr>
                        <wps:spPr bwMode="auto">
                          <a:xfrm>
                            <a:off x="698" y="457"/>
                            <a:ext cx="10" cy="9"/>
                          </a:xfrm>
                          <a:custGeom>
                            <a:avLst/>
                            <a:gdLst>
                              <a:gd name="T0" fmla="*/ 7 w 10"/>
                              <a:gd name="T1" fmla="*/ 9 h 9"/>
                              <a:gd name="T2" fmla="*/ 2 w 10"/>
                              <a:gd name="T3" fmla="*/ 6 h 9"/>
                              <a:gd name="T4" fmla="*/ 0 w 10"/>
                              <a:gd name="T5" fmla="*/ 2 h 9"/>
                              <a:gd name="T6" fmla="*/ 0 w 10"/>
                              <a:gd name="T7" fmla="*/ 0 h 9"/>
                              <a:gd name="T8" fmla="*/ 4 w 10"/>
                              <a:gd name="T9" fmla="*/ 0 h 9"/>
                              <a:gd name="T10" fmla="*/ 4 w 10"/>
                              <a:gd name="T11" fmla="*/ 1 h 9"/>
                              <a:gd name="T12" fmla="*/ 5 w 10"/>
                              <a:gd name="T13" fmla="*/ 2 h 9"/>
                              <a:gd name="T14" fmla="*/ 10 w 10"/>
                              <a:gd name="T15" fmla="*/ 6 h 9"/>
                              <a:gd name="T16" fmla="*/ 7 w 10"/>
                              <a:gd name="T17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7" y="9"/>
                                </a:moveTo>
                                <a:lnTo>
                                  <a:pt x="2" y="6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1"/>
                                </a:lnTo>
                                <a:lnTo>
                                  <a:pt x="5" y="2"/>
                                </a:lnTo>
                                <a:lnTo>
                                  <a:pt x="10" y="6"/>
                                </a:lnTo>
                                <a:lnTo>
                                  <a:pt x="7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83"/>
                        <wps:cNvSpPr>
                          <a:spLocks/>
                        </wps:cNvSpPr>
                        <wps:spPr bwMode="auto">
                          <a:xfrm>
                            <a:off x="705" y="463"/>
                            <a:ext cx="3" cy="3"/>
                          </a:xfrm>
                          <a:custGeom>
                            <a:avLst/>
                            <a:gdLst>
                              <a:gd name="T0" fmla="*/ 0 w 3"/>
                              <a:gd name="T1" fmla="*/ 3 h 3"/>
                              <a:gd name="T2" fmla="*/ 3 w 3"/>
                              <a:gd name="T3" fmla="*/ 0 h 3"/>
                              <a:gd name="T4" fmla="*/ 2 w 3"/>
                              <a:gd name="T5" fmla="*/ 0 h 3"/>
                              <a:gd name="T6" fmla="*/ 0 w 3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" h="3">
                                <a:moveTo>
                                  <a:pt x="0" y="3"/>
                                </a:move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84"/>
                        <wps:cNvSpPr>
                          <a:spLocks/>
                        </wps:cNvSpPr>
                        <wps:spPr bwMode="auto">
                          <a:xfrm>
                            <a:off x="697" y="442"/>
                            <a:ext cx="8" cy="16"/>
                          </a:xfrm>
                          <a:custGeom>
                            <a:avLst/>
                            <a:gdLst>
                              <a:gd name="T0" fmla="*/ 1 w 8"/>
                              <a:gd name="T1" fmla="*/ 15 h 16"/>
                              <a:gd name="T2" fmla="*/ 3 w 8"/>
                              <a:gd name="T3" fmla="*/ 10 h 16"/>
                              <a:gd name="T4" fmla="*/ 4 w 8"/>
                              <a:gd name="T5" fmla="*/ 9 h 16"/>
                              <a:gd name="T6" fmla="*/ 4 w 8"/>
                              <a:gd name="T7" fmla="*/ 8 h 16"/>
                              <a:gd name="T8" fmla="*/ 4 w 8"/>
                              <a:gd name="T9" fmla="*/ 7 h 16"/>
                              <a:gd name="T10" fmla="*/ 3 w 8"/>
                              <a:gd name="T11" fmla="*/ 5 h 16"/>
                              <a:gd name="T12" fmla="*/ 2 w 8"/>
                              <a:gd name="T13" fmla="*/ 4 h 16"/>
                              <a:gd name="T14" fmla="*/ 0 w 8"/>
                              <a:gd name="T15" fmla="*/ 4 h 16"/>
                              <a:gd name="T16" fmla="*/ 2 w 8"/>
                              <a:gd name="T17" fmla="*/ 0 h 16"/>
                              <a:gd name="T18" fmla="*/ 4 w 8"/>
                              <a:gd name="T19" fmla="*/ 1 h 16"/>
                              <a:gd name="T20" fmla="*/ 6 w 8"/>
                              <a:gd name="T21" fmla="*/ 3 h 16"/>
                              <a:gd name="T22" fmla="*/ 8 w 8"/>
                              <a:gd name="T23" fmla="*/ 5 h 16"/>
                              <a:gd name="T24" fmla="*/ 8 w 8"/>
                              <a:gd name="T25" fmla="*/ 8 h 16"/>
                              <a:gd name="T26" fmla="*/ 8 w 8"/>
                              <a:gd name="T27" fmla="*/ 10 h 16"/>
                              <a:gd name="T28" fmla="*/ 6 w 8"/>
                              <a:gd name="T29" fmla="*/ 12 h 16"/>
                              <a:gd name="T30" fmla="*/ 5 w 8"/>
                              <a:gd name="T31" fmla="*/ 16 h 16"/>
                              <a:gd name="T32" fmla="*/ 1 w 8"/>
                              <a:gd name="T33" fmla="*/ 15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" h="16">
                                <a:moveTo>
                                  <a:pt x="1" y="15"/>
                                </a:moveTo>
                                <a:lnTo>
                                  <a:pt x="3" y="10"/>
                                </a:lnTo>
                                <a:lnTo>
                                  <a:pt x="4" y="9"/>
                                </a:lnTo>
                                <a:lnTo>
                                  <a:pt x="4" y="8"/>
                                </a:lnTo>
                                <a:lnTo>
                                  <a:pt x="4" y="7"/>
                                </a:lnTo>
                                <a:lnTo>
                                  <a:pt x="3" y="5"/>
                                </a:lnTo>
                                <a:lnTo>
                                  <a:pt x="2" y="4"/>
                                </a:lnTo>
                                <a:lnTo>
                                  <a:pt x="0" y="4"/>
                                </a:lnTo>
                                <a:lnTo>
                                  <a:pt x="2" y="0"/>
                                </a:lnTo>
                                <a:lnTo>
                                  <a:pt x="4" y="1"/>
                                </a:lnTo>
                                <a:lnTo>
                                  <a:pt x="6" y="3"/>
                                </a:lnTo>
                                <a:lnTo>
                                  <a:pt x="8" y="5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2"/>
                                </a:lnTo>
                                <a:lnTo>
                                  <a:pt x="5" y="16"/>
                                </a:lnTo>
                                <a:lnTo>
                                  <a:pt x="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85"/>
                        <wps:cNvSpPr>
                          <a:spLocks/>
                        </wps:cNvSpPr>
                        <wps:spPr bwMode="auto">
                          <a:xfrm>
                            <a:off x="698" y="457"/>
                            <a:ext cx="4" cy="1"/>
                          </a:xfrm>
                          <a:custGeom>
                            <a:avLst/>
                            <a:gdLst>
                              <a:gd name="T0" fmla="*/ 0 w 4"/>
                              <a:gd name="T1" fmla="*/ 0 h 1"/>
                              <a:gd name="T2" fmla="*/ 4 w 4"/>
                              <a:gd name="T3" fmla="*/ 1 h 1"/>
                              <a:gd name="T4" fmla="*/ 4 w 4"/>
                              <a:gd name="T5" fmla="*/ 0 h 1"/>
                              <a:gd name="T6" fmla="*/ 0 w 4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1">
                                <a:moveTo>
                                  <a:pt x="0" y="0"/>
                                </a:moveTo>
                                <a:lnTo>
                                  <a:pt x="4" y="1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86"/>
                        <wps:cNvSpPr>
                          <a:spLocks/>
                        </wps:cNvSpPr>
                        <wps:spPr bwMode="auto">
                          <a:xfrm>
                            <a:off x="690" y="433"/>
                            <a:ext cx="9" cy="13"/>
                          </a:xfrm>
                          <a:custGeom>
                            <a:avLst/>
                            <a:gdLst>
                              <a:gd name="T0" fmla="*/ 7 w 9"/>
                              <a:gd name="T1" fmla="*/ 13 h 13"/>
                              <a:gd name="T2" fmla="*/ 5 w 9"/>
                              <a:gd name="T3" fmla="*/ 12 h 13"/>
                              <a:gd name="T4" fmla="*/ 4 w 9"/>
                              <a:gd name="T5" fmla="*/ 10 h 13"/>
                              <a:gd name="T6" fmla="*/ 4 w 9"/>
                              <a:gd name="T7" fmla="*/ 7 h 13"/>
                              <a:gd name="T8" fmla="*/ 3 w 9"/>
                              <a:gd name="T9" fmla="*/ 7 h 13"/>
                              <a:gd name="T10" fmla="*/ 3 w 9"/>
                              <a:gd name="T11" fmla="*/ 6 h 13"/>
                              <a:gd name="T12" fmla="*/ 2 w 9"/>
                              <a:gd name="T13" fmla="*/ 5 h 13"/>
                              <a:gd name="T14" fmla="*/ 0 w 9"/>
                              <a:gd name="T15" fmla="*/ 4 h 13"/>
                              <a:gd name="T16" fmla="*/ 2 w 9"/>
                              <a:gd name="T17" fmla="*/ 0 h 13"/>
                              <a:gd name="T18" fmla="*/ 4 w 9"/>
                              <a:gd name="T19" fmla="*/ 2 h 13"/>
                              <a:gd name="T20" fmla="*/ 7 w 9"/>
                              <a:gd name="T21" fmla="*/ 3 h 13"/>
                              <a:gd name="T22" fmla="*/ 8 w 9"/>
                              <a:gd name="T23" fmla="*/ 5 h 13"/>
                              <a:gd name="T24" fmla="*/ 8 w 9"/>
                              <a:gd name="T25" fmla="*/ 6 h 13"/>
                              <a:gd name="T26" fmla="*/ 9 w 9"/>
                              <a:gd name="T27" fmla="*/ 9 h 13"/>
                              <a:gd name="T28" fmla="*/ 9 w 9"/>
                              <a:gd name="T29" fmla="*/ 9 h 13"/>
                              <a:gd name="T30" fmla="*/ 9 w 9"/>
                              <a:gd name="T31" fmla="*/ 9 h 13"/>
                              <a:gd name="T32" fmla="*/ 7 w 9"/>
                              <a:gd name="T33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" h="13">
                                <a:moveTo>
                                  <a:pt x="7" y="13"/>
                                </a:moveTo>
                                <a:lnTo>
                                  <a:pt x="5" y="12"/>
                                </a:lnTo>
                                <a:lnTo>
                                  <a:pt x="4" y="10"/>
                                </a:lnTo>
                                <a:lnTo>
                                  <a:pt x="4" y="7"/>
                                </a:lnTo>
                                <a:lnTo>
                                  <a:pt x="3" y="7"/>
                                </a:lnTo>
                                <a:lnTo>
                                  <a:pt x="3" y="6"/>
                                </a:lnTo>
                                <a:lnTo>
                                  <a:pt x="2" y="5"/>
                                </a:lnTo>
                                <a:lnTo>
                                  <a:pt x="0" y="4"/>
                                </a:lnTo>
                                <a:lnTo>
                                  <a:pt x="2" y="0"/>
                                </a:lnTo>
                                <a:lnTo>
                                  <a:pt x="4" y="2"/>
                                </a:lnTo>
                                <a:lnTo>
                                  <a:pt x="7" y="3"/>
                                </a:lnTo>
                                <a:lnTo>
                                  <a:pt x="8" y="5"/>
                                </a:lnTo>
                                <a:lnTo>
                                  <a:pt x="8" y="6"/>
                                </a:lnTo>
                                <a:lnTo>
                                  <a:pt x="9" y="9"/>
                                </a:lnTo>
                                <a:lnTo>
                                  <a:pt x="7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87"/>
                        <wps:cNvSpPr>
                          <a:spLocks/>
                        </wps:cNvSpPr>
                        <wps:spPr bwMode="auto">
                          <a:xfrm>
                            <a:off x="697" y="442"/>
                            <a:ext cx="2" cy="4"/>
                          </a:xfrm>
                          <a:custGeom>
                            <a:avLst/>
                            <a:gdLst>
                              <a:gd name="T0" fmla="*/ 0 w 2"/>
                              <a:gd name="T1" fmla="*/ 4 h 4"/>
                              <a:gd name="T2" fmla="*/ 2 w 2"/>
                              <a:gd name="T3" fmla="*/ 0 h 4"/>
                              <a:gd name="T4" fmla="*/ 0 w 2"/>
                              <a:gd name="T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4">
                                <a:moveTo>
                                  <a:pt x="0" y="4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88"/>
                        <wps:cNvSpPr>
                          <a:spLocks/>
                        </wps:cNvSpPr>
                        <wps:spPr bwMode="auto">
                          <a:xfrm>
                            <a:off x="682" y="432"/>
                            <a:ext cx="10" cy="5"/>
                          </a:xfrm>
                          <a:custGeom>
                            <a:avLst/>
                            <a:gdLst>
                              <a:gd name="T0" fmla="*/ 9 w 10"/>
                              <a:gd name="T1" fmla="*/ 5 h 5"/>
                              <a:gd name="T2" fmla="*/ 4 w 10"/>
                              <a:gd name="T3" fmla="*/ 4 h 5"/>
                              <a:gd name="T4" fmla="*/ 3 w 10"/>
                              <a:gd name="T5" fmla="*/ 4 h 5"/>
                              <a:gd name="T6" fmla="*/ 4 w 10"/>
                              <a:gd name="T7" fmla="*/ 3 h 5"/>
                              <a:gd name="T8" fmla="*/ 4 w 10"/>
                              <a:gd name="T9" fmla="*/ 4 h 5"/>
                              <a:gd name="T10" fmla="*/ 0 w 10"/>
                              <a:gd name="T11" fmla="*/ 4 h 5"/>
                              <a:gd name="T12" fmla="*/ 0 w 10"/>
                              <a:gd name="T13" fmla="*/ 3 h 5"/>
                              <a:gd name="T14" fmla="*/ 2 w 10"/>
                              <a:gd name="T15" fmla="*/ 0 h 5"/>
                              <a:gd name="T16" fmla="*/ 4 w 10"/>
                              <a:gd name="T17" fmla="*/ 0 h 5"/>
                              <a:gd name="T18" fmla="*/ 10 w 10"/>
                              <a:gd name="T19" fmla="*/ 1 h 5"/>
                              <a:gd name="T20" fmla="*/ 9 w 1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9" y="5"/>
                                </a:moveTo>
                                <a:lnTo>
                                  <a:pt x="4" y="4"/>
                                </a:lnTo>
                                <a:lnTo>
                                  <a:pt x="3" y="4"/>
                                </a:lnTo>
                                <a:lnTo>
                                  <a:pt x="4" y="3"/>
                                </a:lnTo>
                                <a:lnTo>
                                  <a:pt x="4" y="4"/>
                                </a:lnTo>
                                <a:lnTo>
                                  <a:pt x="0" y="4"/>
                                </a:lnTo>
                                <a:lnTo>
                                  <a:pt x="0" y="3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10" y="1"/>
                                </a:lnTo>
                                <a:lnTo>
                                  <a:pt x="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89"/>
                        <wps:cNvSpPr>
                          <a:spLocks/>
                        </wps:cNvSpPr>
                        <wps:spPr bwMode="auto">
                          <a:xfrm>
                            <a:off x="690" y="433"/>
                            <a:ext cx="2" cy="4"/>
                          </a:xfrm>
                          <a:custGeom>
                            <a:avLst/>
                            <a:gdLst>
                              <a:gd name="T0" fmla="*/ 2 w 2"/>
                              <a:gd name="T1" fmla="*/ 0 h 4"/>
                              <a:gd name="T2" fmla="*/ 1 w 2"/>
                              <a:gd name="T3" fmla="*/ 4 h 4"/>
                              <a:gd name="T4" fmla="*/ 0 w 2"/>
                              <a:gd name="T5" fmla="*/ 4 h 4"/>
                              <a:gd name="T6" fmla="*/ 2 w 2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" h="4">
                                <a:moveTo>
                                  <a:pt x="2" y="0"/>
                                </a:moveTo>
                                <a:lnTo>
                                  <a:pt x="1" y="4"/>
                                </a:lnTo>
                                <a:lnTo>
                                  <a:pt x="0" y="4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0"/>
                        <wps:cNvSpPr>
                          <a:spLocks/>
                        </wps:cNvSpPr>
                        <wps:spPr bwMode="auto">
                          <a:xfrm>
                            <a:off x="682" y="436"/>
                            <a:ext cx="12" cy="50"/>
                          </a:xfrm>
                          <a:custGeom>
                            <a:avLst/>
                            <a:gdLst>
                              <a:gd name="T0" fmla="*/ 4 w 12"/>
                              <a:gd name="T1" fmla="*/ 0 h 50"/>
                              <a:gd name="T2" fmla="*/ 8 w 12"/>
                              <a:gd name="T3" fmla="*/ 24 h 50"/>
                              <a:gd name="T4" fmla="*/ 10 w 12"/>
                              <a:gd name="T5" fmla="*/ 37 h 50"/>
                              <a:gd name="T6" fmla="*/ 12 w 12"/>
                              <a:gd name="T7" fmla="*/ 49 h 50"/>
                              <a:gd name="T8" fmla="*/ 8 w 12"/>
                              <a:gd name="T9" fmla="*/ 50 h 50"/>
                              <a:gd name="T10" fmla="*/ 5 w 12"/>
                              <a:gd name="T11" fmla="*/ 37 h 50"/>
                              <a:gd name="T12" fmla="*/ 4 w 12"/>
                              <a:gd name="T13" fmla="*/ 25 h 50"/>
                              <a:gd name="T14" fmla="*/ 0 w 12"/>
                              <a:gd name="T15" fmla="*/ 0 h 50"/>
                              <a:gd name="T16" fmla="*/ 4 w 12"/>
                              <a:gd name="T17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" h="50">
                                <a:moveTo>
                                  <a:pt x="4" y="0"/>
                                </a:moveTo>
                                <a:lnTo>
                                  <a:pt x="8" y="24"/>
                                </a:lnTo>
                                <a:lnTo>
                                  <a:pt x="10" y="37"/>
                                </a:lnTo>
                                <a:lnTo>
                                  <a:pt x="12" y="49"/>
                                </a:lnTo>
                                <a:lnTo>
                                  <a:pt x="8" y="50"/>
                                </a:lnTo>
                                <a:lnTo>
                                  <a:pt x="5" y="37"/>
                                </a:lnTo>
                                <a:lnTo>
                                  <a:pt x="4" y="25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91"/>
                        <wps:cNvSpPr>
                          <a:spLocks/>
                        </wps:cNvSpPr>
                        <wps:spPr bwMode="auto">
                          <a:xfrm>
                            <a:off x="682" y="436"/>
                            <a:ext cx="4" cy="1"/>
                          </a:xfrm>
                          <a:custGeom>
                            <a:avLst/>
                            <a:gdLst>
                              <a:gd name="T0" fmla="*/ 0 w 4"/>
                              <a:gd name="T1" fmla="*/ 4 w 4"/>
                              <a:gd name="T2" fmla="*/ 0 w 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692" y="484"/>
                            <a:ext cx="33" cy="3"/>
                          </a:xfrm>
                          <a:prstGeom prst="rect">
                            <a:avLst/>
                          </a:pr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193"/>
                        <wps:cNvSpPr>
                          <a:spLocks/>
                        </wps:cNvSpPr>
                        <wps:spPr bwMode="auto">
                          <a:xfrm>
                            <a:off x="690" y="484"/>
                            <a:ext cx="4" cy="3"/>
                          </a:xfrm>
                          <a:custGeom>
                            <a:avLst/>
                            <a:gdLst>
                              <a:gd name="T0" fmla="*/ 0 w 4"/>
                              <a:gd name="T1" fmla="*/ 2 h 3"/>
                              <a:gd name="T2" fmla="*/ 1 w 4"/>
                              <a:gd name="T3" fmla="*/ 3 h 3"/>
                              <a:gd name="T4" fmla="*/ 2 w 4"/>
                              <a:gd name="T5" fmla="*/ 3 h 3"/>
                              <a:gd name="T6" fmla="*/ 2 w 4"/>
                              <a:gd name="T7" fmla="*/ 0 h 3"/>
                              <a:gd name="T8" fmla="*/ 4 w 4"/>
                              <a:gd name="T9" fmla="*/ 1 h 3"/>
                              <a:gd name="T10" fmla="*/ 0 w 4"/>
                              <a:gd name="T11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0" y="2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2" y="0"/>
                                </a:lnTo>
                                <a:lnTo>
                                  <a:pt x="4" y="1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194"/>
                        <wps:cNvSpPr>
                          <a:spLocks/>
                        </wps:cNvSpPr>
                        <wps:spPr bwMode="auto">
                          <a:xfrm>
                            <a:off x="725" y="484"/>
                            <a:ext cx="1" cy="3"/>
                          </a:xfrm>
                          <a:custGeom>
                            <a:avLst/>
                            <a:gdLst>
                              <a:gd name="T0" fmla="*/ 0 h 3"/>
                              <a:gd name="T1" fmla="*/ 3 h 3"/>
                              <a:gd name="T2" fmla="*/ 0 h 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3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630" y="484"/>
                            <a:ext cx="33" cy="3"/>
                          </a:xfrm>
                          <a:prstGeom prst="rect">
                            <a:avLst/>
                          </a:pr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196"/>
                        <wps:cNvSpPr>
                          <a:spLocks/>
                        </wps:cNvSpPr>
                        <wps:spPr bwMode="auto">
                          <a:xfrm>
                            <a:off x="661" y="435"/>
                            <a:ext cx="13" cy="51"/>
                          </a:xfrm>
                          <a:custGeom>
                            <a:avLst/>
                            <a:gdLst>
                              <a:gd name="T0" fmla="*/ 0 w 13"/>
                              <a:gd name="T1" fmla="*/ 50 h 51"/>
                              <a:gd name="T2" fmla="*/ 4 w 13"/>
                              <a:gd name="T3" fmla="*/ 25 h 51"/>
                              <a:gd name="T4" fmla="*/ 8 w 13"/>
                              <a:gd name="T5" fmla="*/ 0 h 51"/>
                              <a:gd name="T6" fmla="*/ 13 w 13"/>
                              <a:gd name="T7" fmla="*/ 1 h 51"/>
                              <a:gd name="T8" fmla="*/ 8 w 13"/>
                              <a:gd name="T9" fmla="*/ 26 h 51"/>
                              <a:gd name="T10" fmla="*/ 4 w 13"/>
                              <a:gd name="T11" fmla="*/ 51 h 51"/>
                              <a:gd name="T12" fmla="*/ 0 w 13"/>
                              <a:gd name="T13" fmla="*/ 5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3" h="51">
                                <a:moveTo>
                                  <a:pt x="0" y="50"/>
                                </a:moveTo>
                                <a:lnTo>
                                  <a:pt x="4" y="25"/>
                                </a:lnTo>
                                <a:lnTo>
                                  <a:pt x="8" y="0"/>
                                </a:lnTo>
                                <a:lnTo>
                                  <a:pt x="13" y="1"/>
                                </a:lnTo>
                                <a:lnTo>
                                  <a:pt x="8" y="26"/>
                                </a:lnTo>
                                <a:lnTo>
                                  <a:pt x="4" y="51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197"/>
                        <wps:cNvSpPr>
                          <a:spLocks/>
                        </wps:cNvSpPr>
                        <wps:spPr bwMode="auto">
                          <a:xfrm>
                            <a:off x="661" y="484"/>
                            <a:ext cx="4" cy="3"/>
                          </a:xfrm>
                          <a:custGeom>
                            <a:avLst/>
                            <a:gdLst>
                              <a:gd name="T0" fmla="*/ 2 w 4"/>
                              <a:gd name="T1" fmla="*/ 3 h 3"/>
                              <a:gd name="T2" fmla="*/ 3 w 4"/>
                              <a:gd name="T3" fmla="*/ 3 h 3"/>
                              <a:gd name="T4" fmla="*/ 4 w 4"/>
                              <a:gd name="T5" fmla="*/ 2 h 3"/>
                              <a:gd name="T6" fmla="*/ 0 w 4"/>
                              <a:gd name="T7" fmla="*/ 1 h 3"/>
                              <a:gd name="T8" fmla="*/ 2 w 4"/>
                              <a:gd name="T9" fmla="*/ 0 h 3"/>
                              <a:gd name="T10" fmla="*/ 2 w 4"/>
                              <a:gd name="T11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2" y="3"/>
                                </a:moveTo>
                                <a:lnTo>
                                  <a:pt x="3" y="3"/>
                                </a:lnTo>
                                <a:lnTo>
                                  <a:pt x="4" y="2"/>
                                </a:lnTo>
                                <a:lnTo>
                                  <a:pt x="0" y="1"/>
                                </a:lnTo>
                                <a:lnTo>
                                  <a:pt x="2" y="0"/>
                                </a:lnTo>
                                <a:lnTo>
                                  <a:pt x="2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98"/>
                        <wps:cNvSpPr>
                          <a:spLocks/>
                        </wps:cNvSpPr>
                        <wps:spPr bwMode="auto">
                          <a:xfrm>
                            <a:off x="664" y="432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4 h 5"/>
                              <a:gd name="T2" fmla="*/ 5 w 10"/>
                              <a:gd name="T3" fmla="*/ 4 h 5"/>
                              <a:gd name="T4" fmla="*/ 6 w 10"/>
                              <a:gd name="T5" fmla="*/ 4 h 5"/>
                              <a:gd name="T6" fmla="*/ 5 w 10"/>
                              <a:gd name="T7" fmla="*/ 4 h 5"/>
                              <a:gd name="T8" fmla="*/ 3 w 10"/>
                              <a:gd name="T9" fmla="*/ 4 h 5"/>
                              <a:gd name="T10" fmla="*/ 1 w 10"/>
                              <a:gd name="T11" fmla="*/ 5 h 5"/>
                              <a:gd name="T12" fmla="*/ 0 w 10"/>
                              <a:gd name="T13" fmla="*/ 1 h 5"/>
                              <a:gd name="T14" fmla="*/ 1 w 10"/>
                              <a:gd name="T15" fmla="*/ 0 h 5"/>
                              <a:gd name="T16" fmla="*/ 5 w 10"/>
                              <a:gd name="T17" fmla="*/ 0 h 5"/>
                              <a:gd name="T18" fmla="*/ 7 w 10"/>
                              <a:gd name="T19" fmla="*/ 0 h 5"/>
                              <a:gd name="T20" fmla="*/ 10 w 10"/>
                              <a:gd name="T21" fmla="*/ 3 h 5"/>
                              <a:gd name="T22" fmla="*/ 10 w 10"/>
                              <a:gd name="T23" fmla="*/ 4 h 5"/>
                              <a:gd name="T24" fmla="*/ 5 w 10"/>
                              <a:gd name="T25" fmla="*/ 4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4"/>
                                </a:moveTo>
                                <a:lnTo>
                                  <a:pt x="5" y="4"/>
                                </a:lnTo>
                                <a:lnTo>
                                  <a:pt x="6" y="4"/>
                                </a:lnTo>
                                <a:lnTo>
                                  <a:pt x="5" y="4"/>
                                </a:lnTo>
                                <a:lnTo>
                                  <a:pt x="3" y="4"/>
                                </a:lnTo>
                                <a:lnTo>
                                  <a:pt x="1" y="5"/>
                                </a:lnTo>
                                <a:lnTo>
                                  <a:pt x="0" y="1"/>
                                </a:lnTo>
                                <a:lnTo>
                                  <a:pt x="1" y="0"/>
                                </a:lnTo>
                                <a:lnTo>
                                  <a:pt x="5" y="0"/>
                                </a:lnTo>
                                <a:lnTo>
                                  <a:pt x="7" y="0"/>
                                </a:lnTo>
                                <a:lnTo>
                                  <a:pt x="10" y="3"/>
                                </a:lnTo>
                                <a:lnTo>
                                  <a:pt x="10" y="4"/>
                                </a:lnTo>
                                <a:lnTo>
                                  <a:pt x="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199"/>
                        <wps:cNvSpPr>
                          <a:spLocks/>
                        </wps:cNvSpPr>
                        <wps:spPr bwMode="auto">
                          <a:xfrm>
                            <a:off x="669" y="435"/>
                            <a:ext cx="5" cy="1"/>
                          </a:xfrm>
                          <a:custGeom>
                            <a:avLst/>
                            <a:gdLst>
                              <a:gd name="T0" fmla="*/ 5 w 5"/>
                              <a:gd name="T1" fmla="*/ 1 h 1"/>
                              <a:gd name="T2" fmla="*/ 0 w 5"/>
                              <a:gd name="T3" fmla="*/ 1 h 1"/>
                              <a:gd name="T4" fmla="*/ 0 w 5"/>
                              <a:gd name="T5" fmla="*/ 0 h 1"/>
                              <a:gd name="T6" fmla="*/ 5 w 5"/>
                              <a:gd name="T7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">
                                <a:moveTo>
                                  <a:pt x="5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00"/>
                        <wps:cNvSpPr>
                          <a:spLocks/>
                        </wps:cNvSpPr>
                        <wps:spPr bwMode="auto">
                          <a:xfrm>
                            <a:off x="656" y="433"/>
                            <a:ext cx="9" cy="13"/>
                          </a:xfrm>
                          <a:custGeom>
                            <a:avLst/>
                            <a:gdLst>
                              <a:gd name="T0" fmla="*/ 9 w 9"/>
                              <a:gd name="T1" fmla="*/ 4 h 13"/>
                              <a:gd name="T2" fmla="*/ 7 w 9"/>
                              <a:gd name="T3" fmla="*/ 5 h 13"/>
                              <a:gd name="T4" fmla="*/ 6 w 9"/>
                              <a:gd name="T5" fmla="*/ 6 h 13"/>
                              <a:gd name="T6" fmla="*/ 6 w 9"/>
                              <a:gd name="T7" fmla="*/ 7 h 13"/>
                              <a:gd name="T8" fmla="*/ 5 w 9"/>
                              <a:gd name="T9" fmla="*/ 7 h 13"/>
                              <a:gd name="T10" fmla="*/ 5 w 9"/>
                              <a:gd name="T11" fmla="*/ 10 h 13"/>
                              <a:gd name="T12" fmla="*/ 4 w 9"/>
                              <a:gd name="T13" fmla="*/ 12 h 13"/>
                              <a:gd name="T14" fmla="*/ 3 w 9"/>
                              <a:gd name="T15" fmla="*/ 13 h 13"/>
                              <a:gd name="T16" fmla="*/ 0 w 9"/>
                              <a:gd name="T17" fmla="*/ 9 h 13"/>
                              <a:gd name="T18" fmla="*/ 1 w 9"/>
                              <a:gd name="T19" fmla="*/ 9 h 13"/>
                              <a:gd name="T20" fmla="*/ 1 w 9"/>
                              <a:gd name="T21" fmla="*/ 9 h 13"/>
                              <a:gd name="T22" fmla="*/ 1 w 9"/>
                              <a:gd name="T23" fmla="*/ 6 h 13"/>
                              <a:gd name="T24" fmla="*/ 1 w 9"/>
                              <a:gd name="T25" fmla="*/ 5 h 13"/>
                              <a:gd name="T26" fmla="*/ 3 w 9"/>
                              <a:gd name="T27" fmla="*/ 3 h 13"/>
                              <a:gd name="T28" fmla="*/ 5 w 9"/>
                              <a:gd name="T29" fmla="*/ 2 h 13"/>
                              <a:gd name="T30" fmla="*/ 7 w 9"/>
                              <a:gd name="T31" fmla="*/ 0 h 13"/>
                              <a:gd name="T32" fmla="*/ 9 w 9"/>
                              <a:gd name="T33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" h="13">
                                <a:moveTo>
                                  <a:pt x="9" y="4"/>
                                </a:moveTo>
                                <a:lnTo>
                                  <a:pt x="7" y="5"/>
                                </a:lnTo>
                                <a:lnTo>
                                  <a:pt x="6" y="6"/>
                                </a:lnTo>
                                <a:lnTo>
                                  <a:pt x="6" y="7"/>
                                </a:lnTo>
                                <a:lnTo>
                                  <a:pt x="5" y="7"/>
                                </a:lnTo>
                                <a:lnTo>
                                  <a:pt x="5" y="10"/>
                                </a:lnTo>
                                <a:lnTo>
                                  <a:pt x="4" y="12"/>
                                </a:lnTo>
                                <a:lnTo>
                                  <a:pt x="3" y="13"/>
                                </a:lnTo>
                                <a:lnTo>
                                  <a:pt x="0" y="9"/>
                                </a:lnTo>
                                <a:lnTo>
                                  <a:pt x="1" y="9"/>
                                </a:lnTo>
                                <a:lnTo>
                                  <a:pt x="1" y="6"/>
                                </a:lnTo>
                                <a:lnTo>
                                  <a:pt x="1" y="5"/>
                                </a:lnTo>
                                <a:lnTo>
                                  <a:pt x="3" y="3"/>
                                </a:lnTo>
                                <a:lnTo>
                                  <a:pt x="5" y="2"/>
                                </a:lnTo>
                                <a:lnTo>
                                  <a:pt x="7" y="0"/>
                                </a:lnTo>
                                <a:lnTo>
                                  <a:pt x="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01"/>
                        <wps:cNvSpPr>
                          <a:spLocks/>
                        </wps:cNvSpPr>
                        <wps:spPr bwMode="auto">
                          <a:xfrm>
                            <a:off x="663" y="433"/>
                            <a:ext cx="2" cy="4"/>
                          </a:xfrm>
                          <a:custGeom>
                            <a:avLst/>
                            <a:gdLst>
                              <a:gd name="T0" fmla="*/ 1 w 2"/>
                              <a:gd name="T1" fmla="*/ 0 h 4"/>
                              <a:gd name="T2" fmla="*/ 0 w 2"/>
                              <a:gd name="T3" fmla="*/ 0 h 4"/>
                              <a:gd name="T4" fmla="*/ 2 w 2"/>
                              <a:gd name="T5" fmla="*/ 4 h 4"/>
                              <a:gd name="T6" fmla="*/ 1 w 2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" h="4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4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02"/>
                        <wps:cNvSpPr>
                          <a:spLocks/>
                        </wps:cNvSpPr>
                        <wps:spPr bwMode="auto">
                          <a:xfrm>
                            <a:off x="650" y="442"/>
                            <a:ext cx="9" cy="16"/>
                          </a:xfrm>
                          <a:custGeom>
                            <a:avLst/>
                            <a:gdLst>
                              <a:gd name="T0" fmla="*/ 9 w 9"/>
                              <a:gd name="T1" fmla="*/ 4 h 16"/>
                              <a:gd name="T2" fmla="*/ 6 w 9"/>
                              <a:gd name="T3" fmla="*/ 4 h 16"/>
                              <a:gd name="T4" fmla="*/ 5 w 9"/>
                              <a:gd name="T5" fmla="*/ 5 h 16"/>
                              <a:gd name="T6" fmla="*/ 5 w 9"/>
                              <a:gd name="T7" fmla="*/ 7 h 16"/>
                              <a:gd name="T8" fmla="*/ 4 w 9"/>
                              <a:gd name="T9" fmla="*/ 8 h 16"/>
                              <a:gd name="T10" fmla="*/ 5 w 9"/>
                              <a:gd name="T11" fmla="*/ 11 h 16"/>
                              <a:gd name="T12" fmla="*/ 7 w 9"/>
                              <a:gd name="T13" fmla="*/ 15 h 16"/>
                              <a:gd name="T14" fmla="*/ 3 w 9"/>
                              <a:gd name="T15" fmla="*/ 16 h 16"/>
                              <a:gd name="T16" fmla="*/ 2 w 9"/>
                              <a:gd name="T17" fmla="*/ 12 h 16"/>
                              <a:gd name="T18" fmla="*/ 0 w 9"/>
                              <a:gd name="T19" fmla="*/ 8 h 16"/>
                              <a:gd name="T20" fmla="*/ 0 w 9"/>
                              <a:gd name="T21" fmla="*/ 5 h 16"/>
                              <a:gd name="T22" fmla="*/ 2 w 9"/>
                              <a:gd name="T23" fmla="*/ 3 h 16"/>
                              <a:gd name="T24" fmla="*/ 4 w 9"/>
                              <a:gd name="T25" fmla="*/ 1 h 16"/>
                              <a:gd name="T26" fmla="*/ 6 w 9"/>
                              <a:gd name="T27" fmla="*/ 0 h 16"/>
                              <a:gd name="T28" fmla="*/ 9 w 9"/>
                              <a:gd name="T29" fmla="*/ 4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" h="16">
                                <a:moveTo>
                                  <a:pt x="9" y="4"/>
                                </a:moveTo>
                                <a:lnTo>
                                  <a:pt x="6" y="4"/>
                                </a:lnTo>
                                <a:lnTo>
                                  <a:pt x="5" y="5"/>
                                </a:lnTo>
                                <a:lnTo>
                                  <a:pt x="5" y="7"/>
                                </a:lnTo>
                                <a:lnTo>
                                  <a:pt x="4" y="8"/>
                                </a:lnTo>
                                <a:lnTo>
                                  <a:pt x="5" y="11"/>
                                </a:lnTo>
                                <a:lnTo>
                                  <a:pt x="7" y="15"/>
                                </a:lnTo>
                                <a:lnTo>
                                  <a:pt x="3" y="16"/>
                                </a:lnTo>
                                <a:lnTo>
                                  <a:pt x="2" y="12"/>
                                </a:lnTo>
                                <a:lnTo>
                                  <a:pt x="0" y="8"/>
                                </a:lnTo>
                                <a:lnTo>
                                  <a:pt x="0" y="5"/>
                                </a:lnTo>
                                <a:lnTo>
                                  <a:pt x="2" y="3"/>
                                </a:lnTo>
                                <a:lnTo>
                                  <a:pt x="4" y="1"/>
                                </a:lnTo>
                                <a:lnTo>
                                  <a:pt x="6" y="0"/>
                                </a:lnTo>
                                <a:lnTo>
                                  <a:pt x="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03"/>
                        <wps:cNvSpPr>
                          <a:spLocks/>
                        </wps:cNvSpPr>
                        <wps:spPr bwMode="auto">
                          <a:xfrm>
                            <a:off x="656" y="442"/>
                            <a:ext cx="3" cy="4"/>
                          </a:xfrm>
                          <a:custGeom>
                            <a:avLst/>
                            <a:gdLst>
                              <a:gd name="T0" fmla="*/ 3 w 3"/>
                              <a:gd name="T1" fmla="*/ 4 h 4"/>
                              <a:gd name="T2" fmla="*/ 0 w 3"/>
                              <a:gd name="T3" fmla="*/ 0 h 4"/>
                              <a:gd name="T4" fmla="*/ 3 w 3"/>
                              <a:gd name="T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4">
                                <a:moveTo>
                                  <a:pt x="3" y="4"/>
                                </a:moveTo>
                                <a:lnTo>
                                  <a:pt x="0" y="0"/>
                                </a:lnTo>
                                <a:lnTo>
                                  <a:pt x="3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11" name="Freeform 204"/>
                      <wps:cNvSpPr>
                        <a:spLocks/>
                      </wps:cNvSpPr>
                      <wps:spPr bwMode="auto">
                        <a:xfrm>
                          <a:off x="411480" y="290195"/>
                          <a:ext cx="5715" cy="5715"/>
                        </a:xfrm>
                        <a:custGeom>
                          <a:avLst/>
                          <a:gdLst>
                            <a:gd name="T0" fmla="*/ 9 w 9"/>
                            <a:gd name="T1" fmla="*/ 0 h 9"/>
                            <a:gd name="T2" fmla="*/ 9 w 9"/>
                            <a:gd name="T3" fmla="*/ 2 h 9"/>
                            <a:gd name="T4" fmla="*/ 7 w 9"/>
                            <a:gd name="T5" fmla="*/ 6 h 9"/>
                            <a:gd name="T6" fmla="*/ 2 w 9"/>
                            <a:gd name="T7" fmla="*/ 9 h 9"/>
                            <a:gd name="T8" fmla="*/ 0 w 9"/>
                            <a:gd name="T9" fmla="*/ 6 h 9"/>
                            <a:gd name="T10" fmla="*/ 4 w 9"/>
                            <a:gd name="T11" fmla="*/ 2 h 9"/>
                            <a:gd name="T12" fmla="*/ 5 w 9"/>
                            <a:gd name="T13" fmla="*/ 1 h 9"/>
                            <a:gd name="T14" fmla="*/ 5 w 9"/>
                            <a:gd name="T15" fmla="*/ 0 h 9"/>
                            <a:gd name="T16" fmla="*/ 9 w 9"/>
                            <a:gd name="T17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9" y="0"/>
                              </a:moveTo>
                              <a:lnTo>
                                <a:pt x="9" y="2"/>
                              </a:lnTo>
                              <a:lnTo>
                                <a:pt x="7" y="6"/>
                              </a:lnTo>
                              <a:lnTo>
                                <a:pt x="2" y="9"/>
                              </a:lnTo>
                              <a:lnTo>
                                <a:pt x="0" y="6"/>
                              </a:lnTo>
                              <a:lnTo>
                                <a:pt x="4" y="2"/>
                              </a:lnTo>
                              <a:lnTo>
                                <a:pt x="5" y="1"/>
                              </a:lnTo>
                              <a:lnTo>
                                <a:pt x="5" y="0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05"/>
                      <wps:cNvSpPr>
                        <a:spLocks/>
                      </wps:cNvSpPr>
                      <wps:spPr bwMode="auto">
                        <a:xfrm>
                          <a:off x="414655" y="290195"/>
                          <a:ext cx="2540" cy="635"/>
                        </a:xfrm>
                        <a:custGeom>
                          <a:avLst/>
                          <a:gdLst>
                            <a:gd name="T0" fmla="*/ 4 w 4"/>
                            <a:gd name="T1" fmla="*/ 0 h 1"/>
                            <a:gd name="T2" fmla="*/ 0 w 4"/>
                            <a:gd name="T3" fmla="*/ 0 h 1"/>
                            <a:gd name="T4" fmla="*/ 0 w 4"/>
                            <a:gd name="T5" fmla="*/ 1 h 1"/>
                            <a:gd name="T6" fmla="*/ 4 w 4"/>
                            <a:gd name="T7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" h="1">
                              <a:moveTo>
                                <a:pt x="4" y="0"/>
                              </a:moveTo>
                              <a:lnTo>
                                <a:pt x="0" y="0"/>
                              </a:lnTo>
                              <a:lnTo>
                                <a:pt x="0" y="1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206"/>
                      <wps:cNvSpPr>
                        <a:spLocks/>
                      </wps:cNvSpPr>
                      <wps:spPr bwMode="auto">
                        <a:xfrm>
                          <a:off x="403225" y="289560"/>
                          <a:ext cx="8890" cy="6985"/>
                        </a:xfrm>
                        <a:custGeom>
                          <a:avLst/>
                          <a:gdLst>
                            <a:gd name="T0" fmla="*/ 14 w 14"/>
                            <a:gd name="T1" fmla="*/ 10 h 11"/>
                            <a:gd name="T2" fmla="*/ 11 w 14"/>
                            <a:gd name="T3" fmla="*/ 11 h 11"/>
                            <a:gd name="T4" fmla="*/ 9 w 14"/>
                            <a:gd name="T5" fmla="*/ 10 h 11"/>
                            <a:gd name="T6" fmla="*/ 6 w 14"/>
                            <a:gd name="T7" fmla="*/ 9 h 11"/>
                            <a:gd name="T8" fmla="*/ 3 w 14"/>
                            <a:gd name="T9" fmla="*/ 7 h 11"/>
                            <a:gd name="T10" fmla="*/ 0 w 14"/>
                            <a:gd name="T11" fmla="*/ 3 h 11"/>
                            <a:gd name="T12" fmla="*/ 4 w 14"/>
                            <a:gd name="T13" fmla="*/ 0 h 11"/>
                            <a:gd name="T14" fmla="*/ 6 w 14"/>
                            <a:gd name="T15" fmla="*/ 3 h 11"/>
                            <a:gd name="T16" fmla="*/ 9 w 14"/>
                            <a:gd name="T17" fmla="*/ 7 h 11"/>
                            <a:gd name="T18" fmla="*/ 10 w 14"/>
                            <a:gd name="T19" fmla="*/ 7 h 11"/>
                            <a:gd name="T20" fmla="*/ 11 w 14"/>
                            <a:gd name="T21" fmla="*/ 7 h 11"/>
                            <a:gd name="T22" fmla="*/ 13 w 14"/>
                            <a:gd name="T23" fmla="*/ 5 h 11"/>
                            <a:gd name="T24" fmla="*/ 14 w 14"/>
                            <a:gd name="T25" fmla="*/ 1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4" h="11">
                              <a:moveTo>
                                <a:pt x="14" y="10"/>
                              </a:moveTo>
                              <a:lnTo>
                                <a:pt x="11" y="11"/>
                              </a:lnTo>
                              <a:lnTo>
                                <a:pt x="9" y="10"/>
                              </a:lnTo>
                              <a:lnTo>
                                <a:pt x="6" y="9"/>
                              </a:lnTo>
                              <a:lnTo>
                                <a:pt x="3" y="7"/>
                              </a:lnTo>
                              <a:lnTo>
                                <a:pt x="0" y="3"/>
                              </a:lnTo>
                              <a:lnTo>
                                <a:pt x="4" y="0"/>
                              </a:lnTo>
                              <a:lnTo>
                                <a:pt x="6" y="3"/>
                              </a:lnTo>
                              <a:lnTo>
                                <a:pt x="9" y="7"/>
                              </a:lnTo>
                              <a:lnTo>
                                <a:pt x="10" y="7"/>
                              </a:lnTo>
                              <a:lnTo>
                                <a:pt x="11" y="7"/>
                              </a:lnTo>
                              <a:lnTo>
                                <a:pt x="13" y="5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Freeform 207"/>
                      <wps:cNvSpPr>
                        <a:spLocks/>
                      </wps:cNvSpPr>
                      <wps:spPr bwMode="auto">
                        <a:xfrm>
                          <a:off x="411480" y="292735"/>
                          <a:ext cx="1270" cy="3175"/>
                        </a:xfrm>
                        <a:custGeom>
                          <a:avLst/>
                          <a:gdLst>
                            <a:gd name="T0" fmla="*/ 2 w 2"/>
                            <a:gd name="T1" fmla="*/ 5 h 5"/>
                            <a:gd name="T2" fmla="*/ 1 w 2"/>
                            <a:gd name="T3" fmla="*/ 5 h 5"/>
                            <a:gd name="T4" fmla="*/ 0 w 2"/>
                            <a:gd name="T5" fmla="*/ 0 h 5"/>
                            <a:gd name="T6" fmla="*/ 0 w 2"/>
                            <a:gd name="T7" fmla="*/ 2 h 5"/>
                            <a:gd name="T8" fmla="*/ 2 w 2"/>
                            <a:gd name="T9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5">
                              <a:moveTo>
                                <a:pt x="2" y="5"/>
                              </a:moveTo>
                              <a:lnTo>
                                <a:pt x="1" y="5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2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208"/>
                      <wps:cNvSpPr>
                        <a:spLocks/>
                      </wps:cNvSpPr>
                      <wps:spPr bwMode="auto">
                        <a:xfrm>
                          <a:off x="402590" y="287020"/>
                          <a:ext cx="7620" cy="3810"/>
                        </a:xfrm>
                        <a:custGeom>
                          <a:avLst/>
                          <a:gdLst>
                            <a:gd name="T0" fmla="*/ 1 w 12"/>
                            <a:gd name="T1" fmla="*/ 6 h 6"/>
                            <a:gd name="T2" fmla="*/ 0 w 12"/>
                            <a:gd name="T3" fmla="*/ 4 h 6"/>
                            <a:gd name="T4" fmla="*/ 3 w 12"/>
                            <a:gd name="T5" fmla="*/ 1 h 6"/>
                            <a:gd name="T6" fmla="*/ 5 w 12"/>
                            <a:gd name="T7" fmla="*/ 1 h 6"/>
                            <a:gd name="T8" fmla="*/ 8 w 12"/>
                            <a:gd name="T9" fmla="*/ 0 h 6"/>
                            <a:gd name="T10" fmla="*/ 8 w 12"/>
                            <a:gd name="T11" fmla="*/ 0 h 6"/>
                            <a:gd name="T12" fmla="*/ 10 w 12"/>
                            <a:gd name="T13" fmla="*/ 0 h 6"/>
                            <a:gd name="T14" fmla="*/ 12 w 12"/>
                            <a:gd name="T15" fmla="*/ 4 h 6"/>
                            <a:gd name="T16" fmla="*/ 11 w 12"/>
                            <a:gd name="T17" fmla="*/ 5 h 6"/>
                            <a:gd name="T18" fmla="*/ 8 w 12"/>
                            <a:gd name="T19" fmla="*/ 5 h 6"/>
                            <a:gd name="T20" fmla="*/ 6 w 12"/>
                            <a:gd name="T21" fmla="*/ 5 h 6"/>
                            <a:gd name="T22" fmla="*/ 4 w 12"/>
                            <a:gd name="T23" fmla="*/ 6 h 6"/>
                            <a:gd name="T24" fmla="*/ 5 w 12"/>
                            <a:gd name="T25" fmla="*/ 4 h 6"/>
                            <a:gd name="T26" fmla="*/ 5 w 12"/>
                            <a:gd name="T27" fmla="*/ 5 h 6"/>
                            <a:gd name="T28" fmla="*/ 1 w 12"/>
                            <a:gd name="T29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2" h="6">
                              <a:moveTo>
                                <a:pt x="1" y="6"/>
                              </a:moveTo>
                              <a:lnTo>
                                <a:pt x="0" y="4"/>
                              </a:lnTo>
                              <a:lnTo>
                                <a:pt x="3" y="1"/>
                              </a:lnTo>
                              <a:lnTo>
                                <a:pt x="5" y="1"/>
                              </a:lnTo>
                              <a:lnTo>
                                <a:pt x="8" y="0"/>
                              </a:lnTo>
                              <a:lnTo>
                                <a:pt x="10" y="0"/>
                              </a:lnTo>
                              <a:lnTo>
                                <a:pt x="12" y="4"/>
                              </a:lnTo>
                              <a:lnTo>
                                <a:pt x="11" y="5"/>
                              </a:lnTo>
                              <a:lnTo>
                                <a:pt x="8" y="5"/>
                              </a:lnTo>
                              <a:lnTo>
                                <a:pt x="6" y="5"/>
                              </a:lnTo>
                              <a:lnTo>
                                <a:pt x="4" y="6"/>
                              </a:lnTo>
                              <a:lnTo>
                                <a:pt x="5" y="4"/>
                              </a:lnTo>
                              <a:lnTo>
                                <a:pt x="5" y="5"/>
                              </a:lnTo>
                              <a:lnTo>
                                <a:pt x="1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Freeform 209"/>
                      <wps:cNvSpPr>
                        <a:spLocks/>
                      </wps:cNvSpPr>
                      <wps:spPr bwMode="auto">
                        <a:xfrm>
                          <a:off x="403225" y="289560"/>
                          <a:ext cx="2540" cy="1905"/>
                        </a:xfrm>
                        <a:custGeom>
                          <a:avLst/>
                          <a:gdLst>
                            <a:gd name="T0" fmla="*/ 0 w 4"/>
                            <a:gd name="T1" fmla="*/ 3 h 3"/>
                            <a:gd name="T2" fmla="*/ 0 w 4"/>
                            <a:gd name="T3" fmla="*/ 2 h 3"/>
                            <a:gd name="T4" fmla="*/ 4 w 4"/>
                            <a:gd name="T5" fmla="*/ 1 h 3"/>
                            <a:gd name="T6" fmla="*/ 4 w 4"/>
                            <a:gd name="T7" fmla="*/ 0 h 3"/>
                            <a:gd name="T8" fmla="*/ 0 w 4"/>
                            <a:gd name="T9" fmla="*/ 3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3">
                              <a:moveTo>
                                <a:pt x="0" y="3"/>
                              </a:moveTo>
                              <a:lnTo>
                                <a:pt x="0" y="2"/>
                              </a:lnTo>
                              <a:lnTo>
                                <a:pt x="4" y="1"/>
                              </a:lnTo>
                              <a:lnTo>
                                <a:pt x="4" y="0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210"/>
                      <wps:cNvSpPr>
                        <a:spLocks/>
                      </wps:cNvSpPr>
                      <wps:spPr bwMode="auto">
                        <a:xfrm>
                          <a:off x="408940" y="280670"/>
                          <a:ext cx="5080" cy="8890"/>
                        </a:xfrm>
                        <a:custGeom>
                          <a:avLst/>
                          <a:gdLst>
                            <a:gd name="T0" fmla="*/ 0 w 8"/>
                            <a:gd name="T1" fmla="*/ 11 h 14"/>
                            <a:gd name="T2" fmla="*/ 2 w 8"/>
                            <a:gd name="T3" fmla="*/ 8 h 14"/>
                            <a:gd name="T4" fmla="*/ 2 w 8"/>
                            <a:gd name="T5" fmla="*/ 5 h 14"/>
                            <a:gd name="T6" fmla="*/ 3 w 8"/>
                            <a:gd name="T7" fmla="*/ 4 h 14"/>
                            <a:gd name="T8" fmla="*/ 4 w 8"/>
                            <a:gd name="T9" fmla="*/ 1 h 14"/>
                            <a:gd name="T10" fmla="*/ 4 w 8"/>
                            <a:gd name="T11" fmla="*/ 0 h 14"/>
                            <a:gd name="T12" fmla="*/ 8 w 8"/>
                            <a:gd name="T13" fmla="*/ 0 h 14"/>
                            <a:gd name="T14" fmla="*/ 8 w 8"/>
                            <a:gd name="T15" fmla="*/ 2 h 14"/>
                            <a:gd name="T16" fmla="*/ 6 w 8"/>
                            <a:gd name="T17" fmla="*/ 5 h 14"/>
                            <a:gd name="T18" fmla="*/ 6 w 8"/>
                            <a:gd name="T19" fmla="*/ 8 h 14"/>
                            <a:gd name="T20" fmla="*/ 5 w 8"/>
                            <a:gd name="T21" fmla="*/ 10 h 14"/>
                            <a:gd name="T22" fmla="*/ 3 w 8"/>
                            <a:gd name="T23" fmla="*/ 14 h 14"/>
                            <a:gd name="T24" fmla="*/ 0 w 8"/>
                            <a:gd name="T25" fmla="*/ 11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" h="14">
                              <a:moveTo>
                                <a:pt x="0" y="11"/>
                              </a:moveTo>
                              <a:lnTo>
                                <a:pt x="2" y="8"/>
                              </a:lnTo>
                              <a:lnTo>
                                <a:pt x="2" y="5"/>
                              </a:lnTo>
                              <a:lnTo>
                                <a:pt x="3" y="4"/>
                              </a:lnTo>
                              <a:lnTo>
                                <a:pt x="4" y="1"/>
                              </a:lnTo>
                              <a:lnTo>
                                <a:pt x="4" y="0"/>
                              </a:lnTo>
                              <a:lnTo>
                                <a:pt x="8" y="0"/>
                              </a:lnTo>
                              <a:lnTo>
                                <a:pt x="8" y="2"/>
                              </a:lnTo>
                              <a:lnTo>
                                <a:pt x="6" y="5"/>
                              </a:lnTo>
                              <a:lnTo>
                                <a:pt x="6" y="8"/>
                              </a:lnTo>
                              <a:lnTo>
                                <a:pt x="5" y="10"/>
                              </a:lnTo>
                              <a:lnTo>
                                <a:pt x="3" y="14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11"/>
                      <wps:cNvSpPr>
                        <a:spLocks/>
                      </wps:cNvSpPr>
                      <wps:spPr bwMode="auto">
                        <a:xfrm>
                          <a:off x="408940" y="287020"/>
                          <a:ext cx="1905" cy="2540"/>
                        </a:xfrm>
                        <a:custGeom>
                          <a:avLst/>
                          <a:gdLst>
                            <a:gd name="T0" fmla="*/ 2 w 3"/>
                            <a:gd name="T1" fmla="*/ 4 h 4"/>
                            <a:gd name="T2" fmla="*/ 3 w 3"/>
                            <a:gd name="T3" fmla="*/ 4 h 4"/>
                            <a:gd name="T4" fmla="*/ 0 w 3"/>
                            <a:gd name="T5" fmla="*/ 1 h 4"/>
                            <a:gd name="T6" fmla="*/ 0 w 3"/>
                            <a:gd name="T7" fmla="*/ 0 h 4"/>
                            <a:gd name="T8" fmla="*/ 2 w 3"/>
                            <a:gd name="T9" fmla="*/ 4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4">
                              <a:moveTo>
                                <a:pt x="2" y="4"/>
                              </a:moveTo>
                              <a:lnTo>
                                <a:pt x="3" y="4"/>
                              </a:ln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  <a:lnTo>
                                <a:pt x="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12"/>
                      <wps:cNvSpPr>
                        <a:spLocks/>
                      </wps:cNvSpPr>
                      <wps:spPr bwMode="auto">
                        <a:xfrm>
                          <a:off x="405765" y="277495"/>
                          <a:ext cx="8255" cy="3810"/>
                        </a:xfrm>
                        <a:custGeom>
                          <a:avLst/>
                          <a:gdLst>
                            <a:gd name="T0" fmla="*/ 9 w 13"/>
                            <a:gd name="T1" fmla="*/ 6 h 6"/>
                            <a:gd name="T2" fmla="*/ 8 w 13"/>
                            <a:gd name="T3" fmla="*/ 5 h 6"/>
                            <a:gd name="T4" fmla="*/ 6 w 13"/>
                            <a:gd name="T5" fmla="*/ 3 h 6"/>
                            <a:gd name="T6" fmla="*/ 3 w 13"/>
                            <a:gd name="T7" fmla="*/ 3 h 6"/>
                            <a:gd name="T8" fmla="*/ 1 w 13"/>
                            <a:gd name="T9" fmla="*/ 5 h 6"/>
                            <a:gd name="T10" fmla="*/ 0 w 13"/>
                            <a:gd name="T11" fmla="*/ 0 h 6"/>
                            <a:gd name="T12" fmla="*/ 3 w 13"/>
                            <a:gd name="T13" fmla="*/ 0 h 6"/>
                            <a:gd name="T14" fmla="*/ 7 w 13"/>
                            <a:gd name="T15" fmla="*/ 0 h 6"/>
                            <a:gd name="T16" fmla="*/ 10 w 13"/>
                            <a:gd name="T17" fmla="*/ 1 h 6"/>
                            <a:gd name="T18" fmla="*/ 13 w 13"/>
                            <a:gd name="T19" fmla="*/ 3 h 6"/>
                            <a:gd name="T20" fmla="*/ 9 w 13"/>
                            <a:gd name="T21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3" h="6">
                              <a:moveTo>
                                <a:pt x="9" y="6"/>
                              </a:moveTo>
                              <a:lnTo>
                                <a:pt x="8" y="5"/>
                              </a:lnTo>
                              <a:lnTo>
                                <a:pt x="6" y="3"/>
                              </a:lnTo>
                              <a:lnTo>
                                <a:pt x="3" y="3"/>
                              </a:lnTo>
                              <a:lnTo>
                                <a:pt x="1" y="5"/>
                              </a:lnTo>
                              <a:lnTo>
                                <a:pt x="0" y="0"/>
                              </a:lnTo>
                              <a:lnTo>
                                <a:pt x="3" y="0"/>
                              </a:lnTo>
                              <a:lnTo>
                                <a:pt x="7" y="0"/>
                              </a:lnTo>
                              <a:lnTo>
                                <a:pt x="10" y="1"/>
                              </a:lnTo>
                              <a:lnTo>
                                <a:pt x="13" y="3"/>
                              </a:lnTo>
                              <a:lnTo>
                                <a:pt x="9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13"/>
                      <wps:cNvSpPr>
                        <a:spLocks/>
                      </wps:cNvSpPr>
                      <wps:spPr bwMode="auto">
                        <a:xfrm>
                          <a:off x="411480" y="279400"/>
                          <a:ext cx="2540" cy="1905"/>
                        </a:xfrm>
                        <a:custGeom>
                          <a:avLst/>
                          <a:gdLst>
                            <a:gd name="T0" fmla="*/ 4 w 4"/>
                            <a:gd name="T1" fmla="*/ 2 h 3"/>
                            <a:gd name="T2" fmla="*/ 4 w 4"/>
                            <a:gd name="T3" fmla="*/ 0 h 3"/>
                            <a:gd name="T4" fmla="*/ 0 w 4"/>
                            <a:gd name="T5" fmla="*/ 3 h 3"/>
                            <a:gd name="T6" fmla="*/ 0 w 4"/>
                            <a:gd name="T7" fmla="*/ 2 h 3"/>
                            <a:gd name="T8" fmla="*/ 4 w 4"/>
                            <a:gd name="T9" fmla="*/ 2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3">
                              <a:moveTo>
                                <a:pt x="4" y="2"/>
                              </a:moveTo>
                              <a:lnTo>
                                <a:pt x="4" y="0"/>
                              </a:lnTo>
                              <a:lnTo>
                                <a:pt x="0" y="3"/>
                              </a:lnTo>
                              <a:lnTo>
                                <a:pt x="0" y="2"/>
                              </a:lnTo>
                              <a:lnTo>
                                <a:pt x="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14"/>
                      <wps:cNvSpPr>
                        <a:spLocks/>
                      </wps:cNvSpPr>
                      <wps:spPr bwMode="auto">
                        <a:xfrm>
                          <a:off x="400050" y="271145"/>
                          <a:ext cx="6985" cy="8255"/>
                        </a:xfrm>
                        <a:custGeom>
                          <a:avLst/>
                          <a:gdLst>
                            <a:gd name="T0" fmla="*/ 8 w 11"/>
                            <a:gd name="T1" fmla="*/ 13 h 13"/>
                            <a:gd name="T2" fmla="*/ 7 w 11"/>
                            <a:gd name="T3" fmla="*/ 11 h 13"/>
                            <a:gd name="T4" fmla="*/ 4 w 11"/>
                            <a:gd name="T5" fmla="*/ 8 h 13"/>
                            <a:gd name="T6" fmla="*/ 3 w 11"/>
                            <a:gd name="T7" fmla="*/ 6 h 13"/>
                            <a:gd name="T8" fmla="*/ 2 w 11"/>
                            <a:gd name="T9" fmla="*/ 5 h 13"/>
                            <a:gd name="T10" fmla="*/ 1 w 11"/>
                            <a:gd name="T11" fmla="*/ 5 h 13"/>
                            <a:gd name="T12" fmla="*/ 0 w 11"/>
                            <a:gd name="T13" fmla="*/ 4 h 13"/>
                            <a:gd name="T14" fmla="*/ 1 w 11"/>
                            <a:gd name="T15" fmla="*/ 0 h 13"/>
                            <a:gd name="T16" fmla="*/ 3 w 11"/>
                            <a:gd name="T17" fmla="*/ 0 h 13"/>
                            <a:gd name="T18" fmla="*/ 4 w 11"/>
                            <a:gd name="T19" fmla="*/ 2 h 13"/>
                            <a:gd name="T20" fmla="*/ 7 w 11"/>
                            <a:gd name="T21" fmla="*/ 3 h 13"/>
                            <a:gd name="T22" fmla="*/ 8 w 11"/>
                            <a:gd name="T23" fmla="*/ 5 h 13"/>
                            <a:gd name="T24" fmla="*/ 10 w 11"/>
                            <a:gd name="T25" fmla="*/ 9 h 13"/>
                            <a:gd name="T26" fmla="*/ 11 w 11"/>
                            <a:gd name="T27" fmla="*/ 11 h 13"/>
                            <a:gd name="T28" fmla="*/ 8 w 11"/>
                            <a:gd name="T29" fmla="*/ 13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1" h="13">
                              <a:moveTo>
                                <a:pt x="8" y="13"/>
                              </a:moveTo>
                              <a:lnTo>
                                <a:pt x="7" y="11"/>
                              </a:lnTo>
                              <a:lnTo>
                                <a:pt x="4" y="8"/>
                              </a:lnTo>
                              <a:lnTo>
                                <a:pt x="3" y="6"/>
                              </a:lnTo>
                              <a:lnTo>
                                <a:pt x="2" y="5"/>
                              </a:lnTo>
                              <a:lnTo>
                                <a:pt x="1" y="5"/>
                              </a:lnTo>
                              <a:lnTo>
                                <a:pt x="0" y="4"/>
                              </a:lnTo>
                              <a:lnTo>
                                <a:pt x="1" y="0"/>
                              </a:lnTo>
                              <a:lnTo>
                                <a:pt x="3" y="0"/>
                              </a:lnTo>
                              <a:lnTo>
                                <a:pt x="4" y="2"/>
                              </a:lnTo>
                              <a:lnTo>
                                <a:pt x="7" y="3"/>
                              </a:lnTo>
                              <a:lnTo>
                                <a:pt x="8" y="5"/>
                              </a:lnTo>
                              <a:lnTo>
                                <a:pt x="10" y="9"/>
                              </a:lnTo>
                              <a:lnTo>
                                <a:pt x="11" y="11"/>
                              </a:lnTo>
                              <a:lnTo>
                                <a:pt x="8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15"/>
                      <wps:cNvSpPr>
                        <a:spLocks/>
                      </wps:cNvSpPr>
                      <wps:spPr bwMode="auto">
                        <a:xfrm>
                          <a:off x="405130" y="277495"/>
                          <a:ext cx="1905" cy="3175"/>
                        </a:xfrm>
                        <a:custGeom>
                          <a:avLst/>
                          <a:gdLst>
                            <a:gd name="T0" fmla="*/ 2 w 3"/>
                            <a:gd name="T1" fmla="*/ 5 h 5"/>
                            <a:gd name="T2" fmla="*/ 0 w 3"/>
                            <a:gd name="T3" fmla="*/ 5 h 5"/>
                            <a:gd name="T4" fmla="*/ 0 w 3"/>
                            <a:gd name="T5" fmla="*/ 3 h 5"/>
                            <a:gd name="T6" fmla="*/ 3 w 3"/>
                            <a:gd name="T7" fmla="*/ 1 h 5"/>
                            <a:gd name="T8" fmla="*/ 1 w 3"/>
                            <a:gd name="T9" fmla="*/ 0 h 5"/>
                            <a:gd name="T10" fmla="*/ 2 w 3"/>
                            <a:gd name="T11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" h="5">
                              <a:moveTo>
                                <a:pt x="2" y="5"/>
                              </a:moveTo>
                              <a:lnTo>
                                <a:pt x="0" y="5"/>
                              </a:lnTo>
                              <a:lnTo>
                                <a:pt x="0" y="3"/>
                              </a:lnTo>
                              <a:lnTo>
                                <a:pt x="3" y="1"/>
                              </a:lnTo>
                              <a:lnTo>
                                <a:pt x="1" y="0"/>
                              </a:lnTo>
                              <a:lnTo>
                                <a:pt x="2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Rectangle 216"/>
                      <wps:cNvSpPr>
                        <a:spLocks noChangeArrowheads="1"/>
                      </wps:cNvSpPr>
                      <wps:spPr bwMode="auto">
                        <a:xfrm>
                          <a:off x="400050" y="271145"/>
                          <a:ext cx="635" cy="3175"/>
                        </a:xfrm>
                        <a:prstGeom prst="rect">
                          <a:avLst/>
                        </a:pr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17"/>
                      <wps:cNvSpPr>
                        <a:spLocks/>
                      </wps:cNvSpPr>
                      <wps:spPr bwMode="auto">
                        <a:xfrm>
                          <a:off x="400050" y="271145"/>
                          <a:ext cx="635" cy="3175"/>
                        </a:xfrm>
                        <a:custGeom>
                          <a:avLst/>
                          <a:gdLst>
                            <a:gd name="T0" fmla="*/ 1 w 1"/>
                            <a:gd name="T1" fmla="*/ 0 h 5"/>
                            <a:gd name="T2" fmla="*/ 1 w 1"/>
                            <a:gd name="T3" fmla="*/ 5 h 5"/>
                            <a:gd name="T4" fmla="*/ 0 w 1"/>
                            <a:gd name="T5" fmla="*/ 4 h 5"/>
                            <a:gd name="T6" fmla="*/ 1 w 1"/>
                            <a:gd name="T7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" h="5">
                              <a:moveTo>
                                <a:pt x="1" y="0"/>
                              </a:moveTo>
                              <a:lnTo>
                                <a:pt x="1" y="5"/>
                              </a:lnTo>
                              <a:lnTo>
                                <a:pt x="0" y="4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Rectangle 218"/>
                      <wps:cNvSpPr>
                        <a:spLocks noChangeArrowheads="1"/>
                      </wps:cNvSpPr>
                      <wps:spPr bwMode="auto">
                        <a:xfrm>
                          <a:off x="399415" y="271145"/>
                          <a:ext cx="635" cy="3175"/>
                        </a:xfrm>
                        <a:prstGeom prst="rect">
                          <a:avLst/>
                        </a:pr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19"/>
                      <wps:cNvSpPr>
                        <a:spLocks/>
                      </wps:cNvSpPr>
                      <wps:spPr bwMode="auto">
                        <a:xfrm>
                          <a:off x="400050" y="271145"/>
                          <a:ext cx="635" cy="3175"/>
                        </a:xfrm>
                        <a:custGeom>
                          <a:avLst/>
                          <a:gdLst>
                            <a:gd name="T0" fmla="*/ 5 h 5"/>
                            <a:gd name="T1" fmla="*/ 0 h 5"/>
                            <a:gd name="T2" fmla="*/ 5 h 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0" r="r" b="b"/>
                          <a:pathLst>
                            <a:path h="5">
                              <a:moveTo>
                                <a:pt x="0" y="5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20"/>
                      <wps:cNvSpPr>
                        <a:spLocks/>
                      </wps:cNvSpPr>
                      <wps:spPr bwMode="auto">
                        <a:xfrm>
                          <a:off x="391795" y="271145"/>
                          <a:ext cx="8255" cy="8255"/>
                        </a:xfrm>
                        <a:custGeom>
                          <a:avLst/>
                          <a:gdLst>
                            <a:gd name="T0" fmla="*/ 13 w 13"/>
                            <a:gd name="T1" fmla="*/ 4 h 13"/>
                            <a:gd name="T2" fmla="*/ 9 w 13"/>
                            <a:gd name="T3" fmla="*/ 5 h 13"/>
                            <a:gd name="T4" fmla="*/ 7 w 13"/>
                            <a:gd name="T5" fmla="*/ 8 h 13"/>
                            <a:gd name="T6" fmla="*/ 5 w 13"/>
                            <a:gd name="T7" fmla="*/ 11 h 13"/>
                            <a:gd name="T8" fmla="*/ 5 w 13"/>
                            <a:gd name="T9" fmla="*/ 13 h 13"/>
                            <a:gd name="T10" fmla="*/ 0 w 13"/>
                            <a:gd name="T11" fmla="*/ 12 h 13"/>
                            <a:gd name="T12" fmla="*/ 1 w 13"/>
                            <a:gd name="T13" fmla="*/ 9 h 13"/>
                            <a:gd name="T14" fmla="*/ 3 w 13"/>
                            <a:gd name="T15" fmla="*/ 5 h 13"/>
                            <a:gd name="T16" fmla="*/ 7 w 13"/>
                            <a:gd name="T17" fmla="*/ 2 h 13"/>
                            <a:gd name="T18" fmla="*/ 10 w 13"/>
                            <a:gd name="T19" fmla="*/ 0 h 13"/>
                            <a:gd name="T20" fmla="*/ 13 w 13"/>
                            <a:gd name="T21" fmla="*/ 4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13" y="4"/>
                              </a:moveTo>
                              <a:lnTo>
                                <a:pt x="9" y="5"/>
                              </a:lnTo>
                              <a:lnTo>
                                <a:pt x="7" y="8"/>
                              </a:lnTo>
                              <a:lnTo>
                                <a:pt x="5" y="11"/>
                              </a:lnTo>
                              <a:lnTo>
                                <a:pt x="5" y="13"/>
                              </a:lnTo>
                              <a:lnTo>
                                <a:pt x="0" y="12"/>
                              </a:lnTo>
                              <a:lnTo>
                                <a:pt x="1" y="9"/>
                              </a:lnTo>
                              <a:lnTo>
                                <a:pt x="3" y="5"/>
                              </a:lnTo>
                              <a:lnTo>
                                <a:pt x="7" y="2"/>
                              </a:lnTo>
                              <a:lnTo>
                                <a:pt x="10" y="0"/>
                              </a:lnTo>
                              <a:lnTo>
                                <a:pt x="13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21"/>
                      <wps:cNvSpPr>
                        <a:spLocks/>
                      </wps:cNvSpPr>
                      <wps:spPr bwMode="auto">
                        <a:xfrm>
                          <a:off x="398145" y="271145"/>
                          <a:ext cx="1905" cy="3175"/>
                        </a:xfrm>
                        <a:custGeom>
                          <a:avLst/>
                          <a:gdLst>
                            <a:gd name="T0" fmla="*/ 2 w 3"/>
                            <a:gd name="T1" fmla="*/ 0 h 5"/>
                            <a:gd name="T2" fmla="*/ 0 w 3"/>
                            <a:gd name="T3" fmla="*/ 0 h 5"/>
                            <a:gd name="T4" fmla="*/ 3 w 3"/>
                            <a:gd name="T5" fmla="*/ 4 h 5"/>
                            <a:gd name="T6" fmla="*/ 2 w 3"/>
                            <a:gd name="T7" fmla="*/ 5 h 5"/>
                            <a:gd name="T8" fmla="*/ 2 w 3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3" y="4"/>
                              </a:lnTo>
                              <a:lnTo>
                                <a:pt x="2" y="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22"/>
                      <wps:cNvSpPr>
                        <a:spLocks/>
                      </wps:cNvSpPr>
                      <wps:spPr bwMode="auto">
                        <a:xfrm>
                          <a:off x="386080" y="277495"/>
                          <a:ext cx="6985" cy="3810"/>
                        </a:xfrm>
                        <a:custGeom>
                          <a:avLst/>
                          <a:gdLst>
                            <a:gd name="T0" fmla="*/ 10 w 11"/>
                            <a:gd name="T1" fmla="*/ 5 h 6"/>
                            <a:gd name="T2" fmla="*/ 8 w 11"/>
                            <a:gd name="T3" fmla="*/ 3 h 6"/>
                            <a:gd name="T4" fmla="*/ 6 w 11"/>
                            <a:gd name="T5" fmla="*/ 3 h 6"/>
                            <a:gd name="T6" fmla="*/ 4 w 11"/>
                            <a:gd name="T7" fmla="*/ 5 h 6"/>
                            <a:gd name="T8" fmla="*/ 3 w 11"/>
                            <a:gd name="T9" fmla="*/ 5 h 6"/>
                            <a:gd name="T10" fmla="*/ 3 w 11"/>
                            <a:gd name="T11" fmla="*/ 6 h 6"/>
                            <a:gd name="T12" fmla="*/ 0 w 11"/>
                            <a:gd name="T13" fmla="*/ 3 h 6"/>
                            <a:gd name="T14" fmla="*/ 0 w 11"/>
                            <a:gd name="T15" fmla="*/ 2 h 6"/>
                            <a:gd name="T16" fmla="*/ 2 w 11"/>
                            <a:gd name="T17" fmla="*/ 1 h 6"/>
                            <a:gd name="T18" fmla="*/ 4 w 11"/>
                            <a:gd name="T19" fmla="*/ 0 h 6"/>
                            <a:gd name="T20" fmla="*/ 8 w 11"/>
                            <a:gd name="T21" fmla="*/ 0 h 6"/>
                            <a:gd name="T22" fmla="*/ 11 w 11"/>
                            <a:gd name="T23" fmla="*/ 0 h 6"/>
                            <a:gd name="T24" fmla="*/ 10 w 11"/>
                            <a:gd name="T25" fmla="*/ 5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" h="6">
                              <a:moveTo>
                                <a:pt x="10" y="5"/>
                              </a:moveTo>
                              <a:lnTo>
                                <a:pt x="8" y="3"/>
                              </a:lnTo>
                              <a:lnTo>
                                <a:pt x="6" y="3"/>
                              </a:lnTo>
                              <a:lnTo>
                                <a:pt x="4" y="5"/>
                              </a:lnTo>
                              <a:lnTo>
                                <a:pt x="3" y="5"/>
                              </a:lnTo>
                              <a:lnTo>
                                <a:pt x="3" y="6"/>
                              </a:lnTo>
                              <a:lnTo>
                                <a:pt x="0" y="3"/>
                              </a:lnTo>
                              <a:lnTo>
                                <a:pt x="0" y="2"/>
                              </a:lnTo>
                              <a:lnTo>
                                <a:pt x="2" y="1"/>
                              </a:lnTo>
                              <a:lnTo>
                                <a:pt x="4" y="0"/>
                              </a:lnTo>
                              <a:lnTo>
                                <a:pt x="8" y="0"/>
                              </a:lnTo>
                              <a:lnTo>
                                <a:pt x="11" y="0"/>
                              </a:lnTo>
                              <a:lnTo>
                                <a:pt x="1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223"/>
                      <wps:cNvSpPr>
                        <a:spLocks/>
                      </wps:cNvSpPr>
                      <wps:spPr bwMode="auto">
                        <a:xfrm>
                          <a:off x="391795" y="277495"/>
                          <a:ext cx="3175" cy="3175"/>
                        </a:xfrm>
                        <a:custGeom>
                          <a:avLst/>
                          <a:gdLst>
                            <a:gd name="T0" fmla="*/ 5 w 5"/>
                            <a:gd name="T1" fmla="*/ 3 h 5"/>
                            <a:gd name="T2" fmla="*/ 3 w 5"/>
                            <a:gd name="T3" fmla="*/ 5 h 5"/>
                            <a:gd name="T4" fmla="*/ 1 w 5"/>
                            <a:gd name="T5" fmla="*/ 5 h 5"/>
                            <a:gd name="T6" fmla="*/ 2 w 5"/>
                            <a:gd name="T7" fmla="*/ 0 h 5"/>
                            <a:gd name="T8" fmla="*/ 0 w 5"/>
                            <a:gd name="T9" fmla="*/ 2 h 5"/>
                            <a:gd name="T10" fmla="*/ 5 w 5"/>
                            <a:gd name="T11" fmla="*/ 3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" h="5">
                              <a:moveTo>
                                <a:pt x="5" y="3"/>
                              </a:moveTo>
                              <a:lnTo>
                                <a:pt x="3" y="5"/>
                              </a:lnTo>
                              <a:lnTo>
                                <a:pt x="1" y="5"/>
                              </a:lnTo>
                              <a:lnTo>
                                <a:pt x="2" y="0"/>
                              </a:lnTo>
                              <a:lnTo>
                                <a:pt x="0" y="2"/>
                              </a:lnTo>
                              <a:lnTo>
                                <a:pt x="5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24"/>
                      <wps:cNvSpPr>
                        <a:spLocks/>
                      </wps:cNvSpPr>
                      <wps:spPr bwMode="auto">
                        <a:xfrm>
                          <a:off x="385445" y="280670"/>
                          <a:ext cx="5715" cy="8890"/>
                        </a:xfrm>
                        <a:custGeom>
                          <a:avLst/>
                          <a:gdLst>
                            <a:gd name="T0" fmla="*/ 4 w 9"/>
                            <a:gd name="T1" fmla="*/ 0 h 14"/>
                            <a:gd name="T2" fmla="*/ 4 w 9"/>
                            <a:gd name="T3" fmla="*/ 1 h 14"/>
                            <a:gd name="T4" fmla="*/ 5 w 9"/>
                            <a:gd name="T5" fmla="*/ 4 h 14"/>
                            <a:gd name="T6" fmla="*/ 7 w 9"/>
                            <a:gd name="T7" fmla="*/ 8 h 14"/>
                            <a:gd name="T8" fmla="*/ 9 w 9"/>
                            <a:gd name="T9" fmla="*/ 11 h 14"/>
                            <a:gd name="T10" fmla="*/ 5 w 9"/>
                            <a:gd name="T11" fmla="*/ 14 h 14"/>
                            <a:gd name="T12" fmla="*/ 3 w 9"/>
                            <a:gd name="T13" fmla="*/ 10 h 14"/>
                            <a:gd name="T14" fmla="*/ 1 w 9"/>
                            <a:gd name="T15" fmla="*/ 5 h 14"/>
                            <a:gd name="T16" fmla="*/ 0 w 9"/>
                            <a:gd name="T17" fmla="*/ 2 h 14"/>
                            <a:gd name="T18" fmla="*/ 0 w 9"/>
                            <a:gd name="T19" fmla="*/ 0 h 14"/>
                            <a:gd name="T20" fmla="*/ 4 w 9"/>
                            <a:gd name="T21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" h="14">
                              <a:moveTo>
                                <a:pt x="4" y="0"/>
                              </a:moveTo>
                              <a:lnTo>
                                <a:pt x="4" y="1"/>
                              </a:lnTo>
                              <a:lnTo>
                                <a:pt x="5" y="4"/>
                              </a:lnTo>
                              <a:lnTo>
                                <a:pt x="7" y="8"/>
                              </a:lnTo>
                              <a:lnTo>
                                <a:pt x="9" y="11"/>
                              </a:lnTo>
                              <a:lnTo>
                                <a:pt x="5" y="14"/>
                              </a:lnTo>
                              <a:lnTo>
                                <a:pt x="3" y="10"/>
                              </a:lnTo>
                              <a:lnTo>
                                <a:pt x="1" y="5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25"/>
                      <wps:cNvSpPr>
                        <a:spLocks/>
                      </wps:cNvSpPr>
                      <wps:spPr bwMode="auto">
                        <a:xfrm>
                          <a:off x="385445" y="279400"/>
                          <a:ext cx="2540" cy="1905"/>
                        </a:xfrm>
                        <a:custGeom>
                          <a:avLst/>
                          <a:gdLst>
                            <a:gd name="T0" fmla="*/ 1 w 4"/>
                            <a:gd name="T1" fmla="*/ 0 h 3"/>
                            <a:gd name="T2" fmla="*/ 0 w 4"/>
                            <a:gd name="T3" fmla="*/ 0 h 3"/>
                            <a:gd name="T4" fmla="*/ 0 w 4"/>
                            <a:gd name="T5" fmla="*/ 2 h 3"/>
                            <a:gd name="T6" fmla="*/ 4 w 4"/>
                            <a:gd name="T7" fmla="*/ 2 h 3"/>
                            <a:gd name="T8" fmla="*/ 4 w 4"/>
                            <a:gd name="T9" fmla="*/ 3 h 3"/>
                            <a:gd name="T10" fmla="*/ 1 w 4"/>
                            <a:gd name="T11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" h="3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4" y="2"/>
                              </a:lnTo>
                              <a:lnTo>
                                <a:pt x="4" y="3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26"/>
                      <wps:cNvSpPr>
                        <a:spLocks/>
                      </wps:cNvSpPr>
                      <wps:spPr bwMode="auto">
                        <a:xfrm>
                          <a:off x="389890" y="287020"/>
                          <a:ext cx="6350" cy="3810"/>
                        </a:xfrm>
                        <a:custGeom>
                          <a:avLst/>
                          <a:gdLst>
                            <a:gd name="T0" fmla="*/ 1 w 10"/>
                            <a:gd name="T1" fmla="*/ 0 h 6"/>
                            <a:gd name="T2" fmla="*/ 3 w 10"/>
                            <a:gd name="T3" fmla="*/ 0 h 6"/>
                            <a:gd name="T4" fmla="*/ 5 w 10"/>
                            <a:gd name="T5" fmla="*/ 1 h 6"/>
                            <a:gd name="T6" fmla="*/ 9 w 10"/>
                            <a:gd name="T7" fmla="*/ 1 h 6"/>
                            <a:gd name="T8" fmla="*/ 10 w 10"/>
                            <a:gd name="T9" fmla="*/ 5 h 6"/>
                            <a:gd name="T10" fmla="*/ 10 w 10"/>
                            <a:gd name="T11" fmla="*/ 6 h 6"/>
                            <a:gd name="T12" fmla="*/ 5 w 10"/>
                            <a:gd name="T13" fmla="*/ 5 h 6"/>
                            <a:gd name="T14" fmla="*/ 6 w 10"/>
                            <a:gd name="T15" fmla="*/ 4 h 6"/>
                            <a:gd name="T16" fmla="*/ 6 w 10"/>
                            <a:gd name="T17" fmla="*/ 6 h 6"/>
                            <a:gd name="T18" fmla="*/ 5 w 10"/>
                            <a:gd name="T19" fmla="*/ 5 h 6"/>
                            <a:gd name="T20" fmla="*/ 2 w 10"/>
                            <a:gd name="T21" fmla="*/ 5 h 6"/>
                            <a:gd name="T22" fmla="*/ 0 w 10"/>
                            <a:gd name="T23" fmla="*/ 4 h 6"/>
                            <a:gd name="T24" fmla="*/ 1 w 10"/>
                            <a:gd name="T25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" h="6">
                              <a:moveTo>
                                <a:pt x="1" y="0"/>
                              </a:moveTo>
                              <a:lnTo>
                                <a:pt x="3" y="0"/>
                              </a:lnTo>
                              <a:lnTo>
                                <a:pt x="5" y="1"/>
                              </a:lnTo>
                              <a:lnTo>
                                <a:pt x="9" y="1"/>
                              </a:lnTo>
                              <a:lnTo>
                                <a:pt x="10" y="5"/>
                              </a:lnTo>
                              <a:lnTo>
                                <a:pt x="10" y="6"/>
                              </a:lnTo>
                              <a:lnTo>
                                <a:pt x="5" y="5"/>
                              </a:lnTo>
                              <a:lnTo>
                                <a:pt x="6" y="4"/>
                              </a:lnTo>
                              <a:lnTo>
                                <a:pt x="6" y="6"/>
                              </a:lnTo>
                              <a:lnTo>
                                <a:pt x="5" y="5"/>
                              </a:lnTo>
                              <a:lnTo>
                                <a:pt x="2" y="5"/>
                              </a:lnTo>
                              <a:lnTo>
                                <a:pt x="0" y="4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227"/>
                      <wps:cNvSpPr>
                        <a:spLocks/>
                      </wps:cNvSpPr>
                      <wps:spPr bwMode="auto">
                        <a:xfrm>
                          <a:off x="388620" y="287020"/>
                          <a:ext cx="2540" cy="2540"/>
                        </a:xfrm>
                        <a:custGeom>
                          <a:avLst/>
                          <a:gdLst>
                            <a:gd name="T0" fmla="*/ 0 w 4"/>
                            <a:gd name="T1" fmla="*/ 4 h 4"/>
                            <a:gd name="T2" fmla="*/ 2 w 4"/>
                            <a:gd name="T3" fmla="*/ 4 h 4"/>
                            <a:gd name="T4" fmla="*/ 3 w 4"/>
                            <a:gd name="T5" fmla="*/ 0 h 4"/>
                            <a:gd name="T6" fmla="*/ 4 w 4"/>
                            <a:gd name="T7" fmla="*/ 1 h 4"/>
                            <a:gd name="T8" fmla="*/ 0 w 4"/>
                            <a:gd name="T9" fmla="*/ 4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4">
                              <a:moveTo>
                                <a:pt x="0" y="4"/>
                              </a:moveTo>
                              <a:lnTo>
                                <a:pt x="2" y="4"/>
                              </a:lnTo>
                              <a:lnTo>
                                <a:pt x="3" y="0"/>
                              </a:lnTo>
                              <a:lnTo>
                                <a:pt x="4" y="1"/>
                              </a:lnTo>
                              <a:lnTo>
                                <a:pt x="0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228"/>
                      <wps:cNvSpPr>
                        <a:spLocks/>
                      </wps:cNvSpPr>
                      <wps:spPr bwMode="auto">
                        <a:xfrm>
                          <a:off x="386715" y="289560"/>
                          <a:ext cx="9525" cy="6985"/>
                        </a:xfrm>
                        <a:custGeom>
                          <a:avLst/>
                          <a:gdLst>
                            <a:gd name="T0" fmla="*/ 15 w 15"/>
                            <a:gd name="T1" fmla="*/ 3 h 11"/>
                            <a:gd name="T2" fmla="*/ 11 w 15"/>
                            <a:gd name="T3" fmla="*/ 7 h 11"/>
                            <a:gd name="T4" fmla="*/ 10 w 15"/>
                            <a:gd name="T5" fmla="*/ 8 h 11"/>
                            <a:gd name="T6" fmla="*/ 8 w 15"/>
                            <a:gd name="T7" fmla="*/ 10 h 11"/>
                            <a:gd name="T8" fmla="*/ 5 w 15"/>
                            <a:gd name="T9" fmla="*/ 11 h 11"/>
                            <a:gd name="T10" fmla="*/ 1 w 15"/>
                            <a:gd name="T11" fmla="*/ 11 h 11"/>
                            <a:gd name="T12" fmla="*/ 0 w 15"/>
                            <a:gd name="T13" fmla="*/ 10 h 11"/>
                            <a:gd name="T14" fmla="*/ 1 w 15"/>
                            <a:gd name="T15" fmla="*/ 7 h 11"/>
                            <a:gd name="T16" fmla="*/ 3 w 15"/>
                            <a:gd name="T17" fmla="*/ 7 h 11"/>
                            <a:gd name="T18" fmla="*/ 3 w 15"/>
                            <a:gd name="T19" fmla="*/ 7 h 11"/>
                            <a:gd name="T20" fmla="*/ 6 w 15"/>
                            <a:gd name="T21" fmla="*/ 5 h 11"/>
                            <a:gd name="T22" fmla="*/ 7 w 15"/>
                            <a:gd name="T23" fmla="*/ 5 h 11"/>
                            <a:gd name="T24" fmla="*/ 8 w 15"/>
                            <a:gd name="T25" fmla="*/ 3 h 11"/>
                            <a:gd name="T26" fmla="*/ 11 w 15"/>
                            <a:gd name="T27" fmla="*/ 0 h 11"/>
                            <a:gd name="T28" fmla="*/ 15 w 15"/>
                            <a:gd name="T29" fmla="*/ 3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5" h="11">
                              <a:moveTo>
                                <a:pt x="15" y="3"/>
                              </a:moveTo>
                              <a:lnTo>
                                <a:pt x="11" y="7"/>
                              </a:lnTo>
                              <a:lnTo>
                                <a:pt x="10" y="8"/>
                              </a:lnTo>
                              <a:lnTo>
                                <a:pt x="8" y="10"/>
                              </a:lnTo>
                              <a:lnTo>
                                <a:pt x="5" y="11"/>
                              </a:lnTo>
                              <a:lnTo>
                                <a:pt x="1" y="11"/>
                              </a:lnTo>
                              <a:lnTo>
                                <a:pt x="0" y="10"/>
                              </a:lnTo>
                              <a:lnTo>
                                <a:pt x="1" y="7"/>
                              </a:lnTo>
                              <a:lnTo>
                                <a:pt x="3" y="7"/>
                              </a:lnTo>
                              <a:lnTo>
                                <a:pt x="6" y="5"/>
                              </a:lnTo>
                              <a:lnTo>
                                <a:pt x="7" y="5"/>
                              </a:lnTo>
                              <a:lnTo>
                                <a:pt x="8" y="3"/>
                              </a:lnTo>
                              <a:lnTo>
                                <a:pt x="11" y="0"/>
                              </a:lnTo>
                              <a:lnTo>
                                <a:pt x="15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229"/>
                      <wps:cNvSpPr>
                        <a:spLocks/>
                      </wps:cNvSpPr>
                      <wps:spPr bwMode="auto">
                        <a:xfrm>
                          <a:off x="393065" y="289560"/>
                          <a:ext cx="3175" cy="1905"/>
                        </a:xfrm>
                        <a:custGeom>
                          <a:avLst/>
                          <a:gdLst>
                            <a:gd name="T0" fmla="*/ 5 w 5"/>
                            <a:gd name="T1" fmla="*/ 2 h 3"/>
                            <a:gd name="T2" fmla="*/ 5 w 5"/>
                            <a:gd name="T3" fmla="*/ 3 h 3"/>
                            <a:gd name="T4" fmla="*/ 1 w 5"/>
                            <a:gd name="T5" fmla="*/ 0 h 3"/>
                            <a:gd name="T6" fmla="*/ 0 w 5"/>
                            <a:gd name="T7" fmla="*/ 1 h 3"/>
                            <a:gd name="T8" fmla="*/ 5 w 5"/>
                            <a:gd name="T9" fmla="*/ 2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3">
                              <a:moveTo>
                                <a:pt x="5" y="2"/>
                              </a:moveTo>
                              <a:lnTo>
                                <a:pt x="5" y="3"/>
                              </a:lnTo>
                              <a:lnTo>
                                <a:pt x="1" y="0"/>
                              </a:lnTo>
                              <a:lnTo>
                                <a:pt x="0" y="1"/>
                              </a:lnTo>
                              <a:lnTo>
                                <a:pt x="5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230"/>
                      <wps:cNvSpPr>
                        <a:spLocks/>
                      </wps:cNvSpPr>
                      <wps:spPr bwMode="auto">
                        <a:xfrm>
                          <a:off x="382270" y="290195"/>
                          <a:ext cx="5715" cy="5715"/>
                        </a:xfrm>
                        <a:custGeom>
                          <a:avLst/>
                          <a:gdLst>
                            <a:gd name="T0" fmla="*/ 6 w 9"/>
                            <a:gd name="T1" fmla="*/ 9 h 9"/>
                            <a:gd name="T2" fmla="*/ 2 w 9"/>
                            <a:gd name="T3" fmla="*/ 6 h 9"/>
                            <a:gd name="T4" fmla="*/ 0 w 9"/>
                            <a:gd name="T5" fmla="*/ 2 h 9"/>
                            <a:gd name="T6" fmla="*/ 0 w 9"/>
                            <a:gd name="T7" fmla="*/ 0 h 9"/>
                            <a:gd name="T8" fmla="*/ 3 w 9"/>
                            <a:gd name="T9" fmla="*/ 0 h 9"/>
                            <a:gd name="T10" fmla="*/ 3 w 9"/>
                            <a:gd name="T11" fmla="*/ 1 h 9"/>
                            <a:gd name="T12" fmla="*/ 5 w 9"/>
                            <a:gd name="T13" fmla="*/ 2 h 9"/>
                            <a:gd name="T14" fmla="*/ 9 w 9"/>
                            <a:gd name="T15" fmla="*/ 6 h 9"/>
                            <a:gd name="T16" fmla="*/ 6 w 9"/>
                            <a:gd name="T17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6" y="9"/>
                              </a:moveTo>
                              <a:lnTo>
                                <a:pt x="2" y="6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lnTo>
                                <a:pt x="3" y="0"/>
                              </a:lnTo>
                              <a:lnTo>
                                <a:pt x="3" y="1"/>
                              </a:lnTo>
                              <a:lnTo>
                                <a:pt x="5" y="2"/>
                              </a:lnTo>
                              <a:lnTo>
                                <a:pt x="9" y="6"/>
                              </a:lnTo>
                              <a:lnTo>
                                <a:pt x="6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231"/>
                      <wps:cNvSpPr>
                        <a:spLocks/>
                      </wps:cNvSpPr>
                      <wps:spPr bwMode="auto">
                        <a:xfrm>
                          <a:off x="386080" y="294005"/>
                          <a:ext cx="1905" cy="1905"/>
                        </a:xfrm>
                        <a:custGeom>
                          <a:avLst/>
                          <a:gdLst>
                            <a:gd name="T0" fmla="*/ 1 w 3"/>
                            <a:gd name="T1" fmla="*/ 3 h 3"/>
                            <a:gd name="T2" fmla="*/ 0 w 3"/>
                            <a:gd name="T3" fmla="*/ 3 h 3"/>
                            <a:gd name="T4" fmla="*/ 3 w 3"/>
                            <a:gd name="T5" fmla="*/ 0 h 3"/>
                            <a:gd name="T6" fmla="*/ 2 w 3"/>
                            <a:gd name="T7" fmla="*/ 0 h 3"/>
                            <a:gd name="T8" fmla="*/ 1 w 3"/>
                            <a:gd name="T9" fmla="*/ 3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3">
                              <a:moveTo>
                                <a:pt x="1" y="3"/>
                              </a:moveTo>
                              <a:lnTo>
                                <a:pt x="0" y="3"/>
                              </a:ln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232"/>
                      <wps:cNvSpPr>
                        <a:spLocks/>
                      </wps:cNvSpPr>
                      <wps:spPr bwMode="auto">
                        <a:xfrm>
                          <a:off x="381635" y="280670"/>
                          <a:ext cx="5080" cy="10160"/>
                        </a:xfrm>
                        <a:custGeom>
                          <a:avLst/>
                          <a:gdLst>
                            <a:gd name="T0" fmla="*/ 1 w 8"/>
                            <a:gd name="T1" fmla="*/ 15 h 16"/>
                            <a:gd name="T2" fmla="*/ 2 w 8"/>
                            <a:gd name="T3" fmla="*/ 10 h 16"/>
                            <a:gd name="T4" fmla="*/ 3 w 8"/>
                            <a:gd name="T5" fmla="*/ 9 h 16"/>
                            <a:gd name="T6" fmla="*/ 3 w 8"/>
                            <a:gd name="T7" fmla="*/ 8 h 16"/>
                            <a:gd name="T8" fmla="*/ 3 w 8"/>
                            <a:gd name="T9" fmla="*/ 7 h 16"/>
                            <a:gd name="T10" fmla="*/ 2 w 8"/>
                            <a:gd name="T11" fmla="*/ 5 h 16"/>
                            <a:gd name="T12" fmla="*/ 1 w 8"/>
                            <a:gd name="T13" fmla="*/ 4 h 16"/>
                            <a:gd name="T14" fmla="*/ 0 w 8"/>
                            <a:gd name="T15" fmla="*/ 4 h 16"/>
                            <a:gd name="T16" fmla="*/ 1 w 8"/>
                            <a:gd name="T17" fmla="*/ 0 h 16"/>
                            <a:gd name="T18" fmla="*/ 3 w 8"/>
                            <a:gd name="T19" fmla="*/ 1 h 16"/>
                            <a:gd name="T20" fmla="*/ 6 w 8"/>
                            <a:gd name="T21" fmla="*/ 3 h 16"/>
                            <a:gd name="T22" fmla="*/ 7 w 8"/>
                            <a:gd name="T23" fmla="*/ 5 h 16"/>
                            <a:gd name="T24" fmla="*/ 8 w 8"/>
                            <a:gd name="T25" fmla="*/ 8 h 16"/>
                            <a:gd name="T26" fmla="*/ 7 w 8"/>
                            <a:gd name="T27" fmla="*/ 10 h 16"/>
                            <a:gd name="T28" fmla="*/ 7 w 8"/>
                            <a:gd name="T29" fmla="*/ 12 h 16"/>
                            <a:gd name="T30" fmla="*/ 4 w 8"/>
                            <a:gd name="T31" fmla="*/ 16 h 16"/>
                            <a:gd name="T32" fmla="*/ 1 w 8"/>
                            <a:gd name="T33" fmla="*/ 15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8" h="16">
                              <a:moveTo>
                                <a:pt x="1" y="15"/>
                              </a:moveTo>
                              <a:lnTo>
                                <a:pt x="2" y="10"/>
                              </a:lnTo>
                              <a:lnTo>
                                <a:pt x="3" y="9"/>
                              </a:lnTo>
                              <a:lnTo>
                                <a:pt x="3" y="8"/>
                              </a:lnTo>
                              <a:lnTo>
                                <a:pt x="3" y="7"/>
                              </a:lnTo>
                              <a:lnTo>
                                <a:pt x="2" y="5"/>
                              </a:lnTo>
                              <a:lnTo>
                                <a:pt x="1" y="4"/>
                              </a:lnTo>
                              <a:lnTo>
                                <a:pt x="0" y="4"/>
                              </a:lnTo>
                              <a:lnTo>
                                <a:pt x="1" y="0"/>
                              </a:lnTo>
                              <a:lnTo>
                                <a:pt x="3" y="1"/>
                              </a:lnTo>
                              <a:lnTo>
                                <a:pt x="6" y="3"/>
                              </a:lnTo>
                              <a:lnTo>
                                <a:pt x="7" y="5"/>
                              </a:lnTo>
                              <a:lnTo>
                                <a:pt x="8" y="8"/>
                              </a:lnTo>
                              <a:lnTo>
                                <a:pt x="7" y="10"/>
                              </a:lnTo>
                              <a:lnTo>
                                <a:pt x="7" y="12"/>
                              </a:lnTo>
                              <a:lnTo>
                                <a:pt x="4" y="16"/>
                              </a:lnTo>
                              <a:lnTo>
                                <a:pt x="1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233"/>
                      <wps:cNvSpPr>
                        <a:spLocks/>
                      </wps:cNvSpPr>
                      <wps:spPr bwMode="auto">
                        <a:xfrm>
                          <a:off x="382270" y="290195"/>
                          <a:ext cx="1905" cy="635"/>
                        </a:xfrm>
                        <a:custGeom>
                          <a:avLst/>
                          <a:gdLst>
                            <a:gd name="T0" fmla="*/ 0 w 3"/>
                            <a:gd name="T1" fmla="*/ 0 h 1"/>
                            <a:gd name="T2" fmla="*/ 3 w 3"/>
                            <a:gd name="T3" fmla="*/ 1 h 1"/>
                            <a:gd name="T4" fmla="*/ 3 w 3"/>
                            <a:gd name="T5" fmla="*/ 0 h 1"/>
                            <a:gd name="T6" fmla="*/ 0 w 3"/>
                            <a:gd name="T7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0" y="0"/>
                              </a:moveTo>
                              <a:lnTo>
                                <a:pt x="3" y="1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234"/>
                      <wps:cNvSpPr>
                        <a:spLocks/>
                      </wps:cNvSpPr>
                      <wps:spPr bwMode="auto">
                        <a:xfrm>
                          <a:off x="376555" y="274955"/>
                          <a:ext cx="5715" cy="8255"/>
                        </a:xfrm>
                        <a:custGeom>
                          <a:avLst/>
                          <a:gdLst>
                            <a:gd name="T0" fmla="*/ 7 w 9"/>
                            <a:gd name="T1" fmla="*/ 13 h 13"/>
                            <a:gd name="T2" fmla="*/ 6 w 9"/>
                            <a:gd name="T3" fmla="*/ 12 h 13"/>
                            <a:gd name="T4" fmla="*/ 6 w 9"/>
                            <a:gd name="T5" fmla="*/ 10 h 13"/>
                            <a:gd name="T6" fmla="*/ 4 w 9"/>
                            <a:gd name="T7" fmla="*/ 7 h 13"/>
                            <a:gd name="T8" fmla="*/ 4 w 9"/>
                            <a:gd name="T9" fmla="*/ 7 h 13"/>
                            <a:gd name="T10" fmla="*/ 3 w 9"/>
                            <a:gd name="T11" fmla="*/ 6 h 13"/>
                            <a:gd name="T12" fmla="*/ 2 w 9"/>
                            <a:gd name="T13" fmla="*/ 5 h 13"/>
                            <a:gd name="T14" fmla="*/ 0 w 9"/>
                            <a:gd name="T15" fmla="*/ 4 h 13"/>
                            <a:gd name="T16" fmla="*/ 2 w 9"/>
                            <a:gd name="T17" fmla="*/ 0 h 13"/>
                            <a:gd name="T18" fmla="*/ 4 w 9"/>
                            <a:gd name="T19" fmla="*/ 2 h 13"/>
                            <a:gd name="T20" fmla="*/ 7 w 9"/>
                            <a:gd name="T21" fmla="*/ 3 h 13"/>
                            <a:gd name="T22" fmla="*/ 8 w 9"/>
                            <a:gd name="T23" fmla="*/ 5 h 13"/>
                            <a:gd name="T24" fmla="*/ 9 w 9"/>
                            <a:gd name="T25" fmla="*/ 6 h 13"/>
                            <a:gd name="T26" fmla="*/ 9 w 9"/>
                            <a:gd name="T27" fmla="*/ 9 h 13"/>
                            <a:gd name="T28" fmla="*/ 9 w 9"/>
                            <a:gd name="T29" fmla="*/ 9 h 13"/>
                            <a:gd name="T30" fmla="*/ 9 w 9"/>
                            <a:gd name="T31" fmla="*/ 9 h 13"/>
                            <a:gd name="T32" fmla="*/ 7 w 9"/>
                            <a:gd name="T33" fmla="*/ 13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9" h="13">
                              <a:moveTo>
                                <a:pt x="7" y="13"/>
                              </a:moveTo>
                              <a:lnTo>
                                <a:pt x="6" y="12"/>
                              </a:lnTo>
                              <a:lnTo>
                                <a:pt x="6" y="10"/>
                              </a:lnTo>
                              <a:lnTo>
                                <a:pt x="4" y="7"/>
                              </a:lnTo>
                              <a:lnTo>
                                <a:pt x="3" y="6"/>
                              </a:lnTo>
                              <a:lnTo>
                                <a:pt x="2" y="5"/>
                              </a:lnTo>
                              <a:lnTo>
                                <a:pt x="0" y="4"/>
                              </a:lnTo>
                              <a:lnTo>
                                <a:pt x="2" y="0"/>
                              </a:lnTo>
                              <a:lnTo>
                                <a:pt x="4" y="2"/>
                              </a:lnTo>
                              <a:lnTo>
                                <a:pt x="7" y="3"/>
                              </a:lnTo>
                              <a:lnTo>
                                <a:pt x="8" y="5"/>
                              </a:lnTo>
                              <a:lnTo>
                                <a:pt x="9" y="6"/>
                              </a:lnTo>
                              <a:lnTo>
                                <a:pt x="9" y="9"/>
                              </a:lnTo>
                              <a:lnTo>
                                <a:pt x="7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235"/>
                      <wps:cNvSpPr>
                        <a:spLocks/>
                      </wps:cNvSpPr>
                      <wps:spPr bwMode="auto">
                        <a:xfrm>
                          <a:off x="381000" y="280670"/>
                          <a:ext cx="1270" cy="2540"/>
                        </a:xfrm>
                        <a:custGeom>
                          <a:avLst/>
                          <a:gdLst>
                            <a:gd name="T0" fmla="*/ 1 w 2"/>
                            <a:gd name="T1" fmla="*/ 4 h 4"/>
                            <a:gd name="T2" fmla="*/ 0 w 2"/>
                            <a:gd name="T3" fmla="*/ 4 h 4"/>
                            <a:gd name="T4" fmla="*/ 2 w 2"/>
                            <a:gd name="T5" fmla="*/ 0 h 4"/>
                            <a:gd name="T6" fmla="*/ 1 w 2"/>
                            <a:gd name="T7" fmla="*/ 4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" h="4">
                              <a:moveTo>
                                <a:pt x="1" y="4"/>
                              </a:moveTo>
                              <a:lnTo>
                                <a:pt x="0" y="4"/>
                              </a:lnTo>
                              <a:lnTo>
                                <a:pt x="2" y="0"/>
                              </a:lnTo>
                              <a:lnTo>
                                <a:pt x="1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236"/>
                      <wps:cNvSpPr>
                        <a:spLocks/>
                      </wps:cNvSpPr>
                      <wps:spPr bwMode="auto">
                        <a:xfrm>
                          <a:off x="371475" y="274320"/>
                          <a:ext cx="6350" cy="3175"/>
                        </a:xfrm>
                        <a:custGeom>
                          <a:avLst/>
                          <a:gdLst>
                            <a:gd name="T0" fmla="*/ 9 w 10"/>
                            <a:gd name="T1" fmla="*/ 5 h 5"/>
                            <a:gd name="T2" fmla="*/ 4 w 10"/>
                            <a:gd name="T3" fmla="*/ 4 h 5"/>
                            <a:gd name="T4" fmla="*/ 4 w 10"/>
                            <a:gd name="T5" fmla="*/ 4 h 5"/>
                            <a:gd name="T6" fmla="*/ 4 w 10"/>
                            <a:gd name="T7" fmla="*/ 3 h 5"/>
                            <a:gd name="T8" fmla="*/ 4 w 10"/>
                            <a:gd name="T9" fmla="*/ 4 h 5"/>
                            <a:gd name="T10" fmla="*/ 0 w 10"/>
                            <a:gd name="T11" fmla="*/ 4 h 5"/>
                            <a:gd name="T12" fmla="*/ 0 w 10"/>
                            <a:gd name="T13" fmla="*/ 3 h 5"/>
                            <a:gd name="T14" fmla="*/ 2 w 10"/>
                            <a:gd name="T15" fmla="*/ 0 h 5"/>
                            <a:gd name="T16" fmla="*/ 5 w 10"/>
                            <a:gd name="T17" fmla="*/ 0 h 5"/>
                            <a:gd name="T18" fmla="*/ 10 w 10"/>
                            <a:gd name="T19" fmla="*/ 1 h 5"/>
                            <a:gd name="T20" fmla="*/ 9 w 10"/>
                            <a:gd name="T21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" h="5">
                              <a:moveTo>
                                <a:pt x="9" y="5"/>
                              </a:moveTo>
                              <a:lnTo>
                                <a:pt x="4" y="4"/>
                              </a:lnTo>
                              <a:lnTo>
                                <a:pt x="4" y="3"/>
                              </a:lnTo>
                              <a:lnTo>
                                <a:pt x="4" y="4"/>
                              </a:lnTo>
                              <a:lnTo>
                                <a:pt x="0" y="4"/>
                              </a:lnTo>
                              <a:lnTo>
                                <a:pt x="0" y="3"/>
                              </a:lnTo>
                              <a:lnTo>
                                <a:pt x="2" y="0"/>
                              </a:lnTo>
                              <a:lnTo>
                                <a:pt x="5" y="0"/>
                              </a:lnTo>
                              <a:lnTo>
                                <a:pt x="10" y="1"/>
                              </a:lnTo>
                              <a:lnTo>
                                <a:pt x="9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237"/>
                      <wps:cNvSpPr>
                        <a:spLocks/>
                      </wps:cNvSpPr>
                      <wps:spPr bwMode="auto">
                        <a:xfrm>
                          <a:off x="376555" y="274955"/>
                          <a:ext cx="1270" cy="2540"/>
                        </a:xfrm>
                        <a:custGeom>
                          <a:avLst/>
                          <a:gdLst>
                            <a:gd name="T0" fmla="*/ 2 w 2"/>
                            <a:gd name="T1" fmla="*/ 0 h 4"/>
                            <a:gd name="T2" fmla="*/ 1 w 2"/>
                            <a:gd name="T3" fmla="*/ 4 h 4"/>
                            <a:gd name="T4" fmla="*/ 0 w 2"/>
                            <a:gd name="T5" fmla="*/ 4 h 4"/>
                            <a:gd name="T6" fmla="*/ 2 w 2"/>
                            <a:gd name="T7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" h="4">
                              <a:moveTo>
                                <a:pt x="2" y="0"/>
                              </a:moveTo>
                              <a:lnTo>
                                <a:pt x="1" y="4"/>
                              </a:lnTo>
                              <a:lnTo>
                                <a:pt x="0" y="4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238"/>
                      <wps:cNvSpPr>
                        <a:spLocks/>
                      </wps:cNvSpPr>
                      <wps:spPr bwMode="auto">
                        <a:xfrm>
                          <a:off x="371475" y="276860"/>
                          <a:ext cx="7620" cy="31750"/>
                        </a:xfrm>
                        <a:custGeom>
                          <a:avLst/>
                          <a:gdLst>
                            <a:gd name="T0" fmla="*/ 4 w 12"/>
                            <a:gd name="T1" fmla="*/ 0 h 50"/>
                            <a:gd name="T2" fmla="*/ 9 w 12"/>
                            <a:gd name="T3" fmla="*/ 24 h 50"/>
                            <a:gd name="T4" fmla="*/ 10 w 12"/>
                            <a:gd name="T5" fmla="*/ 37 h 50"/>
                            <a:gd name="T6" fmla="*/ 12 w 12"/>
                            <a:gd name="T7" fmla="*/ 49 h 50"/>
                            <a:gd name="T8" fmla="*/ 9 w 12"/>
                            <a:gd name="T9" fmla="*/ 50 h 50"/>
                            <a:gd name="T10" fmla="*/ 7 w 12"/>
                            <a:gd name="T11" fmla="*/ 37 h 50"/>
                            <a:gd name="T12" fmla="*/ 4 w 12"/>
                            <a:gd name="T13" fmla="*/ 25 h 50"/>
                            <a:gd name="T14" fmla="*/ 0 w 12"/>
                            <a:gd name="T15" fmla="*/ 0 h 50"/>
                            <a:gd name="T16" fmla="*/ 4 w 12"/>
                            <a:gd name="T1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2" h="50">
                              <a:moveTo>
                                <a:pt x="4" y="0"/>
                              </a:moveTo>
                              <a:lnTo>
                                <a:pt x="9" y="24"/>
                              </a:lnTo>
                              <a:lnTo>
                                <a:pt x="10" y="37"/>
                              </a:lnTo>
                              <a:lnTo>
                                <a:pt x="12" y="49"/>
                              </a:lnTo>
                              <a:lnTo>
                                <a:pt x="9" y="50"/>
                              </a:lnTo>
                              <a:lnTo>
                                <a:pt x="7" y="37"/>
                              </a:lnTo>
                              <a:lnTo>
                                <a:pt x="4" y="25"/>
                              </a:lnTo>
                              <a:lnTo>
                                <a:pt x="0" y="0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239"/>
                      <wps:cNvSpPr>
                        <a:spLocks/>
                      </wps:cNvSpPr>
                      <wps:spPr bwMode="auto">
                        <a:xfrm>
                          <a:off x="371475" y="276860"/>
                          <a:ext cx="2540" cy="635"/>
                        </a:xfrm>
                        <a:custGeom>
                          <a:avLst/>
                          <a:gdLst>
                            <a:gd name="T0" fmla="*/ 0 w 4"/>
                            <a:gd name="T1" fmla="*/ 4 w 4"/>
                            <a:gd name="T2" fmla="*/ 0 w 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4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Rectangle 240"/>
                      <wps:cNvSpPr>
                        <a:spLocks noChangeArrowheads="1"/>
                      </wps:cNvSpPr>
                      <wps:spPr bwMode="auto">
                        <a:xfrm>
                          <a:off x="378460" y="307340"/>
                          <a:ext cx="21590" cy="1905"/>
                        </a:xfrm>
                        <a:prstGeom prst="rect">
                          <a:avLst/>
                        </a:pr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241"/>
                      <wps:cNvSpPr>
                        <a:spLocks/>
                      </wps:cNvSpPr>
                      <wps:spPr bwMode="auto">
                        <a:xfrm>
                          <a:off x="377190" y="307340"/>
                          <a:ext cx="1905" cy="1905"/>
                        </a:xfrm>
                        <a:custGeom>
                          <a:avLst/>
                          <a:gdLst>
                            <a:gd name="T0" fmla="*/ 0 w 3"/>
                            <a:gd name="T1" fmla="*/ 2 h 3"/>
                            <a:gd name="T2" fmla="*/ 0 w 3"/>
                            <a:gd name="T3" fmla="*/ 3 h 3"/>
                            <a:gd name="T4" fmla="*/ 2 w 3"/>
                            <a:gd name="T5" fmla="*/ 3 h 3"/>
                            <a:gd name="T6" fmla="*/ 2 w 3"/>
                            <a:gd name="T7" fmla="*/ 0 h 3"/>
                            <a:gd name="T8" fmla="*/ 3 w 3"/>
                            <a:gd name="T9" fmla="*/ 1 h 3"/>
                            <a:gd name="T10" fmla="*/ 0 w 3"/>
                            <a:gd name="T11" fmla="*/ 2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" h="3">
                              <a:moveTo>
                                <a:pt x="0" y="2"/>
                              </a:moveTo>
                              <a:lnTo>
                                <a:pt x="0" y="3"/>
                              </a:lnTo>
                              <a:lnTo>
                                <a:pt x="2" y="3"/>
                              </a:lnTo>
                              <a:lnTo>
                                <a:pt x="2" y="0"/>
                              </a:lnTo>
                              <a:lnTo>
                                <a:pt x="3" y="1"/>
                              </a:ln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242"/>
                      <wps:cNvSpPr>
                        <a:spLocks/>
                      </wps:cNvSpPr>
                      <wps:spPr bwMode="auto">
                        <a:xfrm>
                          <a:off x="400050" y="307340"/>
                          <a:ext cx="635" cy="1905"/>
                        </a:xfrm>
                        <a:custGeom>
                          <a:avLst/>
                          <a:gdLst>
                            <a:gd name="T0" fmla="*/ 0 h 3"/>
                            <a:gd name="T1" fmla="*/ 3 h 3"/>
                            <a:gd name="T2" fmla="*/ 0 h 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0" r="r" b="b"/>
                          <a:pathLst>
                            <a:path h="3">
                              <a:moveTo>
                                <a:pt x="0" y="0"/>
                              </a:move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Rectangle 243"/>
                      <wps:cNvSpPr>
                        <a:spLocks noChangeArrowheads="1"/>
                      </wps:cNvSpPr>
                      <wps:spPr bwMode="auto">
                        <a:xfrm>
                          <a:off x="429895" y="352425"/>
                          <a:ext cx="20955" cy="2540"/>
                        </a:xfrm>
                        <a:prstGeom prst="rect">
                          <a:avLst/>
                        </a:pr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44"/>
                      <wps:cNvSpPr>
                        <a:spLocks/>
                      </wps:cNvSpPr>
                      <wps:spPr bwMode="auto">
                        <a:xfrm>
                          <a:off x="449580" y="321310"/>
                          <a:ext cx="8255" cy="32385"/>
                        </a:xfrm>
                        <a:custGeom>
                          <a:avLst/>
                          <a:gdLst>
                            <a:gd name="T0" fmla="*/ 0 w 13"/>
                            <a:gd name="T1" fmla="*/ 50 h 51"/>
                            <a:gd name="T2" fmla="*/ 5 w 13"/>
                            <a:gd name="T3" fmla="*/ 26 h 51"/>
                            <a:gd name="T4" fmla="*/ 9 w 13"/>
                            <a:gd name="T5" fmla="*/ 0 h 51"/>
                            <a:gd name="T6" fmla="*/ 13 w 13"/>
                            <a:gd name="T7" fmla="*/ 1 h 51"/>
                            <a:gd name="T8" fmla="*/ 9 w 13"/>
                            <a:gd name="T9" fmla="*/ 27 h 51"/>
                            <a:gd name="T10" fmla="*/ 5 w 13"/>
                            <a:gd name="T11" fmla="*/ 51 h 51"/>
                            <a:gd name="T12" fmla="*/ 0 w 13"/>
                            <a:gd name="T13" fmla="*/ 50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3" h="51">
                              <a:moveTo>
                                <a:pt x="0" y="50"/>
                              </a:moveTo>
                              <a:lnTo>
                                <a:pt x="5" y="26"/>
                              </a:lnTo>
                              <a:lnTo>
                                <a:pt x="9" y="0"/>
                              </a:lnTo>
                              <a:lnTo>
                                <a:pt x="13" y="1"/>
                              </a:lnTo>
                              <a:lnTo>
                                <a:pt x="9" y="27"/>
                              </a:lnTo>
                              <a:lnTo>
                                <a:pt x="5" y="51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245"/>
                      <wps:cNvSpPr>
                        <a:spLocks/>
                      </wps:cNvSpPr>
                      <wps:spPr bwMode="auto">
                        <a:xfrm>
                          <a:off x="449580" y="352425"/>
                          <a:ext cx="3175" cy="2540"/>
                        </a:xfrm>
                        <a:custGeom>
                          <a:avLst/>
                          <a:gdLst>
                            <a:gd name="T0" fmla="*/ 2 w 5"/>
                            <a:gd name="T1" fmla="*/ 4 h 4"/>
                            <a:gd name="T2" fmla="*/ 5 w 5"/>
                            <a:gd name="T3" fmla="*/ 4 h 4"/>
                            <a:gd name="T4" fmla="*/ 5 w 5"/>
                            <a:gd name="T5" fmla="*/ 2 h 4"/>
                            <a:gd name="T6" fmla="*/ 0 w 5"/>
                            <a:gd name="T7" fmla="*/ 1 h 4"/>
                            <a:gd name="T8" fmla="*/ 2 w 5"/>
                            <a:gd name="T9" fmla="*/ 0 h 4"/>
                            <a:gd name="T10" fmla="*/ 2 w 5"/>
                            <a:gd name="T11" fmla="*/ 4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" h="4">
                              <a:moveTo>
                                <a:pt x="2" y="4"/>
                              </a:moveTo>
                              <a:lnTo>
                                <a:pt x="5" y="4"/>
                              </a:lnTo>
                              <a:lnTo>
                                <a:pt x="5" y="2"/>
                              </a:lnTo>
                              <a:lnTo>
                                <a:pt x="0" y="1"/>
                              </a:lnTo>
                              <a:lnTo>
                                <a:pt x="2" y="0"/>
                              </a:lnTo>
                              <a:lnTo>
                                <a:pt x="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246"/>
                      <wps:cNvSpPr>
                        <a:spLocks/>
                      </wps:cNvSpPr>
                      <wps:spPr bwMode="auto">
                        <a:xfrm>
                          <a:off x="452120" y="320040"/>
                          <a:ext cx="5715" cy="2540"/>
                        </a:xfrm>
                        <a:custGeom>
                          <a:avLst/>
                          <a:gdLst>
                            <a:gd name="T0" fmla="*/ 5 w 9"/>
                            <a:gd name="T1" fmla="*/ 3 h 4"/>
                            <a:gd name="T2" fmla="*/ 5 w 9"/>
                            <a:gd name="T3" fmla="*/ 3 h 4"/>
                            <a:gd name="T4" fmla="*/ 5 w 9"/>
                            <a:gd name="T5" fmla="*/ 3 h 4"/>
                            <a:gd name="T6" fmla="*/ 4 w 9"/>
                            <a:gd name="T7" fmla="*/ 3 h 4"/>
                            <a:gd name="T8" fmla="*/ 3 w 9"/>
                            <a:gd name="T9" fmla="*/ 3 h 4"/>
                            <a:gd name="T10" fmla="*/ 1 w 9"/>
                            <a:gd name="T11" fmla="*/ 4 h 4"/>
                            <a:gd name="T12" fmla="*/ 0 w 9"/>
                            <a:gd name="T13" fmla="*/ 0 h 4"/>
                            <a:gd name="T14" fmla="*/ 2 w 9"/>
                            <a:gd name="T15" fmla="*/ 0 h 4"/>
                            <a:gd name="T16" fmla="*/ 4 w 9"/>
                            <a:gd name="T17" fmla="*/ 0 h 4"/>
                            <a:gd name="T18" fmla="*/ 6 w 9"/>
                            <a:gd name="T19" fmla="*/ 0 h 4"/>
                            <a:gd name="T20" fmla="*/ 9 w 9"/>
                            <a:gd name="T21" fmla="*/ 1 h 4"/>
                            <a:gd name="T22" fmla="*/ 9 w 9"/>
                            <a:gd name="T23" fmla="*/ 3 h 4"/>
                            <a:gd name="T24" fmla="*/ 5 w 9"/>
                            <a:gd name="T25" fmla="*/ 3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" h="4">
                              <a:moveTo>
                                <a:pt x="5" y="3"/>
                              </a:moveTo>
                              <a:lnTo>
                                <a:pt x="5" y="3"/>
                              </a:lnTo>
                              <a:lnTo>
                                <a:pt x="4" y="3"/>
                              </a:lnTo>
                              <a:lnTo>
                                <a:pt x="3" y="3"/>
                              </a:lnTo>
                              <a:lnTo>
                                <a:pt x="1" y="4"/>
                              </a:lnTo>
                              <a:lnTo>
                                <a:pt x="0" y="0"/>
                              </a:lnTo>
                              <a:lnTo>
                                <a:pt x="2" y="0"/>
                              </a:lnTo>
                              <a:lnTo>
                                <a:pt x="4" y="0"/>
                              </a:lnTo>
                              <a:lnTo>
                                <a:pt x="6" y="0"/>
                              </a:lnTo>
                              <a:lnTo>
                                <a:pt x="9" y="1"/>
                              </a:lnTo>
                              <a:lnTo>
                                <a:pt x="9" y="3"/>
                              </a:lnTo>
                              <a:lnTo>
                                <a:pt x="5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247"/>
                      <wps:cNvSpPr>
                        <a:spLocks/>
                      </wps:cNvSpPr>
                      <wps:spPr bwMode="auto">
                        <a:xfrm>
                          <a:off x="455295" y="321310"/>
                          <a:ext cx="2540" cy="635"/>
                        </a:xfrm>
                        <a:custGeom>
                          <a:avLst/>
                          <a:gdLst>
                            <a:gd name="T0" fmla="*/ 4 w 4"/>
                            <a:gd name="T1" fmla="*/ 1 h 1"/>
                            <a:gd name="T2" fmla="*/ 0 w 4"/>
                            <a:gd name="T3" fmla="*/ 1 h 1"/>
                            <a:gd name="T4" fmla="*/ 0 w 4"/>
                            <a:gd name="T5" fmla="*/ 0 h 1"/>
                            <a:gd name="T6" fmla="*/ 4 w 4"/>
                            <a:gd name="T7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" h="1">
                              <a:moveTo>
                                <a:pt x="4" y="1"/>
                              </a:move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  <a:lnTo>
                                <a:pt x="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248"/>
                      <wps:cNvSpPr>
                        <a:spLocks/>
                      </wps:cNvSpPr>
                      <wps:spPr bwMode="auto">
                        <a:xfrm>
                          <a:off x="446405" y="320675"/>
                          <a:ext cx="6350" cy="6985"/>
                        </a:xfrm>
                        <a:custGeom>
                          <a:avLst/>
                          <a:gdLst>
                            <a:gd name="T0" fmla="*/ 10 w 10"/>
                            <a:gd name="T1" fmla="*/ 3 h 11"/>
                            <a:gd name="T2" fmla="*/ 7 w 10"/>
                            <a:gd name="T3" fmla="*/ 4 h 11"/>
                            <a:gd name="T4" fmla="*/ 7 w 10"/>
                            <a:gd name="T5" fmla="*/ 6 h 11"/>
                            <a:gd name="T6" fmla="*/ 6 w 10"/>
                            <a:gd name="T7" fmla="*/ 6 h 11"/>
                            <a:gd name="T8" fmla="*/ 6 w 10"/>
                            <a:gd name="T9" fmla="*/ 7 h 11"/>
                            <a:gd name="T10" fmla="*/ 5 w 10"/>
                            <a:gd name="T11" fmla="*/ 9 h 11"/>
                            <a:gd name="T12" fmla="*/ 4 w 10"/>
                            <a:gd name="T13" fmla="*/ 11 h 11"/>
                            <a:gd name="T14" fmla="*/ 3 w 10"/>
                            <a:gd name="T15" fmla="*/ 11 h 11"/>
                            <a:gd name="T16" fmla="*/ 0 w 10"/>
                            <a:gd name="T17" fmla="*/ 8 h 11"/>
                            <a:gd name="T18" fmla="*/ 2 w 10"/>
                            <a:gd name="T19" fmla="*/ 8 h 11"/>
                            <a:gd name="T20" fmla="*/ 2 w 10"/>
                            <a:gd name="T21" fmla="*/ 8 h 11"/>
                            <a:gd name="T22" fmla="*/ 2 w 10"/>
                            <a:gd name="T23" fmla="*/ 6 h 11"/>
                            <a:gd name="T24" fmla="*/ 3 w 10"/>
                            <a:gd name="T25" fmla="*/ 4 h 11"/>
                            <a:gd name="T26" fmla="*/ 4 w 10"/>
                            <a:gd name="T27" fmla="*/ 2 h 11"/>
                            <a:gd name="T28" fmla="*/ 5 w 10"/>
                            <a:gd name="T29" fmla="*/ 1 h 11"/>
                            <a:gd name="T30" fmla="*/ 9 w 10"/>
                            <a:gd name="T31" fmla="*/ 0 h 11"/>
                            <a:gd name="T32" fmla="*/ 10 w 10"/>
                            <a:gd name="T33" fmla="*/ 3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11">
                              <a:moveTo>
                                <a:pt x="10" y="3"/>
                              </a:moveTo>
                              <a:lnTo>
                                <a:pt x="7" y="4"/>
                              </a:lnTo>
                              <a:lnTo>
                                <a:pt x="7" y="6"/>
                              </a:lnTo>
                              <a:lnTo>
                                <a:pt x="6" y="6"/>
                              </a:lnTo>
                              <a:lnTo>
                                <a:pt x="6" y="7"/>
                              </a:lnTo>
                              <a:lnTo>
                                <a:pt x="5" y="9"/>
                              </a:lnTo>
                              <a:lnTo>
                                <a:pt x="4" y="11"/>
                              </a:lnTo>
                              <a:lnTo>
                                <a:pt x="3" y="11"/>
                              </a:lnTo>
                              <a:lnTo>
                                <a:pt x="0" y="8"/>
                              </a:lnTo>
                              <a:lnTo>
                                <a:pt x="2" y="8"/>
                              </a:lnTo>
                              <a:lnTo>
                                <a:pt x="2" y="6"/>
                              </a:lnTo>
                              <a:lnTo>
                                <a:pt x="3" y="4"/>
                              </a:lnTo>
                              <a:lnTo>
                                <a:pt x="4" y="2"/>
                              </a:lnTo>
                              <a:lnTo>
                                <a:pt x="5" y="1"/>
                              </a:lnTo>
                              <a:lnTo>
                                <a:pt x="9" y="0"/>
                              </a:lnTo>
                              <a:lnTo>
                                <a:pt x="1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249"/>
                      <wps:cNvSpPr>
                        <a:spLocks/>
                      </wps:cNvSpPr>
                      <wps:spPr bwMode="auto">
                        <a:xfrm>
                          <a:off x="452120" y="320040"/>
                          <a:ext cx="635" cy="2540"/>
                        </a:xfrm>
                        <a:custGeom>
                          <a:avLst/>
                          <a:gdLst>
                            <a:gd name="T0" fmla="*/ 0 w 1"/>
                            <a:gd name="T1" fmla="*/ 0 h 4"/>
                            <a:gd name="T2" fmla="*/ 0 w 1"/>
                            <a:gd name="T3" fmla="*/ 1 h 4"/>
                            <a:gd name="T4" fmla="*/ 1 w 1"/>
                            <a:gd name="T5" fmla="*/ 4 h 4"/>
                            <a:gd name="T6" fmla="*/ 0 w 1"/>
                            <a:gd name="T7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" h="4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1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250"/>
                      <wps:cNvSpPr>
                        <a:spLocks/>
                      </wps:cNvSpPr>
                      <wps:spPr bwMode="auto">
                        <a:xfrm>
                          <a:off x="443230" y="325755"/>
                          <a:ext cx="5080" cy="10160"/>
                        </a:xfrm>
                        <a:custGeom>
                          <a:avLst/>
                          <a:gdLst>
                            <a:gd name="T0" fmla="*/ 8 w 8"/>
                            <a:gd name="T1" fmla="*/ 3 h 16"/>
                            <a:gd name="T2" fmla="*/ 5 w 8"/>
                            <a:gd name="T3" fmla="*/ 5 h 16"/>
                            <a:gd name="T4" fmla="*/ 4 w 8"/>
                            <a:gd name="T5" fmla="*/ 6 h 16"/>
                            <a:gd name="T6" fmla="*/ 4 w 8"/>
                            <a:gd name="T7" fmla="*/ 7 h 16"/>
                            <a:gd name="T8" fmla="*/ 4 w 8"/>
                            <a:gd name="T9" fmla="*/ 7 h 16"/>
                            <a:gd name="T10" fmla="*/ 4 w 8"/>
                            <a:gd name="T11" fmla="*/ 12 h 16"/>
                            <a:gd name="T12" fmla="*/ 7 w 8"/>
                            <a:gd name="T13" fmla="*/ 14 h 16"/>
                            <a:gd name="T14" fmla="*/ 3 w 8"/>
                            <a:gd name="T15" fmla="*/ 16 h 16"/>
                            <a:gd name="T16" fmla="*/ 1 w 8"/>
                            <a:gd name="T17" fmla="*/ 13 h 16"/>
                            <a:gd name="T18" fmla="*/ 0 w 8"/>
                            <a:gd name="T19" fmla="*/ 8 h 16"/>
                            <a:gd name="T20" fmla="*/ 0 w 8"/>
                            <a:gd name="T21" fmla="*/ 6 h 16"/>
                            <a:gd name="T22" fmla="*/ 1 w 8"/>
                            <a:gd name="T23" fmla="*/ 3 h 16"/>
                            <a:gd name="T24" fmla="*/ 3 w 8"/>
                            <a:gd name="T25" fmla="*/ 1 h 16"/>
                            <a:gd name="T26" fmla="*/ 7 w 8"/>
                            <a:gd name="T27" fmla="*/ 0 h 16"/>
                            <a:gd name="T28" fmla="*/ 8 w 8"/>
                            <a:gd name="T29" fmla="*/ 3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" h="16">
                              <a:moveTo>
                                <a:pt x="8" y="3"/>
                              </a:moveTo>
                              <a:lnTo>
                                <a:pt x="5" y="5"/>
                              </a:lnTo>
                              <a:lnTo>
                                <a:pt x="4" y="6"/>
                              </a:lnTo>
                              <a:lnTo>
                                <a:pt x="4" y="7"/>
                              </a:lnTo>
                              <a:lnTo>
                                <a:pt x="4" y="12"/>
                              </a:lnTo>
                              <a:lnTo>
                                <a:pt x="7" y="14"/>
                              </a:lnTo>
                              <a:lnTo>
                                <a:pt x="3" y="16"/>
                              </a:lnTo>
                              <a:lnTo>
                                <a:pt x="1" y="13"/>
                              </a:lnTo>
                              <a:lnTo>
                                <a:pt x="0" y="8"/>
                              </a:lnTo>
                              <a:lnTo>
                                <a:pt x="0" y="6"/>
                              </a:lnTo>
                              <a:lnTo>
                                <a:pt x="1" y="3"/>
                              </a:lnTo>
                              <a:lnTo>
                                <a:pt x="3" y="1"/>
                              </a:lnTo>
                              <a:lnTo>
                                <a:pt x="7" y="0"/>
                              </a:lnTo>
                              <a:lnTo>
                                <a:pt x="8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251"/>
                      <wps:cNvSpPr>
                        <a:spLocks/>
                      </wps:cNvSpPr>
                      <wps:spPr bwMode="auto">
                        <a:xfrm>
                          <a:off x="446405" y="325755"/>
                          <a:ext cx="1905" cy="1905"/>
                        </a:xfrm>
                        <a:custGeom>
                          <a:avLst/>
                          <a:gdLst>
                            <a:gd name="T0" fmla="*/ 3 w 3"/>
                            <a:gd name="T1" fmla="*/ 3 h 3"/>
                            <a:gd name="T2" fmla="*/ 2 w 3"/>
                            <a:gd name="T3" fmla="*/ 0 h 3"/>
                            <a:gd name="T4" fmla="*/ 0 w 3"/>
                            <a:gd name="T5" fmla="*/ 0 h 3"/>
                            <a:gd name="T6" fmla="*/ 3 w 3"/>
                            <a:gd name="T7" fmla="*/ 3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" h="3">
                              <a:moveTo>
                                <a:pt x="3" y="3"/>
                              </a:move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3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52"/>
                      <wps:cNvSpPr>
                        <a:spLocks/>
                      </wps:cNvSpPr>
                      <wps:spPr bwMode="auto">
                        <a:xfrm>
                          <a:off x="441325" y="335280"/>
                          <a:ext cx="6350" cy="6350"/>
                        </a:xfrm>
                        <a:custGeom>
                          <a:avLst/>
                          <a:gdLst>
                            <a:gd name="T0" fmla="*/ 10 w 10"/>
                            <a:gd name="T1" fmla="*/ 0 h 10"/>
                            <a:gd name="T2" fmla="*/ 10 w 10"/>
                            <a:gd name="T3" fmla="*/ 3 h 10"/>
                            <a:gd name="T4" fmla="*/ 7 w 10"/>
                            <a:gd name="T5" fmla="*/ 6 h 10"/>
                            <a:gd name="T6" fmla="*/ 3 w 10"/>
                            <a:gd name="T7" fmla="*/ 10 h 10"/>
                            <a:gd name="T8" fmla="*/ 0 w 10"/>
                            <a:gd name="T9" fmla="*/ 6 h 10"/>
                            <a:gd name="T10" fmla="*/ 5 w 10"/>
                            <a:gd name="T11" fmla="*/ 3 h 10"/>
                            <a:gd name="T12" fmla="*/ 6 w 10"/>
                            <a:gd name="T13" fmla="*/ 1 h 10"/>
                            <a:gd name="T14" fmla="*/ 5 w 10"/>
                            <a:gd name="T15" fmla="*/ 0 h 10"/>
                            <a:gd name="T16" fmla="*/ 10 w 10"/>
                            <a:gd name="T17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0" y="0"/>
                              </a:moveTo>
                              <a:lnTo>
                                <a:pt x="10" y="3"/>
                              </a:lnTo>
                              <a:lnTo>
                                <a:pt x="7" y="6"/>
                              </a:lnTo>
                              <a:lnTo>
                                <a:pt x="3" y="10"/>
                              </a:lnTo>
                              <a:lnTo>
                                <a:pt x="0" y="6"/>
                              </a:lnTo>
                              <a:lnTo>
                                <a:pt x="5" y="3"/>
                              </a:lnTo>
                              <a:lnTo>
                                <a:pt x="6" y="1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53"/>
                      <wps:cNvSpPr>
                        <a:spLocks/>
                      </wps:cNvSpPr>
                      <wps:spPr bwMode="auto">
                        <a:xfrm>
                          <a:off x="444500" y="334645"/>
                          <a:ext cx="3175" cy="1270"/>
                        </a:xfrm>
                        <a:custGeom>
                          <a:avLst/>
                          <a:gdLst>
                            <a:gd name="T0" fmla="*/ 5 w 5"/>
                            <a:gd name="T1" fmla="*/ 0 h 2"/>
                            <a:gd name="T2" fmla="*/ 5 w 5"/>
                            <a:gd name="T3" fmla="*/ 1 h 2"/>
                            <a:gd name="T4" fmla="*/ 0 w 5"/>
                            <a:gd name="T5" fmla="*/ 1 h 2"/>
                            <a:gd name="T6" fmla="*/ 1 w 5"/>
                            <a:gd name="T7" fmla="*/ 2 h 2"/>
                            <a:gd name="T8" fmla="*/ 5 w 5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2">
                              <a:moveTo>
                                <a:pt x="5" y="0"/>
                              </a:moveTo>
                              <a:lnTo>
                                <a:pt x="5" y="1"/>
                              </a:lnTo>
                              <a:lnTo>
                                <a:pt x="0" y="1"/>
                              </a:lnTo>
                              <a:lnTo>
                                <a:pt x="1" y="2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54"/>
                      <wps:cNvSpPr>
                        <a:spLocks/>
                      </wps:cNvSpPr>
                      <wps:spPr bwMode="auto">
                        <a:xfrm>
                          <a:off x="433705" y="334645"/>
                          <a:ext cx="9525" cy="7620"/>
                        </a:xfrm>
                        <a:custGeom>
                          <a:avLst/>
                          <a:gdLst>
                            <a:gd name="T0" fmla="*/ 15 w 15"/>
                            <a:gd name="T1" fmla="*/ 11 h 12"/>
                            <a:gd name="T2" fmla="*/ 11 w 15"/>
                            <a:gd name="T3" fmla="*/ 12 h 12"/>
                            <a:gd name="T4" fmla="*/ 8 w 15"/>
                            <a:gd name="T5" fmla="*/ 11 h 12"/>
                            <a:gd name="T6" fmla="*/ 6 w 15"/>
                            <a:gd name="T7" fmla="*/ 9 h 12"/>
                            <a:gd name="T8" fmla="*/ 2 w 15"/>
                            <a:gd name="T9" fmla="*/ 7 h 12"/>
                            <a:gd name="T10" fmla="*/ 0 w 15"/>
                            <a:gd name="T11" fmla="*/ 4 h 12"/>
                            <a:gd name="T12" fmla="*/ 3 w 15"/>
                            <a:gd name="T13" fmla="*/ 0 h 12"/>
                            <a:gd name="T14" fmla="*/ 6 w 15"/>
                            <a:gd name="T15" fmla="*/ 4 h 12"/>
                            <a:gd name="T16" fmla="*/ 9 w 15"/>
                            <a:gd name="T17" fmla="*/ 6 h 12"/>
                            <a:gd name="T18" fmla="*/ 10 w 15"/>
                            <a:gd name="T19" fmla="*/ 7 h 12"/>
                            <a:gd name="T20" fmla="*/ 10 w 15"/>
                            <a:gd name="T21" fmla="*/ 7 h 12"/>
                            <a:gd name="T22" fmla="*/ 12 w 15"/>
                            <a:gd name="T23" fmla="*/ 6 h 12"/>
                            <a:gd name="T24" fmla="*/ 15 w 15"/>
                            <a:gd name="T25" fmla="*/ 11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2">
                              <a:moveTo>
                                <a:pt x="15" y="11"/>
                              </a:moveTo>
                              <a:lnTo>
                                <a:pt x="11" y="12"/>
                              </a:lnTo>
                              <a:lnTo>
                                <a:pt x="8" y="11"/>
                              </a:lnTo>
                              <a:lnTo>
                                <a:pt x="6" y="9"/>
                              </a:lnTo>
                              <a:lnTo>
                                <a:pt x="2" y="7"/>
                              </a:lnTo>
                              <a:lnTo>
                                <a:pt x="0" y="4"/>
                              </a:lnTo>
                              <a:lnTo>
                                <a:pt x="3" y="0"/>
                              </a:lnTo>
                              <a:lnTo>
                                <a:pt x="6" y="4"/>
                              </a:lnTo>
                              <a:lnTo>
                                <a:pt x="9" y="6"/>
                              </a:lnTo>
                              <a:lnTo>
                                <a:pt x="10" y="7"/>
                              </a:lnTo>
                              <a:lnTo>
                                <a:pt x="12" y="6"/>
                              </a:lnTo>
                              <a:lnTo>
                                <a:pt x="15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55"/>
                      <wps:cNvSpPr>
                        <a:spLocks/>
                      </wps:cNvSpPr>
                      <wps:spPr bwMode="auto">
                        <a:xfrm>
                          <a:off x="441325" y="338455"/>
                          <a:ext cx="1905" cy="3175"/>
                        </a:xfrm>
                        <a:custGeom>
                          <a:avLst/>
                          <a:gdLst>
                            <a:gd name="T0" fmla="*/ 3 w 3"/>
                            <a:gd name="T1" fmla="*/ 5 h 5"/>
                            <a:gd name="T2" fmla="*/ 0 w 3"/>
                            <a:gd name="T3" fmla="*/ 0 h 5"/>
                            <a:gd name="T4" fmla="*/ 0 w 3"/>
                            <a:gd name="T5" fmla="*/ 1 h 5"/>
                            <a:gd name="T6" fmla="*/ 3 w 3"/>
                            <a:gd name="T7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" h="5">
                              <a:moveTo>
                                <a:pt x="3" y="5"/>
                              </a:moveTo>
                              <a:lnTo>
                                <a:pt x="0" y="0"/>
                              </a:lnTo>
                              <a:lnTo>
                                <a:pt x="0" y="1"/>
                              </a:lnTo>
                              <a:lnTo>
                                <a:pt x="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56"/>
                      <wps:cNvSpPr>
                        <a:spLocks/>
                      </wps:cNvSpPr>
                      <wps:spPr bwMode="auto">
                        <a:xfrm>
                          <a:off x="433705" y="332740"/>
                          <a:ext cx="6350" cy="3175"/>
                        </a:xfrm>
                        <a:custGeom>
                          <a:avLst/>
                          <a:gdLst>
                            <a:gd name="T0" fmla="*/ 0 w 10"/>
                            <a:gd name="T1" fmla="*/ 5 h 5"/>
                            <a:gd name="T2" fmla="*/ 0 w 10"/>
                            <a:gd name="T3" fmla="*/ 3 h 5"/>
                            <a:gd name="T4" fmla="*/ 1 w 10"/>
                            <a:gd name="T5" fmla="*/ 1 h 5"/>
                            <a:gd name="T6" fmla="*/ 3 w 10"/>
                            <a:gd name="T7" fmla="*/ 1 h 5"/>
                            <a:gd name="T8" fmla="*/ 7 w 10"/>
                            <a:gd name="T9" fmla="*/ 0 h 5"/>
                            <a:gd name="T10" fmla="*/ 8 w 10"/>
                            <a:gd name="T11" fmla="*/ 0 h 5"/>
                            <a:gd name="T12" fmla="*/ 8 w 10"/>
                            <a:gd name="T13" fmla="*/ 0 h 5"/>
                            <a:gd name="T14" fmla="*/ 10 w 10"/>
                            <a:gd name="T15" fmla="*/ 3 h 5"/>
                            <a:gd name="T16" fmla="*/ 9 w 10"/>
                            <a:gd name="T17" fmla="*/ 4 h 5"/>
                            <a:gd name="T18" fmla="*/ 8 w 10"/>
                            <a:gd name="T19" fmla="*/ 4 h 5"/>
                            <a:gd name="T20" fmla="*/ 4 w 10"/>
                            <a:gd name="T21" fmla="*/ 4 h 5"/>
                            <a:gd name="T22" fmla="*/ 2 w 10"/>
                            <a:gd name="T23" fmla="*/ 5 h 5"/>
                            <a:gd name="T24" fmla="*/ 3 w 10"/>
                            <a:gd name="T25" fmla="*/ 3 h 5"/>
                            <a:gd name="T26" fmla="*/ 3 w 10"/>
                            <a:gd name="T27" fmla="*/ 4 h 5"/>
                            <a:gd name="T28" fmla="*/ 0 w 10"/>
                            <a:gd name="T29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0" h="5">
                              <a:moveTo>
                                <a:pt x="0" y="5"/>
                              </a:moveTo>
                              <a:lnTo>
                                <a:pt x="0" y="3"/>
                              </a:lnTo>
                              <a:lnTo>
                                <a:pt x="1" y="1"/>
                              </a:lnTo>
                              <a:lnTo>
                                <a:pt x="3" y="1"/>
                              </a:lnTo>
                              <a:lnTo>
                                <a:pt x="7" y="0"/>
                              </a:lnTo>
                              <a:lnTo>
                                <a:pt x="8" y="0"/>
                              </a:lnTo>
                              <a:lnTo>
                                <a:pt x="10" y="3"/>
                              </a:lnTo>
                              <a:lnTo>
                                <a:pt x="9" y="4"/>
                              </a:lnTo>
                              <a:lnTo>
                                <a:pt x="8" y="4"/>
                              </a:lnTo>
                              <a:lnTo>
                                <a:pt x="4" y="4"/>
                              </a:lnTo>
                              <a:lnTo>
                                <a:pt x="2" y="5"/>
                              </a:lnTo>
                              <a:lnTo>
                                <a:pt x="3" y="3"/>
                              </a:lnTo>
                              <a:lnTo>
                                <a:pt x="3" y="4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57"/>
                      <wps:cNvSpPr>
                        <a:spLocks/>
                      </wps:cNvSpPr>
                      <wps:spPr bwMode="auto">
                        <a:xfrm>
                          <a:off x="433705" y="334645"/>
                          <a:ext cx="1905" cy="2540"/>
                        </a:xfrm>
                        <a:custGeom>
                          <a:avLst/>
                          <a:gdLst>
                            <a:gd name="T0" fmla="*/ 0 w 3"/>
                            <a:gd name="T1" fmla="*/ 4 h 4"/>
                            <a:gd name="T2" fmla="*/ 0 w 3"/>
                            <a:gd name="T3" fmla="*/ 2 h 4"/>
                            <a:gd name="T4" fmla="*/ 3 w 3"/>
                            <a:gd name="T5" fmla="*/ 1 h 4"/>
                            <a:gd name="T6" fmla="*/ 3 w 3"/>
                            <a:gd name="T7" fmla="*/ 0 h 4"/>
                            <a:gd name="T8" fmla="*/ 0 w 3"/>
                            <a:gd name="T9" fmla="*/ 4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4">
                              <a:moveTo>
                                <a:pt x="0" y="4"/>
                              </a:moveTo>
                              <a:lnTo>
                                <a:pt x="0" y="2"/>
                              </a:lnTo>
                              <a:lnTo>
                                <a:pt x="3" y="1"/>
                              </a:lnTo>
                              <a:lnTo>
                                <a:pt x="3" y="0"/>
                              </a:lnTo>
                              <a:lnTo>
                                <a:pt x="0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58"/>
                      <wps:cNvSpPr>
                        <a:spLocks/>
                      </wps:cNvSpPr>
                      <wps:spPr bwMode="auto">
                        <a:xfrm>
                          <a:off x="438785" y="325755"/>
                          <a:ext cx="5715" cy="8890"/>
                        </a:xfrm>
                        <a:custGeom>
                          <a:avLst/>
                          <a:gdLst>
                            <a:gd name="T0" fmla="*/ 0 w 9"/>
                            <a:gd name="T1" fmla="*/ 11 h 14"/>
                            <a:gd name="T2" fmla="*/ 2 w 9"/>
                            <a:gd name="T3" fmla="*/ 8 h 14"/>
                            <a:gd name="T4" fmla="*/ 3 w 9"/>
                            <a:gd name="T5" fmla="*/ 6 h 14"/>
                            <a:gd name="T6" fmla="*/ 3 w 9"/>
                            <a:gd name="T7" fmla="*/ 5 h 14"/>
                            <a:gd name="T8" fmla="*/ 4 w 9"/>
                            <a:gd name="T9" fmla="*/ 1 h 14"/>
                            <a:gd name="T10" fmla="*/ 4 w 9"/>
                            <a:gd name="T11" fmla="*/ 0 h 14"/>
                            <a:gd name="T12" fmla="*/ 8 w 9"/>
                            <a:gd name="T13" fmla="*/ 0 h 14"/>
                            <a:gd name="T14" fmla="*/ 9 w 9"/>
                            <a:gd name="T15" fmla="*/ 2 h 14"/>
                            <a:gd name="T16" fmla="*/ 8 w 9"/>
                            <a:gd name="T17" fmla="*/ 6 h 14"/>
                            <a:gd name="T18" fmla="*/ 7 w 9"/>
                            <a:gd name="T19" fmla="*/ 8 h 14"/>
                            <a:gd name="T20" fmla="*/ 6 w 9"/>
                            <a:gd name="T21" fmla="*/ 11 h 14"/>
                            <a:gd name="T22" fmla="*/ 3 w 9"/>
                            <a:gd name="T23" fmla="*/ 14 h 14"/>
                            <a:gd name="T24" fmla="*/ 0 w 9"/>
                            <a:gd name="T25" fmla="*/ 11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" h="14">
                              <a:moveTo>
                                <a:pt x="0" y="11"/>
                              </a:moveTo>
                              <a:lnTo>
                                <a:pt x="2" y="8"/>
                              </a:lnTo>
                              <a:lnTo>
                                <a:pt x="3" y="6"/>
                              </a:lnTo>
                              <a:lnTo>
                                <a:pt x="3" y="5"/>
                              </a:lnTo>
                              <a:lnTo>
                                <a:pt x="4" y="1"/>
                              </a:lnTo>
                              <a:lnTo>
                                <a:pt x="4" y="0"/>
                              </a:lnTo>
                              <a:lnTo>
                                <a:pt x="8" y="0"/>
                              </a:lnTo>
                              <a:lnTo>
                                <a:pt x="9" y="2"/>
                              </a:lnTo>
                              <a:lnTo>
                                <a:pt x="8" y="6"/>
                              </a:lnTo>
                              <a:lnTo>
                                <a:pt x="7" y="8"/>
                              </a:lnTo>
                              <a:lnTo>
                                <a:pt x="6" y="11"/>
                              </a:lnTo>
                              <a:lnTo>
                                <a:pt x="3" y="14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59"/>
                      <wps:cNvSpPr>
                        <a:spLocks/>
                      </wps:cNvSpPr>
                      <wps:spPr bwMode="auto">
                        <a:xfrm>
                          <a:off x="438785" y="332740"/>
                          <a:ext cx="1905" cy="1905"/>
                        </a:xfrm>
                        <a:custGeom>
                          <a:avLst/>
                          <a:gdLst>
                            <a:gd name="T0" fmla="*/ 2 w 3"/>
                            <a:gd name="T1" fmla="*/ 3 h 3"/>
                            <a:gd name="T2" fmla="*/ 3 w 3"/>
                            <a:gd name="T3" fmla="*/ 3 h 3"/>
                            <a:gd name="T4" fmla="*/ 0 w 3"/>
                            <a:gd name="T5" fmla="*/ 0 h 3"/>
                            <a:gd name="T6" fmla="*/ 2 w 3"/>
                            <a:gd name="T7" fmla="*/ 3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" h="3">
                              <a:moveTo>
                                <a:pt x="2" y="3"/>
                              </a:moveTo>
                              <a:lnTo>
                                <a:pt x="3" y="3"/>
                              </a:lnTo>
                              <a:lnTo>
                                <a:pt x="0" y="0"/>
                              </a:lnTo>
                              <a:lnTo>
                                <a:pt x="2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60"/>
                      <wps:cNvSpPr>
                        <a:spLocks/>
                      </wps:cNvSpPr>
                      <wps:spPr bwMode="auto">
                        <a:xfrm>
                          <a:off x="435610" y="322580"/>
                          <a:ext cx="8255" cy="3810"/>
                        </a:xfrm>
                        <a:custGeom>
                          <a:avLst/>
                          <a:gdLst>
                            <a:gd name="T0" fmla="*/ 9 w 13"/>
                            <a:gd name="T1" fmla="*/ 6 h 6"/>
                            <a:gd name="T2" fmla="*/ 8 w 13"/>
                            <a:gd name="T3" fmla="*/ 5 h 6"/>
                            <a:gd name="T4" fmla="*/ 6 w 13"/>
                            <a:gd name="T5" fmla="*/ 4 h 6"/>
                            <a:gd name="T6" fmla="*/ 5 w 13"/>
                            <a:gd name="T7" fmla="*/ 4 h 6"/>
                            <a:gd name="T8" fmla="*/ 1 w 13"/>
                            <a:gd name="T9" fmla="*/ 5 h 6"/>
                            <a:gd name="T10" fmla="*/ 0 w 13"/>
                            <a:gd name="T11" fmla="*/ 0 h 6"/>
                            <a:gd name="T12" fmla="*/ 4 w 13"/>
                            <a:gd name="T13" fmla="*/ 0 h 6"/>
                            <a:gd name="T14" fmla="*/ 7 w 13"/>
                            <a:gd name="T15" fmla="*/ 0 h 6"/>
                            <a:gd name="T16" fmla="*/ 11 w 13"/>
                            <a:gd name="T17" fmla="*/ 1 h 6"/>
                            <a:gd name="T18" fmla="*/ 13 w 13"/>
                            <a:gd name="T19" fmla="*/ 4 h 6"/>
                            <a:gd name="T20" fmla="*/ 9 w 13"/>
                            <a:gd name="T21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3" h="6">
                              <a:moveTo>
                                <a:pt x="9" y="6"/>
                              </a:moveTo>
                              <a:lnTo>
                                <a:pt x="8" y="5"/>
                              </a:lnTo>
                              <a:lnTo>
                                <a:pt x="6" y="4"/>
                              </a:lnTo>
                              <a:lnTo>
                                <a:pt x="5" y="4"/>
                              </a:lnTo>
                              <a:lnTo>
                                <a:pt x="1" y="5"/>
                              </a:lnTo>
                              <a:lnTo>
                                <a:pt x="0" y="0"/>
                              </a:lnTo>
                              <a:lnTo>
                                <a:pt x="4" y="0"/>
                              </a:lnTo>
                              <a:lnTo>
                                <a:pt x="7" y="0"/>
                              </a:lnTo>
                              <a:lnTo>
                                <a:pt x="11" y="1"/>
                              </a:lnTo>
                              <a:lnTo>
                                <a:pt x="13" y="4"/>
                              </a:lnTo>
                              <a:lnTo>
                                <a:pt x="9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61"/>
                      <wps:cNvSpPr>
                        <a:spLocks/>
                      </wps:cNvSpPr>
                      <wps:spPr bwMode="auto">
                        <a:xfrm>
                          <a:off x="441325" y="325120"/>
                          <a:ext cx="2540" cy="1270"/>
                        </a:xfrm>
                        <a:custGeom>
                          <a:avLst/>
                          <a:gdLst>
                            <a:gd name="T0" fmla="*/ 4 w 4"/>
                            <a:gd name="T1" fmla="*/ 1 h 2"/>
                            <a:gd name="T2" fmla="*/ 4 w 4"/>
                            <a:gd name="T3" fmla="*/ 0 h 2"/>
                            <a:gd name="T4" fmla="*/ 0 w 4"/>
                            <a:gd name="T5" fmla="*/ 2 h 2"/>
                            <a:gd name="T6" fmla="*/ 0 w 4"/>
                            <a:gd name="T7" fmla="*/ 1 h 2"/>
                            <a:gd name="T8" fmla="*/ 4 w 4"/>
                            <a:gd name="T9" fmla="*/ 1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2">
                              <a:moveTo>
                                <a:pt x="4" y="1"/>
                              </a:moveTo>
                              <a:lnTo>
                                <a:pt x="4" y="0"/>
                              </a:lnTo>
                              <a:lnTo>
                                <a:pt x="0" y="2"/>
                              </a:lnTo>
                              <a:lnTo>
                                <a:pt x="0" y="1"/>
                              </a:lnTo>
                              <a:lnTo>
                                <a:pt x="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62"/>
                      <wps:cNvSpPr>
                        <a:spLocks/>
                      </wps:cNvSpPr>
                      <wps:spPr bwMode="auto">
                        <a:xfrm>
                          <a:off x="429895" y="316865"/>
                          <a:ext cx="7620" cy="8255"/>
                        </a:xfrm>
                        <a:custGeom>
                          <a:avLst/>
                          <a:gdLst>
                            <a:gd name="T0" fmla="*/ 8 w 12"/>
                            <a:gd name="T1" fmla="*/ 13 h 13"/>
                            <a:gd name="T2" fmla="*/ 7 w 12"/>
                            <a:gd name="T3" fmla="*/ 9 h 13"/>
                            <a:gd name="T4" fmla="*/ 5 w 12"/>
                            <a:gd name="T5" fmla="*/ 7 h 13"/>
                            <a:gd name="T6" fmla="*/ 3 w 12"/>
                            <a:gd name="T7" fmla="*/ 6 h 13"/>
                            <a:gd name="T8" fmla="*/ 2 w 12"/>
                            <a:gd name="T9" fmla="*/ 5 h 13"/>
                            <a:gd name="T10" fmla="*/ 1 w 12"/>
                            <a:gd name="T11" fmla="*/ 3 h 13"/>
                            <a:gd name="T12" fmla="*/ 0 w 12"/>
                            <a:gd name="T13" fmla="*/ 3 h 13"/>
                            <a:gd name="T14" fmla="*/ 1 w 12"/>
                            <a:gd name="T15" fmla="*/ 0 h 13"/>
                            <a:gd name="T16" fmla="*/ 3 w 12"/>
                            <a:gd name="T17" fmla="*/ 0 h 13"/>
                            <a:gd name="T18" fmla="*/ 5 w 12"/>
                            <a:gd name="T19" fmla="*/ 1 h 13"/>
                            <a:gd name="T20" fmla="*/ 7 w 12"/>
                            <a:gd name="T21" fmla="*/ 2 h 13"/>
                            <a:gd name="T22" fmla="*/ 8 w 12"/>
                            <a:gd name="T23" fmla="*/ 3 h 13"/>
                            <a:gd name="T24" fmla="*/ 10 w 12"/>
                            <a:gd name="T25" fmla="*/ 8 h 13"/>
                            <a:gd name="T26" fmla="*/ 12 w 12"/>
                            <a:gd name="T27" fmla="*/ 10 h 13"/>
                            <a:gd name="T28" fmla="*/ 8 w 12"/>
                            <a:gd name="T29" fmla="*/ 13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2" h="13">
                              <a:moveTo>
                                <a:pt x="8" y="13"/>
                              </a:moveTo>
                              <a:lnTo>
                                <a:pt x="7" y="9"/>
                              </a:lnTo>
                              <a:lnTo>
                                <a:pt x="5" y="7"/>
                              </a:lnTo>
                              <a:lnTo>
                                <a:pt x="3" y="6"/>
                              </a:lnTo>
                              <a:lnTo>
                                <a:pt x="2" y="5"/>
                              </a:lnTo>
                              <a:lnTo>
                                <a:pt x="1" y="3"/>
                              </a:lnTo>
                              <a:lnTo>
                                <a:pt x="0" y="3"/>
                              </a:lnTo>
                              <a:lnTo>
                                <a:pt x="1" y="0"/>
                              </a:lnTo>
                              <a:lnTo>
                                <a:pt x="3" y="0"/>
                              </a:lnTo>
                              <a:lnTo>
                                <a:pt x="5" y="1"/>
                              </a:lnTo>
                              <a:lnTo>
                                <a:pt x="7" y="2"/>
                              </a:lnTo>
                              <a:lnTo>
                                <a:pt x="8" y="3"/>
                              </a:lnTo>
                              <a:lnTo>
                                <a:pt x="10" y="8"/>
                              </a:lnTo>
                              <a:lnTo>
                                <a:pt x="12" y="10"/>
                              </a:lnTo>
                              <a:lnTo>
                                <a:pt x="8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63"/>
                      <wps:cNvSpPr>
                        <a:spLocks/>
                      </wps:cNvSpPr>
                      <wps:spPr bwMode="auto">
                        <a:xfrm>
                          <a:off x="434975" y="322580"/>
                          <a:ext cx="2540" cy="3175"/>
                        </a:xfrm>
                        <a:custGeom>
                          <a:avLst/>
                          <a:gdLst>
                            <a:gd name="T0" fmla="*/ 2 w 4"/>
                            <a:gd name="T1" fmla="*/ 5 h 5"/>
                            <a:gd name="T2" fmla="*/ 1 w 4"/>
                            <a:gd name="T3" fmla="*/ 5 h 5"/>
                            <a:gd name="T4" fmla="*/ 0 w 4"/>
                            <a:gd name="T5" fmla="*/ 4 h 5"/>
                            <a:gd name="T6" fmla="*/ 4 w 4"/>
                            <a:gd name="T7" fmla="*/ 1 h 5"/>
                            <a:gd name="T8" fmla="*/ 1 w 4"/>
                            <a:gd name="T9" fmla="*/ 0 h 5"/>
                            <a:gd name="T10" fmla="*/ 2 w 4"/>
                            <a:gd name="T11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" h="5">
                              <a:moveTo>
                                <a:pt x="2" y="5"/>
                              </a:moveTo>
                              <a:lnTo>
                                <a:pt x="1" y="5"/>
                              </a:lnTo>
                              <a:lnTo>
                                <a:pt x="0" y="4"/>
                              </a:lnTo>
                              <a:lnTo>
                                <a:pt x="4" y="1"/>
                              </a:lnTo>
                              <a:lnTo>
                                <a:pt x="1" y="0"/>
                              </a:lnTo>
                              <a:lnTo>
                                <a:pt x="2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Rectangle 264"/>
                      <wps:cNvSpPr>
                        <a:spLocks noChangeArrowheads="1"/>
                      </wps:cNvSpPr>
                      <wps:spPr bwMode="auto">
                        <a:xfrm>
                          <a:off x="429895" y="316865"/>
                          <a:ext cx="635" cy="1905"/>
                        </a:xfrm>
                        <a:prstGeom prst="rect">
                          <a:avLst/>
                        </a:pr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65"/>
                      <wps:cNvSpPr>
                        <a:spLocks/>
                      </wps:cNvSpPr>
                      <wps:spPr bwMode="auto">
                        <a:xfrm>
                          <a:off x="429895" y="316865"/>
                          <a:ext cx="635" cy="1905"/>
                        </a:xfrm>
                        <a:custGeom>
                          <a:avLst/>
                          <a:gdLst>
                            <a:gd name="T0" fmla="*/ 1 w 1"/>
                            <a:gd name="T1" fmla="*/ 0 h 3"/>
                            <a:gd name="T2" fmla="*/ 1 w 1"/>
                            <a:gd name="T3" fmla="*/ 3 h 3"/>
                            <a:gd name="T4" fmla="*/ 0 w 1"/>
                            <a:gd name="T5" fmla="*/ 3 h 3"/>
                            <a:gd name="T6" fmla="*/ 1 w 1"/>
                            <a:gd name="T7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" h="3">
                              <a:moveTo>
                                <a:pt x="1" y="0"/>
                              </a:moveTo>
                              <a:lnTo>
                                <a:pt x="1" y="3"/>
                              </a:lnTo>
                              <a:lnTo>
                                <a:pt x="0" y="3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Rectangle 266"/>
                      <wps:cNvSpPr>
                        <a:spLocks noChangeArrowheads="1"/>
                      </wps:cNvSpPr>
                      <wps:spPr bwMode="auto">
                        <a:xfrm>
                          <a:off x="429260" y="316865"/>
                          <a:ext cx="635" cy="1905"/>
                        </a:xfrm>
                        <a:prstGeom prst="rect">
                          <a:avLst/>
                        </a:pr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67"/>
                      <wps:cNvSpPr>
                        <a:spLocks/>
                      </wps:cNvSpPr>
                      <wps:spPr bwMode="auto">
                        <a:xfrm>
                          <a:off x="429895" y="316865"/>
                          <a:ext cx="635" cy="1905"/>
                        </a:xfrm>
                        <a:custGeom>
                          <a:avLst/>
                          <a:gdLst>
                            <a:gd name="T0" fmla="*/ 3 h 3"/>
                            <a:gd name="T1" fmla="*/ 0 h 3"/>
                            <a:gd name="T2" fmla="*/ 3 h 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0" r="r" b="b"/>
                          <a:pathLst>
                            <a:path h="3">
                              <a:moveTo>
                                <a:pt x="0" y="3"/>
                              </a:move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68"/>
                      <wps:cNvSpPr>
                        <a:spLocks/>
                      </wps:cNvSpPr>
                      <wps:spPr bwMode="auto">
                        <a:xfrm>
                          <a:off x="422275" y="316865"/>
                          <a:ext cx="7620" cy="8255"/>
                        </a:xfrm>
                        <a:custGeom>
                          <a:avLst/>
                          <a:gdLst>
                            <a:gd name="T0" fmla="*/ 12 w 12"/>
                            <a:gd name="T1" fmla="*/ 3 h 13"/>
                            <a:gd name="T2" fmla="*/ 10 w 12"/>
                            <a:gd name="T3" fmla="*/ 5 h 13"/>
                            <a:gd name="T4" fmla="*/ 6 w 12"/>
                            <a:gd name="T5" fmla="*/ 7 h 13"/>
                            <a:gd name="T6" fmla="*/ 5 w 12"/>
                            <a:gd name="T7" fmla="*/ 9 h 13"/>
                            <a:gd name="T8" fmla="*/ 4 w 12"/>
                            <a:gd name="T9" fmla="*/ 13 h 13"/>
                            <a:gd name="T10" fmla="*/ 0 w 12"/>
                            <a:gd name="T11" fmla="*/ 10 h 13"/>
                            <a:gd name="T12" fmla="*/ 2 w 12"/>
                            <a:gd name="T13" fmla="*/ 8 h 13"/>
                            <a:gd name="T14" fmla="*/ 4 w 12"/>
                            <a:gd name="T15" fmla="*/ 3 h 13"/>
                            <a:gd name="T16" fmla="*/ 6 w 12"/>
                            <a:gd name="T17" fmla="*/ 1 h 13"/>
                            <a:gd name="T18" fmla="*/ 11 w 12"/>
                            <a:gd name="T19" fmla="*/ 0 h 13"/>
                            <a:gd name="T20" fmla="*/ 12 w 12"/>
                            <a:gd name="T21" fmla="*/ 3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2" h="13">
                              <a:moveTo>
                                <a:pt x="12" y="3"/>
                              </a:moveTo>
                              <a:lnTo>
                                <a:pt x="10" y="5"/>
                              </a:lnTo>
                              <a:lnTo>
                                <a:pt x="6" y="7"/>
                              </a:lnTo>
                              <a:lnTo>
                                <a:pt x="5" y="9"/>
                              </a:lnTo>
                              <a:lnTo>
                                <a:pt x="4" y="13"/>
                              </a:lnTo>
                              <a:lnTo>
                                <a:pt x="0" y="10"/>
                              </a:lnTo>
                              <a:lnTo>
                                <a:pt x="2" y="8"/>
                              </a:lnTo>
                              <a:lnTo>
                                <a:pt x="4" y="3"/>
                              </a:lnTo>
                              <a:lnTo>
                                <a:pt x="6" y="1"/>
                              </a:lnTo>
                              <a:lnTo>
                                <a:pt x="11" y="0"/>
                              </a:lnTo>
                              <a:lnTo>
                                <a:pt x="12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269"/>
                      <wps:cNvSpPr>
                        <a:spLocks/>
                      </wps:cNvSpPr>
                      <wps:spPr bwMode="auto">
                        <a:xfrm>
                          <a:off x="429260" y="316865"/>
                          <a:ext cx="635" cy="1905"/>
                        </a:xfrm>
                        <a:custGeom>
                          <a:avLst/>
                          <a:gdLst>
                            <a:gd name="T0" fmla="*/ 0 w 1"/>
                            <a:gd name="T1" fmla="*/ 0 h 3"/>
                            <a:gd name="T2" fmla="*/ 1 w 1"/>
                            <a:gd name="T3" fmla="*/ 3 h 3"/>
                            <a:gd name="T4" fmla="*/ 0 w 1"/>
                            <a:gd name="T5" fmla="*/ 3 h 3"/>
                            <a:gd name="T6" fmla="*/ 0 w 1"/>
                            <a:gd name="T7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" h="3">
                              <a:moveTo>
                                <a:pt x="0" y="0"/>
                              </a:moveTo>
                              <a:lnTo>
                                <a:pt x="1" y="3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270"/>
                      <wps:cNvSpPr>
                        <a:spLocks/>
                      </wps:cNvSpPr>
                      <wps:spPr bwMode="auto">
                        <a:xfrm>
                          <a:off x="415925" y="322580"/>
                          <a:ext cx="8255" cy="3810"/>
                        </a:xfrm>
                        <a:custGeom>
                          <a:avLst/>
                          <a:gdLst>
                            <a:gd name="T0" fmla="*/ 12 w 13"/>
                            <a:gd name="T1" fmla="*/ 5 h 6"/>
                            <a:gd name="T2" fmla="*/ 9 w 13"/>
                            <a:gd name="T3" fmla="*/ 4 h 6"/>
                            <a:gd name="T4" fmla="*/ 7 w 13"/>
                            <a:gd name="T5" fmla="*/ 4 h 6"/>
                            <a:gd name="T6" fmla="*/ 5 w 13"/>
                            <a:gd name="T7" fmla="*/ 5 h 6"/>
                            <a:gd name="T8" fmla="*/ 4 w 13"/>
                            <a:gd name="T9" fmla="*/ 5 h 6"/>
                            <a:gd name="T10" fmla="*/ 4 w 13"/>
                            <a:gd name="T11" fmla="*/ 6 h 6"/>
                            <a:gd name="T12" fmla="*/ 0 w 13"/>
                            <a:gd name="T13" fmla="*/ 4 h 6"/>
                            <a:gd name="T14" fmla="*/ 1 w 13"/>
                            <a:gd name="T15" fmla="*/ 3 h 6"/>
                            <a:gd name="T16" fmla="*/ 2 w 13"/>
                            <a:gd name="T17" fmla="*/ 1 h 6"/>
                            <a:gd name="T18" fmla="*/ 6 w 13"/>
                            <a:gd name="T19" fmla="*/ 0 h 6"/>
                            <a:gd name="T20" fmla="*/ 9 w 13"/>
                            <a:gd name="T21" fmla="*/ 0 h 6"/>
                            <a:gd name="T22" fmla="*/ 13 w 13"/>
                            <a:gd name="T23" fmla="*/ 0 h 6"/>
                            <a:gd name="T24" fmla="*/ 12 w 13"/>
                            <a:gd name="T25" fmla="*/ 5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3" h="6">
                              <a:moveTo>
                                <a:pt x="12" y="5"/>
                              </a:moveTo>
                              <a:lnTo>
                                <a:pt x="9" y="4"/>
                              </a:lnTo>
                              <a:lnTo>
                                <a:pt x="7" y="4"/>
                              </a:lnTo>
                              <a:lnTo>
                                <a:pt x="5" y="5"/>
                              </a:lnTo>
                              <a:lnTo>
                                <a:pt x="4" y="5"/>
                              </a:lnTo>
                              <a:lnTo>
                                <a:pt x="4" y="6"/>
                              </a:lnTo>
                              <a:lnTo>
                                <a:pt x="0" y="4"/>
                              </a:lnTo>
                              <a:lnTo>
                                <a:pt x="1" y="3"/>
                              </a:lnTo>
                              <a:lnTo>
                                <a:pt x="2" y="1"/>
                              </a:lnTo>
                              <a:lnTo>
                                <a:pt x="6" y="0"/>
                              </a:lnTo>
                              <a:lnTo>
                                <a:pt x="9" y="0"/>
                              </a:lnTo>
                              <a:lnTo>
                                <a:pt x="13" y="0"/>
                              </a:lnTo>
                              <a:lnTo>
                                <a:pt x="12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271"/>
                      <wps:cNvSpPr>
                        <a:spLocks/>
                      </wps:cNvSpPr>
                      <wps:spPr bwMode="auto">
                        <a:xfrm>
                          <a:off x="422275" y="322580"/>
                          <a:ext cx="2540" cy="3175"/>
                        </a:xfrm>
                        <a:custGeom>
                          <a:avLst/>
                          <a:gdLst>
                            <a:gd name="T0" fmla="*/ 4 w 4"/>
                            <a:gd name="T1" fmla="*/ 4 h 5"/>
                            <a:gd name="T2" fmla="*/ 4 w 4"/>
                            <a:gd name="T3" fmla="*/ 5 h 5"/>
                            <a:gd name="T4" fmla="*/ 2 w 4"/>
                            <a:gd name="T5" fmla="*/ 5 h 5"/>
                            <a:gd name="T6" fmla="*/ 3 w 4"/>
                            <a:gd name="T7" fmla="*/ 0 h 5"/>
                            <a:gd name="T8" fmla="*/ 0 w 4"/>
                            <a:gd name="T9" fmla="*/ 1 h 5"/>
                            <a:gd name="T10" fmla="*/ 4 w 4"/>
                            <a:gd name="T11" fmla="*/ 4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" h="5">
                              <a:moveTo>
                                <a:pt x="4" y="4"/>
                              </a:moveTo>
                              <a:lnTo>
                                <a:pt x="4" y="5"/>
                              </a:lnTo>
                              <a:lnTo>
                                <a:pt x="2" y="5"/>
                              </a:lnTo>
                              <a:lnTo>
                                <a:pt x="3" y="0"/>
                              </a:lnTo>
                              <a:lnTo>
                                <a:pt x="0" y="1"/>
                              </a:lnTo>
                              <a:lnTo>
                                <a:pt x="4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72"/>
                      <wps:cNvSpPr>
                        <a:spLocks/>
                      </wps:cNvSpPr>
                      <wps:spPr bwMode="auto">
                        <a:xfrm>
                          <a:off x="415290" y="325755"/>
                          <a:ext cx="5715" cy="8890"/>
                        </a:xfrm>
                        <a:custGeom>
                          <a:avLst/>
                          <a:gdLst>
                            <a:gd name="T0" fmla="*/ 5 w 9"/>
                            <a:gd name="T1" fmla="*/ 0 h 14"/>
                            <a:gd name="T2" fmla="*/ 5 w 9"/>
                            <a:gd name="T3" fmla="*/ 1 h 14"/>
                            <a:gd name="T4" fmla="*/ 6 w 9"/>
                            <a:gd name="T5" fmla="*/ 5 h 14"/>
                            <a:gd name="T6" fmla="*/ 7 w 9"/>
                            <a:gd name="T7" fmla="*/ 8 h 14"/>
                            <a:gd name="T8" fmla="*/ 9 w 9"/>
                            <a:gd name="T9" fmla="*/ 11 h 14"/>
                            <a:gd name="T10" fmla="*/ 6 w 9"/>
                            <a:gd name="T11" fmla="*/ 14 h 14"/>
                            <a:gd name="T12" fmla="*/ 3 w 9"/>
                            <a:gd name="T13" fmla="*/ 11 h 14"/>
                            <a:gd name="T14" fmla="*/ 1 w 9"/>
                            <a:gd name="T15" fmla="*/ 6 h 14"/>
                            <a:gd name="T16" fmla="*/ 0 w 9"/>
                            <a:gd name="T17" fmla="*/ 2 h 14"/>
                            <a:gd name="T18" fmla="*/ 1 w 9"/>
                            <a:gd name="T19" fmla="*/ 0 h 14"/>
                            <a:gd name="T20" fmla="*/ 5 w 9"/>
                            <a:gd name="T21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" h="14">
                              <a:moveTo>
                                <a:pt x="5" y="0"/>
                              </a:moveTo>
                              <a:lnTo>
                                <a:pt x="5" y="1"/>
                              </a:lnTo>
                              <a:lnTo>
                                <a:pt x="6" y="5"/>
                              </a:lnTo>
                              <a:lnTo>
                                <a:pt x="7" y="8"/>
                              </a:lnTo>
                              <a:lnTo>
                                <a:pt x="9" y="11"/>
                              </a:lnTo>
                              <a:lnTo>
                                <a:pt x="6" y="14"/>
                              </a:lnTo>
                              <a:lnTo>
                                <a:pt x="3" y="11"/>
                              </a:lnTo>
                              <a:lnTo>
                                <a:pt x="1" y="6"/>
                              </a:lnTo>
                              <a:lnTo>
                                <a:pt x="0" y="2"/>
                              </a:lnTo>
                              <a:lnTo>
                                <a:pt x="1" y="0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273"/>
                      <wps:cNvSpPr>
                        <a:spLocks/>
                      </wps:cNvSpPr>
                      <wps:spPr bwMode="auto">
                        <a:xfrm>
                          <a:off x="415925" y="325120"/>
                          <a:ext cx="2540" cy="1270"/>
                        </a:xfrm>
                        <a:custGeom>
                          <a:avLst/>
                          <a:gdLst>
                            <a:gd name="T0" fmla="*/ 0 w 4"/>
                            <a:gd name="T1" fmla="*/ 0 h 2"/>
                            <a:gd name="T2" fmla="*/ 0 w 4"/>
                            <a:gd name="T3" fmla="*/ 1 h 2"/>
                            <a:gd name="T4" fmla="*/ 4 w 4"/>
                            <a:gd name="T5" fmla="*/ 1 h 2"/>
                            <a:gd name="T6" fmla="*/ 4 w 4"/>
                            <a:gd name="T7" fmla="*/ 2 h 2"/>
                            <a:gd name="T8" fmla="*/ 0 w 4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2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4" y="1"/>
                              </a:lnTo>
                              <a:lnTo>
                                <a:pt x="4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274"/>
                      <wps:cNvSpPr>
                        <a:spLocks/>
                      </wps:cNvSpPr>
                      <wps:spPr bwMode="auto">
                        <a:xfrm>
                          <a:off x="419735" y="332740"/>
                          <a:ext cx="6985" cy="3175"/>
                        </a:xfrm>
                        <a:custGeom>
                          <a:avLst/>
                          <a:gdLst>
                            <a:gd name="T0" fmla="*/ 1 w 11"/>
                            <a:gd name="T1" fmla="*/ 0 h 5"/>
                            <a:gd name="T2" fmla="*/ 3 w 11"/>
                            <a:gd name="T3" fmla="*/ 0 h 5"/>
                            <a:gd name="T4" fmla="*/ 7 w 11"/>
                            <a:gd name="T5" fmla="*/ 1 h 5"/>
                            <a:gd name="T6" fmla="*/ 9 w 11"/>
                            <a:gd name="T7" fmla="*/ 1 h 5"/>
                            <a:gd name="T8" fmla="*/ 11 w 11"/>
                            <a:gd name="T9" fmla="*/ 4 h 5"/>
                            <a:gd name="T10" fmla="*/ 10 w 11"/>
                            <a:gd name="T11" fmla="*/ 5 h 5"/>
                            <a:gd name="T12" fmla="*/ 7 w 11"/>
                            <a:gd name="T13" fmla="*/ 4 h 5"/>
                            <a:gd name="T14" fmla="*/ 7 w 11"/>
                            <a:gd name="T15" fmla="*/ 3 h 5"/>
                            <a:gd name="T16" fmla="*/ 8 w 11"/>
                            <a:gd name="T17" fmla="*/ 5 h 5"/>
                            <a:gd name="T18" fmla="*/ 6 w 11"/>
                            <a:gd name="T19" fmla="*/ 4 h 5"/>
                            <a:gd name="T20" fmla="*/ 3 w 11"/>
                            <a:gd name="T21" fmla="*/ 4 h 5"/>
                            <a:gd name="T22" fmla="*/ 0 w 11"/>
                            <a:gd name="T23" fmla="*/ 3 h 5"/>
                            <a:gd name="T24" fmla="*/ 1 w 11"/>
                            <a:gd name="T25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" h="5">
                              <a:moveTo>
                                <a:pt x="1" y="0"/>
                              </a:moveTo>
                              <a:lnTo>
                                <a:pt x="3" y="0"/>
                              </a:lnTo>
                              <a:lnTo>
                                <a:pt x="7" y="1"/>
                              </a:lnTo>
                              <a:lnTo>
                                <a:pt x="9" y="1"/>
                              </a:lnTo>
                              <a:lnTo>
                                <a:pt x="11" y="4"/>
                              </a:lnTo>
                              <a:lnTo>
                                <a:pt x="10" y="5"/>
                              </a:lnTo>
                              <a:lnTo>
                                <a:pt x="7" y="4"/>
                              </a:lnTo>
                              <a:lnTo>
                                <a:pt x="7" y="3"/>
                              </a:lnTo>
                              <a:lnTo>
                                <a:pt x="8" y="5"/>
                              </a:lnTo>
                              <a:lnTo>
                                <a:pt x="6" y="4"/>
                              </a:lnTo>
                              <a:lnTo>
                                <a:pt x="3" y="4"/>
                              </a:lnTo>
                              <a:lnTo>
                                <a:pt x="0" y="3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275"/>
                      <wps:cNvSpPr>
                        <a:spLocks/>
                      </wps:cNvSpPr>
                      <wps:spPr bwMode="auto">
                        <a:xfrm>
                          <a:off x="419100" y="332740"/>
                          <a:ext cx="1905" cy="1905"/>
                        </a:xfrm>
                        <a:custGeom>
                          <a:avLst/>
                          <a:gdLst>
                            <a:gd name="T0" fmla="*/ 0 w 3"/>
                            <a:gd name="T1" fmla="*/ 3 h 3"/>
                            <a:gd name="T2" fmla="*/ 1 w 3"/>
                            <a:gd name="T3" fmla="*/ 3 h 3"/>
                            <a:gd name="T4" fmla="*/ 2 w 3"/>
                            <a:gd name="T5" fmla="*/ 0 h 3"/>
                            <a:gd name="T6" fmla="*/ 3 w 3"/>
                            <a:gd name="T7" fmla="*/ 0 h 3"/>
                            <a:gd name="T8" fmla="*/ 0 w 3"/>
                            <a:gd name="T9" fmla="*/ 3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3">
                              <a:moveTo>
                                <a:pt x="0" y="3"/>
                              </a:moveTo>
                              <a:lnTo>
                                <a:pt x="1" y="3"/>
                              </a:lnTo>
                              <a:lnTo>
                                <a:pt x="2" y="0"/>
                              </a:lnTo>
                              <a:lnTo>
                                <a:pt x="3" y="0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276"/>
                      <wps:cNvSpPr>
                        <a:spLocks/>
                      </wps:cNvSpPr>
                      <wps:spPr bwMode="auto">
                        <a:xfrm>
                          <a:off x="416560" y="334645"/>
                          <a:ext cx="9525" cy="7620"/>
                        </a:xfrm>
                        <a:custGeom>
                          <a:avLst/>
                          <a:gdLst>
                            <a:gd name="T0" fmla="*/ 15 w 15"/>
                            <a:gd name="T1" fmla="*/ 4 h 12"/>
                            <a:gd name="T2" fmla="*/ 13 w 15"/>
                            <a:gd name="T3" fmla="*/ 7 h 12"/>
                            <a:gd name="T4" fmla="*/ 11 w 15"/>
                            <a:gd name="T5" fmla="*/ 8 h 12"/>
                            <a:gd name="T6" fmla="*/ 8 w 15"/>
                            <a:gd name="T7" fmla="*/ 9 h 12"/>
                            <a:gd name="T8" fmla="*/ 5 w 15"/>
                            <a:gd name="T9" fmla="*/ 12 h 12"/>
                            <a:gd name="T10" fmla="*/ 3 w 15"/>
                            <a:gd name="T11" fmla="*/ 12 h 12"/>
                            <a:gd name="T12" fmla="*/ 0 w 15"/>
                            <a:gd name="T13" fmla="*/ 11 h 12"/>
                            <a:gd name="T14" fmla="*/ 3 w 15"/>
                            <a:gd name="T15" fmla="*/ 7 h 12"/>
                            <a:gd name="T16" fmla="*/ 4 w 15"/>
                            <a:gd name="T17" fmla="*/ 7 h 12"/>
                            <a:gd name="T18" fmla="*/ 4 w 15"/>
                            <a:gd name="T19" fmla="*/ 7 h 12"/>
                            <a:gd name="T20" fmla="*/ 7 w 15"/>
                            <a:gd name="T21" fmla="*/ 6 h 12"/>
                            <a:gd name="T22" fmla="*/ 8 w 15"/>
                            <a:gd name="T23" fmla="*/ 5 h 12"/>
                            <a:gd name="T24" fmla="*/ 9 w 15"/>
                            <a:gd name="T25" fmla="*/ 4 h 12"/>
                            <a:gd name="T26" fmla="*/ 12 w 15"/>
                            <a:gd name="T27" fmla="*/ 0 h 12"/>
                            <a:gd name="T28" fmla="*/ 15 w 15"/>
                            <a:gd name="T29" fmla="*/ 4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5" h="12">
                              <a:moveTo>
                                <a:pt x="15" y="4"/>
                              </a:moveTo>
                              <a:lnTo>
                                <a:pt x="13" y="7"/>
                              </a:lnTo>
                              <a:lnTo>
                                <a:pt x="11" y="8"/>
                              </a:lnTo>
                              <a:lnTo>
                                <a:pt x="8" y="9"/>
                              </a:lnTo>
                              <a:lnTo>
                                <a:pt x="5" y="12"/>
                              </a:lnTo>
                              <a:lnTo>
                                <a:pt x="3" y="12"/>
                              </a:lnTo>
                              <a:lnTo>
                                <a:pt x="0" y="11"/>
                              </a:lnTo>
                              <a:lnTo>
                                <a:pt x="3" y="7"/>
                              </a:lnTo>
                              <a:lnTo>
                                <a:pt x="4" y="7"/>
                              </a:lnTo>
                              <a:lnTo>
                                <a:pt x="7" y="6"/>
                              </a:lnTo>
                              <a:lnTo>
                                <a:pt x="8" y="5"/>
                              </a:lnTo>
                              <a:lnTo>
                                <a:pt x="9" y="4"/>
                              </a:lnTo>
                              <a:lnTo>
                                <a:pt x="12" y="0"/>
                              </a:lnTo>
                              <a:lnTo>
                                <a:pt x="15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77"/>
                      <wps:cNvSpPr>
                        <a:spLocks/>
                      </wps:cNvSpPr>
                      <wps:spPr bwMode="auto">
                        <a:xfrm>
                          <a:off x="424180" y="334645"/>
                          <a:ext cx="1905" cy="2540"/>
                        </a:xfrm>
                        <a:custGeom>
                          <a:avLst/>
                          <a:gdLst>
                            <a:gd name="T0" fmla="*/ 3 w 3"/>
                            <a:gd name="T1" fmla="*/ 2 h 4"/>
                            <a:gd name="T2" fmla="*/ 3 w 3"/>
                            <a:gd name="T3" fmla="*/ 4 h 4"/>
                            <a:gd name="T4" fmla="*/ 0 w 3"/>
                            <a:gd name="T5" fmla="*/ 0 h 4"/>
                            <a:gd name="T6" fmla="*/ 0 w 3"/>
                            <a:gd name="T7" fmla="*/ 1 h 4"/>
                            <a:gd name="T8" fmla="*/ 3 w 3"/>
                            <a:gd name="T9" fmla="*/ 2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4">
                              <a:moveTo>
                                <a:pt x="3" y="2"/>
                              </a:moveTo>
                              <a:lnTo>
                                <a:pt x="3" y="4"/>
                              </a:lnTo>
                              <a:lnTo>
                                <a:pt x="0" y="0"/>
                              </a:lnTo>
                              <a:lnTo>
                                <a:pt x="0" y="1"/>
                              </a:lnTo>
                              <a:lnTo>
                                <a:pt x="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78"/>
                      <wps:cNvSpPr>
                        <a:spLocks/>
                      </wps:cNvSpPr>
                      <wps:spPr bwMode="auto">
                        <a:xfrm>
                          <a:off x="412115" y="335280"/>
                          <a:ext cx="6350" cy="6350"/>
                        </a:xfrm>
                        <a:custGeom>
                          <a:avLst/>
                          <a:gdLst>
                            <a:gd name="T0" fmla="*/ 7 w 10"/>
                            <a:gd name="T1" fmla="*/ 10 h 10"/>
                            <a:gd name="T2" fmla="*/ 3 w 10"/>
                            <a:gd name="T3" fmla="*/ 6 h 10"/>
                            <a:gd name="T4" fmla="*/ 0 w 10"/>
                            <a:gd name="T5" fmla="*/ 3 h 10"/>
                            <a:gd name="T6" fmla="*/ 0 w 10"/>
                            <a:gd name="T7" fmla="*/ 0 h 10"/>
                            <a:gd name="T8" fmla="*/ 4 w 10"/>
                            <a:gd name="T9" fmla="*/ 0 h 10"/>
                            <a:gd name="T10" fmla="*/ 5 w 10"/>
                            <a:gd name="T11" fmla="*/ 1 h 10"/>
                            <a:gd name="T12" fmla="*/ 5 w 10"/>
                            <a:gd name="T13" fmla="*/ 3 h 10"/>
                            <a:gd name="T14" fmla="*/ 10 w 10"/>
                            <a:gd name="T15" fmla="*/ 6 h 10"/>
                            <a:gd name="T16" fmla="*/ 7 w 10"/>
                            <a:gd name="T1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7" y="10"/>
                              </a:moveTo>
                              <a:lnTo>
                                <a:pt x="3" y="6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4" y="0"/>
                              </a:lnTo>
                              <a:lnTo>
                                <a:pt x="5" y="1"/>
                              </a:lnTo>
                              <a:lnTo>
                                <a:pt x="5" y="3"/>
                              </a:lnTo>
                              <a:lnTo>
                                <a:pt x="10" y="6"/>
                              </a:lnTo>
                              <a:lnTo>
                                <a:pt x="7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79"/>
                      <wps:cNvSpPr>
                        <a:spLocks/>
                      </wps:cNvSpPr>
                      <wps:spPr bwMode="auto">
                        <a:xfrm>
                          <a:off x="416560" y="339090"/>
                          <a:ext cx="1905" cy="2540"/>
                        </a:xfrm>
                        <a:custGeom>
                          <a:avLst/>
                          <a:gdLst>
                            <a:gd name="T0" fmla="*/ 0 w 3"/>
                            <a:gd name="T1" fmla="*/ 4 h 4"/>
                            <a:gd name="T2" fmla="*/ 3 w 3"/>
                            <a:gd name="T3" fmla="*/ 0 h 4"/>
                            <a:gd name="T4" fmla="*/ 0 w 3"/>
                            <a:gd name="T5" fmla="*/ 4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4">
                              <a:moveTo>
                                <a:pt x="0" y="4"/>
                              </a:moveTo>
                              <a:lnTo>
                                <a:pt x="3" y="0"/>
                              </a:lnTo>
                              <a:lnTo>
                                <a:pt x="0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80"/>
                      <wps:cNvSpPr>
                        <a:spLocks/>
                      </wps:cNvSpPr>
                      <wps:spPr bwMode="auto">
                        <a:xfrm>
                          <a:off x="411480" y="325755"/>
                          <a:ext cx="5080" cy="10160"/>
                        </a:xfrm>
                        <a:custGeom>
                          <a:avLst/>
                          <a:gdLst>
                            <a:gd name="T0" fmla="*/ 1 w 8"/>
                            <a:gd name="T1" fmla="*/ 14 h 16"/>
                            <a:gd name="T2" fmla="*/ 4 w 8"/>
                            <a:gd name="T3" fmla="*/ 11 h 16"/>
                            <a:gd name="T4" fmla="*/ 4 w 8"/>
                            <a:gd name="T5" fmla="*/ 9 h 16"/>
                            <a:gd name="T6" fmla="*/ 4 w 8"/>
                            <a:gd name="T7" fmla="*/ 8 h 16"/>
                            <a:gd name="T8" fmla="*/ 4 w 8"/>
                            <a:gd name="T9" fmla="*/ 7 h 16"/>
                            <a:gd name="T10" fmla="*/ 4 w 8"/>
                            <a:gd name="T11" fmla="*/ 6 h 16"/>
                            <a:gd name="T12" fmla="*/ 2 w 8"/>
                            <a:gd name="T13" fmla="*/ 5 h 16"/>
                            <a:gd name="T14" fmla="*/ 0 w 8"/>
                            <a:gd name="T15" fmla="*/ 3 h 16"/>
                            <a:gd name="T16" fmla="*/ 1 w 8"/>
                            <a:gd name="T17" fmla="*/ 0 h 16"/>
                            <a:gd name="T18" fmla="*/ 5 w 8"/>
                            <a:gd name="T19" fmla="*/ 1 h 16"/>
                            <a:gd name="T20" fmla="*/ 6 w 8"/>
                            <a:gd name="T21" fmla="*/ 2 h 16"/>
                            <a:gd name="T22" fmla="*/ 8 w 8"/>
                            <a:gd name="T23" fmla="*/ 6 h 16"/>
                            <a:gd name="T24" fmla="*/ 8 w 8"/>
                            <a:gd name="T25" fmla="*/ 8 h 16"/>
                            <a:gd name="T26" fmla="*/ 8 w 8"/>
                            <a:gd name="T27" fmla="*/ 11 h 16"/>
                            <a:gd name="T28" fmla="*/ 7 w 8"/>
                            <a:gd name="T29" fmla="*/ 13 h 16"/>
                            <a:gd name="T30" fmla="*/ 5 w 8"/>
                            <a:gd name="T31" fmla="*/ 16 h 16"/>
                            <a:gd name="T32" fmla="*/ 1 w 8"/>
                            <a:gd name="T33" fmla="*/ 14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8" h="16">
                              <a:moveTo>
                                <a:pt x="1" y="14"/>
                              </a:moveTo>
                              <a:lnTo>
                                <a:pt x="4" y="11"/>
                              </a:lnTo>
                              <a:lnTo>
                                <a:pt x="4" y="9"/>
                              </a:lnTo>
                              <a:lnTo>
                                <a:pt x="4" y="8"/>
                              </a:lnTo>
                              <a:lnTo>
                                <a:pt x="4" y="7"/>
                              </a:lnTo>
                              <a:lnTo>
                                <a:pt x="4" y="6"/>
                              </a:lnTo>
                              <a:lnTo>
                                <a:pt x="2" y="5"/>
                              </a:lnTo>
                              <a:lnTo>
                                <a:pt x="0" y="3"/>
                              </a:lnTo>
                              <a:lnTo>
                                <a:pt x="1" y="0"/>
                              </a:lnTo>
                              <a:lnTo>
                                <a:pt x="5" y="1"/>
                              </a:lnTo>
                              <a:lnTo>
                                <a:pt x="6" y="2"/>
                              </a:lnTo>
                              <a:lnTo>
                                <a:pt x="8" y="6"/>
                              </a:lnTo>
                              <a:lnTo>
                                <a:pt x="8" y="8"/>
                              </a:lnTo>
                              <a:lnTo>
                                <a:pt x="8" y="11"/>
                              </a:lnTo>
                              <a:lnTo>
                                <a:pt x="7" y="13"/>
                              </a:lnTo>
                              <a:lnTo>
                                <a:pt x="5" y="16"/>
                              </a:lnTo>
                              <a:lnTo>
                                <a:pt x="1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81"/>
                      <wps:cNvSpPr>
                        <a:spLocks/>
                      </wps:cNvSpPr>
                      <wps:spPr bwMode="auto">
                        <a:xfrm>
                          <a:off x="412115" y="334645"/>
                          <a:ext cx="2540" cy="1270"/>
                        </a:xfrm>
                        <a:custGeom>
                          <a:avLst/>
                          <a:gdLst>
                            <a:gd name="T0" fmla="*/ 0 w 4"/>
                            <a:gd name="T1" fmla="*/ 1 h 2"/>
                            <a:gd name="T2" fmla="*/ 0 w 4"/>
                            <a:gd name="T3" fmla="*/ 0 h 2"/>
                            <a:gd name="T4" fmla="*/ 4 w 4"/>
                            <a:gd name="T5" fmla="*/ 2 h 2"/>
                            <a:gd name="T6" fmla="*/ 4 w 4"/>
                            <a:gd name="T7" fmla="*/ 1 h 2"/>
                            <a:gd name="T8" fmla="*/ 0 w 4"/>
                            <a:gd name="T9" fmla="*/ 1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2">
                              <a:moveTo>
                                <a:pt x="0" y="1"/>
                              </a:moveTo>
                              <a:lnTo>
                                <a:pt x="0" y="0"/>
                              </a:lnTo>
                              <a:lnTo>
                                <a:pt x="4" y="2"/>
                              </a:lnTo>
                              <a:lnTo>
                                <a:pt x="4" y="1"/>
                              </a:ln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82"/>
                      <wps:cNvSpPr>
                        <a:spLocks/>
                      </wps:cNvSpPr>
                      <wps:spPr bwMode="auto">
                        <a:xfrm>
                          <a:off x="407035" y="320675"/>
                          <a:ext cx="5080" cy="6985"/>
                        </a:xfrm>
                        <a:custGeom>
                          <a:avLst/>
                          <a:gdLst>
                            <a:gd name="T0" fmla="*/ 7 w 8"/>
                            <a:gd name="T1" fmla="*/ 11 h 11"/>
                            <a:gd name="T2" fmla="*/ 6 w 8"/>
                            <a:gd name="T3" fmla="*/ 11 h 11"/>
                            <a:gd name="T4" fmla="*/ 5 w 8"/>
                            <a:gd name="T5" fmla="*/ 9 h 11"/>
                            <a:gd name="T6" fmla="*/ 4 w 8"/>
                            <a:gd name="T7" fmla="*/ 7 h 11"/>
                            <a:gd name="T8" fmla="*/ 4 w 8"/>
                            <a:gd name="T9" fmla="*/ 6 h 11"/>
                            <a:gd name="T10" fmla="*/ 4 w 8"/>
                            <a:gd name="T11" fmla="*/ 6 h 11"/>
                            <a:gd name="T12" fmla="*/ 3 w 8"/>
                            <a:gd name="T13" fmla="*/ 4 h 11"/>
                            <a:gd name="T14" fmla="*/ 0 w 8"/>
                            <a:gd name="T15" fmla="*/ 3 h 11"/>
                            <a:gd name="T16" fmla="*/ 1 w 8"/>
                            <a:gd name="T17" fmla="*/ 0 h 11"/>
                            <a:gd name="T18" fmla="*/ 5 w 8"/>
                            <a:gd name="T19" fmla="*/ 1 h 11"/>
                            <a:gd name="T20" fmla="*/ 6 w 8"/>
                            <a:gd name="T21" fmla="*/ 2 h 11"/>
                            <a:gd name="T22" fmla="*/ 7 w 8"/>
                            <a:gd name="T23" fmla="*/ 4 h 11"/>
                            <a:gd name="T24" fmla="*/ 8 w 8"/>
                            <a:gd name="T25" fmla="*/ 6 h 11"/>
                            <a:gd name="T26" fmla="*/ 8 w 8"/>
                            <a:gd name="T27" fmla="*/ 8 h 11"/>
                            <a:gd name="T28" fmla="*/ 8 w 8"/>
                            <a:gd name="T29" fmla="*/ 8 h 11"/>
                            <a:gd name="T30" fmla="*/ 8 w 8"/>
                            <a:gd name="T31" fmla="*/ 8 h 11"/>
                            <a:gd name="T32" fmla="*/ 7 w 8"/>
                            <a:gd name="T33" fmla="*/ 11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8" h="11">
                              <a:moveTo>
                                <a:pt x="7" y="11"/>
                              </a:moveTo>
                              <a:lnTo>
                                <a:pt x="6" y="11"/>
                              </a:lnTo>
                              <a:lnTo>
                                <a:pt x="5" y="9"/>
                              </a:lnTo>
                              <a:lnTo>
                                <a:pt x="4" y="7"/>
                              </a:lnTo>
                              <a:lnTo>
                                <a:pt x="4" y="6"/>
                              </a:lnTo>
                              <a:lnTo>
                                <a:pt x="3" y="4"/>
                              </a:lnTo>
                              <a:lnTo>
                                <a:pt x="0" y="3"/>
                              </a:lnTo>
                              <a:lnTo>
                                <a:pt x="1" y="0"/>
                              </a:lnTo>
                              <a:lnTo>
                                <a:pt x="5" y="1"/>
                              </a:lnTo>
                              <a:lnTo>
                                <a:pt x="6" y="2"/>
                              </a:lnTo>
                              <a:lnTo>
                                <a:pt x="7" y="4"/>
                              </a:lnTo>
                              <a:lnTo>
                                <a:pt x="8" y="6"/>
                              </a:lnTo>
                              <a:lnTo>
                                <a:pt x="8" y="8"/>
                              </a:lnTo>
                              <a:lnTo>
                                <a:pt x="7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283"/>
                      <wps:cNvSpPr>
                        <a:spLocks/>
                      </wps:cNvSpPr>
                      <wps:spPr bwMode="auto">
                        <a:xfrm>
                          <a:off x="411480" y="325755"/>
                          <a:ext cx="635" cy="1905"/>
                        </a:xfrm>
                        <a:custGeom>
                          <a:avLst/>
                          <a:gdLst>
                            <a:gd name="T0" fmla="*/ 0 w 1"/>
                            <a:gd name="T1" fmla="*/ 3 h 3"/>
                            <a:gd name="T2" fmla="*/ 1 w 1"/>
                            <a:gd name="T3" fmla="*/ 0 h 3"/>
                            <a:gd name="T4" fmla="*/ 0 w 1"/>
                            <a:gd name="T5" fmla="*/ 3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" h="3">
                              <a:moveTo>
                                <a:pt x="0" y="3"/>
                              </a:moveTo>
                              <a:lnTo>
                                <a:pt x="1" y="0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284"/>
                      <wps:cNvSpPr>
                        <a:spLocks/>
                      </wps:cNvSpPr>
                      <wps:spPr bwMode="auto">
                        <a:xfrm>
                          <a:off x="401955" y="320040"/>
                          <a:ext cx="5715" cy="2540"/>
                        </a:xfrm>
                        <a:custGeom>
                          <a:avLst/>
                          <a:gdLst>
                            <a:gd name="T0" fmla="*/ 8 w 9"/>
                            <a:gd name="T1" fmla="*/ 4 h 4"/>
                            <a:gd name="T2" fmla="*/ 5 w 9"/>
                            <a:gd name="T3" fmla="*/ 3 h 4"/>
                            <a:gd name="T4" fmla="*/ 4 w 9"/>
                            <a:gd name="T5" fmla="*/ 3 h 4"/>
                            <a:gd name="T6" fmla="*/ 5 w 9"/>
                            <a:gd name="T7" fmla="*/ 2 h 4"/>
                            <a:gd name="T8" fmla="*/ 4 w 9"/>
                            <a:gd name="T9" fmla="*/ 3 h 4"/>
                            <a:gd name="T10" fmla="*/ 0 w 9"/>
                            <a:gd name="T11" fmla="*/ 3 h 4"/>
                            <a:gd name="T12" fmla="*/ 0 w 9"/>
                            <a:gd name="T13" fmla="*/ 2 h 4"/>
                            <a:gd name="T14" fmla="*/ 1 w 9"/>
                            <a:gd name="T15" fmla="*/ 0 h 4"/>
                            <a:gd name="T16" fmla="*/ 5 w 9"/>
                            <a:gd name="T17" fmla="*/ 0 h 4"/>
                            <a:gd name="T18" fmla="*/ 9 w 9"/>
                            <a:gd name="T19" fmla="*/ 0 h 4"/>
                            <a:gd name="T20" fmla="*/ 8 w 9"/>
                            <a:gd name="T21" fmla="*/ 4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" h="4">
                              <a:moveTo>
                                <a:pt x="8" y="4"/>
                              </a:moveTo>
                              <a:lnTo>
                                <a:pt x="5" y="3"/>
                              </a:lnTo>
                              <a:lnTo>
                                <a:pt x="4" y="3"/>
                              </a:lnTo>
                              <a:lnTo>
                                <a:pt x="5" y="2"/>
                              </a:lnTo>
                              <a:lnTo>
                                <a:pt x="4" y="3"/>
                              </a:lnTo>
                              <a:lnTo>
                                <a:pt x="0" y="3"/>
                              </a:lnTo>
                              <a:lnTo>
                                <a:pt x="0" y="2"/>
                              </a:lnTo>
                              <a:lnTo>
                                <a:pt x="1" y="0"/>
                              </a:lnTo>
                              <a:lnTo>
                                <a:pt x="5" y="0"/>
                              </a:lnTo>
                              <a:lnTo>
                                <a:pt x="9" y="0"/>
                              </a:lnTo>
                              <a:lnTo>
                                <a:pt x="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85"/>
                      <wps:cNvSpPr>
                        <a:spLocks/>
                      </wps:cNvSpPr>
                      <wps:spPr bwMode="auto">
                        <a:xfrm>
                          <a:off x="407035" y="320040"/>
                          <a:ext cx="635" cy="2540"/>
                        </a:xfrm>
                        <a:custGeom>
                          <a:avLst/>
                          <a:gdLst>
                            <a:gd name="T0" fmla="*/ 1 w 1"/>
                            <a:gd name="T1" fmla="*/ 1 h 4"/>
                            <a:gd name="T2" fmla="*/ 1 w 1"/>
                            <a:gd name="T3" fmla="*/ 0 h 4"/>
                            <a:gd name="T4" fmla="*/ 0 w 1"/>
                            <a:gd name="T5" fmla="*/ 4 h 4"/>
                            <a:gd name="T6" fmla="*/ 1 w 1"/>
                            <a:gd name="T7" fmla="*/ 1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" h="4">
                              <a:moveTo>
                                <a:pt x="1" y="1"/>
                              </a:moveTo>
                              <a:lnTo>
                                <a:pt x="1" y="0"/>
                              </a:lnTo>
                              <a:lnTo>
                                <a:pt x="0" y="4"/>
                              </a:lnTo>
                              <a:lnTo>
                                <a:pt x="1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86"/>
                      <wps:cNvSpPr>
                        <a:spLocks/>
                      </wps:cNvSpPr>
                      <wps:spPr bwMode="auto">
                        <a:xfrm>
                          <a:off x="401955" y="321945"/>
                          <a:ext cx="8255" cy="31750"/>
                        </a:xfrm>
                        <a:custGeom>
                          <a:avLst/>
                          <a:gdLst>
                            <a:gd name="T0" fmla="*/ 4 w 13"/>
                            <a:gd name="T1" fmla="*/ 0 h 50"/>
                            <a:gd name="T2" fmla="*/ 8 w 13"/>
                            <a:gd name="T3" fmla="*/ 25 h 50"/>
                            <a:gd name="T4" fmla="*/ 11 w 13"/>
                            <a:gd name="T5" fmla="*/ 38 h 50"/>
                            <a:gd name="T6" fmla="*/ 13 w 13"/>
                            <a:gd name="T7" fmla="*/ 49 h 50"/>
                            <a:gd name="T8" fmla="*/ 8 w 13"/>
                            <a:gd name="T9" fmla="*/ 50 h 50"/>
                            <a:gd name="T10" fmla="*/ 6 w 13"/>
                            <a:gd name="T11" fmla="*/ 38 h 50"/>
                            <a:gd name="T12" fmla="*/ 4 w 13"/>
                            <a:gd name="T13" fmla="*/ 25 h 50"/>
                            <a:gd name="T14" fmla="*/ 0 w 13"/>
                            <a:gd name="T15" fmla="*/ 0 h 50"/>
                            <a:gd name="T16" fmla="*/ 4 w 13"/>
                            <a:gd name="T1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3" h="50">
                              <a:moveTo>
                                <a:pt x="4" y="0"/>
                              </a:moveTo>
                              <a:lnTo>
                                <a:pt x="8" y="25"/>
                              </a:lnTo>
                              <a:lnTo>
                                <a:pt x="11" y="38"/>
                              </a:lnTo>
                              <a:lnTo>
                                <a:pt x="13" y="49"/>
                              </a:lnTo>
                              <a:lnTo>
                                <a:pt x="8" y="50"/>
                              </a:lnTo>
                              <a:lnTo>
                                <a:pt x="6" y="38"/>
                              </a:lnTo>
                              <a:lnTo>
                                <a:pt x="4" y="25"/>
                              </a:lnTo>
                              <a:lnTo>
                                <a:pt x="0" y="0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287"/>
                      <wps:cNvSpPr>
                        <a:spLocks/>
                      </wps:cNvSpPr>
                      <wps:spPr bwMode="auto">
                        <a:xfrm>
                          <a:off x="401955" y="321945"/>
                          <a:ext cx="2540" cy="635"/>
                        </a:xfrm>
                        <a:custGeom>
                          <a:avLst/>
                          <a:gdLst>
                            <a:gd name="T0" fmla="*/ 0 w 4"/>
                            <a:gd name="T1" fmla="*/ 4 w 4"/>
                            <a:gd name="T2" fmla="*/ 0 w 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4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Rectangle 288"/>
                      <wps:cNvSpPr>
                        <a:spLocks noChangeArrowheads="1"/>
                      </wps:cNvSpPr>
                      <wps:spPr bwMode="auto">
                        <a:xfrm>
                          <a:off x="408940" y="352425"/>
                          <a:ext cx="20955" cy="2540"/>
                        </a:xfrm>
                        <a:prstGeom prst="rect">
                          <a:avLst/>
                        </a:pr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89"/>
                      <wps:cNvSpPr>
                        <a:spLocks/>
                      </wps:cNvSpPr>
                      <wps:spPr bwMode="auto">
                        <a:xfrm>
                          <a:off x="407035" y="352425"/>
                          <a:ext cx="3175" cy="2540"/>
                        </a:xfrm>
                        <a:custGeom>
                          <a:avLst/>
                          <a:gdLst>
                            <a:gd name="T0" fmla="*/ 0 w 5"/>
                            <a:gd name="T1" fmla="*/ 2 h 4"/>
                            <a:gd name="T2" fmla="*/ 0 w 5"/>
                            <a:gd name="T3" fmla="*/ 4 h 4"/>
                            <a:gd name="T4" fmla="*/ 3 w 5"/>
                            <a:gd name="T5" fmla="*/ 4 h 4"/>
                            <a:gd name="T6" fmla="*/ 3 w 5"/>
                            <a:gd name="T7" fmla="*/ 0 h 4"/>
                            <a:gd name="T8" fmla="*/ 5 w 5"/>
                            <a:gd name="T9" fmla="*/ 1 h 4"/>
                            <a:gd name="T10" fmla="*/ 0 w 5"/>
                            <a:gd name="T11" fmla="*/ 2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" h="4">
                              <a:moveTo>
                                <a:pt x="0" y="2"/>
                              </a:moveTo>
                              <a:lnTo>
                                <a:pt x="0" y="4"/>
                              </a:lnTo>
                              <a:lnTo>
                                <a:pt x="3" y="4"/>
                              </a:lnTo>
                              <a:lnTo>
                                <a:pt x="3" y="0"/>
                              </a:lnTo>
                              <a:lnTo>
                                <a:pt x="5" y="1"/>
                              </a:ln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290"/>
                      <wps:cNvSpPr>
                        <a:spLocks/>
                      </wps:cNvSpPr>
                      <wps:spPr bwMode="auto">
                        <a:xfrm>
                          <a:off x="429895" y="352425"/>
                          <a:ext cx="635" cy="2540"/>
                        </a:xfrm>
                        <a:custGeom>
                          <a:avLst/>
                          <a:gdLst>
                            <a:gd name="T0" fmla="*/ 0 h 4"/>
                            <a:gd name="T1" fmla="*/ 4 h 4"/>
                            <a:gd name="T2" fmla="*/ 0 h 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0" r="r" b="b"/>
                          <a:pathLst>
                            <a:path h="4">
                              <a:moveTo>
                                <a:pt x="0" y="0"/>
                              </a:move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291"/>
                      <wps:cNvSpPr>
                        <a:spLocks/>
                      </wps:cNvSpPr>
                      <wps:spPr bwMode="auto">
                        <a:xfrm>
                          <a:off x="428625" y="247650"/>
                          <a:ext cx="5080" cy="16510"/>
                        </a:xfrm>
                        <a:custGeom>
                          <a:avLst/>
                          <a:gdLst>
                            <a:gd name="T0" fmla="*/ 8 w 8"/>
                            <a:gd name="T1" fmla="*/ 1 h 26"/>
                            <a:gd name="T2" fmla="*/ 3 w 8"/>
                            <a:gd name="T3" fmla="*/ 0 h 26"/>
                            <a:gd name="T4" fmla="*/ 0 w 8"/>
                            <a:gd name="T5" fmla="*/ 26 h 26"/>
                            <a:gd name="T6" fmla="*/ 4 w 8"/>
                            <a:gd name="T7" fmla="*/ 26 h 26"/>
                            <a:gd name="T8" fmla="*/ 8 w 8"/>
                            <a:gd name="T9" fmla="*/ 1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26">
                              <a:moveTo>
                                <a:pt x="8" y="1"/>
                              </a:moveTo>
                              <a:lnTo>
                                <a:pt x="3" y="0"/>
                              </a:lnTo>
                              <a:lnTo>
                                <a:pt x="0" y="26"/>
                              </a:lnTo>
                              <a:lnTo>
                                <a:pt x="4" y="26"/>
                              </a:lnTo>
                              <a:lnTo>
                                <a:pt x="8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292"/>
                      <wps:cNvSpPr>
                        <a:spLocks/>
                      </wps:cNvSpPr>
                      <wps:spPr bwMode="auto">
                        <a:xfrm>
                          <a:off x="429260" y="255905"/>
                          <a:ext cx="15240" cy="9525"/>
                        </a:xfrm>
                        <a:custGeom>
                          <a:avLst/>
                          <a:gdLst>
                            <a:gd name="T0" fmla="*/ 0 w 24"/>
                            <a:gd name="T1" fmla="*/ 10 h 15"/>
                            <a:gd name="T2" fmla="*/ 6 w 24"/>
                            <a:gd name="T3" fmla="*/ 8 h 15"/>
                            <a:gd name="T4" fmla="*/ 10 w 24"/>
                            <a:gd name="T5" fmla="*/ 3 h 15"/>
                            <a:gd name="T6" fmla="*/ 14 w 24"/>
                            <a:gd name="T7" fmla="*/ 2 h 15"/>
                            <a:gd name="T8" fmla="*/ 16 w 24"/>
                            <a:gd name="T9" fmla="*/ 1 h 15"/>
                            <a:gd name="T10" fmla="*/ 19 w 24"/>
                            <a:gd name="T11" fmla="*/ 0 h 15"/>
                            <a:gd name="T12" fmla="*/ 23 w 24"/>
                            <a:gd name="T13" fmla="*/ 0 h 15"/>
                            <a:gd name="T14" fmla="*/ 24 w 24"/>
                            <a:gd name="T15" fmla="*/ 3 h 15"/>
                            <a:gd name="T16" fmla="*/ 21 w 24"/>
                            <a:gd name="T17" fmla="*/ 5 h 15"/>
                            <a:gd name="T18" fmla="*/ 18 w 24"/>
                            <a:gd name="T19" fmla="*/ 5 h 15"/>
                            <a:gd name="T20" fmla="*/ 16 w 24"/>
                            <a:gd name="T21" fmla="*/ 6 h 15"/>
                            <a:gd name="T22" fmla="*/ 14 w 24"/>
                            <a:gd name="T23" fmla="*/ 7 h 15"/>
                            <a:gd name="T24" fmla="*/ 8 w 24"/>
                            <a:gd name="T25" fmla="*/ 12 h 15"/>
                            <a:gd name="T26" fmla="*/ 2 w 24"/>
                            <a:gd name="T27" fmla="*/ 15 h 15"/>
                            <a:gd name="T28" fmla="*/ 0 w 24"/>
                            <a:gd name="T29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4" h="15">
                              <a:moveTo>
                                <a:pt x="0" y="10"/>
                              </a:moveTo>
                              <a:lnTo>
                                <a:pt x="6" y="8"/>
                              </a:lnTo>
                              <a:lnTo>
                                <a:pt x="10" y="3"/>
                              </a:lnTo>
                              <a:lnTo>
                                <a:pt x="14" y="2"/>
                              </a:lnTo>
                              <a:lnTo>
                                <a:pt x="16" y="1"/>
                              </a:lnTo>
                              <a:lnTo>
                                <a:pt x="19" y="0"/>
                              </a:lnTo>
                              <a:lnTo>
                                <a:pt x="23" y="0"/>
                              </a:lnTo>
                              <a:lnTo>
                                <a:pt x="24" y="3"/>
                              </a:lnTo>
                              <a:lnTo>
                                <a:pt x="21" y="5"/>
                              </a:lnTo>
                              <a:lnTo>
                                <a:pt x="18" y="5"/>
                              </a:lnTo>
                              <a:lnTo>
                                <a:pt x="16" y="6"/>
                              </a:lnTo>
                              <a:lnTo>
                                <a:pt x="14" y="7"/>
                              </a:lnTo>
                              <a:lnTo>
                                <a:pt x="8" y="12"/>
                              </a:lnTo>
                              <a:lnTo>
                                <a:pt x="2" y="15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293"/>
                      <wps:cNvSpPr>
                        <a:spLocks/>
                      </wps:cNvSpPr>
                      <wps:spPr bwMode="auto">
                        <a:xfrm>
                          <a:off x="428625" y="262255"/>
                          <a:ext cx="2540" cy="4445"/>
                        </a:xfrm>
                        <a:custGeom>
                          <a:avLst/>
                          <a:gdLst>
                            <a:gd name="T0" fmla="*/ 0 w 4"/>
                            <a:gd name="T1" fmla="*/ 3 h 7"/>
                            <a:gd name="T2" fmla="*/ 0 w 4"/>
                            <a:gd name="T3" fmla="*/ 7 h 7"/>
                            <a:gd name="T4" fmla="*/ 3 w 4"/>
                            <a:gd name="T5" fmla="*/ 5 h 7"/>
                            <a:gd name="T6" fmla="*/ 1 w 4"/>
                            <a:gd name="T7" fmla="*/ 0 h 7"/>
                            <a:gd name="T8" fmla="*/ 4 w 4"/>
                            <a:gd name="T9" fmla="*/ 3 h 7"/>
                            <a:gd name="T10" fmla="*/ 0 w 4"/>
                            <a:gd name="T11" fmla="*/ 3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" h="7">
                              <a:moveTo>
                                <a:pt x="0" y="3"/>
                              </a:moveTo>
                              <a:lnTo>
                                <a:pt x="0" y="7"/>
                              </a:lnTo>
                              <a:lnTo>
                                <a:pt x="3" y="5"/>
                              </a:lnTo>
                              <a:lnTo>
                                <a:pt x="1" y="0"/>
                              </a:lnTo>
                              <a:lnTo>
                                <a:pt x="4" y="3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294"/>
                      <wps:cNvSpPr>
                        <a:spLocks/>
                      </wps:cNvSpPr>
                      <wps:spPr bwMode="auto">
                        <a:xfrm>
                          <a:off x="437515" y="256540"/>
                          <a:ext cx="7620" cy="10160"/>
                        </a:xfrm>
                        <a:custGeom>
                          <a:avLst/>
                          <a:gdLst>
                            <a:gd name="T0" fmla="*/ 12 w 12"/>
                            <a:gd name="T1" fmla="*/ 1 h 16"/>
                            <a:gd name="T2" fmla="*/ 10 w 12"/>
                            <a:gd name="T3" fmla="*/ 6 h 16"/>
                            <a:gd name="T4" fmla="*/ 6 w 12"/>
                            <a:gd name="T5" fmla="*/ 9 h 16"/>
                            <a:gd name="T6" fmla="*/ 4 w 12"/>
                            <a:gd name="T7" fmla="*/ 13 h 16"/>
                            <a:gd name="T8" fmla="*/ 4 w 12"/>
                            <a:gd name="T9" fmla="*/ 14 h 16"/>
                            <a:gd name="T10" fmla="*/ 4 w 12"/>
                            <a:gd name="T11" fmla="*/ 16 h 16"/>
                            <a:gd name="T12" fmla="*/ 0 w 12"/>
                            <a:gd name="T13" fmla="*/ 16 h 16"/>
                            <a:gd name="T14" fmla="*/ 0 w 12"/>
                            <a:gd name="T15" fmla="*/ 14 h 16"/>
                            <a:gd name="T16" fmla="*/ 1 w 12"/>
                            <a:gd name="T17" fmla="*/ 11 h 16"/>
                            <a:gd name="T18" fmla="*/ 3 w 12"/>
                            <a:gd name="T19" fmla="*/ 7 h 16"/>
                            <a:gd name="T20" fmla="*/ 6 w 12"/>
                            <a:gd name="T21" fmla="*/ 4 h 16"/>
                            <a:gd name="T22" fmla="*/ 9 w 12"/>
                            <a:gd name="T23" fmla="*/ 0 h 16"/>
                            <a:gd name="T24" fmla="*/ 12 w 12"/>
                            <a:gd name="T25" fmla="*/ 1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" h="16">
                              <a:moveTo>
                                <a:pt x="12" y="1"/>
                              </a:moveTo>
                              <a:lnTo>
                                <a:pt x="10" y="6"/>
                              </a:lnTo>
                              <a:lnTo>
                                <a:pt x="6" y="9"/>
                              </a:lnTo>
                              <a:lnTo>
                                <a:pt x="4" y="13"/>
                              </a:lnTo>
                              <a:lnTo>
                                <a:pt x="4" y="14"/>
                              </a:lnTo>
                              <a:lnTo>
                                <a:pt x="4" y="16"/>
                              </a:lnTo>
                              <a:lnTo>
                                <a:pt x="0" y="16"/>
                              </a:lnTo>
                              <a:lnTo>
                                <a:pt x="0" y="14"/>
                              </a:lnTo>
                              <a:lnTo>
                                <a:pt x="1" y="11"/>
                              </a:lnTo>
                              <a:lnTo>
                                <a:pt x="3" y="7"/>
                              </a:lnTo>
                              <a:lnTo>
                                <a:pt x="6" y="4"/>
                              </a:lnTo>
                              <a:lnTo>
                                <a:pt x="9" y="0"/>
                              </a:lnTo>
                              <a:lnTo>
                                <a:pt x="12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295"/>
                      <wps:cNvSpPr>
                        <a:spLocks/>
                      </wps:cNvSpPr>
                      <wps:spPr bwMode="auto">
                        <a:xfrm>
                          <a:off x="443230" y="255270"/>
                          <a:ext cx="3175" cy="2540"/>
                        </a:xfrm>
                        <a:custGeom>
                          <a:avLst/>
                          <a:gdLst>
                            <a:gd name="T0" fmla="*/ 1 w 5"/>
                            <a:gd name="T1" fmla="*/ 1 h 4"/>
                            <a:gd name="T2" fmla="*/ 5 w 5"/>
                            <a:gd name="T3" fmla="*/ 0 h 4"/>
                            <a:gd name="T4" fmla="*/ 3 w 5"/>
                            <a:gd name="T5" fmla="*/ 3 h 4"/>
                            <a:gd name="T6" fmla="*/ 0 w 5"/>
                            <a:gd name="T7" fmla="*/ 2 h 4"/>
                            <a:gd name="T8" fmla="*/ 2 w 5"/>
                            <a:gd name="T9" fmla="*/ 4 h 4"/>
                            <a:gd name="T10" fmla="*/ 1 w 5"/>
                            <a:gd name="T11" fmla="*/ 1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" h="4">
                              <a:moveTo>
                                <a:pt x="1" y="1"/>
                              </a:moveTo>
                              <a:lnTo>
                                <a:pt x="5" y="0"/>
                              </a:lnTo>
                              <a:lnTo>
                                <a:pt x="3" y="3"/>
                              </a:lnTo>
                              <a:lnTo>
                                <a:pt x="0" y="2"/>
                              </a:lnTo>
                              <a:lnTo>
                                <a:pt x="2" y="4"/>
                              </a:lnTo>
                              <a:lnTo>
                                <a:pt x="1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296"/>
                      <wps:cNvSpPr>
                        <a:spLocks/>
                      </wps:cNvSpPr>
                      <wps:spPr bwMode="auto">
                        <a:xfrm>
                          <a:off x="438785" y="264160"/>
                          <a:ext cx="10160" cy="4445"/>
                        </a:xfrm>
                        <a:custGeom>
                          <a:avLst/>
                          <a:gdLst>
                            <a:gd name="T0" fmla="*/ 0 w 16"/>
                            <a:gd name="T1" fmla="*/ 2 h 7"/>
                            <a:gd name="T2" fmla="*/ 3 w 16"/>
                            <a:gd name="T3" fmla="*/ 2 h 7"/>
                            <a:gd name="T4" fmla="*/ 7 w 16"/>
                            <a:gd name="T5" fmla="*/ 2 h 7"/>
                            <a:gd name="T6" fmla="*/ 15 w 16"/>
                            <a:gd name="T7" fmla="*/ 0 h 7"/>
                            <a:gd name="T8" fmla="*/ 16 w 16"/>
                            <a:gd name="T9" fmla="*/ 4 h 7"/>
                            <a:gd name="T10" fmla="*/ 8 w 16"/>
                            <a:gd name="T11" fmla="*/ 6 h 7"/>
                            <a:gd name="T12" fmla="*/ 3 w 16"/>
                            <a:gd name="T13" fmla="*/ 7 h 7"/>
                            <a:gd name="T14" fmla="*/ 0 w 16"/>
                            <a:gd name="T15" fmla="*/ 7 h 7"/>
                            <a:gd name="T16" fmla="*/ 0 w 16"/>
                            <a:gd name="T17" fmla="*/ 2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0" y="2"/>
                              </a:moveTo>
                              <a:lnTo>
                                <a:pt x="3" y="2"/>
                              </a:lnTo>
                              <a:lnTo>
                                <a:pt x="7" y="2"/>
                              </a:lnTo>
                              <a:lnTo>
                                <a:pt x="15" y="0"/>
                              </a:lnTo>
                              <a:lnTo>
                                <a:pt x="16" y="4"/>
                              </a:lnTo>
                              <a:lnTo>
                                <a:pt x="8" y="6"/>
                              </a:lnTo>
                              <a:lnTo>
                                <a:pt x="3" y="7"/>
                              </a:lnTo>
                              <a:lnTo>
                                <a:pt x="0" y="7"/>
                              </a:ln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297"/>
                      <wps:cNvSpPr>
                        <a:spLocks/>
                      </wps:cNvSpPr>
                      <wps:spPr bwMode="auto">
                        <a:xfrm>
                          <a:off x="436245" y="265430"/>
                          <a:ext cx="3810" cy="3175"/>
                        </a:xfrm>
                        <a:custGeom>
                          <a:avLst/>
                          <a:gdLst>
                            <a:gd name="T0" fmla="*/ 2 w 6"/>
                            <a:gd name="T1" fmla="*/ 2 h 5"/>
                            <a:gd name="T2" fmla="*/ 0 w 6"/>
                            <a:gd name="T3" fmla="*/ 5 h 5"/>
                            <a:gd name="T4" fmla="*/ 4 w 6"/>
                            <a:gd name="T5" fmla="*/ 5 h 5"/>
                            <a:gd name="T6" fmla="*/ 4 w 6"/>
                            <a:gd name="T7" fmla="*/ 0 h 5"/>
                            <a:gd name="T8" fmla="*/ 6 w 6"/>
                            <a:gd name="T9" fmla="*/ 2 h 5"/>
                            <a:gd name="T10" fmla="*/ 2 w 6"/>
                            <a:gd name="T11" fmla="*/ 2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5">
                              <a:moveTo>
                                <a:pt x="2" y="2"/>
                              </a:moveTo>
                              <a:lnTo>
                                <a:pt x="0" y="5"/>
                              </a:lnTo>
                              <a:lnTo>
                                <a:pt x="4" y="5"/>
                              </a:lnTo>
                              <a:lnTo>
                                <a:pt x="4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298"/>
                      <wps:cNvSpPr>
                        <a:spLocks/>
                      </wps:cNvSpPr>
                      <wps:spPr bwMode="auto">
                        <a:xfrm>
                          <a:off x="446405" y="265430"/>
                          <a:ext cx="3175" cy="2540"/>
                        </a:xfrm>
                        <a:custGeom>
                          <a:avLst/>
                          <a:gdLst>
                            <a:gd name="T0" fmla="*/ 5 w 5"/>
                            <a:gd name="T1" fmla="*/ 0 h 4"/>
                            <a:gd name="T2" fmla="*/ 0 w 5"/>
                            <a:gd name="T3" fmla="*/ 0 h 4"/>
                            <a:gd name="T4" fmla="*/ 2 w 5"/>
                            <a:gd name="T5" fmla="*/ 4 h 4"/>
                            <a:gd name="T6" fmla="*/ 5 w 5"/>
                            <a:gd name="T7" fmla="*/ 2 h 4"/>
                            <a:gd name="T8" fmla="*/ 5 w 5"/>
                            <a:gd name="T9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4"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2" y="4"/>
                              </a:lnTo>
                              <a:lnTo>
                                <a:pt x="5" y="2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299"/>
                      <wps:cNvSpPr>
                        <a:spLocks/>
                      </wps:cNvSpPr>
                      <wps:spPr bwMode="auto">
                        <a:xfrm>
                          <a:off x="446405" y="264160"/>
                          <a:ext cx="3175" cy="2540"/>
                        </a:xfrm>
                        <a:custGeom>
                          <a:avLst/>
                          <a:gdLst>
                            <a:gd name="T0" fmla="*/ 3 w 5"/>
                            <a:gd name="T1" fmla="*/ 0 h 4"/>
                            <a:gd name="T2" fmla="*/ 5 w 5"/>
                            <a:gd name="T3" fmla="*/ 0 h 4"/>
                            <a:gd name="T4" fmla="*/ 5 w 5"/>
                            <a:gd name="T5" fmla="*/ 2 h 4"/>
                            <a:gd name="T6" fmla="*/ 0 w 5"/>
                            <a:gd name="T7" fmla="*/ 2 h 4"/>
                            <a:gd name="T8" fmla="*/ 4 w 5"/>
                            <a:gd name="T9" fmla="*/ 4 h 4"/>
                            <a:gd name="T10" fmla="*/ 3 w 5"/>
                            <a:gd name="T11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" h="4">
                              <a:moveTo>
                                <a:pt x="3" y="0"/>
                              </a:moveTo>
                              <a:lnTo>
                                <a:pt x="5" y="0"/>
                              </a:lnTo>
                              <a:lnTo>
                                <a:pt x="5" y="2"/>
                              </a:lnTo>
                              <a:lnTo>
                                <a:pt x="0" y="2"/>
                              </a:lnTo>
                              <a:lnTo>
                                <a:pt x="4" y="4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300"/>
                      <wps:cNvSpPr>
                        <a:spLocks/>
                      </wps:cNvSpPr>
                      <wps:spPr bwMode="auto">
                        <a:xfrm>
                          <a:off x="448310" y="259715"/>
                          <a:ext cx="30480" cy="9525"/>
                        </a:xfrm>
                        <a:custGeom>
                          <a:avLst/>
                          <a:gdLst>
                            <a:gd name="T0" fmla="*/ 1 w 48"/>
                            <a:gd name="T1" fmla="*/ 10 h 15"/>
                            <a:gd name="T2" fmla="*/ 7 w 48"/>
                            <a:gd name="T3" fmla="*/ 10 h 15"/>
                            <a:gd name="T4" fmla="*/ 14 w 48"/>
                            <a:gd name="T5" fmla="*/ 10 h 15"/>
                            <a:gd name="T6" fmla="*/ 19 w 48"/>
                            <a:gd name="T7" fmla="*/ 9 h 15"/>
                            <a:gd name="T8" fmla="*/ 24 w 48"/>
                            <a:gd name="T9" fmla="*/ 8 h 15"/>
                            <a:gd name="T10" fmla="*/ 36 w 48"/>
                            <a:gd name="T11" fmla="*/ 4 h 15"/>
                            <a:gd name="T12" fmla="*/ 46 w 48"/>
                            <a:gd name="T13" fmla="*/ 0 h 15"/>
                            <a:gd name="T14" fmla="*/ 48 w 48"/>
                            <a:gd name="T15" fmla="*/ 4 h 15"/>
                            <a:gd name="T16" fmla="*/ 37 w 48"/>
                            <a:gd name="T17" fmla="*/ 9 h 15"/>
                            <a:gd name="T18" fmla="*/ 25 w 48"/>
                            <a:gd name="T19" fmla="*/ 13 h 15"/>
                            <a:gd name="T20" fmla="*/ 19 w 48"/>
                            <a:gd name="T21" fmla="*/ 14 h 15"/>
                            <a:gd name="T22" fmla="*/ 14 w 48"/>
                            <a:gd name="T23" fmla="*/ 15 h 15"/>
                            <a:gd name="T24" fmla="*/ 7 w 48"/>
                            <a:gd name="T25" fmla="*/ 15 h 15"/>
                            <a:gd name="T26" fmla="*/ 0 w 48"/>
                            <a:gd name="T27" fmla="*/ 15 h 15"/>
                            <a:gd name="T28" fmla="*/ 1 w 48"/>
                            <a:gd name="T29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8" h="15">
                              <a:moveTo>
                                <a:pt x="1" y="10"/>
                              </a:moveTo>
                              <a:lnTo>
                                <a:pt x="7" y="10"/>
                              </a:lnTo>
                              <a:lnTo>
                                <a:pt x="14" y="10"/>
                              </a:lnTo>
                              <a:lnTo>
                                <a:pt x="19" y="9"/>
                              </a:lnTo>
                              <a:lnTo>
                                <a:pt x="24" y="8"/>
                              </a:lnTo>
                              <a:lnTo>
                                <a:pt x="36" y="4"/>
                              </a:lnTo>
                              <a:lnTo>
                                <a:pt x="46" y="0"/>
                              </a:lnTo>
                              <a:lnTo>
                                <a:pt x="48" y="4"/>
                              </a:lnTo>
                              <a:lnTo>
                                <a:pt x="37" y="9"/>
                              </a:lnTo>
                              <a:lnTo>
                                <a:pt x="25" y="13"/>
                              </a:lnTo>
                              <a:lnTo>
                                <a:pt x="19" y="14"/>
                              </a:lnTo>
                              <a:lnTo>
                                <a:pt x="14" y="15"/>
                              </a:lnTo>
                              <a:lnTo>
                                <a:pt x="7" y="15"/>
                              </a:lnTo>
                              <a:lnTo>
                                <a:pt x="0" y="15"/>
                              </a:lnTo>
                              <a:lnTo>
                                <a:pt x="1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8" name="Freeform 301"/>
                      <wps:cNvSpPr>
                        <a:spLocks/>
                      </wps:cNvSpPr>
                      <wps:spPr bwMode="auto">
                        <a:xfrm>
                          <a:off x="447675" y="266065"/>
                          <a:ext cx="1905" cy="3175"/>
                        </a:xfrm>
                        <a:custGeom>
                          <a:avLst/>
                          <a:gdLst>
                            <a:gd name="T0" fmla="*/ 0 w 3"/>
                            <a:gd name="T1" fmla="*/ 3 h 5"/>
                            <a:gd name="T2" fmla="*/ 0 w 3"/>
                            <a:gd name="T3" fmla="*/ 5 h 5"/>
                            <a:gd name="T4" fmla="*/ 1 w 3"/>
                            <a:gd name="T5" fmla="*/ 5 h 5"/>
                            <a:gd name="T6" fmla="*/ 2 w 3"/>
                            <a:gd name="T7" fmla="*/ 0 h 5"/>
                            <a:gd name="T8" fmla="*/ 3 w 3"/>
                            <a:gd name="T9" fmla="*/ 1 h 5"/>
                            <a:gd name="T10" fmla="*/ 0 w 3"/>
                            <a:gd name="T11" fmla="*/ 3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" h="5">
                              <a:moveTo>
                                <a:pt x="0" y="3"/>
                              </a:moveTo>
                              <a:lnTo>
                                <a:pt x="0" y="5"/>
                              </a:lnTo>
                              <a:lnTo>
                                <a:pt x="1" y="5"/>
                              </a:lnTo>
                              <a:lnTo>
                                <a:pt x="2" y="0"/>
                              </a:lnTo>
                              <a:lnTo>
                                <a:pt x="3" y="1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302"/>
                      <wps:cNvSpPr>
                        <a:spLocks/>
                      </wps:cNvSpPr>
                      <wps:spPr bwMode="auto">
                        <a:xfrm>
                          <a:off x="477520" y="25527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7 h 10"/>
                            <a:gd name="T2" fmla="*/ 5 w 10"/>
                            <a:gd name="T3" fmla="*/ 3 h 10"/>
                            <a:gd name="T4" fmla="*/ 6 w 10"/>
                            <a:gd name="T5" fmla="*/ 2 h 10"/>
                            <a:gd name="T6" fmla="*/ 7 w 10"/>
                            <a:gd name="T7" fmla="*/ 0 h 10"/>
                            <a:gd name="T8" fmla="*/ 10 w 10"/>
                            <a:gd name="T9" fmla="*/ 1 h 10"/>
                            <a:gd name="T10" fmla="*/ 9 w 10"/>
                            <a:gd name="T11" fmla="*/ 4 h 10"/>
                            <a:gd name="T12" fmla="*/ 7 w 10"/>
                            <a:gd name="T13" fmla="*/ 7 h 10"/>
                            <a:gd name="T14" fmla="*/ 2 w 10"/>
                            <a:gd name="T15" fmla="*/ 10 h 10"/>
                            <a:gd name="T16" fmla="*/ 0 w 10"/>
                            <a:gd name="T17" fmla="*/ 7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7"/>
                              </a:moveTo>
                              <a:lnTo>
                                <a:pt x="5" y="3"/>
                              </a:lnTo>
                              <a:lnTo>
                                <a:pt x="6" y="2"/>
                              </a:lnTo>
                              <a:lnTo>
                                <a:pt x="7" y="0"/>
                              </a:lnTo>
                              <a:lnTo>
                                <a:pt x="10" y="1"/>
                              </a:lnTo>
                              <a:lnTo>
                                <a:pt x="9" y="4"/>
                              </a:lnTo>
                              <a:lnTo>
                                <a:pt x="7" y="7"/>
                              </a:lnTo>
                              <a:lnTo>
                                <a:pt x="2" y="10"/>
                              </a:lnTo>
                              <a:lnTo>
                                <a:pt x="0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303"/>
                      <wps:cNvSpPr>
                        <a:spLocks/>
                      </wps:cNvSpPr>
                      <wps:spPr bwMode="auto">
                        <a:xfrm>
                          <a:off x="477520" y="259715"/>
                          <a:ext cx="1270" cy="2540"/>
                        </a:xfrm>
                        <a:custGeom>
                          <a:avLst/>
                          <a:gdLst>
                            <a:gd name="T0" fmla="*/ 2 w 2"/>
                            <a:gd name="T1" fmla="*/ 4 h 4"/>
                            <a:gd name="T2" fmla="*/ 2 w 2"/>
                            <a:gd name="T3" fmla="*/ 3 h 4"/>
                            <a:gd name="T4" fmla="*/ 0 w 2"/>
                            <a:gd name="T5" fmla="*/ 0 h 4"/>
                            <a:gd name="T6" fmla="*/ 2 w 2"/>
                            <a:gd name="T7" fmla="*/ 4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" h="4">
                              <a:moveTo>
                                <a:pt x="2" y="4"/>
                              </a:moveTo>
                              <a:lnTo>
                                <a:pt x="2" y="3"/>
                              </a:lnTo>
                              <a:lnTo>
                                <a:pt x="0" y="0"/>
                              </a:lnTo>
                              <a:lnTo>
                                <a:pt x="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1" name="Freeform 304"/>
                      <wps:cNvSpPr>
                        <a:spLocks/>
                      </wps:cNvSpPr>
                      <wps:spPr bwMode="auto">
                        <a:xfrm>
                          <a:off x="480695" y="247650"/>
                          <a:ext cx="3810" cy="8255"/>
                        </a:xfrm>
                        <a:custGeom>
                          <a:avLst/>
                          <a:gdLst>
                            <a:gd name="T0" fmla="*/ 2 w 6"/>
                            <a:gd name="T1" fmla="*/ 12 h 13"/>
                            <a:gd name="T2" fmla="*/ 2 w 6"/>
                            <a:gd name="T3" fmla="*/ 9 h 13"/>
                            <a:gd name="T4" fmla="*/ 2 w 6"/>
                            <a:gd name="T5" fmla="*/ 7 h 13"/>
                            <a:gd name="T6" fmla="*/ 2 w 6"/>
                            <a:gd name="T7" fmla="*/ 5 h 13"/>
                            <a:gd name="T8" fmla="*/ 0 w 6"/>
                            <a:gd name="T9" fmla="*/ 2 h 13"/>
                            <a:gd name="T10" fmla="*/ 4 w 6"/>
                            <a:gd name="T11" fmla="*/ 0 h 13"/>
                            <a:gd name="T12" fmla="*/ 5 w 6"/>
                            <a:gd name="T13" fmla="*/ 2 h 13"/>
                            <a:gd name="T14" fmla="*/ 6 w 6"/>
                            <a:gd name="T15" fmla="*/ 6 h 13"/>
                            <a:gd name="T16" fmla="*/ 6 w 6"/>
                            <a:gd name="T17" fmla="*/ 9 h 13"/>
                            <a:gd name="T18" fmla="*/ 5 w 6"/>
                            <a:gd name="T19" fmla="*/ 13 h 13"/>
                            <a:gd name="T20" fmla="*/ 2 w 6"/>
                            <a:gd name="T21" fmla="*/ 12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" h="13">
                              <a:moveTo>
                                <a:pt x="2" y="12"/>
                              </a:moveTo>
                              <a:lnTo>
                                <a:pt x="2" y="9"/>
                              </a:lnTo>
                              <a:lnTo>
                                <a:pt x="2" y="7"/>
                              </a:lnTo>
                              <a:lnTo>
                                <a:pt x="2" y="5"/>
                              </a:lnTo>
                              <a:lnTo>
                                <a:pt x="0" y="2"/>
                              </a:lnTo>
                              <a:lnTo>
                                <a:pt x="4" y="0"/>
                              </a:lnTo>
                              <a:lnTo>
                                <a:pt x="5" y="2"/>
                              </a:lnTo>
                              <a:lnTo>
                                <a:pt x="6" y="6"/>
                              </a:lnTo>
                              <a:lnTo>
                                <a:pt x="6" y="9"/>
                              </a:lnTo>
                              <a:lnTo>
                                <a:pt x="5" y="13"/>
                              </a:lnTo>
                              <a:lnTo>
                                <a:pt x="2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2" name="Freeform 305"/>
                      <wps:cNvSpPr>
                        <a:spLocks/>
                      </wps:cNvSpPr>
                      <wps:spPr bwMode="auto">
                        <a:xfrm>
                          <a:off x="481965" y="255270"/>
                          <a:ext cx="1905" cy="635"/>
                        </a:xfrm>
                        <a:custGeom>
                          <a:avLst/>
                          <a:gdLst>
                            <a:gd name="T0" fmla="*/ 3 w 3"/>
                            <a:gd name="T1" fmla="*/ 1 h 1"/>
                            <a:gd name="T2" fmla="*/ 0 w 3"/>
                            <a:gd name="T3" fmla="*/ 0 h 1"/>
                            <a:gd name="T4" fmla="*/ 3 w 3"/>
                            <a:gd name="T5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3" y="1"/>
                              </a:moveTo>
                              <a:lnTo>
                                <a:pt x="0" y="0"/>
                              </a:lnTo>
                              <a:lnTo>
                                <a:pt x="3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3" name="Freeform 306"/>
                      <wps:cNvSpPr>
                        <a:spLocks/>
                      </wps:cNvSpPr>
                      <wps:spPr bwMode="auto">
                        <a:xfrm>
                          <a:off x="476250" y="247015"/>
                          <a:ext cx="6350" cy="7620"/>
                        </a:xfrm>
                        <a:custGeom>
                          <a:avLst/>
                          <a:gdLst>
                            <a:gd name="T0" fmla="*/ 10 w 10"/>
                            <a:gd name="T1" fmla="*/ 3 h 12"/>
                            <a:gd name="T2" fmla="*/ 9 w 10"/>
                            <a:gd name="T3" fmla="*/ 5 h 12"/>
                            <a:gd name="T4" fmla="*/ 9 w 10"/>
                            <a:gd name="T5" fmla="*/ 5 h 12"/>
                            <a:gd name="T6" fmla="*/ 8 w 10"/>
                            <a:gd name="T7" fmla="*/ 7 h 12"/>
                            <a:gd name="T8" fmla="*/ 8 w 10"/>
                            <a:gd name="T9" fmla="*/ 9 h 12"/>
                            <a:gd name="T10" fmla="*/ 5 w 10"/>
                            <a:gd name="T11" fmla="*/ 10 h 12"/>
                            <a:gd name="T12" fmla="*/ 3 w 10"/>
                            <a:gd name="T13" fmla="*/ 12 h 12"/>
                            <a:gd name="T14" fmla="*/ 1 w 10"/>
                            <a:gd name="T15" fmla="*/ 12 h 12"/>
                            <a:gd name="T16" fmla="*/ 0 w 10"/>
                            <a:gd name="T17" fmla="*/ 8 h 12"/>
                            <a:gd name="T18" fmla="*/ 2 w 10"/>
                            <a:gd name="T19" fmla="*/ 8 h 12"/>
                            <a:gd name="T20" fmla="*/ 3 w 10"/>
                            <a:gd name="T21" fmla="*/ 7 h 12"/>
                            <a:gd name="T22" fmla="*/ 4 w 10"/>
                            <a:gd name="T23" fmla="*/ 7 h 12"/>
                            <a:gd name="T24" fmla="*/ 4 w 10"/>
                            <a:gd name="T25" fmla="*/ 6 h 12"/>
                            <a:gd name="T26" fmla="*/ 5 w 10"/>
                            <a:gd name="T27" fmla="*/ 3 h 12"/>
                            <a:gd name="T28" fmla="*/ 7 w 10"/>
                            <a:gd name="T29" fmla="*/ 1 h 12"/>
                            <a:gd name="T30" fmla="*/ 8 w 10"/>
                            <a:gd name="T31" fmla="*/ 0 h 12"/>
                            <a:gd name="T32" fmla="*/ 10 w 10"/>
                            <a:gd name="T33" fmla="*/ 3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12">
                              <a:moveTo>
                                <a:pt x="10" y="3"/>
                              </a:moveTo>
                              <a:lnTo>
                                <a:pt x="9" y="5"/>
                              </a:lnTo>
                              <a:lnTo>
                                <a:pt x="8" y="7"/>
                              </a:lnTo>
                              <a:lnTo>
                                <a:pt x="8" y="9"/>
                              </a:lnTo>
                              <a:lnTo>
                                <a:pt x="5" y="10"/>
                              </a:lnTo>
                              <a:lnTo>
                                <a:pt x="3" y="12"/>
                              </a:lnTo>
                              <a:lnTo>
                                <a:pt x="1" y="12"/>
                              </a:lnTo>
                              <a:lnTo>
                                <a:pt x="0" y="8"/>
                              </a:lnTo>
                              <a:lnTo>
                                <a:pt x="2" y="8"/>
                              </a:lnTo>
                              <a:lnTo>
                                <a:pt x="3" y="7"/>
                              </a:lnTo>
                              <a:lnTo>
                                <a:pt x="4" y="7"/>
                              </a:lnTo>
                              <a:lnTo>
                                <a:pt x="4" y="6"/>
                              </a:lnTo>
                              <a:lnTo>
                                <a:pt x="5" y="3"/>
                              </a:lnTo>
                              <a:lnTo>
                                <a:pt x="7" y="1"/>
                              </a:lnTo>
                              <a:lnTo>
                                <a:pt x="8" y="0"/>
                              </a:lnTo>
                              <a:lnTo>
                                <a:pt x="1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307"/>
                      <wps:cNvSpPr>
                        <a:spLocks/>
                      </wps:cNvSpPr>
                      <wps:spPr bwMode="auto">
                        <a:xfrm>
                          <a:off x="480695" y="246380"/>
                          <a:ext cx="2540" cy="2540"/>
                        </a:xfrm>
                        <a:custGeom>
                          <a:avLst/>
                          <a:gdLst>
                            <a:gd name="T0" fmla="*/ 4 w 4"/>
                            <a:gd name="T1" fmla="*/ 2 h 4"/>
                            <a:gd name="T2" fmla="*/ 3 w 4"/>
                            <a:gd name="T3" fmla="*/ 0 h 4"/>
                            <a:gd name="T4" fmla="*/ 1 w 4"/>
                            <a:gd name="T5" fmla="*/ 1 h 4"/>
                            <a:gd name="T6" fmla="*/ 3 w 4"/>
                            <a:gd name="T7" fmla="*/ 4 h 4"/>
                            <a:gd name="T8" fmla="*/ 0 w 4"/>
                            <a:gd name="T9" fmla="*/ 4 h 4"/>
                            <a:gd name="T10" fmla="*/ 4 w 4"/>
                            <a:gd name="T11" fmla="*/ 2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" h="4">
                              <a:moveTo>
                                <a:pt x="4" y="2"/>
                              </a:moveTo>
                              <a:lnTo>
                                <a:pt x="3" y="0"/>
                              </a:lnTo>
                              <a:lnTo>
                                <a:pt x="1" y="1"/>
                              </a:lnTo>
                              <a:lnTo>
                                <a:pt x="3" y="4"/>
                              </a:lnTo>
                              <a:lnTo>
                                <a:pt x="0" y="4"/>
                              </a:lnTo>
                              <a:lnTo>
                                <a:pt x="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308"/>
                      <wps:cNvSpPr>
                        <a:spLocks/>
                      </wps:cNvSpPr>
                      <wps:spPr bwMode="auto">
                        <a:xfrm>
                          <a:off x="468630" y="250190"/>
                          <a:ext cx="8255" cy="4445"/>
                        </a:xfrm>
                        <a:custGeom>
                          <a:avLst/>
                          <a:gdLst>
                            <a:gd name="T0" fmla="*/ 13 w 13"/>
                            <a:gd name="T1" fmla="*/ 7 h 7"/>
                            <a:gd name="T2" fmla="*/ 9 w 13"/>
                            <a:gd name="T3" fmla="*/ 7 h 7"/>
                            <a:gd name="T4" fmla="*/ 6 w 13"/>
                            <a:gd name="T5" fmla="*/ 5 h 7"/>
                            <a:gd name="T6" fmla="*/ 2 w 13"/>
                            <a:gd name="T7" fmla="*/ 4 h 7"/>
                            <a:gd name="T8" fmla="*/ 1 w 13"/>
                            <a:gd name="T9" fmla="*/ 3 h 7"/>
                            <a:gd name="T10" fmla="*/ 0 w 13"/>
                            <a:gd name="T11" fmla="*/ 1 h 7"/>
                            <a:gd name="T12" fmla="*/ 4 w 13"/>
                            <a:gd name="T13" fmla="*/ 0 h 7"/>
                            <a:gd name="T14" fmla="*/ 5 w 13"/>
                            <a:gd name="T15" fmla="*/ 1 h 7"/>
                            <a:gd name="T16" fmla="*/ 5 w 13"/>
                            <a:gd name="T17" fmla="*/ 1 h 7"/>
                            <a:gd name="T18" fmla="*/ 7 w 13"/>
                            <a:gd name="T19" fmla="*/ 2 h 7"/>
                            <a:gd name="T20" fmla="*/ 9 w 13"/>
                            <a:gd name="T21" fmla="*/ 3 h 7"/>
                            <a:gd name="T22" fmla="*/ 13 w 13"/>
                            <a:gd name="T23" fmla="*/ 3 h 7"/>
                            <a:gd name="T24" fmla="*/ 13 w 13"/>
                            <a:gd name="T25" fmla="*/ 7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3" h="7">
                              <a:moveTo>
                                <a:pt x="13" y="7"/>
                              </a:moveTo>
                              <a:lnTo>
                                <a:pt x="9" y="7"/>
                              </a:lnTo>
                              <a:lnTo>
                                <a:pt x="6" y="5"/>
                              </a:lnTo>
                              <a:lnTo>
                                <a:pt x="2" y="4"/>
                              </a:lnTo>
                              <a:lnTo>
                                <a:pt x="1" y="3"/>
                              </a:lnTo>
                              <a:lnTo>
                                <a:pt x="0" y="1"/>
                              </a:lnTo>
                              <a:lnTo>
                                <a:pt x="4" y="0"/>
                              </a:lnTo>
                              <a:lnTo>
                                <a:pt x="5" y="1"/>
                              </a:lnTo>
                              <a:lnTo>
                                <a:pt x="7" y="2"/>
                              </a:lnTo>
                              <a:lnTo>
                                <a:pt x="9" y="3"/>
                              </a:lnTo>
                              <a:lnTo>
                                <a:pt x="13" y="3"/>
                              </a:lnTo>
                              <a:lnTo>
                                <a:pt x="13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6" name="Freeform 309"/>
                      <wps:cNvSpPr>
                        <a:spLocks/>
                      </wps:cNvSpPr>
                      <wps:spPr bwMode="auto">
                        <a:xfrm>
                          <a:off x="476250" y="252095"/>
                          <a:ext cx="635" cy="2540"/>
                        </a:xfrm>
                        <a:custGeom>
                          <a:avLst/>
                          <a:gdLst>
                            <a:gd name="T0" fmla="*/ 1 w 1"/>
                            <a:gd name="T1" fmla="*/ 4 h 4"/>
                            <a:gd name="T2" fmla="*/ 1 w 1"/>
                            <a:gd name="T3" fmla="*/ 0 h 4"/>
                            <a:gd name="T4" fmla="*/ 0 w 1"/>
                            <a:gd name="T5" fmla="*/ 0 h 4"/>
                            <a:gd name="T6" fmla="*/ 1 w 1"/>
                            <a:gd name="T7" fmla="*/ 4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" h="4">
                              <a:moveTo>
                                <a:pt x="1" y="4"/>
                              </a:moveTo>
                              <a:lnTo>
                                <a:pt x="1" y="0"/>
                              </a:lnTo>
                              <a:lnTo>
                                <a:pt x="0" y="0"/>
                              </a:lnTo>
                              <a:lnTo>
                                <a:pt x="1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7" name="Freeform 310"/>
                      <wps:cNvSpPr>
                        <a:spLocks/>
                      </wps:cNvSpPr>
                      <wps:spPr bwMode="auto">
                        <a:xfrm>
                          <a:off x="468630" y="243205"/>
                          <a:ext cx="4445" cy="7620"/>
                        </a:xfrm>
                        <a:custGeom>
                          <a:avLst/>
                          <a:gdLst>
                            <a:gd name="T0" fmla="*/ 0 w 7"/>
                            <a:gd name="T1" fmla="*/ 12 h 12"/>
                            <a:gd name="T2" fmla="*/ 0 w 7"/>
                            <a:gd name="T3" fmla="*/ 8 h 12"/>
                            <a:gd name="T4" fmla="*/ 0 w 7"/>
                            <a:gd name="T5" fmla="*/ 5 h 12"/>
                            <a:gd name="T6" fmla="*/ 2 w 7"/>
                            <a:gd name="T7" fmla="*/ 1 h 12"/>
                            <a:gd name="T8" fmla="*/ 5 w 7"/>
                            <a:gd name="T9" fmla="*/ 0 h 12"/>
                            <a:gd name="T10" fmla="*/ 7 w 7"/>
                            <a:gd name="T11" fmla="*/ 3 h 12"/>
                            <a:gd name="T12" fmla="*/ 5 w 7"/>
                            <a:gd name="T13" fmla="*/ 5 h 12"/>
                            <a:gd name="T14" fmla="*/ 5 w 7"/>
                            <a:gd name="T15" fmla="*/ 6 h 12"/>
                            <a:gd name="T16" fmla="*/ 4 w 7"/>
                            <a:gd name="T17" fmla="*/ 8 h 12"/>
                            <a:gd name="T18" fmla="*/ 5 w 7"/>
                            <a:gd name="T19" fmla="*/ 11 h 12"/>
                            <a:gd name="T20" fmla="*/ 0 w 7"/>
                            <a:gd name="T21" fmla="*/ 12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" h="12">
                              <a:moveTo>
                                <a:pt x="0" y="12"/>
                              </a:moveTo>
                              <a:lnTo>
                                <a:pt x="0" y="8"/>
                              </a:lnTo>
                              <a:lnTo>
                                <a:pt x="0" y="5"/>
                              </a:lnTo>
                              <a:lnTo>
                                <a:pt x="2" y="1"/>
                              </a:lnTo>
                              <a:lnTo>
                                <a:pt x="5" y="0"/>
                              </a:lnTo>
                              <a:lnTo>
                                <a:pt x="7" y="3"/>
                              </a:lnTo>
                              <a:lnTo>
                                <a:pt x="5" y="5"/>
                              </a:lnTo>
                              <a:lnTo>
                                <a:pt x="5" y="6"/>
                              </a:lnTo>
                              <a:lnTo>
                                <a:pt x="4" y="8"/>
                              </a:lnTo>
                              <a:lnTo>
                                <a:pt x="5" y="11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Freeform 311"/>
                      <wps:cNvSpPr>
                        <a:spLocks/>
                      </wps:cNvSpPr>
                      <wps:spPr bwMode="auto">
                        <a:xfrm>
                          <a:off x="468630" y="250190"/>
                          <a:ext cx="3175" cy="1270"/>
                        </a:xfrm>
                        <a:custGeom>
                          <a:avLst/>
                          <a:gdLst>
                            <a:gd name="T0" fmla="*/ 0 w 5"/>
                            <a:gd name="T1" fmla="*/ 1 h 2"/>
                            <a:gd name="T2" fmla="*/ 0 w 5"/>
                            <a:gd name="T3" fmla="*/ 2 h 2"/>
                            <a:gd name="T4" fmla="*/ 0 w 5"/>
                            <a:gd name="T5" fmla="*/ 1 h 2"/>
                            <a:gd name="T6" fmla="*/ 5 w 5"/>
                            <a:gd name="T7" fmla="*/ 0 h 2"/>
                            <a:gd name="T8" fmla="*/ 4 w 5"/>
                            <a:gd name="T9" fmla="*/ 0 h 2"/>
                            <a:gd name="T10" fmla="*/ 0 w 5"/>
                            <a:gd name="T11" fmla="*/ 1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" h="2">
                              <a:moveTo>
                                <a:pt x="0" y="1"/>
                              </a:moveTo>
                              <a:lnTo>
                                <a:pt x="0" y="2"/>
                              </a:lnTo>
                              <a:lnTo>
                                <a:pt x="0" y="1"/>
                              </a:lnTo>
                              <a:lnTo>
                                <a:pt x="5" y="0"/>
                              </a:lnTo>
                              <a:lnTo>
                                <a:pt x="4" y="0"/>
                              </a:ln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312"/>
                      <wps:cNvSpPr>
                        <a:spLocks/>
                      </wps:cNvSpPr>
                      <wps:spPr bwMode="auto">
                        <a:xfrm>
                          <a:off x="471805" y="241935"/>
                          <a:ext cx="21590" cy="8255"/>
                        </a:xfrm>
                        <a:custGeom>
                          <a:avLst/>
                          <a:gdLst>
                            <a:gd name="T0" fmla="*/ 0 w 34"/>
                            <a:gd name="T1" fmla="*/ 1 h 13"/>
                            <a:gd name="T2" fmla="*/ 5 w 34"/>
                            <a:gd name="T3" fmla="*/ 0 h 13"/>
                            <a:gd name="T4" fmla="*/ 10 w 34"/>
                            <a:gd name="T5" fmla="*/ 0 h 13"/>
                            <a:gd name="T6" fmla="*/ 14 w 34"/>
                            <a:gd name="T7" fmla="*/ 0 h 13"/>
                            <a:gd name="T8" fmla="*/ 18 w 34"/>
                            <a:gd name="T9" fmla="*/ 0 h 13"/>
                            <a:gd name="T10" fmla="*/ 23 w 34"/>
                            <a:gd name="T11" fmla="*/ 1 h 13"/>
                            <a:gd name="T12" fmla="*/ 27 w 34"/>
                            <a:gd name="T13" fmla="*/ 3 h 13"/>
                            <a:gd name="T14" fmla="*/ 31 w 34"/>
                            <a:gd name="T15" fmla="*/ 5 h 13"/>
                            <a:gd name="T16" fmla="*/ 34 w 34"/>
                            <a:gd name="T17" fmla="*/ 9 h 13"/>
                            <a:gd name="T18" fmla="*/ 31 w 34"/>
                            <a:gd name="T19" fmla="*/ 13 h 13"/>
                            <a:gd name="T20" fmla="*/ 29 w 34"/>
                            <a:gd name="T21" fmla="*/ 9 h 13"/>
                            <a:gd name="T22" fmla="*/ 25 w 34"/>
                            <a:gd name="T23" fmla="*/ 7 h 13"/>
                            <a:gd name="T24" fmla="*/ 22 w 34"/>
                            <a:gd name="T25" fmla="*/ 5 h 13"/>
                            <a:gd name="T26" fmla="*/ 18 w 34"/>
                            <a:gd name="T27" fmla="*/ 4 h 13"/>
                            <a:gd name="T28" fmla="*/ 14 w 34"/>
                            <a:gd name="T29" fmla="*/ 3 h 13"/>
                            <a:gd name="T30" fmla="*/ 10 w 34"/>
                            <a:gd name="T31" fmla="*/ 3 h 13"/>
                            <a:gd name="T32" fmla="*/ 5 w 34"/>
                            <a:gd name="T33" fmla="*/ 4 h 13"/>
                            <a:gd name="T34" fmla="*/ 2 w 34"/>
                            <a:gd name="T35" fmla="*/ 5 h 13"/>
                            <a:gd name="T36" fmla="*/ 0 w 34"/>
                            <a:gd name="T37" fmla="*/ 1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34" h="13">
                              <a:moveTo>
                                <a:pt x="0" y="1"/>
                              </a:move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8" y="0"/>
                              </a:lnTo>
                              <a:lnTo>
                                <a:pt x="23" y="1"/>
                              </a:lnTo>
                              <a:lnTo>
                                <a:pt x="27" y="3"/>
                              </a:lnTo>
                              <a:lnTo>
                                <a:pt x="31" y="5"/>
                              </a:lnTo>
                              <a:lnTo>
                                <a:pt x="34" y="9"/>
                              </a:lnTo>
                              <a:lnTo>
                                <a:pt x="31" y="13"/>
                              </a:lnTo>
                              <a:lnTo>
                                <a:pt x="29" y="9"/>
                              </a:lnTo>
                              <a:lnTo>
                                <a:pt x="25" y="7"/>
                              </a:lnTo>
                              <a:lnTo>
                                <a:pt x="22" y="5"/>
                              </a:lnTo>
                              <a:lnTo>
                                <a:pt x="18" y="4"/>
                              </a:lnTo>
                              <a:lnTo>
                                <a:pt x="14" y="3"/>
                              </a:lnTo>
                              <a:lnTo>
                                <a:pt x="10" y="3"/>
                              </a:lnTo>
                              <a:lnTo>
                                <a:pt x="5" y="4"/>
                              </a:lnTo>
                              <a:lnTo>
                                <a:pt x="2" y="5"/>
                              </a:ln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0" name="Freeform 313"/>
                      <wps:cNvSpPr>
                        <a:spLocks/>
                      </wps:cNvSpPr>
                      <wps:spPr bwMode="auto">
                        <a:xfrm>
                          <a:off x="471805" y="242570"/>
                          <a:ext cx="1270" cy="2540"/>
                        </a:xfrm>
                        <a:custGeom>
                          <a:avLst/>
                          <a:gdLst>
                            <a:gd name="T0" fmla="*/ 0 w 2"/>
                            <a:gd name="T1" fmla="*/ 1 h 4"/>
                            <a:gd name="T2" fmla="*/ 0 w 2"/>
                            <a:gd name="T3" fmla="*/ 0 h 4"/>
                            <a:gd name="T4" fmla="*/ 2 w 2"/>
                            <a:gd name="T5" fmla="*/ 4 h 4"/>
                            <a:gd name="T6" fmla="*/ 0 w 2"/>
                            <a:gd name="T7" fmla="*/ 1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" h="4">
                              <a:moveTo>
                                <a:pt x="0" y="1"/>
                              </a:moveTo>
                              <a:lnTo>
                                <a:pt x="0" y="0"/>
                              </a:lnTo>
                              <a:lnTo>
                                <a:pt x="2" y="4"/>
                              </a:ln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1" name="Freeform 314"/>
                      <wps:cNvSpPr>
                        <a:spLocks/>
                      </wps:cNvSpPr>
                      <wps:spPr bwMode="auto">
                        <a:xfrm>
                          <a:off x="491490" y="247650"/>
                          <a:ext cx="11430" cy="63500"/>
                        </a:xfrm>
                        <a:custGeom>
                          <a:avLst/>
                          <a:gdLst>
                            <a:gd name="T0" fmla="*/ 3 w 18"/>
                            <a:gd name="T1" fmla="*/ 0 h 100"/>
                            <a:gd name="T2" fmla="*/ 8 w 18"/>
                            <a:gd name="T3" fmla="*/ 6 h 100"/>
                            <a:gd name="T4" fmla="*/ 10 w 18"/>
                            <a:gd name="T5" fmla="*/ 12 h 100"/>
                            <a:gd name="T6" fmla="*/ 14 w 18"/>
                            <a:gd name="T7" fmla="*/ 16 h 100"/>
                            <a:gd name="T8" fmla="*/ 15 w 18"/>
                            <a:gd name="T9" fmla="*/ 23 h 100"/>
                            <a:gd name="T10" fmla="*/ 17 w 18"/>
                            <a:gd name="T11" fmla="*/ 29 h 100"/>
                            <a:gd name="T12" fmla="*/ 18 w 18"/>
                            <a:gd name="T13" fmla="*/ 36 h 100"/>
                            <a:gd name="T14" fmla="*/ 18 w 18"/>
                            <a:gd name="T15" fmla="*/ 42 h 100"/>
                            <a:gd name="T16" fmla="*/ 18 w 18"/>
                            <a:gd name="T17" fmla="*/ 49 h 100"/>
                            <a:gd name="T18" fmla="*/ 18 w 18"/>
                            <a:gd name="T19" fmla="*/ 55 h 100"/>
                            <a:gd name="T20" fmla="*/ 17 w 18"/>
                            <a:gd name="T21" fmla="*/ 62 h 100"/>
                            <a:gd name="T22" fmla="*/ 15 w 18"/>
                            <a:gd name="T23" fmla="*/ 75 h 100"/>
                            <a:gd name="T24" fmla="*/ 11 w 18"/>
                            <a:gd name="T25" fmla="*/ 88 h 100"/>
                            <a:gd name="T26" fmla="*/ 8 w 18"/>
                            <a:gd name="T27" fmla="*/ 100 h 100"/>
                            <a:gd name="T28" fmla="*/ 3 w 18"/>
                            <a:gd name="T29" fmla="*/ 97 h 100"/>
                            <a:gd name="T30" fmla="*/ 8 w 18"/>
                            <a:gd name="T31" fmla="*/ 85 h 100"/>
                            <a:gd name="T32" fmla="*/ 10 w 18"/>
                            <a:gd name="T33" fmla="*/ 74 h 100"/>
                            <a:gd name="T34" fmla="*/ 13 w 18"/>
                            <a:gd name="T35" fmla="*/ 61 h 100"/>
                            <a:gd name="T36" fmla="*/ 14 w 18"/>
                            <a:gd name="T37" fmla="*/ 55 h 100"/>
                            <a:gd name="T38" fmla="*/ 14 w 18"/>
                            <a:gd name="T39" fmla="*/ 49 h 100"/>
                            <a:gd name="T40" fmla="*/ 14 w 18"/>
                            <a:gd name="T41" fmla="*/ 42 h 100"/>
                            <a:gd name="T42" fmla="*/ 14 w 18"/>
                            <a:gd name="T43" fmla="*/ 36 h 100"/>
                            <a:gd name="T44" fmla="*/ 13 w 18"/>
                            <a:gd name="T45" fmla="*/ 30 h 100"/>
                            <a:gd name="T46" fmla="*/ 11 w 18"/>
                            <a:gd name="T47" fmla="*/ 25 h 100"/>
                            <a:gd name="T48" fmla="*/ 9 w 18"/>
                            <a:gd name="T49" fmla="*/ 19 h 100"/>
                            <a:gd name="T50" fmla="*/ 7 w 18"/>
                            <a:gd name="T51" fmla="*/ 13 h 100"/>
                            <a:gd name="T52" fmla="*/ 3 w 18"/>
                            <a:gd name="T53" fmla="*/ 8 h 100"/>
                            <a:gd name="T54" fmla="*/ 0 w 18"/>
                            <a:gd name="T55" fmla="*/ 2 h 100"/>
                            <a:gd name="T56" fmla="*/ 3 w 18"/>
                            <a:gd name="T57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8" h="100">
                              <a:moveTo>
                                <a:pt x="3" y="0"/>
                              </a:moveTo>
                              <a:lnTo>
                                <a:pt x="8" y="6"/>
                              </a:lnTo>
                              <a:lnTo>
                                <a:pt x="10" y="12"/>
                              </a:lnTo>
                              <a:lnTo>
                                <a:pt x="14" y="16"/>
                              </a:lnTo>
                              <a:lnTo>
                                <a:pt x="15" y="23"/>
                              </a:lnTo>
                              <a:lnTo>
                                <a:pt x="17" y="29"/>
                              </a:lnTo>
                              <a:lnTo>
                                <a:pt x="18" y="36"/>
                              </a:lnTo>
                              <a:lnTo>
                                <a:pt x="18" y="42"/>
                              </a:lnTo>
                              <a:lnTo>
                                <a:pt x="18" y="49"/>
                              </a:lnTo>
                              <a:lnTo>
                                <a:pt x="18" y="55"/>
                              </a:lnTo>
                              <a:lnTo>
                                <a:pt x="17" y="62"/>
                              </a:lnTo>
                              <a:lnTo>
                                <a:pt x="15" y="75"/>
                              </a:lnTo>
                              <a:lnTo>
                                <a:pt x="11" y="88"/>
                              </a:lnTo>
                              <a:lnTo>
                                <a:pt x="8" y="100"/>
                              </a:lnTo>
                              <a:lnTo>
                                <a:pt x="3" y="97"/>
                              </a:lnTo>
                              <a:lnTo>
                                <a:pt x="8" y="85"/>
                              </a:lnTo>
                              <a:lnTo>
                                <a:pt x="10" y="74"/>
                              </a:lnTo>
                              <a:lnTo>
                                <a:pt x="13" y="61"/>
                              </a:lnTo>
                              <a:lnTo>
                                <a:pt x="14" y="55"/>
                              </a:lnTo>
                              <a:lnTo>
                                <a:pt x="14" y="49"/>
                              </a:lnTo>
                              <a:lnTo>
                                <a:pt x="14" y="42"/>
                              </a:lnTo>
                              <a:lnTo>
                                <a:pt x="14" y="36"/>
                              </a:lnTo>
                              <a:lnTo>
                                <a:pt x="13" y="30"/>
                              </a:lnTo>
                              <a:lnTo>
                                <a:pt x="11" y="25"/>
                              </a:lnTo>
                              <a:lnTo>
                                <a:pt x="9" y="19"/>
                              </a:lnTo>
                              <a:lnTo>
                                <a:pt x="7" y="13"/>
                              </a:lnTo>
                              <a:lnTo>
                                <a:pt x="3" y="8"/>
                              </a:lnTo>
                              <a:lnTo>
                                <a:pt x="0" y="2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2" name="Freeform 315"/>
                      <wps:cNvSpPr>
                        <a:spLocks/>
                      </wps:cNvSpPr>
                      <wps:spPr bwMode="auto">
                        <a:xfrm>
                          <a:off x="491490" y="247650"/>
                          <a:ext cx="1905" cy="2540"/>
                        </a:xfrm>
                        <a:custGeom>
                          <a:avLst/>
                          <a:gdLst>
                            <a:gd name="T0" fmla="*/ 3 w 3"/>
                            <a:gd name="T1" fmla="*/ 0 h 4"/>
                            <a:gd name="T2" fmla="*/ 0 w 3"/>
                            <a:gd name="T3" fmla="*/ 2 h 4"/>
                            <a:gd name="T4" fmla="*/ 0 w 3"/>
                            <a:gd name="T5" fmla="*/ 4 h 4"/>
                            <a:gd name="T6" fmla="*/ 3 w 3"/>
                            <a:gd name="T7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" h="4">
                              <a:moveTo>
                                <a:pt x="3" y="0"/>
                              </a:moveTo>
                              <a:lnTo>
                                <a:pt x="0" y="2"/>
                              </a:lnTo>
                              <a:lnTo>
                                <a:pt x="0" y="4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3" name="Freeform 316"/>
                      <wps:cNvSpPr>
                        <a:spLocks/>
                      </wps:cNvSpPr>
                      <wps:spPr bwMode="auto">
                        <a:xfrm>
                          <a:off x="429895" y="309245"/>
                          <a:ext cx="66675" cy="80645"/>
                        </a:xfrm>
                        <a:custGeom>
                          <a:avLst/>
                          <a:gdLst>
                            <a:gd name="T0" fmla="*/ 105 w 105"/>
                            <a:gd name="T1" fmla="*/ 3 h 127"/>
                            <a:gd name="T2" fmla="*/ 100 w 105"/>
                            <a:gd name="T3" fmla="*/ 11 h 127"/>
                            <a:gd name="T4" fmla="*/ 96 w 105"/>
                            <a:gd name="T5" fmla="*/ 20 h 127"/>
                            <a:gd name="T6" fmla="*/ 91 w 105"/>
                            <a:gd name="T7" fmla="*/ 28 h 127"/>
                            <a:gd name="T8" fmla="*/ 86 w 105"/>
                            <a:gd name="T9" fmla="*/ 37 h 127"/>
                            <a:gd name="T10" fmla="*/ 75 w 105"/>
                            <a:gd name="T11" fmla="*/ 54 h 127"/>
                            <a:gd name="T12" fmla="*/ 69 w 105"/>
                            <a:gd name="T13" fmla="*/ 62 h 127"/>
                            <a:gd name="T14" fmla="*/ 62 w 105"/>
                            <a:gd name="T15" fmla="*/ 69 h 127"/>
                            <a:gd name="T16" fmla="*/ 48 w 105"/>
                            <a:gd name="T17" fmla="*/ 86 h 127"/>
                            <a:gd name="T18" fmla="*/ 35 w 105"/>
                            <a:gd name="T19" fmla="*/ 100 h 127"/>
                            <a:gd name="T20" fmla="*/ 18 w 105"/>
                            <a:gd name="T21" fmla="*/ 114 h 127"/>
                            <a:gd name="T22" fmla="*/ 3 w 105"/>
                            <a:gd name="T23" fmla="*/ 127 h 127"/>
                            <a:gd name="T24" fmla="*/ 0 w 105"/>
                            <a:gd name="T25" fmla="*/ 123 h 127"/>
                            <a:gd name="T26" fmla="*/ 16 w 105"/>
                            <a:gd name="T27" fmla="*/ 110 h 127"/>
                            <a:gd name="T28" fmla="*/ 31 w 105"/>
                            <a:gd name="T29" fmla="*/ 96 h 127"/>
                            <a:gd name="T30" fmla="*/ 45 w 105"/>
                            <a:gd name="T31" fmla="*/ 82 h 127"/>
                            <a:gd name="T32" fmla="*/ 59 w 105"/>
                            <a:gd name="T33" fmla="*/ 67 h 127"/>
                            <a:gd name="T34" fmla="*/ 66 w 105"/>
                            <a:gd name="T35" fmla="*/ 59 h 127"/>
                            <a:gd name="T36" fmla="*/ 71 w 105"/>
                            <a:gd name="T37" fmla="*/ 52 h 127"/>
                            <a:gd name="T38" fmla="*/ 83 w 105"/>
                            <a:gd name="T39" fmla="*/ 35 h 127"/>
                            <a:gd name="T40" fmla="*/ 88 w 105"/>
                            <a:gd name="T41" fmla="*/ 26 h 127"/>
                            <a:gd name="T42" fmla="*/ 92 w 105"/>
                            <a:gd name="T43" fmla="*/ 18 h 127"/>
                            <a:gd name="T44" fmla="*/ 97 w 105"/>
                            <a:gd name="T45" fmla="*/ 10 h 127"/>
                            <a:gd name="T46" fmla="*/ 100 w 105"/>
                            <a:gd name="T47" fmla="*/ 0 h 127"/>
                            <a:gd name="T48" fmla="*/ 105 w 105"/>
                            <a:gd name="T49" fmla="*/ 3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05" h="127">
                              <a:moveTo>
                                <a:pt x="105" y="3"/>
                              </a:moveTo>
                              <a:lnTo>
                                <a:pt x="100" y="11"/>
                              </a:lnTo>
                              <a:lnTo>
                                <a:pt x="96" y="20"/>
                              </a:lnTo>
                              <a:lnTo>
                                <a:pt x="91" y="28"/>
                              </a:lnTo>
                              <a:lnTo>
                                <a:pt x="86" y="37"/>
                              </a:lnTo>
                              <a:lnTo>
                                <a:pt x="75" y="54"/>
                              </a:lnTo>
                              <a:lnTo>
                                <a:pt x="69" y="62"/>
                              </a:lnTo>
                              <a:lnTo>
                                <a:pt x="62" y="69"/>
                              </a:lnTo>
                              <a:lnTo>
                                <a:pt x="48" y="86"/>
                              </a:lnTo>
                              <a:lnTo>
                                <a:pt x="35" y="100"/>
                              </a:lnTo>
                              <a:lnTo>
                                <a:pt x="18" y="114"/>
                              </a:lnTo>
                              <a:lnTo>
                                <a:pt x="3" y="127"/>
                              </a:lnTo>
                              <a:lnTo>
                                <a:pt x="0" y="123"/>
                              </a:lnTo>
                              <a:lnTo>
                                <a:pt x="16" y="110"/>
                              </a:lnTo>
                              <a:lnTo>
                                <a:pt x="31" y="96"/>
                              </a:lnTo>
                              <a:lnTo>
                                <a:pt x="45" y="82"/>
                              </a:lnTo>
                              <a:lnTo>
                                <a:pt x="59" y="67"/>
                              </a:lnTo>
                              <a:lnTo>
                                <a:pt x="66" y="59"/>
                              </a:lnTo>
                              <a:lnTo>
                                <a:pt x="71" y="52"/>
                              </a:lnTo>
                              <a:lnTo>
                                <a:pt x="83" y="35"/>
                              </a:lnTo>
                              <a:lnTo>
                                <a:pt x="88" y="26"/>
                              </a:lnTo>
                              <a:lnTo>
                                <a:pt x="92" y="18"/>
                              </a:lnTo>
                              <a:lnTo>
                                <a:pt x="97" y="10"/>
                              </a:lnTo>
                              <a:lnTo>
                                <a:pt x="100" y="0"/>
                              </a:lnTo>
                              <a:lnTo>
                                <a:pt x="105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4" name="Freeform 317"/>
                      <wps:cNvSpPr>
                        <a:spLocks/>
                      </wps:cNvSpPr>
                      <wps:spPr bwMode="auto">
                        <a:xfrm>
                          <a:off x="493395" y="309245"/>
                          <a:ext cx="3175" cy="1905"/>
                        </a:xfrm>
                        <a:custGeom>
                          <a:avLst/>
                          <a:gdLst>
                            <a:gd name="T0" fmla="*/ 5 w 5"/>
                            <a:gd name="T1" fmla="*/ 3 h 3"/>
                            <a:gd name="T2" fmla="*/ 0 w 5"/>
                            <a:gd name="T3" fmla="*/ 0 h 3"/>
                            <a:gd name="T4" fmla="*/ 5 w 5"/>
                            <a:gd name="T5" fmla="*/ 3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" h="3">
                              <a:moveTo>
                                <a:pt x="5" y="3"/>
                              </a:moveTo>
                              <a:lnTo>
                                <a:pt x="0" y="0"/>
                              </a:lnTo>
                              <a:lnTo>
                                <a:pt x="5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5" name="Freeform 318"/>
                      <wps:cNvSpPr>
                        <a:spLocks/>
                      </wps:cNvSpPr>
                      <wps:spPr bwMode="auto">
                        <a:xfrm>
                          <a:off x="358775" y="291465"/>
                          <a:ext cx="73025" cy="98425"/>
                        </a:xfrm>
                        <a:custGeom>
                          <a:avLst/>
                          <a:gdLst>
                            <a:gd name="T0" fmla="*/ 112 w 115"/>
                            <a:gd name="T1" fmla="*/ 155 h 155"/>
                            <a:gd name="T2" fmla="*/ 94 w 115"/>
                            <a:gd name="T3" fmla="*/ 138 h 155"/>
                            <a:gd name="T4" fmla="*/ 85 w 115"/>
                            <a:gd name="T5" fmla="*/ 130 h 155"/>
                            <a:gd name="T6" fmla="*/ 76 w 115"/>
                            <a:gd name="T7" fmla="*/ 122 h 155"/>
                            <a:gd name="T8" fmla="*/ 67 w 115"/>
                            <a:gd name="T9" fmla="*/ 114 h 155"/>
                            <a:gd name="T10" fmla="*/ 59 w 115"/>
                            <a:gd name="T11" fmla="*/ 104 h 155"/>
                            <a:gd name="T12" fmla="*/ 43 w 115"/>
                            <a:gd name="T13" fmla="*/ 86 h 155"/>
                            <a:gd name="T14" fmla="*/ 29 w 115"/>
                            <a:gd name="T15" fmla="*/ 66 h 155"/>
                            <a:gd name="T16" fmla="*/ 23 w 115"/>
                            <a:gd name="T17" fmla="*/ 56 h 155"/>
                            <a:gd name="T18" fmla="*/ 16 w 115"/>
                            <a:gd name="T19" fmla="*/ 46 h 155"/>
                            <a:gd name="T20" fmla="*/ 12 w 115"/>
                            <a:gd name="T21" fmla="*/ 35 h 155"/>
                            <a:gd name="T22" fmla="*/ 7 w 115"/>
                            <a:gd name="T23" fmla="*/ 24 h 155"/>
                            <a:gd name="T24" fmla="*/ 4 w 115"/>
                            <a:gd name="T25" fmla="*/ 13 h 155"/>
                            <a:gd name="T26" fmla="*/ 0 w 115"/>
                            <a:gd name="T27" fmla="*/ 1 h 155"/>
                            <a:gd name="T28" fmla="*/ 4 w 115"/>
                            <a:gd name="T29" fmla="*/ 0 h 155"/>
                            <a:gd name="T30" fmla="*/ 7 w 115"/>
                            <a:gd name="T31" fmla="*/ 12 h 155"/>
                            <a:gd name="T32" fmla="*/ 10 w 115"/>
                            <a:gd name="T33" fmla="*/ 22 h 155"/>
                            <a:gd name="T34" fmla="*/ 15 w 115"/>
                            <a:gd name="T35" fmla="*/ 33 h 155"/>
                            <a:gd name="T36" fmla="*/ 21 w 115"/>
                            <a:gd name="T37" fmla="*/ 43 h 155"/>
                            <a:gd name="T38" fmla="*/ 27 w 115"/>
                            <a:gd name="T39" fmla="*/ 54 h 155"/>
                            <a:gd name="T40" fmla="*/ 32 w 115"/>
                            <a:gd name="T41" fmla="*/ 63 h 155"/>
                            <a:gd name="T42" fmla="*/ 46 w 115"/>
                            <a:gd name="T43" fmla="*/ 83 h 155"/>
                            <a:gd name="T44" fmla="*/ 62 w 115"/>
                            <a:gd name="T45" fmla="*/ 101 h 155"/>
                            <a:gd name="T46" fmla="*/ 70 w 115"/>
                            <a:gd name="T47" fmla="*/ 110 h 155"/>
                            <a:gd name="T48" fmla="*/ 79 w 115"/>
                            <a:gd name="T49" fmla="*/ 118 h 155"/>
                            <a:gd name="T50" fmla="*/ 88 w 115"/>
                            <a:gd name="T51" fmla="*/ 128 h 155"/>
                            <a:gd name="T52" fmla="*/ 97 w 115"/>
                            <a:gd name="T53" fmla="*/ 135 h 155"/>
                            <a:gd name="T54" fmla="*/ 115 w 115"/>
                            <a:gd name="T55" fmla="*/ 151 h 155"/>
                            <a:gd name="T56" fmla="*/ 112 w 115"/>
                            <a:gd name="T57" fmla="*/ 155 h 1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15" h="155">
                              <a:moveTo>
                                <a:pt x="112" y="155"/>
                              </a:moveTo>
                              <a:lnTo>
                                <a:pt x="94" y="138"/>
                              </a:lnTo>
                              <a:lnTo>
                                <a:pt x="85" y="130"/>
                              </a:lnTo>
                              <a:lnTo>
                                <a:pt x="76" y="122"/>
                              </a:lnTo>
                              <a:lnTo>
                                <a:pt x="67" y="114"/>
                              </a:lnTo>
                              <a:lnTo>
                                <a:pt x="59" y="104"/>
                              </a:lnTo>
                              <a:lnTo>
                                <a:pt x="43" y="86"/>
                              </a:lnTo>
                              <a:lnTo>
                                <a:pt x="29" y="66"/>
                              </a:lnTo>
                              <a:lnTo>
                                <a:pt x="23" y="56"/>
                              </a:lnTo>
                              <a:lnTo>
                                <a:pt x="16" y="46"/>
                              </a:lnTo>
                              <a:lnTo>
                                <a:pt x="12" y="35"/>
                              </a:lnTo>
                              <a:lnTo>
                                <a:pt x="7" y="24"/>
                              </a:lnTo>
                              <a:lnTo>
                                <a:pt x="4" y="13"/>
                              </a:lnTo>
                              <a:lnTo>
                                <a:pt x="0" y="1"/>
                              </a:lnTo>
                              <a:lnTo>
                                <a:pt x="4" y="0"/>
                              </a:lnTo>
                              <a:lnTo>
                                <a:pt x="7" y="12"/>
                              </a:lnTo>
                              <a:lnTo>
                                <a:pt x="10" y="22"/>
                              </a:lnTo>
                              <a:lnTo>
                                <a:pt x="15" y="33"/>
                              </a:lnTo>
                              <a:lnTo>
                                <a:pt x="21" y="43"/>
                              </a:lnTo>
                              <a:lnTo>
                                <a:pt x="27" y="54"/>
                              </a:lnTo>
                              <a:lnTo>
                                <a:pt x="32" y="63"/>
                              </a:lnTo>
                              <a:lnTo>
                                <a:pt x="46" y="83"/>
                              </a:lnTo>
                              <a:lnTo>
                                <a:pt x="62" y="101"/>
                              </a:lnTo>
                              <a:lnTo>
                                <a:pt x="70" y="110"/>
                              </a:lnTo>
                              <a:lnTo>
                                <a:pt x="79" y="118"/>
                              </a:lnTo>
                              <a:lnTo>
                                <a:pt x="88" y="128"/>
                              </a:lnTo>
                              <a:lnTo>
                                <a:pt x="97" y="135"/>
                              </a:lnTo>
                              <a:lnTo>
                                <a:pt x="115" y="151"/>
                              </a:lnTo>
                              <a:lnTo>
                                <a:pt x="112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6" name="Freeform 319"/>
                      <wps:cNvSpPr>
                        <a:spLocks/>
                      </wps:cNvSpPr>
                      <wps:spPr bwMode="auto">
                        <a:xfrm>
                          <a:off x="429895" y="387350"/>
                          <a:ext cx="1905" cy="3175"/>
                        </a:xfrm>
                        <a:custGeom>
                          <a:avLst/>
                          <a:gdLst>
                            <a:gd name="T0" fmla="*/ 3 w 3"/>
                            <a:gd name="T1" fmla="*/ 4 h 5"/>
                            <a:gd name="T2" fmla="*/ 2 w 3"/>
                            <a:gd name="T3" fmla="*/ 5 h 5"/>
                            <a:gd name="T4" fmla="*/ 0 w 3"/>
                            <a:gd name="T5" fmla="*/ 4 h 5"/>
                            <a:gd name="T6" fmla="*/ 3 w 3"/>
                            <a:gd name="T7" fmla="*/ 0 h 5"/>
                            <a:gd name="T8" fmla="*/ 0 w 3"/>
                            <a:gd name="T9" fmla="*/ 0 h 5"/>
                            <a:gd name="T10" fmla="*/ 3 w 3"/>
                            <a:gd name="T11" fmla="*/ 4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" h="5">
                              <a:moveTo>
                                <a:pt x="3" y="4"/>
                              </a:moveTo>
                              <a:lnTo>
                                <a:pt x="2" y="5"/>
                              </a:lnTo>
                              <a:lnTo>
                                <a:pt x="0" y="4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3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7" name="Freeform 320"/>
                      <wps:cNvSpPr>
                        <a:spLocks/>
                      </wps:cNvSpPr>
                      <wps:spPr bwMode="auto">
                        <a:xfrm>
                          <a:off x="357505" y="247650"/>
                          <a:ext cx="12065" cy="44450"/>
                        </a:xfrm>
                        <a:custGeom>
                          <a:avLst/>
                          <a:gdLst>
                            <a:gd name="T0" fmla="*/ 2 w 19"/>
                            <a:gd name="T1" fmla="*/ 70 h 70"/>
                            <a:gd name="T2" fmla="*/ 1 w 19"/>
                            <a:gd name="T3" fmla="*/ 61 h 70"/>
                            <a:gd name="T4" fmla="*/ 0 w 19"/>
                            <a:gd name="T5" fmla="*/ 52 h 70"/>
                            <a:gd name="T6" fmla="*/ 0 w 19"/>
                            <a:gd name="T7" fmla="*/ 42 h 70"/>
                            <a:gd name="T8" fmla="*/ 1 w 19"/>
                            <a:gd name="T9" fmla="*/ 33 h 70"/>
                            <a:gd name="T10" fmla="*/ 3 w 19"/>
                            <a:gd name="T11" fmla="*/ 25 h 70"/>
                            <a:gd name="T12" fmla="*/ 4 w 19"/>
                            <a:gd name="T13" fmla="*/ 20 h 70"/>
                            <a:gd name="T14" fmla="*/ 7 w 19"/>
                            <a:gd name="T15" fmla="*/ 15 h 70"/>
                            <a:gd name="T16" fmla="*/ 9 w 19"/>
                            <a:gd name="T17" fmla="*/ 12 h 70"/>
                            <a:gd name="T18" fmla="*/ 11 w 19"/>
                            <a:gd name="T19" fmla="*/ 7 h 70"/>
                            <a:gd name="T20" fmla="*/ 17 w 19"/>
                            <a:gd name="T21" fmla="*/ 0 h 70"/>
                            <a:gd name="T22" fmla="*/ 19 w 19"/>
                            <a:gd name="T23" fmla="*/ 4 h 70"/>
                            <a:gd name="T24" fmla="*/ 14 w 19"/>
                            <a:gd name="T25" fmla="*/ 11 h 70"/>
                            <a:gd name="T26" fmla="*/ 12 w 19"/>
                            <a:gd name="T27" fmla="*/ 14 h 70"/>
                            <a:gd name="T28" fmla="*/ 10 w 19"/>
                            <a:gd name="T29" fmla="*/ 18 h 70"/>
                            <a:gd name="T30" fmla="*/ 8 w 19"/>
                            <a:gd name="T31" fmla="*/ 21 h 70"/>
                            <a:gd name="T32" fmla="*/ 7 w 19"/>
                            <a:gd name="T33" fmla="*/ 26 h 70"/>
                            <a:gd name="T34" fmla="*/ 6 w 19"/>
                            <a:gd name="T35" fmla="*/ 34 h 70"/>
                            <a:gd name="T36" fmla="*/ 4 w 19"/>
                            <a:gd name="T37" fmla="*/ 43 h 70"/>
                            <a:gd name="T38" fmla="*/ 4 w 19"/>
                            <a:gd name="T39" fmla="*/ 52 h 70"/>
                            <a:gd name="T40" fmla="*/ 4 w 19"/>
                            <a:gd name="T41" fmla="*/ 61 h 70"/>
                            <a:gd name="T42" fmla="*/ 6 w 19"/>
                            <a:gd name="T43" fmla="*/ 69 h 70"/>
                            <a:gd name="T44" fmla="*/ 2 w 19"/>
                            <a:gd name="T45" fmla="*/ 7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9" h="70">
                              <a:moveTo>
                                <a:pt x="2" y="70"/>
                              </a:moveTo>
                              <a:lnTo>
                                <a:pt x="1" y="61"/>
                              </a:lnTo>
                              <a:lnTo>
                                <a:pt x="0" y="52"/>
                              </a:lnTo>
                              <a:lnTo>
                                <a:pt x="0" y="42"/>
                              </a:lnTo>
                              <a:lnTo>
                                <a:pt x="1" y="33"/>
                              </a:lnTo>
                              <a:lnTo>
                                <a:pt x="3" y="25"/>
                              </a:lnTo>
                              <a:lnTo>
                                <a:pt x="4" y="20"/>
                              </a:lnTo>
                              <a:lnTo>
                                <a:pt x="7" y="15"/>
                              </a:lnTo>
                              <a:lnTo>
                                <a:pt x="9" y="12"/>
                              </a:lnTo>
                              <a:lnTo>
                                <a:pt x="11" y="7"/>
                              </a:lnTo>
                              <a:lnTo>
                                <a:pt x="17" y="0"/>
                              </a:lnTo>
                              <a:lnTo>
                                <a:pt x="19" y="4"/>
                              </a:lnTo>
                              <a:lnTo>
                                <a:pt x="14" y="11"/>
                              </a:lnTo>
                              <a:lnTo>
                                <a:pt x="12" y="14"/>
                              </a:lnTo>
                              <a:lnTo>
                                <a:pt x="10" y="18"/>
                              </a:lnTo>
                              <a:lnTo>
                                <a:pt x="8" y="21"/>
                              </a:lnTo>
                              <a:lnTo>
                                <a:pt x="7" y="26"/>
                              </a:lnTo>
                              <a:lnTo>
                                <a:pt x="6" y="34"/>
                              </a:lnTo>
                              <a:lnTo>
                                <a:pt x="4" y="43"/>
                              </a:lnTo>
                              <a:lnTo>
                                <a:pt x="4" y="52"/>
                              </a:lnTo>
                              <a:lnTo>
                                <a:pt x="4" y="61"/>
                              </a:lnTo>
                              <a:lnTo>
                                <a:pt x="6" y="69"/>
                              </a:lnTo>
                              <a:lnTo>
                                <a:pt x="2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8" name="Freeform 321"/>
                      <wps:cNvSpPr>
                        <a:spLocks/>
                      </wps:cNvSpPr>
                      <wps:spPr bwMode="auto">
                        <a:xfrm>
                          <a:off x="358775" y="291465"/>
                          <a:ext cx="2540" cy="1270"/>
                        </a:xfrm>
                        <a:custGeom>
                          <a:avLst/>
                          <a:gdLst>
                            <a:gd name="T0" fmla="*/ 0 w 4"/>
                            <a:gd name="T1" fmla="*/ 1 h 2"/>
                            <a:gd name="T2" fmla="*/ 0 w 4"/>
                            <a:gd name="T3" fmla="*/ 2 h 2"/>
                            <a:gd name="T4" fmla="*/ 0 w 4"/>
                            <a:gd name="T5" fmla="*/ 1 h 2"/>
                            <a:gd name="T6" fmla="*/ 4 w 4"/>
                            <a:gd name="T7" fmla="*/ 0 h 2"/>
                            <a:gd name="T8" fmla="*/ 0 w 4"/>
                            <a:gd name="T9" fmla="*/ 1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2">
                              <a:moveTo>
                                <a:pt x="0" y="1"/>
                              </a:moveTo>
                              <a:lnTo>
                                <a:pt x="0" y="2"/>
                              </a:lnTo>
                              <a:lnTo>
                                <a:pt x="0" y="1"/>
                              </a:lnTo>
                              <a:lnTo>
                                <a:pt x="4" y="0"/>
                              </a:ln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9" name="Freeform 322"/>
                      <wps:cNvSpPr>
                        <a:spLocks/>
                      </wps:cNvSpPr>
                      <wps:spPr bwMode="auto">
                        <a:xfrm>
                          <a:off x="368300" y="240030"/>
                          <a:ext cx="27940" cy="10160"/>
                        </a:xfrm>
                        <a:custGeom>
                          <a:avLst/>
                          <a:gdLst>
                            <a:gd name="T0" fmla="*/ 0 w 44"/>
                            <a:gd name="T1" fmla="*/ 12 h 16"/>
                            <a:gd name="T2" fmla="*/ 5 w 44"/>
                            <a:gd name="T3" fmla="*/ 8 h 16"/>
                            <a:gd name="T4" fmla="*/ 9 w 44"/>
                            <a:gd name="T5" fmla="*/ 6 h 16"/>
                            <a:gd name="T6" fmla="*/ 15 w 44"/>
                            <a:gd name="T7" fmla="*/ 3 h 16"/>
                            <a:gd name="T8" fmla="*/ 21 w 44"/>
                            <a:gd name="T9" fmla="*/ 1 h 16"/>
                            <a:gd name="T10" fmla="*/ 27 w 44"/>
                            <a:gd name="T11" fmla="*/ 0 h 16"/>
                            <a:gd name="T12" fmla="*/ 32 w 44"/>
                            <a:gd name="T13" fmla="*/ 0 h 16"/>
                            <a:gd name="T14" fmla="*/ 38 w 44"/>
                            <a:gd name="T15" fmla="*/ 1 h 16"/>
                            <a:gd name="T16" fmla="*/ 44 w 44"/>
                            <a:gd name="T17" fmla="*/ 4 h 16"/>
                            <a:gd name="T18" fmla="*/ 43 w 44"/>
                            <a:gd name="T19" fmla="*/ 7 h 16"/>
                            <a:gd name="T20" fmla="*/ 37 w 44"/>
                            <a:gd name="T21" fmla="*/ 6 h 16"/>
                            <a:gd name="T22" fmla="*/ 32 w 44"/>
                            <a:gd name="T23" fmla="*/ 5 h 16"/>
                            <a:gd name="T24" fmla="*/ 27 w 44"/>
                            <a:gd name="T25" fmla="*/ 5 h 16"/>
                            <a:gd name="T26" fmla="*/ 21 w 44"/>
                            <a:gd name="T27" fmla="*/ 6 h 16"/>
                            <a:gd name="T28" fmla="*/ 16 w 44"/>
                            <a:gd name="T29" fmla="*/ 7 h 16"/>
                            <a:gd name="T30" fmla="*/ 12 w 44"/>
                            <a:gd name="T31" fmla="*/ 10 h 16"/>
                            <a:gd name="T32" fmla="*/ 7 w 44"/>
                            <a:gd name="T33" fmla="*/ 12 h 16"/>
                            <a:gd name="T34" fmla="*/ 2 w 44"/>
                            <a:gd name="T35" fmla="*/ 16 h 16"/>
                            <a:gd name="T36" fmla="*/ 0 w 44"/>
                            <a:gd name="T37" fmla="*/ 12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4" h="16">
                              <a:moveTo>
                                <a:pt x="0" y="12"/>
                              </a:moveTo>
                              <a:lnTo>
                                <a:pt x="5" y="8"/>
                              </a:lnTo>
                              <a:lnTo>
                                <a:pt x="9" y="6"/>
                              </a:lnTo>
                              <a:lnTo>
                                <a:pt x="15" y="3"/>
                              </a:lnTo>
                              <a:lnTo>
                                <a:pt x="21" y="1"/>
                              </a:lnTo>
                              <a:lnTo>
                                <a:pt x="27" y="0"/>
                              </a:lnTo>
                              <a:lnTo>
                                <a:pt x="32" y="0"/>
                              </a:lnTo>
                              <a:lnTo>
                                <a:pt x="38" y="1"/>
                              </a:lnTo>
                              <a:lnTo>
                                <a:pt x="44" y="4"/>
                              </a:lnTo>
                              <a:lnTo>
                                <a:pt x="43" y="7"/>
                              </a:lnTo>
                              <a:lnTo>
                                <a:pt x="37" y="6"/>
                              </a:lnTo>
                              <a:lnTo>
                                <a:pt x="32" y="5"/>
                              </a:lnTo>
                              <a:lnTo>
                                <a:pt x="27" y="5"/>
                              </a:lnTo>
                              <a:lnTo>
                                <a:pt x="21" y="6"/>
                              </a:lnTo>
                              <a:lnTo>
                                <a:pt x="16" y="7"/>
                              </a:lnTo>
                              <a:lnTo>
                                <a:pt x="12" y="10"/>
                              </a:lnTo>
                              <a:lnTo>
                                <a:pt x="7" y="12"/>
                              </a:lnTo>
                              <a:lnTo>
                                <a:pt x="2" y="16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0" name="Freeform 323"/>
                      <wps:cNvSpPr>
                        <a:spLocks/>
                      </wps:cNvSpPr>
                      <wps:spPr bwMode="auto">
                        <a:xfrm>
                          <a:off x="368300" y="247650"/>
                          <a:ext cx="1270" cy="2540"/>
                        </a:xfrm>
                        <a:custGeom>
                          <a:avLst/>
                          <a:gdLst>
                            <a:gd name="T0" fmla="*/ 0 w 2"/>
                            <a:gd name="T1" fmla="*/ 0 h 4"/>
                            <a:gd name="T2" fmla="*/ 2 w 2"/>
                            <a:gd name="T3" fmla="*/ 4 h 4"/>
                            <a:gd name="T4" fmla="*/ 0 w 2"/>
                            <a:gd name="T5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" h="4">
                              <a:moveTo>
                                <a:pt x="0" y="0"/>
                              </a:moveTo>
                              <a:lnTo>
                                <a:pt x="2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1" name="Freeform 324"/>
                      <wps:cNvSpPr>
                        <a:spLocks/>
                      </wps:cNvSpPr>
                      <wps:spPr bwMode="auto">
                        <a:xfrm>
                          <a:off x="394970" y="242570"/>
                          <a:ext cx="3175" cy="7620"/>
                        </a:xfrm>
                        <a:custGeom>
                          <a:avLst/>
                          <a:gdLst>
                            <a:gd name="T0" fmla="*/ 2 w 5"/>
                            <a:gd name="T1" fmla="*/ 0 h 12"/>
                            <a:gd name="T2" fmla="*/ 3 w 5"/>
                            <a:gd name="T3" fmla="*/ 1 h 12"/>
                            <a:gd name="T4" fmla="*/ 4 w 5"/>
                            <a:gd name="T5" fmla="*/ 3 h 12"/>
                            <a:gd name="T6" fmla="*/ 5 w 5"/>
                            <a:gd name="T7" fmla="*/ 6 h 12"/>
                            <a:gd name="T8" fmla="*/ 4 w 5"/>
                            <a:gd name="T9" fmla="*/ 9 h 12"/>
                            <a:gd name="T10" fmla="*/ 3 w 5"/>
                            <a:gd name="T11" fmla="*/ 12 h 12"/>
                            <a:gd name="T12" fmla="*/ 0 w 5"/>
                            <a:gd name="T13" fmla="*/ 9 h 12"/>
                            <a:gd name="T14" fmla="*/ 1 w 5"/>
                            <a:gd name="T15" fmla="*/ 8 h 12"/>
                            <a:gd name="T16" fmla="*/ 1 w 5"/>
                            <a:gd name="T17" fmla="*/ 6 h 12"/>
                            <a:gd name="T18" fmla="*/ 1 w 5"/>
                            <a:gd name="T19" fmla="*/ 4 h 12"/>
                            <a:gd name="T20" fmla="*/ 1 w 5"/>
                            <a:gd name="T21" fmla="*/ 4 h 12"/>
                            <a:gd name="T22" fmla="*/ 0 w 5"/>
                            <a:gd name="T23" fmla="*/ 3 h 12"/>
                            <a:gd name="T24" fmla="*/ 2 w 5"/>
                            <a:gd name="T25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" h="12">
                              <a:moveTo>
                                <a:pt x="2" y="0"/>
                              </a:moveTo>
                              <a:lnTo>
                                <a:pt x="3" y="1"/>
                              </a:lnTo>
                              <a:lnTo>
                                <a:pt x="4" y="3"/>
                              </a:lnTo>
                              <a:lnTo>
                                <a:pt x="5" y="6"/>
                              </a:lnTo>
                              <a:lnTo>
                                <a:pt x="4" y="9"/>
                              </a:lnTo>
                              <a:lnTo>
                                <a:pt x="3" y="12"/>
                              </a:lnTo>
                              <a:lnTo>
                                <a:pt x="0" y="9"/>
                              </a:lnTo>
                              <a:lnTo>
                                <a:pt x="1" y="8"/>
                              </a:lnTo>
                              <a:lnTo>
                                <a:pt x="1" y="6"/>
                              </a:lnTo>
                              <a:lnTo>
                                <a:pt x="1" y="4"/>
                              </a:lnTo>
                              <a:lnTo>
                                <a:pt x="0" y="3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2" name="Freeform 325"/>
                      <wps:cNvSpPr>
                        <a:spLocks/>
                      </wps:cNvSpPr>
                      <wps:spPr bwMode="auto">
                        <a:xfrm>
                          <a:off x="394970" y="242570"/>
                          <a:ext cx="1270" cy="1905"/>
                        </a:xfrm>
                        <a:custGeom>
                          <a:avLst/>
                          <a:gdLst>
                            <a:gd name="T0" fmla="*/ 2 w 2"/>
                            <a:gd name="T1" fmla="*/ 0 h 3"/>
                            <a:gd name="T2" fmla="*/ 0 w 2"/>
                            <a:gd name="T3" fmla="*/ 3 h 3"/>
                            <a:gd name="T4" fmla="*/ 1 w 2"/>
                            <a:gd name="T5" fmla="*/ 3 h 3"/>
                            <a:gd name="T6" fmla="*/ 2 w 2"/>
                            <a:gd name="T7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" h="3">
                              <a:moveTo>
                                <a:pt x="2" y="0"/>
                              </a:moveTo>
                              <a:lnTo>
                                <a:pt x="0" y="3"/>
                              </a:lnTo>
                              <a:lnTo>
                                <a:pt x="1" y="3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3" name="Freeform 326"/>
                      <wps:cNvSpPr>
                        <a:spLocks/>
                      </wps:cNvSpPr>
                      <wps:spPr bwMode="auto">
                        <a:xfrm>
                          <a:off x="391160" y="248285"/>
                          <a:ext cx="5715" cy="4445"/>
                        </a:xfrm>
                        <a:custGeom>
                          <a:avLst/>
                          <a:gdLst>
                            <a:gd name="T0" fmla="*/ 9 w 9"/>
                            <a:gd name="T1" fmla="*/ 3 h 7"/>
                            <a:gd name="T2" fmla="*/ 8 w 9"/>
                            <a:gd name="T3" fmla="*/ 4 h 7"/>
                            <a:gd name="T4" fmla="*/ 6 w 9"/>
                            <a:gd name="T5" fmla="*/ 6 h 7"/>
                            <a:gd name="T6" fmla="*/ 2 w 9"/>
                            <a:gd name="T7" fmla="*/ 7 h 7"/>
                            <a:gd name="T8" fmla="*/ 0 w 9"/>
                            <a:gd name="T9" fmla="*/ 4 h 7"/>
                            <a:gd name="T10" fmla="*/ 3 w 9"/>
                            <a:gd name="T11" fmla="*/ 1 h 7"/>
                            <a:gd name="T12" fmla="*/ 4 w 9"/>
                            <a:gd name="T13" fmla="*/ 1 h 7"/>
                            <a:gd name="T14" fmla="*/ 6 w 9"/>
                            <a:gd name="T15" fmla="*/ 0 h 7"/>
                            <a:gd name="T16" fmla="*/ 9 w 9"/>
                            <a:gd name="T17" fmla="*/ 3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" h="7">
                              <a:moveTo>
                                <a:pt x="9" y="3"/>
                              </a:moveTo>
                              <a:lnTo>
                                <a:pt x="8" y="4"/>
                              </a:lnTo>
                              <a:lnTo>
                                <a:pt x="6" y="6"/>
                              </a:lnTo>
                              <a:lnTo>
                                <a:pt x="2" y="7"/>
                              </a:lnTo>
                              <a:lnTo>
                                <a:pt x="0" y="4"/>
                              </a:lnTo>
                              <a:lnTo>
                                <a:pt x="3" y="1"/>
                              </a:lnTo>
                              <a:lnTo>
                                <a:pt x="4" y="1"/>
                              </a:lnTo>
                              <a:lnTo>
                                <a:pt x="6" y="0"/>
                              </a:lnTo>
                              <a:lnTo>
                                <a:pt x="9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4" name="Freeform 327"/>
                      <wps:cNvSpPr>
                        <a:spLocks/>
                      </wps:cNvSpPr>
                      <wps:spPr bwMode="auto">
                        <a:xfrm>
                          <a:off x="394970" y="248285"/>
                          <a:ext cx="1905" cy="1905"/>
                        </a:xfrm>
                        <a:custGeom>
                          <a:avLst/>
                          <a:gdLst>
                            <a:gd name="T0" fmla="*/ 3 w 3"/>
                            <a:gd name="T1" fmla="*/ 3 h 3"/>
                            <a:gd name="T2" fmla="*/ 0 w 3"/>
                            <a:gd name="T3" fmla="*/ 0 h 3"/>
                            <a:gd name="T4" fmla="*/ 3 w 3"/>
                            <a:gd name="T5" fmla="*/ 3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3">
                              <a:moveTo>
                                <a:pt x="3" y="3"/>
                              </a:moveTo>
                              <a:lnTo>
                                <a:pt x="0" y="0"/>
                              </a:lnTo>
                              <a:lnTo>
                                <a:pt x="3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5" name="Freeform 328"/>
                      <wps:cNvSpPr>
                        <a:spLocks/>
                      </wps:cNvSpPr>
                      <wps:spPr bwMode="auto">
                        <a:xfrm>
                          <a:off x="385445" y="246380"/>
                          <a:ext cx="6350" cy="6350"/>
                        </a:xfrm>
                        <a:custGeom>
                          <a:avLst/>
                          <a:gdLst>
                            <a:gd name="T0" fmla="*/ 10 w 10"/>
                            <a:gd name="T1" fmla="*/ 10 h 10"/>
                            <a:gd name="T2" fmla="*/ 8 w 10"/>
                            <a:gd name="T3" fmla="*/ 10 h 10"/>
                            <a:gd name="T4" fmla="*/ 5 w 10"/>
                            <a:gd name="T5" fmla="*/ 9 h 10"/>
                            <a:gd name="T6" fmla="*/ 2 w 10"/>
                            <a:gd name="T7" fmla="*/ 6 h 10"/>
                            <a:gd name="T8" fmla="*/ 1 w 10"/>
                            <a:gd name="T9" fmla="*/ 3 h 10"/>
                            <a:gd name="T10" fmla="*/ 3 w 10"/>
                            <a:gd name="T11" fmla="*/ 3 h 10"/>
                            <a:gd name="T12" fmla="*/ 3 w 10"/>
                            <a:gd name="T13" fmla="*/ 3 h 10"/>
                            <a:gd name="T14" fmla="*/ 0 w 10"/>
                            <a:gd name="T15" fmla="*/ 0 h 10"/>
                            <a:gd name="T16" fmla="*/ 1 w 10"/>
                            <a:gd name="T17" fmla="*/ 0 h 10"/>
                            <a:gd name="T18" fmla="*/ 4 w 10"/>
                            <a:gd name="T19" fmla="*/ 1 h 10"/>
                            <a:gd name="T20" fmla="*/ 5 w 10"/>
                            <a:gd name="T21" fmla="*/ 3 h 10"/>
                            <a:gd name="T22" fmla="*/ 8 w 10"/>
                            <a:gd name="T23" fmla="*/ 6 h 10"/>
                            <a:gd name="T24" fmla="*/ 9 w 10"/>
                            <a:gd name="T25" fmla="*/ 7 h 10"/>
                            <a:gd name="T26" fmla="*/ 10 w 10"/>
                            <a:gd name="T27" fmla="*/ 7 h 10"/>
                            <a:gd name="T28" fmla="*/ 10 w 10"/>
                            <a:gd name="T2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0" y="10"/>
                              </a:moveTo>
                              <a:lnTo>
                                <a:pt x="8" y="10"/>
                              </a:lnTo>
                              <a:lnTo>
                                <a:pt x="5" y="9"/>
                              </a:lnTo>
                              <a:lnTo>
                                <a:pt x="2" y="6"/>
                              </a:lnTo>
                              <a:lnTo>
                                <a:pt x="1" y="3"/>
                              </a:lnTo>
                              <a:lnTo>
                                <a:pt x="3" y="3"/>
                              </a:ln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lnTo>
                                <a:pt x="4" y="1"/>
                              </a:lnTo>
                              <a:lnTo>
                                <a:pt x="5" y="3"/>
                              </a:lnTo>
                              <a:lnTo>
                                <a:pt x="8" y="6"/>
                              </a:lnTo>
                              <a:lnTo>
                                <a:pt x="9" y="7"/>
                              </a:lnTo>
                              <a:lnTo>
                                <a:pt x="10" y="7"/>
                              </a:lnTo>
                              <a:lnTo>
                                <a:pt x="1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6" name="Freeform 329"/>
                      <wps:cNvSpPr>
                        <a:spLocks/>
                      </wps:cNvSpPr>
                      <wps:spPr bwMode="auto">
                        <a:xfrm>
                          <a:off x="391160" y="250825"/>
                          <a:ext cx="1270" cy="1905"/>
                        </a:xfrm>
                        <a:custGeom>
                          <a:avLst/>
                          <a:gdLst>
                            <a:gd name="T0" fmla="*/ 2 w 2"/>
                            <a:gd name="T1" fmla="*/ 3 h 3"/>
                            <a:gd name="T2" fmla="*/ 1 w 2"/>
                            <a:gd name="T3" fmla="*/ 3 h 3"/>
                            <a:gd name="T4" fmla="*/ 1 w 2"/>
                            <a:gd name="T5" fmla="*/ 0 h 3"/>
                            <a:gd name="T6" fmla="*/ 0 w 2"/>
                            <a:gd name="T7" fmla="*/ 0 h 3"/>
                            <a:gd name="T8" fmla="*/ 2 w 2"/>
                            <a:gd name="T9" fmla="*/ 3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3">
                              <a:moveTo>
                                <a:pt x="2" y="3"/>
                              </a:moveTo>
                              <a:lnTo>
                                <a:pt x="1" y="3"/>
                              </a:lnTo>
                              <a:lnTo>
                                <a:pt x="1" y="0"/>
                              </a:lnTo>
                              <a:lnTo>
                                <a:pt x="0" y="0"/>
                              </a:lnTo>
                              <a:lnTo>
                                <a:pt x="2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7" name="Freeform 330"/>
                      <wps:cNvSpPr>
                        <a:spLocks/>
                      </wps:cNvSpPr>
                      <wps:spPr bwMode="auto">
                        <a:xfrm>
                          <a:off x="384175" y="247015"/>
                          <a:ext cx="10795" cy="15240"/>
                        </a:xfrm>
                        <a:custGeom>
                          <a:avLst/>
                          <a:gdLst>
                            <a:gd name="T0" fmla="*/ 6 w 17"/>
                            <a:gd name="T1" fmla="*/ 1 h 24"/>
                            <a:gd name="T2" fmla="*/ 5 w 17"/>
                            <a:gd name="T3" fmla="*/ 3 h 24"/>
                            <a:gd name="T4" fmla="*/ 5 w 17"/>
                            <a:gd name="T5" fmla="*/ 6 h 24"/>
                            <a:gd name="T6" fmla="*/ 7 w 17"/>
                            <a:gd name="T7" fmla="*/ 12 h 24"/>
                            <a:gd name="T8" fmla="*/ 12 w 17"/>
                            <a:gd name="T9" fmla="*/ 17 h 24"/>
                            <a:gd name="T10" fmla="*/ 14 w 17"/>
                            <a:gd name="T11" fmla="*/ 20 h 24"/>
                            <a:gd name="T12" fmla="*/ 17 w 17"/>
                            <a:gd name="T13" fmla="*/ 21 h 24"/>
                            <a:gd name="T14" fmla="*/ 14 w 17"/>
                            <a:gd name="T15" fmla="*/ 24 h 24"/>
                            <a:gd name="T16" fmla="*/ 12 w 17"/>
                            <a:gd name="T17" fmla="*/ 23 h 24"/>
                            <a:gd name="T18" fmla="*/ 9 w 17"/>
                            <a:gd name="T19" fmla="*/ 20 h 24"/>
                            <a:gd name="T20" fmla="*/ 4 w 17"/>
                            <a:gd name="T21" fmla="*/ 14 h 24"/>
                            <a:gd name="T22" fmla="*/ 2 w 17"/>
                            <a:gd name="T23" fmla="*/ 7 h 24"/>
                            <a:gd name="T24" fmla="*/ 0 w 17"/>
                            <a:gd name="T25" fmla="*/ 3 h 24"/>
                            <a:gd name="T26" fmla="*/ 2 w 17"/>
                            <a:gd name="T27" fmla="*/ 0 h 24"/>
                            <a:gd name="T28" fmla="*/ 6 w 17"/>
                            <a:gd name="T29" fmla="*/ 1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7" h="24">
                              <a:moveTo>
                                <a:pt x="6" y="1"/>
                              </a:moveTo>
                              <a:lnTo>
                                <a:pt x="5" y="3"/>
                              </a:lnTo>
                              <a:lnTo>
                                <a:pt x="5" y="6"/>
                              </a:lnTo>
                              <a:lnTo>
                                <a:pt x="7" y="12"/>
                              </a:lnTo>
                              <a:lnTo>
                                <a:pt x="12" y="17"/>
                              </a:lnTo>
                              <a:lnTo>
                                <a:pt x="14" y="20"/>
                              </a:lnTo>
                              <a:lnTo>
                                <a:pt x="17" y="21"/>
                              </a:lnTo>
                              <a:lnTo>
                                <a:pt x="14" y="24"/>
                              </a:lnTo>
                              <a:lnTo>
                                <a:pt x="12" y="23"/>
                              </a:lnTo>
                              <a:lnTo>
                                <a:pt x="9" y="20"/>
                              </a:lnTo>
                              <a:lnTo>
                                <a:pt x="4" y="14"/>
                              </a:lnTo>
                              <a:lnTo>
                                <a:pt x="2" y="7"/>
                              </a:lnTo>
                              <a:lnTo>
                                <a:pt x="0" y="3"/>
                              </a:lnTo>
                              <a:lnTo>
                                <a:pt x="2" y="0"/>
                              </a:lnTo>
                              <a:lnTo>
                                <a:pt x="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8" name="Freeform 331"/>
                      <wps:cNvSpPr>
                        <a:spLocks/>
                      </wps:cNvSpPr>
                      <wps:spPr bwMode="auto">
                        <a:xfrm>
                          <a:off x="385445" y="246380"/>
                          <a:ext cx="2540" cy="1905"/>
                        </a:xfrm>
                        <a:custGeom>
                          <a:avLst/>
                          <a:gdLst>
                            <a:gd name="T0" fmla="*/ 0 w 4"/>
                            <a:gd name="T1" fmla="*/ 0 h 3"/>
                            <a:gd name="T2" fmla="*/ 0 w 4"/>
                            <a:gd name="T3" fmla="*/ 1 h 3"/>
                            <a:gd name="T4" fmla="*/ 4 w 4"/>
                            <a:gd name="T5" fmla="*/ 2 h 3"/>
                            <a:gd name="T6" fmla="*/ 3 w 4"/>
                            <a:gd name="T7" fmla="*/ 3 h 3"/>
                            <a:gd name="T8" fmla="*/ 0 w 4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3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4" y="2"/>
                              </a:lnTo>
                              <a:lnTo>
                                <a:pt x="3" y="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9" name="Freeform 332"/>
                      <wps:cNvSpPr>
                        <a:spLocks/>
                      </wps:cNvSpPr>
                      <wps:spPr bwMode="auto">
                        <a:xfrm>
                          <a:off x="393065" y="259080"/>
                          <a:ext cx="17145" cy="5715"/>
                        </a:xfrm>
                        <a:custGeom>
                          <a:avLst/>
                          <a:gdLst>
                            <a:gd name="T0" fmla="*/ 3 w 27"/>
                            <a:gd name="T1" fmla="*/ 2 h 9"/>
                            <a:gd name="T2" fmla="*/ 6 w 27"/>
                            <a:gd name="T3" fmla="*/ 3 h 9"/>
                            <a:gd name="T4" fmla="*/ 8 w 27"/>
                            <a:gd name="T5" fmla="*/ 4 h 9"/>
                            <a:gd name="T6" fmla="*/ 11 w 27"/>
                            <a:gd name="T7" fmla="*/ 4 h 9"/>
                            <a:gd name="T8" fmla="*/ 14 w 27"/>
                            <a:gd name="T9" fmla="*/ 4 h 9"/>
                            <a:gd name="T10" fmla="*/ 16 w 27"/>
                            <a:gd name="T11" fmla="*/ 3 h 9"/>
                            <a:gd name="T12" fmla="*/ 19 w 27"/>
                            <a:gd name="T13" fmla="*/ 2 h 9"/>
                            <a:gd name="T14" fmla="*/ 25 w 27"/>
                            <a:gd name="T15" fmla="*/ 0 h 9"/>
                            <a:gd name="T16" fmla="*/ 27 w 27"/>
                            <a:gd name="T17" fmla="*/ 3 h 9"/>
                            <a:gd name="T18" fmla="*/ 21 w 27"/>
                            <a:gd name="T19" fmla="*/ 7 h 9"/>
                            <a:gd name="T20" fmla="*/ 18 w 27"/>
                            <a:gd name="T21" fmla="*/ 8 h 9"/>
                            <a:gd name="T22" fmla="*/ 14 w 27"/>
                            <a:gd name="T23" fmla="*/ 9 h 9"/>
                            <a:gd name="T24" fmla="*/ 11 w 27"/>
                            <a:gd name="T25" fmla="*/ 9 h 9"/>
                            <a:gd name="T26" fmla="*/ 7 w 27"/>
                            <a:gd name="T27" fmla="*/ 9 h 9"/>
                            <a:gd name="T28" fmla="*/ 4 w 27"/>
                            <a:gd name="T29" fmla="*/ 8 h 9"/>
                            <a:gd name="T30" fmla="*/ 0 w 27"/>
                            <a:gd name="T31" fmla="*/ 7 h 9"/>
                            <a:gd name="T32" fmla="*/ 3 w 27"/>
                            <a:gd name="T33" fmla="*/ 2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7" h="9">
                              <a:moveTo>
                                <a:pt x="3" y="2"/>
                              </a:moveTo>
                              <a:lnTo>
                                <a:pt x="6" y="3"/>
                              </a:lnTo>
                              <a:lnTo>
                                <a:pt x="8" y="4"/>
                              </a:lnTo>
                              <a:lnTo>
                                <a:pt x="11" y="4"/>
                              </a:lnTo>
                              <a:lnTo>
                                <a:pt x="14" y="4"/>
                              </a:lnTo>
                              <a:lnTo>
                                <a:pt x="16" y="3"/>
                              </a:lnTo>
                              <a:lnTo>
                                <a:pt x="19" y="2"/>
                              </a:lnTo>
                              <a:lnTo>
                                <a:pt x="25" y="0"/>
                              </a:lnTo>
                              <a:lnTo>
                                <a:pt x="27" y="3"/>
                              </a:lnTo>
                              <a:lnTo>
                                <a:pt x="21" y="7"/>
                              </a:lnTo>
                              <a:lnTo>
                                <a:pt x="18" y="8"/>
                              </a:lnTo>
                              <a:lnTo>
                                <a:pt x="14" y="9"/>
                              </a:lnTo>
                              <a:lnTo>
                                <a:pt x="11" y="9"/>
                              </a:lnTo>
                              <a:lnTo>
                                <a:pt x="7" y="9"/>
                              </a:lnTo>
                              <a:lnTo>
                                <a:pt x="4" y="8"/>
                              </a:lnTo>
                              <a:lnTo>
                                <a:pt x="0" y="7"/>
                              </a:lnTo>
                              <a:lnTo>
                                <a:pt x="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0" name="Freeform 333"/>
                      <wps:cNvSpPr>
                        <a:spLocks/>
                      </wps:cNvSpPr>
                      <wps:spPr bwMode="auto">
                        <a:xfrm>
                          <a:off x="393065" y="260350"/>
                          <a:ext cx="1905" cy="3175"/>
                        </a:xfrm>
                        <a:custGeom>
                          <a:avLst/>
                          <a:gdLst>
                            <a:gd name="T0" fmla="*/ 0 w 3"/>
                            <a:gd name="T1" fmla="*/ 3 h 5"/>
                            <a:gd name="T2" fmla="*/ 0 w 3"/>
                            <a:gd name="T3" fmla="*/ 5 h 5"/>
                            <a:gd name="T4" fmla="*/ 3 w 3"/>
                            <a:gd name="T5" fmla="*/ 0 h 5"/>
                            <a:gd name="T6" fmla="*/ 0 w 3"/>
                            <a:gd name="T7" fmla="*/ 3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" h="5">
                              <a:moveTo>
                                <a:pt x="0" y="3"/>
                              </a:moveTo>
                              <a:lnTo>
                                <a:pt x="0" y="5"/>
                              </a:lnTo>
                              <a:lnTo>
                                <a:pt x="3" y="0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1" name="Freeform 334"/>
                      <wps:cNvSpPr>
                        <a:spLocks/>
                      </wps:cNvSpPr>
                      <wps:spPr bwMode="auto">
                        <a:xfrm>
                          <a:off x="408940" y="259080"/>
                          <a:ext cx="15875" cy="6985"/>
                        </a:xfrm>
                        <a:custGeom>
                          <a:avLst/>
                          <a:gdLst>
                            <a:gd name="T0" fmla="*/ 1 w 25"/>
                            <a:gd name="T1" fmla="*/ 0 h 11"/>
                            <a:gd name="T2" fmla="*/ 13 w 25"/>
                            <a:gd name="T3" fmla="*/ 3 h 11"/>
                            <a:gd name="T4" fmla="*/ 25 w 25"/>
                            <a:gd name="T5" fmla="*/ 7 h 11"/>
                            <a:gd name="T6" fmla="*/ 24 w 25"/>
                            <a:gd name="T7" fmla="*/ 11 h 11"/>
                            <a:gd name="T8" fmla="*/ 11 w 25"/>
                            <a:gd name="T9" fmla="*/ 8 h 11"/>
                            <a:gd name="T10" fmla="*/ 0 w 25"/>
                            <a:gd name="T11" fmla="*/ 3 h 11"/>
                            <a:gd name="T12" fmla="*/ 1 w 25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5" h="11">
                              <a:moveTo>
                                <a:pt x="1" y="0"/>
                              </a:moveTo>
                              <a:lnTo>
                                <a:pt x="13" y="3"/>
                              </a:lnTo>
                              <a:lnTo>
                                <a:pt x="25" y="7"/>
                              </a:lnTo>
                              <a:lnTo>
                                <a:pt x="24" y="11"/>
                              </a:lnTo>
                              <a:lnTo>
                                <a:pt x="11" y="8"/>
                              </a:lnTo>
                              <a:lnTo>
                                <a:pt x="0" y="3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2" name="Freeform 335"/>
                      <wps:cNvSpPr>
                        <a:spLocks/>
                      </wps:cNvSpPr>
                      <wps:spPr bwMode="auto">
                        <a:xfrm>
                          <a:off x="408940" y="259080"/>
                          <a:ext cx="1270" cy="1905"/>
                        </a:xfrm>
                        <a:custGeom>
                          <a:avLst/>
                          <a:gdLst>
                            <a:gd name="T0" fmla="*/ 0 w 2"/>
                            <a:gd name="T1" fmla="*/ 0 h 3"/>
                            <a:gd name="T2" fmla="*/ 1 w 2"/>
                            <a:gd name="T3" fmla="*/ 0 h 3"/>
                            <a:gd name="T4" fmla="*/ 0 w 2"/>
                            <a:gd name="T5" fmla="*/ 3 h 3"/>
                            <a:gd name="T6" fmla="*/ 2 w 2"/>
                            <a:gd name="T7" fmla="*/ 3 h 3"/>
                            <a:gd name="T8" fmla="*/ 0 w 2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3">
                              <a:moveTo>
                                <a:pt x="0" y="0"/>
                              </a:moveTo>
                              <a:lnTo>
                                <a:pt x="1" y="0"/>
                              </a:lnTo>
                              <a:lnTo>
                                <a:pt x="0" y="3"/>
                              </a:lnTo>
                              <a:lnTo>
                                <a:pt x="2" y="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3" name="Freeform 336"/>
                      <wps:cNvSpPr>
                        <a:spLocks/>
                      </wps:cNvSpPr>
                      <wps:spPr bwMode="auto">
                        <a:xfrm>
                          <a:off x="423545" y="236220"/>
                          <a:ext cx="6985" cy="28575"/>
                        </a:xfrm>
                        <a:custGeom>
                          <a:avLst/>
                          <a:gdLst>
                            <a:gd name="T0" fmla="*/ 0 w 11"/>
                            <a:gd name="T1" fmla="*/ 45 h 45"/>
                            <a:gd name="T2" fmla="*/ 0 w 11"/>
                            <a:gd name="T3" fmla="*/ 33 h 45"/>
                            <a:gd name="T4" fmla="*/ 0 w 11"/>
                            <a:gd name="T5" fmla="*/ 27 h 45"/>
                            <a:gd name="T6" fmla="*/ 0 w 11"/>
                            <a:gd name="T7" fmla="*/ 22 h 45"/>
                            <a:gd name="T8" fmla="*/ 1 w 11"/>
                            <a:gd name="T9" fmla="*/ 16 h 45"/>
                            <a:gd name="T10" fmla="*/ 2 w 11"/>
                            <a:gd name="T11" fmla="*/ 10 h 45"/>
                            <a:gd name="T12" fmla="*/ 4 w 11"/>
                            <a:gd name="T13" fmla="*/ 5 h 45"/>
                            <a:gd name="T14" fmla="*/ 9 w 11"/>
                            <a:gd name="T15" fmla="*/ 0 h 45"/>
                            <a:gd name="T16" fmla="*/ 11 w 11"/>
                            <a:gd name="T17" fmla="*/ 4 h 45"/>
                            <a:gd name="T18" fmla="*/ 8 w 11"/>
                            <a:gd name="T19" fmla="*/ 7 h 45"/>
                            <a:gd name="T20" fmla="*/ 5 w 11"/>
                            <a:gd name="T21" fmla="*/ 12 h 45"/>
                            <a:gd name="T22" fmla="*/ 4 w 11"/>
                            <a:gd name="T23" fmla="*/ 17 h 45"/>
                            <a:gd name="T24" fmla="*/ 3 w 11"/>
                            <a:gd name="T25" fmla="*/ 23 h 45"/>
                            <a:gd name="T26" fmla="*/ 3 w 11"/>
                            <a:gd name="T27" fmla="*/ 27 h 45"/>
                            <a:gd name="T28" fmla="*/ 3 w 11"/>
                            <a:gd name="T29" fmla="*/ 33 h 45"/>
                            <a:gd name="T30" fmla="*/ 4 w 11"/>
                            <a:gd name="T31" fmla="*/ 45 h 45"/>
                            <a:gd name="T32" fmla="*/ 0 w 11"/>
                            <a:gd name="T3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45">
                              <a:moveTo>
                                <a:pt x="0" y="45"/>
                              </a:moveTo>
                              <a:lnTo>
                                <a:pt x="0" y="33"/>
                              </a:lnTo>
                              <a:lnTo>
                                <a:pt x="0" y="27"/>
                              </a:lnTo>
                              <a:lnTo>
                                <a:pt x="0" y="22"/>
                              </a:lnTo>
                              <a:lnTo>
                                <a:pt x="1" y="16"/>
                              </a:lnTo>
                              <a:lnTo>
                                <a:pt x="2" y="10"/>
                              </a:lnTo>
                              <a:lnTo>
                                <a:pt x="4" y="5"/>
                              </a:lnTo>
                              <a:lnTo>
                                <a:pt x="9" y="0"/>
                              </a:lnTo>
                              <a:lnTo>
                                <a:pt x="11" y="4"/>
                              </a:lnTo>
                              <a:lnTo>
                                <a:pt x="8" y="7"/>
                              </a:lnTo>
                              <a:lnTo>
                                <a:pt x="5" y="12"/>
                              </a:lnTo>
                              <a:lnTo>
                                <a:pt x="4" y="17"/>
                              </a:lnTo>
                              <a:lnTo>
                                <a:pt x="3" y="23"/>
                              </a:lnTo>
                              <a:lnTo>
                                <a:pt x="3" y="27"/>
                              </a:lnTo>
                              <a:lnTo>
                                <a:pt x="3" y="33"/>
                              </a:lnTo>
                              <a:lnTo>
                                <a:pt x="4" y="45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4" name="Freeform 337"/>
                      <wps:cNvSpPr>
                        <a:spLocks/>
                      </wps:cNvSpPr>
                      <wps:spPr bwMode="auto">
                        <a:xfrm>
                          <a:off x="423545" y="263525"/>
                          <a:ext cx="2540" cy="2540"/>
                        </a:xfrm>
                        <a:custGeom>
                          <a:avLst/>
                          <a:gdLst>
                            <a:gd name="T0" fmla="*/ 1 w 4"/>
                            <a:gd name="T1" fmla="*/ 4 h 4"/>
                            <a:gd name="T2" fmla="*/ 4 w 4"/>
                            <a:gd name="T3" fmla="*/ 4 h 4"/>
                            <a:gd name="T4" fmla="*/ 4 w 4"/>
                            <a:gd name="T5" fmla="*/ 2 h 4"/>
                            <a:gd name="T6" fmla="*/ 0 w 4"/>
                            <a:gd name="T7" fmla="*/ 2 h 4"/>
                            <a:gd name="T8" fmla="*/ 2 w 4"/>
                            <a:gd name="T9" fmla="*/ 0 h 4"/>
                            <a:gd name="T10" fmla="*/ 1 w 4"/>
                            <a:gd name="T11" fmla="*/ 4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" h="4">
                              <a:moveTo>
                                <a:pt x="1" y="4"/>
                              </a:moveTo>
                              <a:lnTo>
                                <a:pt x="4" y="4"/>
                              </a:lnTo>
                              <a:lnTo>
                                <a:pt x="4" y="2"/>
                              </a:lnTo>
                              <a:lnTo>
                                <a:pt x="0" y="2"/>
                              </a:lnTo>
                              <a:lnTo>
                                <a:pt x="2" y="0"/>
                              </a:lnTo>
                              <a:lnTo>
                                <a:pt x="1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5" name="Freeform 338"/>
                      <wps:cNvSpPr>
                        <a:spLocks/>
                      </wps:cNvSpPr>
                      <wps:spPr bwMode="auto">
                        <a:xfrm>
                          <a:off x="429260" y="236220"/>
                          <a:ext cx="4445" cy="12065"/>
                        </a:xfrm>
                        <a:custGeom>
                          <a:avLst/>
                          <a:gdLst>
                            <a:gd name="T0" fmla="*/ 2 w 7"/>
                            <a:gd name="T1" fmla="*/ 0 h 19"/>
                            <a:gd name="T2" fmla="*/ 4 w 7"/>
                            <a:gd name="T3" fmla="*/ 3 h 19"/>
                            <a:gd name="T4" fmla="*/ 6 w 7"/>
                            <a:gd name="T5" fmla="*/ 5 h 19"/>
                            <a:gd name="T6" fmla="*/ 7 w 7"/>
                            <a:gd name="T7" fmla="*/ 9 h 19"/>
                            <a:gd name="T8" fmla="*/ 7 w 7"/>
                            <a:gd name="T9" fmla="*/ 18 h 19"/>
                            <a:gd name="T10" fmla="*/ 2 w 7"/>
                            <a:gd name="T11" fmla="*/ 19 h 19"/>
                            <a:gd name="T12" fmla="*/ 2 w 7"/>
                            <a:gd name="T13" fmla="*/ 10 h 19"/>
                            <a:gd name="T14" fmla="*/ 1 w 7"/>
                            <a:gd name="T15" fmla="*/ 6 h 19"/>
                            <a:gd name="T16" fmla="*/ 1 w 7"/>
                            <a:gd name="T17" fmla="*/ 5 h 19"/>
                            <a:gd name="T18" fmla="*/ 0 w 7"/>
                            <a:gd name="T19" fmla="*/ 4 h 19"/>
                            <a:gd name="T20" fmla="*/ 2 w 7"/>
                            <a:gd name="T21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" h="19">
                              <a:moveTo>
                                <a:pt x="2" y="0"/>
                              </a:moveTo>
                              <a:lnTo>
                                <a:pt x="4" y="3"/>
                              </a:lnTo>
                              <a:lnTo>
                                <a:pt x="6" y="5"/>
                              </a:lnTo>
                              <a:lnTo>
                                <a:pt x="7" y="9"/>
                              </a:lnTo>
                              <a:lnTo>
                                <a:pt x="7" y="18"/>
                              </a:lnTo>
                              <a:lnTo>
                                <a:pt x="2" y="19"/>
                              </a:lnTo>
                              <a:lnTo>
                                <a:pt x="2" y="10"/>
                              </a:lnTo>
                              <a:lnTo>
                                <a:pt x="1" y="6"/>
                              </a:lnTo>
                              <a:lnTo>
                                <a:pt x="1" y="5"/>
                              </a:lnTo>
                              <a:lnTo>
                                <a:pt x="0" y="4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6" name="Freeform 339"/>
                      <wps:cNvSpPr>
                        <a:spLocks/>
                      </wps:cNvSpPr>
                      <wps:spPr bwMode="auto">
                        <a:xfrm>
                          <a:off x="429260" y="235585"/>
                          <a:ext cx="1270" cy="3175"/>
                        </a:xfrm>
                        <a:custGeom>
                          <a:avLst/>
                          <a:gdLst>
                            <a:gd name="T0" fmla="*/ 0 w 2"/>
                            <a:gd name="T1" fmla="*/ 1 h 5"/>
                            <a:gd name="T2" fmla="*/ 1 w 2"/>
                            <a:gd name="T3" fmla="*/ 0 h 5"/>
                            <a:gd name="T4" fmla="*/ 2 w 2"/>
                            <a:gd name="T5" fmla="*/ 1 h 5"/>
                            <a:gd name="T6" fmla="*/ 0 w 2"/>
                            <a:gd name="T7" fmla="*/ 5 h 5"/>
                            <a:gd name="T8" fmla="*/ 2 w 2"/>
                            <a:gd name="T9" fmla="*/ 5 h 5"/>
                            <a:gd name="T10" fmla="*/ 0 w 2"/>
                            <a:gd name="T11" fmla="*/ 1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" h="5">
                              <a:moveTo>
                                <a:pt x="0" y="1"/>
                              </a:moveTo>
                              <a:lnTo>
                                <a:pt x="1" y="0"/>
                              </a:lnTo>
                              <a:lnTo>
                                <a:pt x="2" y="1"/>
                              </a:lnTo>
                              <a:lnTo>
                                <a:pt x="0" y="5"/>
                              </a:lnTo>
                              <a:lnTo>
                                <a:pt x="2" y="5"/>
                              </a:ln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7" name="Freeform 340"/>
                      <wps:cNvSpPr>
                        <a:spLocks/>
                      </wps:cNvSpPr>
                      <wps:spPr bwMode="auto">
                        <a:xfrm>
                          <a:off x="430530" y="247650"/>
                          <a:ext cx="3175" cy="635"/>
                        </a:xfrm>
                        <a:custGeom>
                          <a:avLst/>
                          <a:gdLst>
                            <a:gd name="T0" fmla="*/ 5 w 5"/>
                            <a:gd name="T1" fmla="*/ 0 h 1"/>
                            <a:gd name="T2" fmla="*/ 5 w 5"/>
                            <a:gd name="T3" fmla="*/ 1 h 1"/>
                            <a:gd name="T4" fmla="*/ 0 w 5"/>
                            <a:gd name="T5" fmla="*/ 0 h 1"/>
                            <a:gd name="T6" fmla="*/ 0 w 5"/>
                            <a:gd name="T7" fmla="*/ 1 h 1"/>
                            <a:gd name="T8" fmla="*/ 5 w 5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1">
                              <a:moveTo>
                                <a:pt x="5" y="0"/>
                              </a:moveTo>
                              <a:lnTo>
                                <a:pt x="5" y="1"/>
                              </a:lnTo>
                              <a:lnTo>
                                <a:pt x="0" y="0"/>
                              </a:lnTo>
                              <a:lnTo>
                                <a:pt x="0" y="1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8" name="Freeform 341"/>
                      <wps:cNvSpPr>
                        <a:spLocks/>
                      </wps:cNvSpPr>
                      <wps:spPr bwMode="auto">
                        <a:xfrm>
                          <a:off x="406400" y="320675"/>
                          <a:ext cx="47625" cy="30480"/>
                        </a:xfrm>
                        <a:custGeom>
                          <a:avLst/>
                          <a:gdLst>
                            <a:gd name="T0" fmla="*/ 68 w 75"/>
                            <a:gd name="T1" fmla="*/ 48 h 48"/>
                            <a:gd name="T2" fmla="*/ 73 w 75"/>
                            <a:gd name="T3" fmla="*/ 7 h 48"/>
                            <a:gd name="T4" fmla="*/ 70 w 75"/>
                            <a:gd name="T5" fmla="*/ 10 h 48"/>
                            <a:gd name="T6" fmla="*/ 69 w 75"/>
                            <a:gd name="T7" fmla="*/ 13 h 48"/>
                            <a:gd name="T8" fmla="*/ 66 w 75"/>
                            <a:gd name="T9" fmla="*/ 15 h 48"/>
                            <a:gd name="T10" fmla="*/ 63 w 75"/>
                            <a:gd name="T11" fmla="*/ 17 h 48"/>
                            <a:gd name="T12" fmla="*/ 66 w 75"/>
                            <a:gd name="T13" fmla="*/ 22 h 48"/>
                            <a:gd name="T14" fmla="*/ 67 w 75"/>
                            <a:gd name="T15" fmla="*/ 27 h 48"/>
                            <a:gd name="T16" fmla="*/ 63 w 75"/>
                            <a:gd name="T17" fmla="*/ 31 h 48"/>
                            <a:gd name="T18" fmla="*/ 57 w 75"/>
                            <a:gd name="T19" fmla="*/ 35 h 48"/>
                            <a:gd name="T20" fmla="*/ 52 w 75"/>
                            <a:gd name="T21" fmla="*/ 36 h 48"/>
                            <a:gd name="T22" fmla="*/ 47 w 75"/>
                            <a:gd name="T23" fmla="*/ 33 h 48"/>
                            <a:gd name="T24" fmla="*/ 42 w 75"/>
                            <a:gd name="T25" fmla="*/ 27 h 48"/>
                            <a:gd name="T26" fmla="*/ 40 w 75"/>
                            <a:gd name="T27" fmla="*/ 21 h 48"/>
                            <a:gd name="T28" fmla="*/ 44 w 75"/>
                            <a:gd name="T29" fmla="*/ 17 h 48"/>
                            <a:gd name="T30" fmla="*/ 50 w 75"/>
                            <a:gd name="T31" fmla="*/ 17 h 48"/>
                            <a:gd name="T32" fmla="*/ 53 w 75"/>
                            <a:gd name="T33" fmla="*/ 13 h 48"/>
                            <a:gd name="T34" fmla="*/ 53 w 75"/>
                            <a:gd name="T35" fmla="*/ 10 h 48"/>
                            <a:gd name="T36" fmla="*/ 51 w 75"/>
                            <a:gd name="T37" fmla="*/ 9 h 48"/>
                            <a:gd name="T38" fmla="*/ 45 w 75"/>
                            <a:gd name="T39" fmla="*/ 10 h 48"/>
                            <a:gd name="T40" fmla="*/ 42 w 75"/>
                            <a:gd name="T41" fmla="*/ 10 h 48"/>
                            <a:gd name="T42" fmla="*/ 40 w 75"/>
                            <a:gd name="T43" fmla="*/ 8 h 48"/>
                            <a:gd name="T44" fmla="*/ 42 w 75"/>
                            <a:gd name="T45" fmla="*/ 7 h 48"/>
                            <a:gd name="T46" fmla="*/ 43 w 75"/>
                            <a:gd name="T47" fmla="*/ 6 h 48"/>
                            <a:gd name="T48" fmla="*/ 39 w 75"/>
                            <a:gd name="T49" fmla="*/ 1 h 48"/>
                            <a:gd name="T50" fmla="*/ 37 w 75"/>
                            <a:gd name="T51" fmla="*/ 0 h 48"/>
                            <a:gd name="T52" fmla="*/ 34 w 75"/>
                            <a:gd name="T53" fmla="*/ 2 h 48"/>
                            <a:gd name="T54" fmla="*/ 31 w 75"/>
                            <a:gd name="T55" fmla="*/ 7 h 48"/>
                            <a:gd name="T56" fmla="*/ 34 w 75"/>
                            <a:gd name="T57" fmla="*/ 8 h 48"/>
                            <a:gd name="T58" fmla="*/ 32 w 75"/>
                            <a:gd name="T59" fmla="*/ 11 h 48"/>
                            <a:gd name="T60" fmla="*/ 29 w 75"/>
                            <a:gd name="T61" fmla="*/ 10 h 48"/>
                            <a:gd name="T62" fmla="*/ 23 w 75"/>
                            <a:gd name="T63" fmla="*/ 9 h 48"/>
                            <a:gd name="T64" fmla="*/ 21 w 75"/>
                            <a:gd name="T65" fmla="*/ 10 h 48"/>
                            <a:gd name="T66" fmla="*/ 22 w 75"/>
                            <a:gd name="T67" fmla="*/ 13 h 48"/>
                            <a:gd name="T68" fmla="*/ 25 w 75"/>
                            <a:gd name="T69" fmla="*/ 17 h 48"/>
                            <a:gd name="T70" fmla="*/ 29 w 75"/>
                            <a:gd name="T71" fmla="*/ 17 h 48"/>
                            <a:gd name="T72" fmla="*/ 32 w 75"/>
                            <a:gd name="T73" fmla="*/ 19 h 48"/>
                            <a:gd name="T74" fmla="*/ 35 w 75"/>
                            <a:gd name="T75" fmla="*/ 21 h 48"/>
                            <a:gd name="T76" fmla="*/ 32 w 75"/>
                            <a:gd name="T77" fmla="*/ 27 h 48"/>
                            <a:gd name="T78" fmla="*/ 28 w 75"/>
                            <a:gd name="T79" fmla="*/ 33 h 48"/>
                            <a:gd name="T80" fmla="*/ 22 w 75"/>
                            <a:gd name="T81" fmla="*/ 36 h 48"/>
                            <a:gd name="T82" fmla="*/ 17 w 75"/>
                            <a:gd name="T83" fmla="*/ 35 h 48"/>
                            <a:gd name="T84" fmla="*/ 12 w 75"/>
                            <a:gd name="T85" fmla="*/ 31 h 48"/>
                            <a:gd name="T86" fmla="*/ 7 w 75"/>
                            <a:gd name="T87" fmla="*/ 24 h 48"/>
                            <a:gd name="T88" fmla="*/ 9 w 75"/>
                            <a:gd name="T89" fmla="*/ 20 h 48"/>
                            <a:gd name="T90" fmla="*/ 10 w 75"/>
                            <a:gd name="T91" fmla="*/ 15 h 48"/>
                            <a:gd name="T92" fmla="*/ 6 w 75"/>
                            <a:gd name="T93" fmla="*/ 14 h 48"/>
                            <a:gd name="T94" fmla="*/ 4 w 75"/>
                            <a:gd name="T95" fmla="*/ 10 h 48"/>
                            <a:gd name="T96" fmla="*/ 2 w 75"/>
                            <a:gd name="T97" fmla="*/ 7 h 48"/>
                            <a:gd name="T98" fmla="*/ 7 w 75"/>
                            <a:gd name="T99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75" h="48">
                              <a:moveTo>
                                <a:pt x="37" y="48"/>
                              </a:moveTo>
                              <a:lnTo>
                                <a:pt x="68" y="48"/>
                              </a:lnTo>
                              <a:lnTo>
                                <a:pt x="75" y="6"/>
                              </a:lnTo>
                              <a:lnTo>
                                <a:pt x="73" y="7"/>
                              </a:lnTo>
                              <a:lnTo>
                                <a:pt x="72" y="8"/>
                              </a:lnTo>
                              <a:lnTo>
                                <a:pt x="70" y="10"/>
                              </a:lnTo>
                              <a:lnTo>
                                <a:pt x="70" y="13"/>
                              </a:lnTo>
                              <a:lnTo>
                                <a:pt x="69" y="13"/>
                              </a:lnTo>
                              <a:lnTo>
                                <a:pt x="68" y="14"/>
                              </a:lnTo>
                              <a:lnTo>
                                <a:pt x="66" y="15"/>
                              </a:lnTo>
                              <a:lnTo>
                                <a:pt x="65" y="15"/>
                              </a:lnTo>
                              <a:lnTo>
                                <a:pt x="63" y="17"/>
                              </a:lnTo>
                              <a:lnTo>
                                <a:pt x="65" y="20"/>
                              </a:lnTo>
                              <a:lnTo>
                                <a:pt x="66" y="22"/>
                              </a:lnTo>
                              <a:lnTo>
                                <a:pt x="67" y="24"/>
                              </a:lnTo>
                              <a:lnTo>
                                <a:pt x="67" y="27"/>
                              </a:lnTo>
                              <a:lnTo>
                                <a:pt x="67" y="28"/>
                              </a:lnTo>
                              <a:lnTo>
                                <a:pt x="63" y="31"/>
                              </a:lnTo>
                              <a:lnTo>
                                <a:pt x="59" y="34"/>
                              </a:lnTo>
                              <a:lnTo>
                                <a:pt x="57" y="35"/>
                              </a:lnTo>
                              <a:lnTo>
                                <a:pt x="54" y="36"/>
                              </a:lnTo>
                              <a:lnTo>
                                <a:pt x="52" y="36"/>
                              </a:lnTo>
                              <a:lnTo>
                                <a:pt x="50" y="35"/>
                              </a:lnTo>
                              <a:lnTo>
                                <a:pt x="47" y="33"/>
                              </a:lnTo>
                              <a:lnTo>
                                <a:pt x="44" y="30"/>
                              </a:lnTo>
                              <a:lnTo>
                                <a:pt x="42" y="27"/>
                              </a:lnTo>
                              <a:lnTo>
                                <a:pt x="40" y="23"/>
                              </a:lnTo>
                              <a:lnTo>
                                <a:pt x="40" y="21"/>
                              </a:lnTo>
                              <a:lnTo>
                                <a:pt x="42" y="19"/>
                              </a:lnTo>
                              <a:lnTo>
                                <a:pt x="44" y="17"/>
                              </a:lnTo>
                              <a:lnTo>
                                <a:pt x="46" y="17"/>
                              </a:lnTo>
                              <a:lnTo>
                                <a:pt x="50" y="17"/>
                              </a:lnTo>
                              <a:lnTo>
                                <a:pt x="51" y="16"/>
                              </a:lnTo>
                              <a:lnTo>
                                <a:pt x="53" y="13"/>
                              </a:lnTo>
                              <a:lnTo>
                                <a:pt x="53" y="11"/>
                              </a:lnTo>
                              <a:lnTo>
                                <a:pt x="53" y="10"/>
                              </a:lnTo>
                              <a:lnTo>
                                <a:pt x="53" y="9"/>
                              </a:lnTo>
                              <a:lnTo>
                                <a:pt x="51" y="9"/>
                              </a:lnTo>
                              <a:lnTo>
                                <a:pt x="47" y="9"/>
                              </a:lnTo>
                              <a:lnTo>
                                <a:pt x="45" y="10"/>
                              </a:lnTo>
                              <a:lnTo>
                                <a:pt x="43" y="11"/>
                              </a:lnTo>
                              <a:lnTo>
                                <a:pt x="42" y="10"/>
                              </a:lnTo>
                              <a:lnTo>
                                <a:pt x="40" y="10"/>
                              </a:lnTo>
                              <a:lnTo>
                                <a:pt x="40" y="8"/>
                              </a:lnTo>
                              <a:lnTo>
                                <a:pt x="42" y="8"/>
                              </a:lnTo>
                              <a:lnTo>
                                <a:pt x="42" y="7"/>
                              </a:lnTo>
                              <a:lnTo>
                                <a:pt x="43" y="7"/>
                              </a:lnTo>
                              <a:lnTo>
                                <a:pt x="43" y="6"/>
                              </a:lnTo>
                              <a:lnTo>
                                <a:pt x="40" y="2"/>
                              </a:lnTo>
                              <a:lnTo>
                                <a:pt x="39" y="1"/>
                              </a:lnTo>
                              <a:lnTo>
                                <a:pt x="38" y="0"/>
                              </a:lnTo>
                              <a:lnTo>
                                <a:pt x="37" y="0"/>
                              </a:lnTo>
                              <a:lnTo>
                                <a:pt x="35" y="1"/>
                              </a:lnTo>
                              <a:lnTo>
                                <a:pt x="34" y="2"/>
                              </a:lnTo>
                              <a:lnTo>
                                <a:pt x="31" y="6"/>
                              </a:lnTo>
                              <a:lnTo>
                                <a:pt x="31" y="7"/>
                              </a:lnTo>
                              <a:lnTo>
                                <a:pt x="32" y="7"/>
                              </a:lnTo>
                              <a:lnTo>
                                <a:pt x="34" y="8"/>
                              </a:lnTo>
                              <a:lnTo>
                                <a:pt x="32" y="10"/>
                              </a:lnTo>
                              <a:lnTo>
                                <a:pt x="32" y="11"/>
                              </a:lnTo>
                              <a:lnTo>
                                <a:pt x="31" y="11"/>
                              </a:lnTo>
                              <a:lnTo>
                                <a:pt x="29" y="10"/>
                              </a:lnTo>
                              <a:lnTo>
                                <a:pt x="27" y="9"/>
                              </a:lnTo>
                              <a:lnTo>
                                <a:pt x="23" y="9"/>
                              </a:lnTo>
                              <a:lnTo>
                                <a:pt x="22" y="9"/>
                              </a:lnTo>
                              <a:lnTo>
                                <a:pt x="21" y="10"/>
                              </a:lnTo>
                              <a:lnTo>
                                <a:pt x="21" y="11"/>
                              </a:lnTo>
                              <a:lnTo>
                                <a:pt x="22" y="13"/>
                              </a:lnTo>
                              <a:lnTo>
                                <a:pt x="23" y="16"/>
                              </a:lnTo>
                              <a:lnTo>
                                <a:pt x="25" y="17"/>
                              </a:lnTo>
                              <a:lnTo>
                                <a:pt x="27" y="17"/>
                              </a:lnTo>
                              <a:lnTo>
                                <a:pt x="29" y="17"/>
                              </a:lnTo>
                              <a:lnTo>
                                <a:pt x="31" y="17"/>
                              </a:lnTo>
                              <a:lnTo>
                                <a:pt x="32" y="19"/>
                              </a:lnTo>
                              <a:lnTo>
                                <a:pt x="34" y="20"/>
                              </a:lnTo>
                              <a:lnTo>
                                <a:pt x="35" y="21"/>
                              </a:lnTo>
                              <a:lnTo>
                                <a:pt x="35" y="23"/>
                              </a:lnTo>
                              <a:lnTo>
                                <a:pt x="32" y="27"/>
                              </a:lnTo>
                              <a:lnTo>
                                <a:pt x="30" y="30"/>
                              </a:lnTo>
                              <a:lnTo>
                                <a:pt x="28" y="33"/>
                              </a:lnTo>
                              <a:lnTo>
                                <a:pt x="24" y="35"/>
                              </a:lnTo>
                              <a:lnTo>
                                <a:pt x="22" y="36"/>
                              </a:lnTo>
                              <a:lnTo>
                                <a:pt x="20" y="36"/>
                              </a:lnTo>
                              <a:lnTo>
                                <a:pt x="17" y="35"/>
                              </a:lnTo>
                              <a:lnTo>
                                <a:pt x="15" y="34"/>
                              </a:lnTo>
                              <a:lnTo>
                                <a:pt x="12" y="31"/>
                              </a:lnTo>
                              <a:lnTo>
                                <a:pt x="8" y="28"/>
                              </a:lnTo>
                              <a:lnTo>
                                <a:pt x="7" y="24"/>
                              </a:lnTo>
                              <a:lnTo>
                                <a:pt x="8" y="22"/>
                              </a:lnTo>
                              <a:lnTo>
                                <a:pt x="9" y="20"/>
                              </a:lnTo>
                              <a:lnTo>
                                <a:pt x="10" y="17"/>
                              </a:lnTo>
                              <a:lnTo>
                                <a:pt x="10" y="15"/>
                              </a:lnTo>
                              <a:lnTo>
                                <a:pt x="9" y="15"/>
                              </a:lnTo>
                              <a:lnTo>
                                <a:pt x="6" y="14"/>
                              </a:lnTo>
                              <a:lnTo>
                                <a:pt x="5" y="13"/>
                              </a:lnTo>
                              <a:lnTo>
                                <a:pt x="4" y="10"/>
                              </a:lnTo>
                              <a:lnTo>
                                <a:pt x="4" y="8"/>
                              </a:lnTo>
                              <a:lnTo>
                                <a:pt x="2" y="7"/>
                              </a:lnTo>
                              <a:lnTo>
                                <a:pt x="0" y="6"/>
                              </a:lnTo>
                              <a:lnTo>
                                <a:pt x="7" y="48"/>
                              </a:lnTo>
                              <a:lnTo>
                                <a:pt x="37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D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9" name="Freeform 342"/>
                      <wps:cNvSpPr>
                        <a:spLocks/>
                      </wps:cNvSpPr>
                      <wps:spPr bwMode="auto">
                        <a:xfrm>
                          <a:off x="406400" y="320675"/>
                          <a:ext cx="47625" cy="30480"/>
                        </a:xfrm>
                        <a:custGeom>
                          <a:avLst/>
                          <a:gdLst>
                            <a:gd name="T0" fmla="*/ 68 w 75"/>
                            <a:gd name="T1" fmla="*/ 48 h 48"/>
                            <a:gd name="T2" fmla="*/ 73 w 75"/>
                            <a:gd name="T3" fmla="*/ 7 h 48"/>
                            <a:gd name="T4" fmla="*/ 70 w 75"/>
                            <a:gd name="T5" fmla="*/ 10 h 48"/>
                            <a:gd name="T6" fmla="*/ 69 w 75"/>
                            <a:gd name="T7" fmla="*/ 13 h 48"/>
                            <a:gd name="T8" fmla="*/ 66 w 75"/>
                            <a:gd name="T9" fmla="*/ 15 h 48"/>
                            <a:gd name="T10" fmla="*/ 63 w 75"/>
                            <a:gd name="T11" fmla="*/ 17 h 48"/>
                            <a:gd name="T12" fmla="*/ 66 w 75"/>
                            <a:gd name="T13" fmla="*/ 22 h 48"/>
                            <a:gd name="T14" fmla="*/ 67 w 75"/>
                            <a:gd name="T15" fmla="*/ 27 h 48"/>
                            <a:gd name="T16" fmla="*/ 63 w 75"/>
                            <a:gd name="T17" fmla="*/ 31 h 48"/>
                            <a:gd name="T18" fmla="*/ 57 w 75"/>
                            <a:gd name="T19" fmla="*/ 35 h 48"/>
                            <a:gd name="T20" fmla="*/ 52 w 75"/>
                            <a:gd name="T21" fmla="*/ 36 h 48"/>
                            <a:gd name="T22" fmla="*/ 47 w 75"/>
                            <a:gd name="T23" fmla="*/ 33 h 48"/>
                            <a:gd name="T24" fmla="*/ 42 w 75"/>
                            <a:gd name="T25" fmla="*/ 27 h 48"/>
                            <a:gd name="T26" fmla="*/ 40 w 75"/>
                            <a:gd name="T27" fmla="*/ 21 h 48"/>
                            <a:gd name="T28" fmla="*/ 44 w 75"/>
                            <a:gd name="T29" fmla="*/ 17 h 48"/>
                            <a:gd name="T30" fmla="*/ 50 w 75"/>
                            <a:gd name="T31" fmla="*/ 17 h 48"/>
                            <a:gd name="T32" fmla="*/ 53 w 75"/>
                            <a:gd name="T33" fmla="*/ 13 h 48"/>
                            <a:gd name="T34" fmla="*/ 53 w 75"/>
                            <a:gd name="T35" fmla="*/ 10 h 48"/>
                            <a:gd name="T36" fmla="*/ 51 w 75"/>
                            <a:gd name="T37" fmla="*/ 9 h 48"/>
                            <a:gd name="T38" fmla="*/ 45 w 75"/>
                            <a:gd name="T39" fmla="*/ 10 h 48"/>
                            <a:gd name="T40" fmla="*/ 42 w 75"/>
                            <a:gd name="T41" fmla="*/ 10 h 48"/>
                            <a:gd name="T42" fmla="*/ 40 w 75"/>
                            <a:gd name="T43" fmla="*/ 8 h 48"/>
                            <a:gd name="T44" fmla="*/ 42 w 75"/>
                            <a:gd name="T45" fmla="*/ 7 h 48"/>
                            <a:gd name="T46" fmla="*/ 43 w 75"/>
                            <a:gd name="T47" fmla="*/ 6 h 48"/>
                            <a:gd name="T48" fmla="*/ 39 w 75"/>
                            <a:gd name="T49" fmla="*/ 1 h 48"/>
                            <a:gd name="T50" fmla="*/ 37 w 75"/>
                            <a:gd name="T51" fmla="*/ 0 h 48"/>
                            <a:gd name="T52" fmla="*/ 34 w 75"/>
                            <a:gd name="T53" fmla="*/ 2 h 48"/>
                            <a:gd name="T54" fmla="*/ 31 w 75"/>
                            <a:gd name="T55" fmla="*/ 7 h 48"/>
                            <a:gd name="T56" fmla="*/ 34 w 75"/>
                            <a:gd name="T57" fmla="*/ 8 h 48"/>
                            <a:gd name="T58" fmla="*/ 32 w 75"/>
                            <a:gd name="T59" fmla="*/ 11 h 48"/>
                            <a:gd name="T60" fmla="*/ 29 w 75"/>
                            <a:gd name="T61" fmla="*/ 10 h 48"/>
                            <a:gd name="T62" fmla="*/ 23 w 75"/>
                            <a:gd name="T63" fmla="*/ 9 h 48"/>
                            <a:gd name="T64" fmla="*/ 21 w 75"/>
                            <a:gd name="T65" fmla="*/ 10 h 48"/>
                            <a:gd name="T66" fmla="*/ 22 w 75"/>
                            <a:gd name="T67" fmla="*/ 13 h 48"/>
                            <a:gd name="T68" fmla="*/ 25 w 75"/>
                            <a:gd name="T69" fmla="*/ 17 h 48"/>
                            <a:gd name="T70" fmla="*/ 29 w 75"/>
                            <a:gd name="T71" fmla="*/ 17 h 48"/>
                            <a:gd name="T72" fmla="*/ 32 w 75"/>
                            <a:gd name="T73" fmla="*/ 19 h 48"/>
                            <a:gd name="T74" fmla="*/ 35 w 75"/>
                            <a:gd name="T75" fmla="*/ 21 h 48"/>
                            <a:gd name="T76" fmla="*/ 32 w 75"/>
                            <a:gd name="T77" fmla="*/ 27 h 48"/>
                            <a:gd name="T78" fmla="*/ 28 w 75"/>
                            <a:gd name="T79" fmla="*/ 33 h 48"/>
                            <a:gd name="T80" fmla="*/ 22 w 75"/>
                            <a:gd name="T81" fmla="*/ 36 h 48"/>
                            <a:gd name="T82" fmla="*/ 17 w 75"/>
                            <a:gd name="T83" fmla="*/ 35 h 48"/>
                            <a:gd name="T84" fmla="*/ 12 w 75"/>
                            <a:gd name="T85" fmla="*/ 31 h 48"/>
                            <a:gd name="T86" fmla="*/ 7 w 75"/>
                            <a:gd name="T87" fmla="*/ 24 h 48"/>
                            <a:gd name="T88" fmla="*/ 9 w 75"/>
                            <a:gd name="T89" fmla="*/ 20 h 48"/>
                            <a:gd name="T90" fmla="*/ 10 w 75"/>
                            <a:gd name="T91" fmla="*/ 15 h 48"/>
                            <a:gd name="T92" fmla="*/ 6 w 75"/>
                            <a:gd name="T93" fmla="*/ 14 h 48"/>
                            <a:gd name="T94" fmla="*/ 4 w 75"/>
                            <a:gd name="T95" fmla="*/ 10 h 48"/>
                            <a:gd name="T96" fmla="*/ 2 w 75"/>
                            <a:gd name="T97" fmla="*/ 7 h 48"/>
                            <a:gd name="T98" fmla="*/ 7 w 75"/>
                            <a:gd name="T99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75" h="48">
                              <a:moveTo>
                                <a:pt x="37" y="48"/>
                              </a:moveTo>
                              <a:lnTo>
                                <a:pt x="68" y="48"/>
                              </a:lnTo>
                              <a:lnTo>
                                <a:pt x="75" y="6"/>
                              </a:lnTo>
                              <a:lnTo>
                                <a:pt x="73" y="7"/>
                              </a:lnTo>
                              <a:lnTo>
                                <a:pt x="72" y="8"/>
                              </a:lnTo>
                              <a:lnTo>
                                <a:pt x="70" y="10"/>
                              </a:lnTo>
                              <a:lnTo>
                                <a:pt x="70" y="13"/>
                              </a:lnTo>
                              <a:lnTo>
                                <a:pt x="69" y="13"/>
                              </a:lnTo>
                              <a:lnTo>
                                <a:pt x="68" y="14"/>
                              </a:lnTo>
                              <a:lnTo>
                                <a:pt x="66" y="15"/>
                              </a:lnTo>
                              <a:lnTo>
                                <a:pt x="65" y="15"/>
                              </a:lnTo>
                              <a:lnTo>
                                <a:pt x="63" y="17"/>
                              </a:lnTo>
                              <a:lnTo>
                                <a:pt x="65" y="20"/>
                              </a:lnTo>
                              <a:lnTo>
                                <a:pt x="66" y="22"/>
                              </a:lnTo>
                              <a:lnTo>
                                <a:pt x="67" y="24"/>
                              </a:lnTo>
                              <a:lnTo>
                                <a:pt x="67" y="27"/>
                              </a:lnTo>
                              <a:lnTo>
                                <a:pt x="67" y="28"/>
                              </a:lnTo>
                              <a:lnTo>
                                <a:pt x="63" y="31"/>
                              </a:lnTo>
                              <a:lnTo>
                                <a:pt x="59" y="34"/>
                              </a:lnTo>
                              <a:lnTo>
                                <a:pt x="57" y="35"/>
                              </a:lnTo>
                              <a:lnTo>
                                <a:pt x="54" y="36"/>
                              </a:lnTo>
                              <a:lnTo>
                                <a:pt x="52" y="36"/>
                              </a:lnTo>
                              <a:lnTo>
                                <a:pt x="50" y="35"/>
                              </a:lnTo>
                              <a:lnTo>
                                <a:pt x="47" y="33"/>
                              </a:lnTo>
                              <a:lnTo>
                                <a:pt x="44" y="30"/>
                              </a:lnTo>
                              <a:lnTo>
                                <a:pt x="42" y="27"/>
                              </a:lnTo>
                              <a:lnTo>
                                <a:pt x="40" y="23"/>
                              </a:lnTo>
                              <a:lnTo>
                                <a:pt x="40" y="21"/>
                              </a:lnTo>
                              <a:lnTo>
                                <a:pt x="42" y="19"/>
                              </a:lnTo>
                              <a:lnTo>
                                <a:pt x="44" y="17"/>
                              </a:lnTo>
                              <a:lnTo>
                                <a:pt x="46" y="17"/>
                              </a:lnTo>
                              <a:lnTo>
                                <a:pt x="50" y="17"/>
                              </a:lnTo>
                              <a:lnTo>
                                <a:pt x="51" y="16"/>
                              </a:lnTo>
                              <a:lnTo>
                                <a:pt x="53" y="13"/>
                              </a:lnTo>
                              <a:lnTo>
                                <a:pt x="53" y="11"/>
                              </a:lnTo>
                              <a:lnTo>
                                <a:pt x="53" y="10"/>
                              </a:lnTo>
                              <a:lnTo>
                                <a:pt x="53" y="9"/>
                              </a:lnTo>
                              <a:lnTo>
                                <a:pt x="51" y="9"/>
                              </a:lnTo>
                              <a:lnTo>
                                <a:pt x="47" y="9"/>
                              </a:lnTo>
                              <a:lnTo>
                                <a:pt x="45" y="10"/>
                              </a:lnTo>
                              <a:lnTo>
                                <a:pt x="43" y="11"/>
                              </a:lnTo>
                              <a:lnTo>
                                <a:pt x="42" y="10"/>
                              </a:lnTo>
                              <a:lnTo>
                                <a:pt x="40" y="10"/>
                              </a:lnTo>
                              <a:lnTo>
                                <a:pt x="40" y="8"/>
                              </a:lnTo>
                              <a:lnTo>
                                <a:pt x="42" y="8"/>
                              </a:lnTo>
                              <a:lnTo>
                                <a:pt x="42" y="7"/>
                              </a:lnTo>
                              <a:lnTo>
                                <a:pt x="43" y="7"/>
                              </a:lnTo>
                              <a:lnTo>
                                <a:pt x="43" y="6"/>
                              </a:lnTo>
                              <a:lnTo>
                                <a:pt x="40" y="2"/>
                              </a:lnTo>
                              <a:lnTo>
                                <a:pt x="39" y="1"/>
                              </a:lnTo>
                              <a:lnTo>
                                <a:pt x="38" y="0"/>
                              </a:lnTo>
                              <a:lnTo>
                                <a:pt x="37" y="0"/>
                              </a:lnTo>
                              <a:lnTo>
                                <a:pt x="35" y="1"/>
                              </a:lnTo>
                              <a:lnTo>
                                <a:pt x="34" y="2"/>
                              </a:lnTo>
                              <a:lnTo>
                                <a:pt x="31" y="6"/>
                              </a:lnTo>
                              <a:lnTo>
                                <a:pt x="31" y="7"/>
                              </a:lnTo>
                              <a:lnTo>
                                <a:pt x="32" y="7"/>
                              </a:lnTo>
                              <a:lnTo>
                                <a:pt x="34" y="8"/>
                              </a:lnTo>
                              <a:lnTo>
                                <a:pt x="32" y="10"/>
                              </a:lnTo>
                              <a:lnTo>
                                <a:pt x="32" y="11"/>
                              </a:lnTo>
                              <a:lnTo>
                                <a:pt x="31" y="11"/>
                              </a:lnTo>
                              <a:lnTo>
                                <a:pt x="29" y="10"/>
                              </a:lnTo>
                              <a:lnTo>
                                <a:pt x="27" y="9"/>
                              </a:lnTo>
                              <a:lnTo>
                                <a:pt x="23" y="9"/>
                              </a:lnTo>
                              <a:lnTo>
                                <a:pt x="22" y="9"/>
                              </a:lnTo>
                              <a:lnTo>
                                <a:pt x="21" y="10"/>
                              </a:lnTo>
                              <a:lnTo>
                                <a:pt x="21" y="11"/>
                              </a:lnTo>
                              <a:lnTo>
                                <a:pt x="22" y="13"/>
                              </a:lnTo>
                              <a:lnTo>
                                <a:pt x="23" y="16"/>
                              </a:lnTo>
                              <a:lnTo>
                                <a:pt x="25" y="17"/>
                              </a:lnTo>
                              <a:lnTo>
                                <a:pt x="27" y="17"/>
                              </a:lnTo>
                              <a:lnTo>
                                <a:pt x="29" y="17"/>
                              </a:lnTo>
                              <a:lnTo>
                                <a:pt x="31" y="17"/>
                              </a:lnTo>
                              <a:lnTo>
                                <a:pt x="32" y="19"/>
                              </a:lnTo>
                              <a:lnTo>
                                <a:pt x="34" y="20"/>
                              </a:lnTo>
                              <a:lnTo>
                                <a:pt x="35" y="21"/>
                              </a:lnTo>
                              <a:lnTo>
                                <a:pt x="35" y="23"/>
                              </a:lnTo>
                              <a:lnTo>
                                <a:pt x="32" y="27"/>
                              </a:lnTo>
                              <a:lnTo>
                                <a:pt x="30" y="30"/>
                              </a:lnTo>
                              <a:lnTo>
                                <a:pt x="28" y="33"/>
                              </a:lnTo>
                              <a:lnTo>
                                <a:pt x="24" y="35"/>
                              </a:lnTo>
                              <a:lnTo>
                                <a:pt x="22" y="36"/>
                              </a:lnTo>
                              <a:lnTo>
                                <a:pt x="20" y="36"/>
                              </a:lnTo>
                              <a:lnTo>
                                <a:pt x="17" y="35"/>
                              </a:lnTo>
                              <a:lnTo>
                                <a:pt x="15" y="34"/>
                              </a:lnTo>
                              <a:lnTo>
                                <a:pt x="12" y="31"/>
                              </a:lnTo>
                              <a:lnTo>
                                <a:pt x="8" y="28"/>
                              </a:lnTo>
                              <a:lnTo>
                                <a:pt x="7" y="24"/>
                              </a:lnTo>
                              <a:lnTo>
                                <a:pt x="8" y="22"/>
                              </a:lnTo>
                              <a:lnTo>
                                <a:pt x="9" y="20"/>
                              </a:lnTo>
                              <a:lnTo>
                                <a:pt x="10" y="17"/>
                              </a:lnTo>
                              <a:lnTo>
                                <a:pt x="10" y="15"/>
                              </a:lnTo>
                              <a:lnTo>
                                <a:pt x="9" y="15"/>
                              </a:lnTo>
                              <a:lnTo>
                                <a:pt x="6" y="14"/>
                              </a:lnTo>
                              <a:lnTo>
                                <a:pt x="5" y="13"/>
                              </a:lnTo>
                              <a:lnTo>
                                <a:pt x="4" y="10"/>
                              </a:lnTo>
                              <a:lnTo>
                                <a:pt x="4" y="8"/>
                              </a:lnTo>
                              <a:lnTo>
                                <a:pt x="2" y="7"/>
                              </a:lnTo>
                              <a:lnTo>
                                <a:pt x="0" y="6"/>
                              </a:lnTo>
                              <a:lnTo>
                                <a:pt x="7" y="48"/>
                              </a:lnTo>
                              <a:lnTo>
                                <a:pt x="37" y="48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2D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0" name="Freeform 343"/>
                      <wps:cNvSpPr>
                        <a:spLocks/>
                      </wps:cNvSpPr>
                      <wps:spPr bwMode="auto">
                        <a:xfrm>
                          <a:off x="375920" y="274955"/>
                          <a:ext cx="47625" cy="30480"/>
                        </a:xfrm>
                        <a:custGeom>
                          <a:avLst/>
                          <a:gdLst>
                            <a:gd name="T0" fmla="*/ 68 w 75"/>
                            <a:gd name="T1" fmla="*/ 48 h 48"/>
                            <a:gd name="T2" fmla="*/ 72 w 75"/>
                            <a:gd name="T3" fmla="*/ 7 h 48"/>
                            <a:gd name="T4" fmla="*/ 71 w 75"/>
                            <a:gd name="T5" fmla="*/ 11 h 48"/>
                            <a:gd name="T6" fmla="*/ 70 w 75"/>
                            <a:gd name="T7" fmla="*/ 14 h 48"/>
                            <a:gd name="T8" fmla="*/ 65 w 75"/>
                            <a:gd name="T9" fmla="*/ 16 h 48"/>
                            <a:gd name="T10" fmla="*/ 64 w 75"/>
                            <a:gd name="T11" fmla="*/ 18 h 48"/>
                            <a:gd name="T12" fmla="*/ 67 w 75"/>
                            <a:gd name="T13" fmla="*/ 23 h 48"/>
                            <a:gd name="T14" fmla="*/ 68 w 75"/>
                            <a:gd name="T15" fmla="*/ 27 h 48"/>
                            <a:gd name="T16" fmla="*/ 63 w 75"/>
                            <a:gd name="T17" fmla="*/ 32 h 48"/>
                            <a:gd name="T18" fmla="*/ 57 w 75"/>
                            <a:gd name="T19" fmla="*/ 35 h 48"/>
                            <a:gd name="T20" fmla="*/ 53 w 75"/>
                            <a:gd name="T21" fmla="*/ 37 h 48"/>
                            <a:gd name="T22" fmla="*/ 47 w 75"/>
                            <a:gd name="T23" fmla="*/ 33 h 48"/>
                            <a:gd name="T24" fmla="*/ 42 w 75"/>
                            <a:gd name="T25" fmla="*/ 27 h 48"/>
                            <a:gd name="T26" fmla="*/ 40 w 75"/>
                            <a:gd name="T27" fmla="*/ 21 h 48"/>
                            <a:gd name="T28" fmla="*/ 43 w 75"/>
                            <a:gd name="T29" fmla="*/ 18 h 48"/>
                            <a:gd name="T30" fmla="*/ 49 w 75"/>
                            <a:gd name="T31" fmla="*/ 18 h 48"/>
                            <a:gd name="T32" fmla="*/ 53 w 75"/>
                            <a:gd name="T33" fmla="*/ 14 h 48"/>
                            <a:gd name="T34" fmla="*/ 54 w 75"/>
                            <a:gd name="T35" fmla="*/ 11 h 48"/>
                            <a:gd name="T36" fmla="*/ 52 w 75"/>
                            <a:gd name="T37" fmla="*/ 10 h 48"/>
                            <a:gd name="T38" fmla="*/ 46 w 75"/>
                            <a:gd name="T39" fmla="*/ 11 h 48"/>
                            <a:gd name="T40" fmla="*/ 42 w 75"/>
                            <a:gd name="T41" fmla="*/ 11 h 48"/>
                            <a:gd name="T42" fmla="*/ 41 w 75"/>
                            <a:gd name="T43" fmla="*/ 10 h 48"/>
                            <a:gd name="T44" fmla="*/ 42 w 75"/>
                            <a:gd name="T45" fmla="*/ 7 h 48"/>
                            <a:gd name="T46" fmla="*/ 43 w 75"/>
                            <a:gd name="T47" fmla="*/ 6 h 48"/>
                            <a:gd name="T48" fmla="*/ 40 w 75"/>
                            <a:gd name="T49" fmla="*/ 2 h 48"/>
                            <a:gd name="T50" fmla="*/ 38 w 75"/>
                            <a:gd name="T51" fmla="*/ 0 h 48"/>
                            <a:gd name="T52" fmla="*/ 34 w 75"/>
                            <a:gd name="T53" fmla="*/ 3 h 48"/>
                            <a:gd name="T54" fmla="*/ 32 w 75"/>
                            <a:gd name="T55" fmla="*/ 7 h 48"/>
                            <a:gd name="T56" fmla="*/ 33 w 75"/>
                            <a:gd name="T57" fmla="*/ 9 h 48"/>
                            <a:gd name="T58" fmla="*/ 33 w 75"/>
                            <a:gd name="T59" fmla="*/ 11 h 48"/>
                            <a:gd name="T60" fmla="*/ 30 w 75"/>
                            <a:gd name="T61" fmla="*/ 11 h 48"/>
                            <a:gd name="T62" fmla="*/ 24 w 75"/>
                            <a:gd name="T63" fmla="*/ 10 h 48"/>
                            <a:gd name="T64" fmla="*/ 22 w 75"/>
                            <a:gd name="T65" fmla="*/ 11 h 48"/>
                            <a:gd name="T66" fmla="*/ 22 w 75"/>
                            <a:gd name="T67" fmla="*/ 14 h 48"/>
                            <a:gd name="T68" fmla="*/ 25 w 75"/>
                            <a:gd name="T69" fmla="*/ 18 h 48"/>
                            <a:gd name="T70" fmla="*/ 28 w 75"/>
                            <a:gd name="T71" fmla="*/ 18 h 48"/>
                            <a:gd name="T72" fmla="*/ 33 w 75"/>
                            <a:gd name="T73" fmla="*/ 19 h 48"/>
                            <a:gd name="T74" fmla="*/ 34 w 75"/>
                            <a:gd name="T75" fmla="*/ 21 h 48"/>
                            <a:gd name="T76" fmla="*/ 33 w 75"/>
                            <a:gd name="T77" fmla="*/ 27 h 48"/>
                            <a:gd name="T78" fmla="*/ 27 w 75"/>
                            <a:gd name="T79" fmla="*/ 33 h 48"/>
                            <a:gd name="T80" fmla="*/ 23 w 75"/>
                            <a:gd name="T81" fmla="*/ 37 h 48"/>
                            <a:gd name="T82" fmla="*/ 18 w 75"/>
                            <a:gd name="T83" fmla="*/ 35 h 48"/>
                            <a:gd name="T84" fmla="*/ 11 w 75"/>
                            <a:gd name="T85" fmla="*/ 32 h 48"/>
                            <a:gd name="T86" fmla="*/ 8 w 75"/>
                            <a:gd name="T87" fmla="*/ 26 h 48"/>
                            <a:gd name="T88" fmla="*/ 10 w 75"/>
                            <a:gd name="T89" fmla="*/ 20 h 48"/>
                            <a:gd name="T90" fmla="*/ 10 w 75"/>
                            <a:gd name="T91" fmla="*/ 17 h 48"/>
                            <a:gd name="T92" fmla="*/ 7 w 75"/>
                            <a:gd name="T93" fmla="*/ 14 h 48"/>
                            <a:gd name="T94" fmla="*/ 4 w 75"/>
                            <a:gd name="T95" fmla="*/ 13 h 48"/>
                            <a:gd name="T96" fmla="*/ 3 w 75"/>
                            <a:gd name="T97" fmla="*/ 9 h 48"/>
                            <a:gd name="T98" fmla="*/ 0 w 75"/>
                            <a:gd name="T99" fmla="*/ 6 h 48"/>
                            <a:gd name="T100" fmla="*/ 38 w 75"/>
                            <a:gd name="T101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75" h="48">
                              <a:moveTo>
                                <a:pt x="38" y="48"/>
                              </a:moveTo>
                              <a:lnTo>
                                <a:pt x="68" y="48"/>
                              </a:lnTo>
                              <a:lnTo>
                                <a:pt x="75" y="6"/>
                              </a:lnTo>
                              <a:lnTo>
                                <a:pt x="72" y="7"/>
                              </a:lnTo>
                              <a:lnTo>
                                <a:pt x="71" y="9"/>
                              </a:lnTo>
                              <a:lnTo>
                                <a:pt x="71" y="11"/>
                              </a:lnTo>
                              <a:lnTo>
                                <a:pt x="70" y="13"/>
                              </a:lnTo>
                              <a:lnTo>
                                <a:pt x="70" y="14"/>
                              </a:lnTo>
                              <a:lnTo>
                                <a:pt x="69" y="14"/>
                              </a:lnTo>
                              <a:lnTo>
                                <a:pt x="65" y="16"/>
                              </a:lnTo>
                              <a:lnTo>
                                <a:pt x="64" y="17"/>
                              </a:lnTo>
                              <a:lnTo>
                                <a:pt x="64" y="18"/>
                              </a:lnTo>
                              <a:lnTo>
                                <a:pt x="65" y="20"/>
                              </a:lnTo>
                              <a:lnTo>
                                <a:pt x="67" y="23"/>
                              </a:lnTo>
                              <a:lnTo>
                                <a:pt x="68" y="26"/>
                              </a:lnTo>
                              <a:lnTo>
                                <a:pt x="68" y="27"/>
                              </a:lnTo>
                              <a:lnTo>
                                <a:pt x="67" y="28"/>
                              </a:lnTo>
                              <a:lnTo>
                                <a:pt x="63" y="32"/>
                              </a:lnTo>
                              <a:lnTo>
                                <a:pt x="60" y="34"/>
                              </a:lnTo>
                              <a:lnTo>
                                <a:pt x="57" y="35"/>
                              </a:lnTo>
                              <a:lnTo>
                                <a:pt x="55" y="37"/>
                              </a:lnTo>
                              <a:lnTo>
                                <a:pt x="53" y="37"/>
                              </a:lnTo>
                              <a:lnTo>
                                <a:pt x="50" y="35"/>
                              </a:lnTo>
                              <a:lnTo>
                                <a:pt x="47" y="33"/>
                              </a:lnTo>
                              <a:lnTo>
                                <a:pt x="45" y="31"/>
                              </a:lnTo>
                              <a:lnTo>
                                <a:pt x="42" y="27"/>
                              </a:lnTo>
                              <a:lnTo>
                                <a:pt x="40" y="24"/>
                              </a:lnTo>
                              <a:lnTo>
                                <a:pt x="40" y="21"/>
                              </a:lnTo>
                              <a:lnTo>
                                <a:pt x="42" y="19"/>
                              </a:lnTo>
                              <a:lnTo>
                                <a:pt x="43" y="18"/>
                              </a:lnTo>
                              <a:lnTo>
                                <a:pt x="46" y="18"/>
                              </a:lnTo>
                              <a:lnTo>
                                <a:pt x="49" y="18"/>
                              </a:lnTo>
                              <a:lnTo>
                                <a:pt x="52" y="17"/>
                              </a:lnTo>
                              <a:lnTo>
                                <a:pt x="53" y="14"/>
                              </a:lnTo>
                              <a:lnTo>
                                <a:pt x="54" y="12"/>
                              </a:lnTo>
                              <a:lnTo>
                                <a:pt x="54" y="11"/>
                              </a:lnTo>
                              <a:lnTo>
                                <a:pt x="53" y="10"/>
                              </a:lnTo>
                              <a:lnTo>
                                <a:pt x="52" y="10"/>
                              </a:lnTo>
                              <a:lnTo>
                                <a:pt x="47" y="11"/>
                              </a:lnTo>
                              <a:lnTo>
                                <a:pt x="46" y="11"/>
                              </a:lnTo>
                              <a:lnTo>
                                <a:pt x="43" y="12"/>
                              </a:lnTo>
                              <a:lnTo>
                                <a:pt x="42" y="11"/>
                              </a:lnTo>
                              <a:lnTo>
                                <a:pt x="41" y="11"/>
                              </a:lnTo>
                              <a:lnTo>
                                <a:pt x="41" y="10"/>
                              </a:lnTo>
                              <a:lnTo>
                                <a:pt x="41" y="9"/>
                              </a:lnTo>
                              <a:lnTo>
                                <a:pt x="42" y="7"/>
                              </a:lnTo>
                              <a:lnTo>
                                <a:pt x="43" y="7"/>
                              </a:lnTo>
                              <a:lnTo>
                                <a:pt x="43" y="6"/>
                              </a:lnTo>
                              <a:lnTo>
                                <a:pt x="41" y="3"/>
                              </a:lnTo>
                              <a:lnTo>
                                <a:pt x="40" y="2"/>
                              </a:lnTo>
                              <a:lnTo>
                                <a:pt x="39" y="0"/>
                              </a:lnTo>
                              <a:lnTo>
                                <a:pt x="38" y="0"/>
                              </a:lnTo>
                              <a:lnTo>
                                <a:pt x="35" y="2"/>
                              </a:lnTo>
                              <a:lnTo>
                                <a:pt x="34" y="3"/>
                              </a:lnTo>
                              <a:lnTo>
                                <a:pt x="32" y="6"/>
                              </a:lnTo>
                              <a:lnTo>
                                <a:pt x="32" y="7"/>
                              </a:lnTo>
                              <a:lnTo>
                                <a:pt x="33" y="7"/>
                              </a:lnTo>
                              <a:lnTo>
                                <a:pt x="33" y="9"/>
                              </a:lnTo>
                              <a:lnTo>
                                <a:pt x="34" y="10"/>
                              </a:lnTo>
                              <a:lnTo>
                                <a:pt x="33" y="11"/>
                              </a:lnTo>
                              <a:lnTo>
                                <a:pt x="32" y="12"/>
                              </a:lnTo>
                              <a:lnTo>
                                <a:pt x="30" y="11"/>
                              </a:lnTo>
                              <a:lnTo>
                                <a:pt x="27" y="11"/>
                              </a:lnTo>
                              <a:lnTo>
                                <a:pt x="24" y="10"/>
                              </a:lnTo>
                              <a:lnTo>
                                <a:pt x="22" y="10"/>
                              </a:lnTo>
                              <a:lnTo>
                                <a:pt x="22" y="11"/>
                              </a:lnTo>
                              <a:lnTo>
                                <a:pt x="22" y="12"/>
                              </a:lnTo>
                              <a:lnTo>
                                <a:pt x="22" y="14"/>
                              </a:lnTo>
                              <a:lnTo>
                                <a:pt x="24" y="17"/>
                              </a:lnTo>
                              <a:lnTo>
                                <a:pt x="25" y="18"/>
                              </a:lnTo>
                              <a:lnTo>
                                <a:pt x="27" y="18"/>
                              </a:lnTo>
                              <a:lnTo>
                                <a:pt x="28" y="18"/>
                              </a:lnTo>
                              <a:lnTo>
                                <a:pt x="31" y="18"/>
                              </a:lnTo>
                              <a:lnTo>
                                <a:pt x="33" y="19"/>
                              </a:lnTo>
                              <a:lnTo>
                                <a:pt x="34" y="20"/>
                              </a:lnTo>
                              <a:lnTo>
                                <a:pt x="34" y="21"/>
                              </a:lnTo>
                              <a:lnTo>
                                <a:pt x="34" y="24"/>
                              </a:lnTo>
                              <a:lnTo>
                                <a:pt x="33" y="27"/>
                              </a:lnTo>
                              <a:lnTo>
                                <a:pt x="31" y="31"/>
                              </a:lnTo>
                              <a:lnTo>
                                <a:pt x="27" y="33"/>
                              </a:lnTo>
                              <a:lnTo>
                                <a:pt x="25" y="35"/>
                              </a:lnTo>
                              <a:lnTo>
                                <a:pt x="23" y="37"/>
                              </a:lnTo>
                              <a:lnTo>
                                <a:pt x="20" y="37"/>
                              </a:lnTo>
                              <a:lnTo>
                                <a:pt x="18" y="35"/>
                              </a:lnTo>
                              <a:lnTo>
                                <a:pt x="16" y="34"/>
                              </a:lnTo>
                              <a:lnTo>
                                <a:pt x="11" y="32"/>
                              </a:lnTo>
                              <a:lnTo>
                                <a:pt x="8" y="28"/>
                              </a:lnTo>
                              <a:lnTo>
                                <a:pt x="8" y="26"/>
                              </a:lnTo>
                              <a:lnTo>
                                <a:pt x="9" y="23"/>
                              </a:lnTo>
                              <a:lnTo>
                                <a:pt x="10" y="20"/>
                              </a:lnTo>
                              <a:lnTo>
                                <a:pt x="11" y="18"/>
                              </a:lnTo>
                              <a:lnTo>
                                <a:pt x="10" y="17"/>
                              </a:lnTo>
                              <a:lnTo>
                                <a:pt x="9" y="16"/>
                              </a:lnTo>
                              <a:lnTo>
                                <a:pt x="7" y="14"/>
                              </a:lnTo>
                              <a:lnTo>
                                <a:pt x="5" y="14"/>
                              </a:lnTo>
                              <a:lnTo>
                                <a:pt x="4" y="13"/>
                              </a:lnTo>
                              <a:lnTo>
                                <a:pt x="4" y="11"/>
                              </a:lnTo>
                              <a:lnTo>
                                <a:pt x="3" y="9"/>
                              </a:lnTo>
                              <a:lnTo>
                                <a:pt x="2" y="7"/>
                              </a:lnTo>
                              <a:lnTo>
                                <a:pt x="0" y="6"/>
                              </a:lnTo>
                              <a:lnTo>
                                <a:pt x="7" y="48"/>
                              </a:lnTo>
                              <a:lnTo>
                                <a:pt x="38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D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1" name="Freeform 344"/>
                      <wps:cNvSpPr>
                        <a:spLocks/>
                      </wps:cNvSpPr>
                      <wps:spPr bwMode="auto">
                        <a:xfrm>
                          <a:off x="375920" y="274955"/>
                          <a:ext cx="47625" cy="30480"/>
                        </a:xfrm>
                        <a:custGeom>
                          <a:avLst/>
                          <a:gdLst>
                            <a:gd name="T0" fmla="*/ 68 w 75"/>
                            <a:gd name="T1" fmla="*/ 48 h 48"/>
                            <a:gd name="T2" fmla="*/ 72 w 75"/>
                            <a:gd name="T3" fmla="*/ 7 h 48"/>
                            <a:gd name="T4" fmla="*/ 71 w 75"/>
                            <a:gd name="T5" fmla="*/ 11 h 48"/>
                            <a:gd name="T6" fmla="*/ 70 w 75"/>
                            <a:gd name="T7" fmla="*/ 14 h 48"/>
                            <a:gd name="T8" fmla="*/ 65 w 75"/>
                            <a:gd name="T9" fmla="*/ 16 h 48"/>
                            <a:gd name="T10" fmla="*/ 64 w 75"/>
                            <a:gd name="T11" fmla="*/ 18 h 48"/>
                            <a:gd name="T12" fmla="*/ 67 w 75"/>
                            <a:gd name="T13" fmla="*/ 23 h 48"/>
                            <a:gd name="T14" fmla="*/ 68 w 75"/>
                            <a:gd name="T15" fmla="*/ 27 h 48"/>
                            <a:gd name="T16" fmla="*/ 63 w 75"/>
                            <a:gd name="T17" fmla="*/ 32 h 48"/>
                            <a:gd name="T18" fmla="*/ 57 w 75"/>
                            <a:gd name="T19" fmla="*/ 35 h 48"/>
                            <a:gd name="T20" fmla="*/ 53 w 75"/>
                            <a:gd name="T21" fmla="*/ 37 h 48"/>
                            <a:gd name="T22" fmla="*/ 47 w 75"/>
                            <a:gd name="T23" fmla="*/ 33 h 48"/>
                            <a:gd name="T24" fmla="*/ 42 w 75"/>
                            <a:gd name="T25" fmla="*/ 27 h 48"/>
                            <a:gd name="T26" fmla="*/ 40 w 75"/>
                            <a:gd name="T27" fmla="*/ 21 h 48"/>
                            <a:gd name="T28" fmla="*/ 43 w 75"/>
                            <a:gd name="T29" fmla="*/ 18 h 48"/>
                            <a:gd name="T30" fmla="*/ 49 w 75"/>
                            <a:gd name="T31" fmla="*/ 18 h 48"/>
                            <a:gd name="T32" fmla="*/ 53 w 75"/>
                            <a:gd name="T33" fmla="*/ 14 h 48"/>
                            <a:gd name="T34" fmla="*/ 54 w 75"/>
                            <a:gd name="T35" fmla="*/ 11 h 48"/>
                            <a:gd name="T36" fmla="*/ 52 w 75"/>
                            <a:gd name="T37" fmla="*/ 10 h 48"/>
                            <a:gd name="T38" fmla="*/ 46 w 75"/>
                            <a:gd name="T39" fmla="*/ 11 h 48"/>
                            <a:gd name="T40" fmla="*/ 42 w 75"/>
                            <a:gd name="T41" fmla="*/ 11 h 48"/>
                            <a:gd name="T42" fmla="*/ 41 w 75"/>
                            <a:gd name="T43" fmla="*/ 10 h 48"/>
                            <a:gd name="T44" fmla="*/ 42 w 75"/>
                            <a:gd name="T45" fmla="*/ 7 h 48"/>
                            <a:gd name="T46" fmla="*/ 43 w 75"/>
                            <a:gd name="T47" fmla="*/ 6 h 48"/>
                            <a:gd name="T48" fmla="*/ 40 w 75"/>
                            <a:gd name="T49" fmla="*/ 2 h 48"/>
                            <a:gd name="T50" fmla="*/ 38 w 75"/>
                            <a:gd name="T51" fmla="*/ 0 h 48"/>
                            <a:gd name="T52" fmla="*/ 34 w 75"/>
                            <a:gd name="T53" fmla="*/ 3 h 48"/>
                            <a:gd name="T54" fmla="*/ 32 w 75"/>
                            <a:gd name="T55" fmla="*/ 7 h 48"/>
                            <a:gd name="T56" fmla="*/ 33 w 75"/>
                            <a:gd name="T57" fmla="*/ 9 h 48"/>
                            <a:gd name="T58" fmla="*/ 33 w 75"/>
                            <a:gd name="T59" fmla="*/ 11 h 48"/>
                            <a:gd name="T60" fmla="*/ 30 w 75"/>
                            <a:gd name="T61" fmla="*/ 11 h 48"/>
                            <a:gd name="T62" fmla="*/ 24 w 75"/>
                            <a:gd name="T63" fmla="*/ 10 h 48"/>
                            <a:gd name="T64" fmla="*/ 22 w 75"/>
                            <a:gd name="T65" fmla="*/ 11 h 48"/>
                            <a:gd name="T66" fmla="*/ 22 w 75"/>
                            <a:gd name="T67" fmla="*/ 14 h 48"/>
                            <a:gd name="T68" fmla="*/ 25 w 75"/>
                            <a:gd name="T69" fmla="*/ 18 h 48"/>
                            <a:gd name="T70" fmla="*/ 28 w 75"/>
                            <a:gd name="T71" fmla="*/ 18 h 48"/>
                            <a:gd name="T72" fmla="*/ 33 w 75"/>
                            <a:gd name="T73" fmla="*/ 19 h 48"/>
                            <a:gd name="T74" fmla="*/ 34 w 75"/>
                            <a:gd name="T75" fmla="*/ 21 h 48"/>
                            <a:gd name="T76" fmla="*/ 33 w 75"/>
                            <a:gd name="T77" fmla="*/ 27 h 48"/>
                            <a:gd name="T78" fmla="*/ 27 w 75"/>
                            <a:gd name="T79" fmla="*/ 33 h 48"/>
                            <a:gd name="T80" fmla="*/ 23 w 75"/>
                            <a:gd name="T81" fmla="*/ 37 h 48"/>
                            <a:gd name="T82" fmla="*/ 18 w 75"/>
                            <a:gd name="T83" fmla="*/ 35 h 48"/>
                            <a:gd name="T84" fmla="*/ 11 w 75"/>
                            <a:gd name="T85" fmla="*/ 32 h 48"/>
                            <a:gd name="T86" fmla="*/ 8 w 75"/>
                            <a:gd name="T87" fmla="*/ 26 h 48"/>
                            <a:gd name="T88" fmla="*/ 10 w 75"/>
                            <a:gd name="T89" fmla="*/ 20 h 48"/>
                            <a:gd name="T90" fmla="*/ 10 w 75"/>
                            <a:gd name="T91" fmla="*/ 17 h 48"/>
                            <a:gd name="T92" fmla="*/ 7 w 75"/>
                            <a:gd name="T93" fmla="*/ 14 h 48"/>
                            <a:gd name="T94" fmla="*/ 4 w 75"/>
                            <a:gd name="T95" fmla="*/ 13 h 48"/>
                            <a:gd name="T96" fmla="*/ 3 w 75"/>
                            <a:gd name="T97" fmla="*/ 9 h 48"/>
                            <a:gd name="T98" fmla="*/ 0 w 75"/>
                            <a:gd name="T99" fmla="*/ 6 h 48"/>
                            <a:gd name="T100" fmla="*/ 38 w 75"/>
                            <a:gd name="T101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75" h="48">
                              <a:moveTo>
                                <a:pt x="38" y="48"/>
                              </a:moveTo>
                              <a:lnTo>
                                <a:pt x="68" y="48"/>
                              </a:lnTo>
                              <a:lnTo>
                                <a:pt x="75" y="6"/>
                              </a:lnTo>
                              <a:lnTo>
                                <a:pt x="72" y="7"/>
                              </a:lnTo>
                              <a:lnTo>
                                <a:pt x="71" y="9"/>
                              </a:lnTo>
                              <a:lnTo>
                                <a:pt x="71" y="11"/>
                              </a:lnTo>
                              <a:lnTo>
                                <a:pt x="70" y="13"/>
                              </a:lnTo>
                              <a:lnTo>
                                <a:pt x="70" y="14"/>
                              </a:lnTo>
                              <a:lnTo>
                                <a:pt x="69" y="14"/>
                              </a:lnTo>
                              <a:lnTo>
                                <a:pt x="65" y="16"/>
                              </a:lnTo>
                              <a:lnTo>
                                <a:pt x="64" y="17"/>
                              </a:lnTo>
                              <a:lnTo>
                                <a:pt x="64" y="18"/>
                              </a:lnTo>
                              <a:lnTo>
                                <a:pt x="65" y="20"/>
                              </a:lnTo>
                              <a:lnTo>
                                <a:pt x="67" y="23"/>
                              </a:lnTo>
                              <a:lnTo>
                                <a:pt x="68" y="26"/>
                              </a:lnTo>
                              <a:lnTo>
                                <a:pt x="68" y="27"/>
                              </a:lnTo>
                              <a:lnTo>
                                <a:pt x="67" y="28"/>
                              </a:lnTo>
                              <a:lnTo>
                                <a:pt x="63" y="32"/>
                              </a:lnTo>
                              <a:lnTo>
                                <a:pt x="60" y="34"/>
                              </a:lnTo>
                              <a:lnTo>
                                <a:pt x="57" y="35"/>
                              </a:lnTo>
                              <a:lnTo>
                                <a:pt x="55" y="37"/>
                              </a:lnTo>
                              <a:lnTo>
                                <a:pt x="53" y="37"/>
                              </a:lnTo>
                              <a:lnTo>
                                <a:pt x="50" y="35"/>
                              </a:lnTo>
                              <a:lnTo>
                                <a:pt x="47" y="33"/>
                              </a:lnTo>
                              <a:lnTo>
                                <a:pt x="45" y="31"/>
                              </a:lnTo>
                              <a:lnTo>
                                <a:pt x="42" y="27"/>
                              </a:lnTo>
                              <a:lnTo>
                                <a:pt x="40" y="24"/>
                              </a:lnTo>
                              <a:lnTo>
                                <a:pt x="40" y="21"/>
                              </a:lnTo>
                              <a:lnTo>
                                <a:pt x="42" y="19"/>
                              </a:lnTo>
                              <a:lnTo>
                                <a:pt x="43" y="18"/>
                              </a:lnTo>
                              <a:lnTo>
                                <a:pt x="46" y="18"/>
                              </a:lnTo>
                              <a:lnTo>
                                <a:pt x="49" y="18"/>
                              </a:lnTo>
                              <a:lnTo>
                                <a:pt x="52" y="17"/>
                              </a:lnTo>
                              <a:lnTo>
                                <a:pt x="53" y="14"/>
                              </a:lnTo>
                              <a:lnTo>
                                <a:pt x="54" y="12"/>
                              </a:lnTo>
                              <a:lnTo>
                                <a:pt x="54" y="11"/>
                              </a:lnTo>
                              <a:lnTo>
                                <a:pt x="53" y="10"/>
                              </a:lnTo>
                              <a:lnTo>
                                <a:pt x="52" y="10"/>
                              </a:lnTo>
                              <a:lnTo>
                                <a:pt x="47" y="11"/>
                              </a:lnTo>
                              <a:lnTo>
                                <a:pt x="46" y="11"/>
                              </a:lnTo>
                              <a:lnTo>
                                <a:pt x="43" y="12"/>
                              </a:lnTo>
                              <a:lnTo>
                                <a:pt x="42" y="11"/>
                              </a:lnTo>
                              <a:lnTo>
                                <a:pt x="41" y="11"/>
                              </a:lnTo>
                              <a:lnTo>
                                <a:pt x="41" y="10"/>
                              </a:lnTo>
                              <a:lnTo>
                                <a:pt x="41" y="9"/>
                              </a:lnTo>
                              <a:lnTo>
                                <a:pt x="42" y="7"/>
                              </a:lnTo>
                              <a:lnTo>
                                <a:pt x="43" y="7"/>
                              </a:lnTo>
                              <a:lnTo>
                                <a:pt x="43" y="6"/>
                              </a:lnTo>
                              <a:lnTo>
                                <a:pt x="41" y="3"/>
                              </a:lnTo>
                              <a:lnTo>
                                <a:pt x="40" y="2"/>
                              </a:lnTo>
                              <a:lnTo>
                                <a:pt x="39" y="0"/>
                              </a:lnTo>
                              <a:lnTo>
                                <a:pt x="38" y="0"/>
                              </a:lnTo>
                              <a:lnTo>
                                <a:pt x="35" y="2"/>
                              </a:lnTo>
                              <a:lnTo>
                                <a:pt x="34" y="3"/>
                              </a:lnTo>
                              <a:lnTo>
                                <a:pt x="32" y="6"/>
                              </a:lnTo>
                              <a:lnTo>
                                <a:pt x="32" y="7"/>
                              </a:lnTo>
                              <a:lnTo>
                                <a:pt x="33" y="7"/>
                              </a:lnTo>
                              <a:lnTo>
                                <a:pt x="33" y="9"/>
                              </a:lnTo>
                              <a:lnTo>
                                <a:pt x="34" y="10"/>
                              </a:lnTo>
                              <a:lnTo>
                                <a:pt x="33" y="11"/>
                              </a:lnTo>
                              <a:lnTo>
                                <a:pt x="32" y="12"/>
                              </a:lnTo>
                              <a:lnTo>
                                <a:pt x="30" y="11"/>
                              </a:lnTo>
                              <a:lnTo>
                                <a:pt x="27" y="11"/>
                              </a:lnTo>
                              <a:lnTo>
                                <a:pt x="24" y="10"/>
                              </a:lnTo>
                              <a:lnTo>
                                <a:pt x="22" y="10"/>
                              </a:lnTo>
                              <a:lnTo>
                                <a:pt x="22" y="11"/>
                              </a:lnTo>
                              <a:lnTo>
                                <a:pt x="22" y="12"/>
                              </a:lnTo>
                              <a:lnTo>
                                <a:pt x="22" y="14"/>
                              </a:lnTo>
                              <a:lnTo>
                                <a:pt x="24" y="17"/>
                              </a:lnTo>
                              <a:lnTo>
                                <a:pt x="25" y="18"/>
                              </a:lnTo>
                              <a:lnTo>
                                <a:pt x="27" y="18"/>
                              </a:lnTo>
                              <a:lnTo>
                                <a:pt x="28" y="18"/>
                              </a:lnTo>
                              <a:lnTo>
                                <a:pt x="31" y="18"/>
                              </a:lnTo>
                              <a:lnTo>
                                <a:pt x="33" y="19"/>
                              </a:lnTo>
                              <a:lnTo>
                                <a:pt x="34" y="20"/>
                              </a:lnTo>
                              <a:lnTo>
                                <a:pt x="34" y="21"/>
                              </a:lnTo>
                              <a:lnTo>
                                <a:pt x="34" y="24"/>
                              </a:lnTo>
                              <a:lnTo>
                                <a:pt x="33" y="27"/>
                              </a:lnTo>
                              <a:lnTo>
                                <a:pt x="31" y="31"/>
                              </a:lnTo>
                              <a:lnTo>
                                <a:pt x="27" y="33"/>
                              </a:lnTo>
                              <a:lnTo>
                                <a:pt x="25" y="35"/>
                              </a:lnTo>
                              <a:lnTo>
                                <a:pt x="23" y="37"/>
                              </a:lnTo>
                              <a:lnTo>
                                <a:pt x="20" y="37"/>
                              </a:lnTo>
                              <a:lnTo>
                                <a:pt x="18" y="35"/>
                              </a:lnTo>
                              <a:lnTo>
                                <a:pt x="16" y="34"/>
                              </a:lnTo>
                              <a:lnTo>
                                <a:pt x="11" y="32"/>
                              </a:lnTo>
                              <a:lnTo>
                                <a:pt x="8" y="28"/>
                              </a:lnTo>
                              <a:lnTo>
                                <a:pt x="8" y="26"/>
                              </a:lnTo>
                              <a:lnTo>
                                <a:pt x="9" y="23"/>
                              </a:lnTo>
                              <a:lnTo>
                                <a:pt x="10" y="20"/>
                              </a:lnTo>
                              <a:lnTo>
                                <a:pt x="11" y="18"/>
                              </a:lnTo>
                              <a:lnTo>
                                <a:pt x="10" y="17"/>
                              </a:lnTo>
                              <a:lnTo>
                                <a:pt x="9" y="16"/>
                              </a:lnTo>
                              <a:lnTo>
                                <a:pt x="7" y="14"/>
                              </a:lnTo>
                              <a:lnTo>
                                <a:pt x="5" y="14"/>
                              </a:lnTo>
                              <a:lnTo>
                                <a:pt x="4" y="13"/>
                              </a:lnTo>
                              <a:lnTo>
                                <a:pt x="4" y="11"/>
                              </a:lnTo>
                              <a:lnTo>
                                <a:pt x="3" y="9"/>
                              </a:lnTo>
                              <a:lnTo>
                                <a:pt x="2" y="7"/>
                              </a:lnTo>
                              <a:lnTo>
                                <a:pt x="0" y="6"/>
                              </a:lnTo>
                              <a:lnTo>
                                <a:pt x="7" y="48"/>
                              </a:lnTo>
                              <a:lnTo>
                                <a:pt x="38" y="48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2D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2" name="Freeform 345"/>
                      <wps:cNvSpPr>
                        <a:spLocks/>
                      </wps:cNvSpPr>
                      <wps:spPr bwMode="auto">
                        <a:xfrm>
                          <a:off x="437515" y="274955"/>
                          <a:ext cx="46990" cy="30480"/>
                        </a:xfrm>
                        <a:custGeom>
                          <a:avLst/>
                          <a:gdLst>
                            <a:gd name="T0" fmla="*/ 68 w 74"/>
                            <a:gd name="T1" fmla="*/ 48 h 48"/>
                            <a:gd name="T2" fmla="*/ 72 w 74"/>
                            <a:gd name="T3" fmla="*/ 7 h 48"/>
                            <a:gd name="T4" fmla="*/ 70 w 74"/>
                            <a:gd name="T5" fmla="*/ 11 h 48"/>
                            <a:gd name="T6" fmla="*/ 70 w 74"/>
                            <a:gd name="T7" fmla="*/ 14 h 48"/>
                            <a:gd name="T8" fmla="*/ 65 w 74"/>
                            <a:gd name="T9" fmla="*/ 16 h 48"/>
                            <a:gd name="T10" fmla="*/ 64 w 74"/>
                            <a:gd name="T11" fmla="*/ 18 h 48"/>
                            <a:gd name="T12" fmla="*/ 66 w 74"/>
                            <a:gd name="T13" fmla="*/ 23 h 48"/>
                            <a:gd name="T14" fmla="*/ 68 w 74"/>
                            <a:gd name="T15" fmla="*/ 27 h 48"/>
                            <a:gd name="T16" fmla="*/ 63 w 74"/>
                            <a:gd name="T17" fmla="*/ 32 h 48"/>
                            <a:gd name="T18" fmla="*/ 57 w 74"/>
                            <a:gd name="T19" fmla="*/ 35 h 48"/>
                            <a:gd name="T20" fmla="*/ 53 w 74"/>
                            <a:gd name="T21" fmla="*/ 37 h 48"/>
                            <a:gd name="T22" fmla="*/ 47 w 74"/>
                            <a:gd name="T23" fmla="*/ 33 h 48"/>
                            <a:gd name="T24" fmla="*/ 41 w 74"/>
                            <a:gd name="T25" fmla="*/ 27 h 48"/>
                            <a:gd name="T26" fmla="*/ 40 w 74"/>
                            <a:gd name="T27" fmla="*/ 21 h 48"/>
                            <a:gd name="T28" fmla="*/ 43 w 74"/>
                            <a:gd name="T29" fmla="*/ 18 h 48"/>
                            <a:gd name="T30" fmla="*/ 49 w 74"/>
                            <a:gd name="T31" fmla="*/ 18 h 48"/>
                            <a:gd name="T32" fmla="*/ 53 w 74"/>
                            <a:gd name="T33" fmla="*/ 14 h 48"/>
                            <a:gd name="T34" fmla="*/ 54 w 74"/>
                            <a:gd name="T35" fmla="*/ 11 h 48"/>
                            <a:gd name="T36" fmla="*/ 51 w 74"/>
                            <a:gd name="T37" fmla="*/ 10 h 48"/>
                            <a:gd name="T38" fmla="*/ 46 w 74"/>
                            <a:gd name="T39" fmla="*/ 11 h 48"/>
                            <a:gd name="T40" fmla="*/ 41 w 74"/>
                            <a:gd name="T41" fmla="*/ 11 h 48"/>
                            <a:gd name="T42" fmla="*/ 41 w 74"/>
                            <a:gd name="T43" fmla="*/ 9 h 48"/>
                            <a:gd name="T44" fmla="*/ 43 w 74"/>
                            <a:gd name="T45" fmla="*/ 7 h 48"/>
                            <a:gd name="T46" fmla="*/ 41 w 74"/>
                            <a:gd name="T47" fmla="*/ 3 h 48"/>
                            <a:gd name="T48" fmla="*/ 39 w 74"/>
                            <a:gd name="T49" fmla="*/ 0 h 48"/>
                            <a:gd name="T50" fmla="*/ 36 w 74"/>
                            <a:gd name="T51" fmla="*/ 0 h 48"/>
                            <a:gd name="T52" fmla="*/ 33 w 74"/>
                            <a:gd name="T53" fmla="*/ 3 h 48"/>
                            <a:gd name="T54" fmla="*/ 32 w 74"/>
                            <a:gd name="T55" fmla="*/ 7 h 48"/>
                            <a:gd name="T56" fmla="*/ 33 w 74"/>
                            <a:gd name="T57" fmla="*/ 10 h 48"/>
                            <a:gd name="T58" fmla="*/ 32 w 74"/>
                            <a:gd name="T59" fmla="*/ 12 h 48"/>
                            <a:gd name="T60" fmla="*/ 29 w 74"/>
                            <a:gd name="T61" fmla="*/ 11 h 48"/>
                            <a:gd name="T62" fmla="*/ 24 w 74"/>
                            <a:gd name="T63" fmla="*/ 10 h 48"/>
                            <a:gd name="T64" fmla="*/ 20 w 74"/>
                            <a:gd name="T65" fmla="*/ 11 h 48"/>
                            <a:gd name="T66" fmla="*/ 21 w 74"/>
                            <a:gd name="T67" fmla="*/ 14 h 48"/>
                            <a:gd name="T68" fmla="*/ 25 w 74"/>
                            <a:gd name="T69" fmla="*/ 18 h 48"/>
                            <a:gd name="T70" fmla="*/ 28 w 74"/>
                            <a:gd name="T71" fmla="*/ 18 h 48"/>
                            <a:gd name="T72" fmla="*/ 33 w 74"/>
                            <a:gd name="T73" fmla="*/ 19 h 48"/>
                            <a:gd name="T74" fmla="*/ 34 w 74"/>
                            <a:gd name="T75" fmla="*/ 21 h 48"/>
                            <a:gd name="T76" fmla="*/ 33 w 74"/>
                            <a:gd name="T77" fmla="*/ 27 h 48"/>
                            <a:gd name="T78" fmla="*/ 27 w 74"/>
                            <a:gd name="T79" fmla="*/ 33 h 48"/>
                            <a:gd name="T80" fmla="*/ 21 w 74"/>
                            <a:gd name="T81" fmla="*/ 37 h 48"/>
                            <a:gd name="T82" fmla="*/ 17 w 74"/>
                            <a:gd name="T83" fmla="*/ 35 h 48"/>
                            <a:gd name="T84" fmla="*/ 11 w 74"/>
                            <a:gd name="T85" fmla="*/ 32 h 48"/>
                            <a:gd name="T86" fmla="*/ 6 w 74"/>
                            <a:gd name="T87" fmla="*/ 26 h 48"/>
                            <a:gd name="T88" fmla="*/ 10 w 74"/>
                            <a:gd name="T89" fmla="*/ 20 h 48"/>
                            <a:gd name="T90" fmla="*/ 10 w 74"/>
                            <a:gd name="T91" fmla="*/ 17 h 48"/>
                            <a:gd name="T92" fmla="*/ 6 w 74"/>
                            <a:gd name="T93" fmla="*/ 14 h 48"/>
                            <a:gd name="T94" fmla="*/ 4 w 74"/>
                            <a:gd name="T95" fmla="*/ 13 h 48"/>
                            <a:gd name="T96" fmla="*/ 3 w 74"/>
                            <a:gd name="T97" fmla="*/ 9 h 48"/>
                            <a:gd name="T98" fmla="*/ 0 w 74"/>
                            <a:gd name="T99" fmla="*/ 6 h 48"/>
                            <a:gd name="T100" fmla="*/ 38 w 74"/>
                            <a:gd name="T101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74" h="48">
                              <a:moveTo>
                                <a:pt x="38" y="48"/>
                              </a:moveTo>
                              <a:lnTo>
                                <a:pt x="68" y="48"/>
                              </a:lnTo>
                              <a:lnTo>
                                <a:pt x="74" y="6"/>
                              </a:lnTo>
                              <a:lnTo>
                                <a:pt x="72" y="7"/>
                              </a:lnTo>
                              <a:lnTo>
                                <a:pt x="71" y="9"/>
                              </a:lnTo>
                              <a:lnTo>
                                <a:pt x="70" y="11"/>
                              </a:lnTo>
                              <a:lnTo>
                                <a:pt x="70" y="13"/>
                              </a:lnTo>
                              <a:lnTo>
                                <a:pt x="70" y="14"/>
                              </a:lnTo>
                              <a:lnTo>
                                <a:pt x="68" y="14"/>
                              </a:lnTo>
                              <a:lnTo>
                                <a:pt x="65" y="16"/>
                              </a:lnTo>
                              <a:lnTo>
                                <a:pt x="64" y="17"/>
                              </a:lnTo>
                              <a:lnTo>
                                <a:pt x="64" y="18"/>
                              </a:lnTo>
                              <a:lnTo>
                                <a:pt x="65" y="20"/>
                              </a:lnTo>
                              <a:lnTo>
                                <a:pt x="66" y="23"/>
                              </a:lnTo>
                              <a:lnTo>
                                <a:pt x="68" y="26"/>
                              </a:lnTo>
                              <a:lnTo>
                                <a:pt x="68" y="27"/>
                              </a:lnTo>
                              <a:lnTo>
                                <a:pt x="66" y="28"/>
                              </a:lnTo>
                              <a:lnTo>
                                <a:pt x="63" y="32"/>
                              </a:lnTo>
                              <a:lnTo>
                                <a:pt x="59" y="34"/>
                              </a:lnTo>
                              <a:lnTo>
                                <a:pt x="57" y="35"/>
                              </a:lnTo>
                              <a:lnTo>
                                <a:pt x="55" y="37"/>
                              </a:lnTo>
                              <a:lnTo>
                                <a:pt x="53" y="37"/>
                              </a:lnTo>
                              <a:lnTo>
                                <a:pt x="49" y="35"/>
                              </a:lnTo>
                              <a:lnTo>
                                <a:pt x="47" y="33"/>
                              </a:lnTo>
                              <a:lnTo>
                                <a:pt x="43" y="31"/>
                              </a:lnTo>
                              <a:lnTo>
                                <a:pt x="41" y="27"/>
                              </a:lnTo>
                              <a:lnTo>
                                <a:pt x="40" y="24"/>
                              </a:lnTo>
                              <a:lnTo>
                                <a:pt x="40" y="21"/>
                              </a:lnTo>
                              <a:lnTo>
                                <a:pt x="41" y="19"/>
                              </a:lnTo>
                              <a:lnTo>
                                <a:pt x="43" y="18"/>
                              </a:lnTo>
                              <a:lnTo>
                                <a:pt x="46" y="18"/>
                              </a:lnTo>
                              <a:lnTo>
                                <a:pt x="49" y="18"/>
                              </a:lnTo>
                              <a:lnTo>
                                <a:pt x="50" y="17"/>
                              </a:lnTo>
                              <a:lnTo>
                                <a:pt x="53" y="14"/>
                              </a:lnTo>
                              <a:lnTo>
                                <a:pt x="54" y="12"/>
                              </a:lnTo>
                              <a:lnTo>
                                <a:pt x="54" y="11"/>
                              </a:lnTo>
                              <a:lnTo>
                                <a:pt x="53" y="10"/>
                              </a:lnTo>
                              <a:lnTo>
                                <a:pt x="51" y="10"/>
                              </a:lnTo>
                              <a:lnTo>
                                <a:pt x="47" y="11"/>
                              </a:lnTo>
                              <a:lnTo>
                                <a:pt x="46" y="11"/>
                              </a:lnTo>
                              <a:lnTo>
                                <a:pt x="43" y="12"/>
                              </a:lnTo>
                              <a:lnTo>
                                <a:pt x="41" y="11"/>
                              </a:lnTo>
                              <a:lnTo>
                                <a:pt x="41" y="10"/>
                              </a:lnTo>
                              <a:lnTo>
                                <a:pt x="41" y="9"/>
                              </a:lnTo>
                              <a:lnTo>
                                <a:pt x="42" y="7"/>
                              </a:lnTo>
                              <a:lnTo>
                                <a:pt x="43" y="7"/>
                              </a:lnTo>
                              <a:lnTo>
                                <a:pt x="42" y="6"/>
                              </a:lnTo>
                              <a:lnTo>
                                <a:pt x="41" y="3"/>
                              </a:lnTo>
                              <a:lnTo>
                                <a:pt x="39" y="2"/>
                              </a:lnTo>
                              <a:lnTo>
                                <a:pt x="39" y="0"/>
                              </a:lnTo>
                              <a:lnTo>
                                <a:pt x="38" y="0"/>
                              </a:lnTo>
                              <a:lnTo>
                                <a:pt x="36" y="0"/>
                              </a:lnTo>
                              <a:lnTo>
                                <a:pt x="35" y="2"/>
                              </a:lnTo>
                              <a:lnTo>
                                <a:pt x="33" y="3"/>
                              </a:lnTo>
                              <a:lnTo>
                                <a:pt x="32" y="6"/>
                              </a:lnTo>
                              <a:lnTo>
                                <a:pt x="32" y="7"/>
                              </a:lnTo>
                              <a:lnTo>
                                <a:pt x="33" y="9"/>
                              </a:lnTo>
                              <a:lnTo>
                                <a:pt x="33" y="10"/>
                              </a:lnTo>
                              <a:lnTo>
                                <a:pt x="33" y="11"/>
                              </a:lnTo>
                              <a:lnTo>
                                <a:pt x="32" y="12"/>
                              </a:lnTo>
                              <a:lnTo>
                                <a:pt x="31" y="12"/>
                              </a:lnTo>
                              <a:lnTo>
                                <a:pt x="29" y="11"/>
                              </a:lnTo>
                              <a:lnTo>
                                <a:pt x="27" y="11"/>
                              </a:lnTo>
                              <a:lnTo>
                                <a:pt x="24" y="10"/>
                              </a:lnTo>
                              <a:lnTo>
                                <a:pt x="21" y="10"/>
                              </a:lnTo>
                              <a:lnTo>
                                <a:pt x="20" y="11"/>
                              </a:lnTo>
                              <a:lnTo>
                                <a:pt x="20" y="12"/>
                              </a:lnTo>
                              <a:lnTo>
                                <a:pt x="21" y="14"/>
                              </a:lnTo>
                              <a:lnTo>
                                <a:pt x="24" y="17"/>
                              </a:lnTo>
                              <a:lnTo>
                                <a:pt x="25" y="18"/>
                              </a:lnTo>
                              <a:lnTo>
                                <a:pt x="26" y="18"/>
                              </a:lnTo>
                              <a:lnTo>
                                <a:pt x="28" y="18"/>
                              </a:lnTo>
                              <a:lnTo>
                                <a:pt x="31" y="18"/>
                              </a:lnTo>
                              <a:lnTo>
                                <a:pt x="33" y="19"/>
                              </a:lnTo>
                              <a:lnTo>
                                <a:pt x="34" y="20"/>
                              </a:lnTo>
                              <a:lnTo>
                                <a:pt x="34" y="21"/>
                              </a:lnTo>
                              <a:lnTo>
                                <a:pt x="34" y="24"/>
                              </a:lnTo>
                              <a:lnTo>
                                <a:pt x="33" y="27"/>
                              </a:lnTo>
                              <a:lnTo>
                                <a:pt x="31" y="31"/>
                              </a:lnTo>
                              <a:lnTo>
                                <a:pt x="27" y="33"/>
                              </a:lnTo>
                              <a:lnTo>
                                <a:pt x="25" y="35"/>
                              </a:lnTo>
                              <a:lnTo>
                                <a:pt x="21" y="37"/>
                              </a:lnTo>
                              <a:lnTo>
                                <a:pt x="19" y="37"/>
                              </a:lnTo>
                              <a:lnTo>
                                <a:pt x="17" y="35"/>
                              </a:lnTo>
                              <a:lnTo>
                                <a:pt x="14" y="34"/>
                              </a:lnTo>
                              <a:lnTo>
                                <a:pt x="11" y="32"/>
                              </a:lnTo>
                              <a:lnTo>
                                <a:pt x="8" y="28"/>
                              </a:lnTo>
                              <a:lnTo>
                                <a:pt x="6" y="26"/>
                              </a:lnTo>
                              <a:lnTo>
                                <a:pt x="8" y="23"/>
                              </a:lnTo>
                              <a:lnTo>
                                <a:pt x="10" y="20"/>
                              </a:lnTo>
                              <a:lnTo>
                                <a:pt x="10" y="18"/>
                              </a:lnTo>
                              <a:lnTo>
                                <a:pt x="10" y="17"/>
                              </a:lnTo>
                              <a:lnTo>
                                <a:pt x="9" y="16"/>
                              </a:lnTo>
                              <a:lnTo>
                                <a:pt x="6" y="14"/>
                              </a:lnTo>
                              <a:lnTo>
                                <a:pt x="5" y="14"/>
                              </a:lnTo>
                              <a:lnTo>
                                <a:pt x="4" y="13"/>
                              </a:lnTo>
                              <a:lnTo>
                                <a:pt x="4" y="11"/>
                              </a:lnTo>
                              <a:lnTo>
                                <a:pt x="3" y="9"/>
                              </a:lnTo>
                              <a:lnTo>
                                <a:pt x="2" y="7"/>
                              </a:lnTo>
                              <a:lnTo>
                                <a:pt x="0" y="6"/>
                              </a:lnTo>
                              <a:lnTo>
                                <a:pt x="6" y="48"/>
                              </a:lnTo>
                              <a:lnTo>
                                <a:pt x="38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D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3" name="Freeform 346"/>
                      <wps:cNvSpPr>
                        <a:spLocks/>
                      </wps:cNvSpPr>
                      <wps:spPr bwMode="auto">
                        <a:xfrm>
                          <a:off x="437515" y="274955"/>
                          <a:ext cx="46990" cy="30480"/>
                        </a:xfrm>
                        <a:custGeom>
                          <a:avLst/>
                          <a:gdLst>
                            <a:gd name="T0" fmla="*/ 68 w 74"/>
                            <a:gd name="T1" fmla="*/ 48 h 48"/>
                            <a:gd name="T2" fmla="*/ 72 w 74"/>
                            <a:gd name="T3" fmla="*/ 7 h 48"/>
                            <a:gd name="T4" fmla="*/ 70 w 74"/>
                            <a:gd name="T5" fmla="*/ 11 h 48"/>
                            <a:gd name="T6" fmla="*/ 70 w 74"/>
                            <a:gd name="T7" fmla="*/ 14 h 48"/>
                            <a:gd name="T8" fmla="*/ 65 w 74"/>
                            <a:gd name="T9" fmla="*/ 16 h 48"/>
                            <a:gd name="T10" fmla="*/ 64 w 74"/>
                            <a:gd name="T11" fmla="*/ 18 h 48"/>
                            <a:gd name="T12" fmla="*/ 66 w 74"/>
                            <a:gd name="T13" fmla="*/ 23 h 48"/>
                            <a:gd name="T14" fmla="*/ 68 w 74"/>
                            <a:gd name="T15" fmla="*/ 27 h 48"/>
                            <a:gd name="T16" fmla="*/ 63 w 74"/>
                            <a:gd name="T17" fmla="*/ 32 h 48"/>
                            <a:gd name="T18" fmla="*/ 57 w 74"/>
                            <a:gd name="T19" fmla="*/ 35 h 48"/>
                            <a:gd name="T20" fmla="*/ 53 w 74"/>
                            <a:gd name="T21" fmla="*/ 37 h 48"/>
                            <a:gd name="T22" fmla="*/ 47 w 74"/>
                            <a:gd name="T23" fmla="*/ 33 h 48"/>
                            <a:gd name="T24" fmla="*/ 41 w 74"/>
                            <a:gd name="T25" fmla="*/ 27 h 48"/>
                            <a:gd name="T26" fmla="*/ 40 w 74"/>
                            <a:gd name="T27" fmla="*/ 21 h 48"/>
                            <a:gd name="T28" fmla="*/ 43 w 74"/>
                            <a:gd name="T29" fmla="*/ 18 h 48"/>
                            <a:gd name="T30" fmla="*/ 49 w 74"/>
                            <a:gd name="T31" fmla="*/ 18 h 48"/>
                            <a:gd name="T32" fmla="*/ 53 w 74"/>
                            <a:gd name="T33" fmla="*/ 14 h 48"/>
                            <a:gd name="T34" fmla="*/ 54 w 74"/>
                            <a:gd name="T35" fmla="*/ 11 h 48"/>
                            <a:gd name="T36" fmla="*/ 51 w 74"/>
                            <a:gd name="T37" fmla="*/ 10 h 48"/>
                            <a:gd name="T38" fmla="*/ 46 w 74"/>
                            <a:gd name="T39" fmla="*/ 11 h 48"/>
                            <a:gd name="T40" fmla="*/ 41 w 74"/>
                            <a:gd name="T41" fmla="*/ 11 h 48"/>
                            <a:gd name="T42" fmla="*/ 41 w 74"/>
                            <a:gd name="T43" fmla="*/ 9 h 48"/>
                            <a:gd name="T44" fmla="*/ 43 w 74"/>
                            <a:gd name="T45" fmla="*/ 7 h 48"/>
                            <a:gd name="T46" fmla="*/ 41 w 74"/>
                            <a:gd name="T47" fmla="*/ 3 h 48"/>
                            <a:gd name="T48" fmla="*/ 39 w 74"/>
                            <a:gd name="T49" fmla="*/ 0 h 48"/>
                            <a:gd name="T50" fmla="*/ 36 w 74"/>
                            <a:gd name="T51" fmla="*/ 0 h 48"/>
                            <a:gd name="T52" fmla="*/ 33 w 74"/>
                            <a:gd name="T53" fmla="*/ 3 h 48"/>
                            <a:gd name="T54" fmla="*/ 32 w 74"/>
                            <a:gd name="T55" fmla="*/ 7 h 48"/>
                            <a:gd name="T56" fmla="*/ 33 w 74"/>
                            <a:gd name="T57" fmla="*/ 10 h 48"/>
                            <a:gd name="T58" fmla="*/ 32 w 74"/>
                            <a:gd name="T59" fmla="*/ 12 h 48"/>
                            <a:gd name="T60" fmla="*/ 29 w 74"/>
                            <a:gd name="T61" fmla="*/ 11 h 48"/>
                            <a:gd name="T62" fmla="*/ 24 w 74"/>
                            <a:gd name="T63" fmla="*/ 10 h 48"/>
                            <a:gd name="T64" fmla="*/ 20 w 74"/>
                            <a:gd name="T65" fmla="*/ 11 h 48"/>
                            <a:gd name="T66" fmla="*/ 21 w 74"/>
                            <a:gd name="T67" fmla="*/ 14 h 48"/>
                            <a:gd name="T68" fmla="*/ 25 w 74"/>
                            <a:gd name="T69" fmla="*/ 18 h 48"/>
                            <a:gd name="T70" fmla="*/ 28 w 74"/>
                            <a:gd name="T71" fmla="*/ 18 h 48"/>
                            <a:gd name="T72" fmla="*/ 33 w 74"/>
                            <a:gd name="T73" fmla="*/ 19 h 48"/>
                            <a:gd name="T74" fmla="*/ 34 w 74"/>
                            <a:gd name="T75" fmla="*/ 21 h 48"/>
                            <a:gd name="T76" fmla="*/ 33 w 74"/>
                            <a:gd name="T77" fmla="*/ 27 h 48"/>
                            <a:gd name="T78" fmla="*/ 27 w 74"/>
                            <a:gd name="T79" fmla="*/ 33 h 48"/>
                            <a:gd name="T80" fmla="*/ 21 w 74"/>
                            <a:gd name="T81" fmla="*/ 37 h 48"/>
                            <a:gd name="T82" fmla="*/ 17 w 74"/>
                            <a:gd name="T83" fmla="*/ 35 h 48"/>
                            <a:gd name="T84" fmla="*/ 11 w 74"/>
                            <a:gd name="T85" fmla="*/ 32 h 48"/>
                            <a:gd name="T86" fmla="*/ 6 w 74"/>
                            <a:gd name="T87" fmla="*/ 26 h 48"/>
                            <a:gd name="T88" fmla="*/ 10 w 74"/>
                            <a:gd name="T89" fmla="*/ 20 h 48"/>
                            <a:gd name="T90" fmla="*/ 10 w 74"/>
                            <a:gd name="T91" fmla="*/ 17 h 48"/>
                            <a:gd name="T92" fmla="*/ 6 w 74"/>
                            <a:gd name="T93" fmla="*/ 14 h 48"/>
                            <a:gd name="T94" fmla="*/ 4 w 74"/>
                            <a:gd name="T95" fmla="*/ 13 h 48"/>
                            <a:gd name="T96" fmla="*/ 3 w 74"/>
                            <a:gd name="T97" fmla="*/ 9 h 48"/>
                            <a:gd name="T98" fmla="*/ 0 w 74"/>
                            <a:gd name="T99" fmla="*/ 6 h 48"/>
                            <a:gd name="T100" fmla="*/ 38 w 74"/>
                            <a:gd name="T101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74" h="48">
                              <a:moveTo>
                                <a:pt x="38" y="48"/>
                              </a:moveTo>
                              <a:lnTo>
                                <a:pt x="68" y="48"/>
                              </a:lnTo>
                              <a:lnTo>
                                <a:pt x="74" y="6"/>
                              </a:lnTo>
                              <a:lnTo>
                                <a:pt x="72" y="7"/>
                              </a:lnTo>
                              <a:lnTo>
                                <a:pt x="71" y="9"/>
                              </a:lnTo>
                              <a:lnTo>
                                <a:pt x="70" y="11"/>
                              </a:lnTo>
                              <a:lnTo>
                                <a:pt x="70" y="13"/>
                              </a:lnTo>
                              <a:lnTo>
                                <a:pt x="70" y="14"/>
                              </a:lnTo>
                              <a:lnTo>
                                <a:pt x="68" y="14"/>
                              </a:lnTo>
                              <a:lnTo>
                                <a:pt x="65" y="16"/>
                              </a:lnTo>
                              <a:lnTo>
                                <a:pt x="64" y="17"/>
                              </a:lnTo>
                              <a:lnTo>
                                <a:pt x="64" y="18"/>
                              </a:lnTo>
                              <a:lnTo>
                                <a:pt x="65" y="20"/>
                              </a:lnTo>
                              <a:lnTo>
                                <a:pt x="66" y="23"/>
                              </a:lnTo>
                              <a:lnTo>
                                <a:pt x="68" y="26"/>
                              </a:lnTo>
                              <a:lnTo>
                                <a:pt x="68" y="27"/>
                              </a:lnTo>
                              <a:lnTo>
                                <a:pt x="66" y="28"/>
                              </a:lnTo>
                              <a:lnTo>
                                <a:pt x="63" y="32"/>
                              </a:lnTo>
                              <a:lnTo>
                                <a:pt x="59" y="34"/>
                              </a:lnTo>
                              <a:lnTo>
                                <a:pt x="57" y="35"/>
                              </a:lnTo>
                              <a:lnTo>
                                <a:pt x="55" y="37"/>
                              </a:lnTo>
                              <a:lnTo>
                                <a:pt x="53" y="37"/>
                              </a:lnTo>
                              <a:lnTo>
                                <a:pt x="49" y="35"/>
                              </a:lnTo>
                              <a:lnTo>
                                <a:pt x="47" y="33"/>
                              </a:lnTo>
                              <a:lnTo>
                                <a:pt x="43" y="31"/>
                              </a:lnTo>
                              <a:lnTo>
                                <a:pt x="41" y="27"/>
                              </a:lnTo>
                              <a:lnTo>
                                <a:pt x="40" y="24"/>
                              </a:lnTo>
                              <a:lnTo>
                                <a:pt x="40" y="21"/>
                              </a:lnTo>
                              <a:lnTo>
                                <a:pt x="41" y="19"/>
                              </a:lnTo>
                              <a:lnTo>
                                <a:pt x="43" y="18"/>
                              </a:lnTo>
                              <a:lnTo>
                                <a:pt x="46" y="18"/>
                              </a:lnTo>
                              <a:lnTo>
                                <a:pt x="49" y="18"/>
                              </a:lnTo>
                              <a:lnTo>
                                <a:pt x="50" y="17"/>
                              </a:lnTo>
                              <a:lnTo>
                                <a:pt x="53" y="14"/>
                              </a:lnTo>
                              <a:lnTo>
                                <a:pt x="54" y="12"/>
                              </a:lnTo>
                              <a:lnTo>
                                <a:pt x="54" y="11"/>
                              </a:lnTo>
                              <a:lnTo>
                                <a:pt x="53" y="10"/>
                              </a:lnTo>
                              <a:lnTo>
                                <a:pt x="51" y="10"/>
                              </a:lnTo>
                              <a:lnTo>
                                <a:pt x="47" y="11"/>
                              </a:lnTo>
                              <a:lnTo>
                                <a:pt x="46" y="11"/>
                              </a:lnTo>
                              <a:lnTo>
                                <a:pt x="43" y="12"/>
                              </a:lnTo>
                              <a:lnTo>
                                <a:pt x="41" y="11"/>
                              </a:lnTo>
                              <a:lnTo>
                                <a:pt x="41" y="10"/>
                              </a:lnTo>
                              <a:lnTo>
                                <a:pt x="41" y="9"/>
                              </a:lnTo>
                              <a:lnTo>
                                <a:pt x="42" y="7"/>
                              </a:lnTo>
                              <a:lnTo>
                                <a:pt x="43" y="7"/>
                              </a:lnTo>
                              <a:lnTo>
                                <a:pt x="42" y="6"/>
                              </a:lnTo>
                              <a:lnTo>
                                <a:pt x="41" y="3"/>
                              </a:lnTo>
                              <a:lnTo>
                                <a:pt x="39" y="2"/>
                              </a:lnTo>
                              <a:lnTo>
                                <a:pt x="39" y="0"/>
                              </a:lnTo>
                              <a:lnTo>
                                <a:pt x="38" y="0"/>
                              </a:lnTo>
                              <a:lnTo>
                                <a:pt x="36" y="0"/>
                              </a:lnTo>
                              <a:lnTo>
                                <a:pt x="35" y="2"/>
                              </a:lnTo>
                              <a:lnTo>
                                <a:pt x="33" y="3"/>
                              </a:lnTo>
                              <a:lnTo>
                                <a:pt x="32" y="6"/>
                              </a:lnTo>
                              <a:lnTo>
                                <a:pt x="32" y="7"/>
                              </a:lnTo>
                              <a:lnTo>
                                <a:pt x="33" y="9"/>
                              </a:lnTo>
                              <a:lnTo>
                                <a:pt x="33" y="10"/>
                              </a:lnTo>
                              <a:lnTo>
                                <a:pt x="33" y="11"/>
                              </a:lnTo>
                              <a:lnTo>
                                <a:pt x="32" y="12"/>
                              </a:lnTo>
                              <a:lnTo>
                                <a:pt x="31" y="12"/>
                              </a:lnTo>
                              <a:lnTo>
                                <a:pt x="29" y="11"/>
                              </a:lnTo>
                              <a:lnTo>
                                <a:pt x="27" y="11"/>
                              </a:lnTo>
                              <a:lnTo>
                                <a:pt x="24" y="10"/>
                              </a:lnTo>
                              <a:lnTo>
                                <a:pt x="21" y="10"/>
                              </a:lnTo>
                              <a:lnTo>
                                <a:pt x="20" y="11"/>
                              </a:lnTo>
                              <a:lnTo>
                                <a:pt x="20" y="12"/>
                              </a:lnTo>
                              <a:lnTo>
                                <a:pt x="21" y="14"/>
                              </a:lnTo>
                              <a:lnTo>
                                <a:pt x="24" y="17"/>
                              </a:lnTo>
                              <a:lnTo>
                                <a:pt x="25" y="18"/>
                              </a:lnTo>
                              <a:lnTo>
                                <a:pt x="26" y="18"/>
                              </a:lnTo>
                              <a:lnTo>
                                <a:pt x="28" y="18"/>
                              </a:lnTo>
                              <a:lnTo>
                                <a:pt x="31" y="18"/>
                              </a:lnTo>
                              <a:lnTo>
                                <a:pt x="33" y="19"/>
                              </a:lnTo>
                              <a:lnTo>
                                <a:pt x="34" y="20"/>
                              </a:lnTo>
                              <a:lnTo>
                                <a:pt x="34" y="21"/>
                              </a:lnTo>
                              <a:lnTo>
                                <a:pt x="34" y="24"/>
                              </a:lnTo>
                              <a:lnTo>
                                <a:pt x="33" y="27"/>
                              </a:lnTo>
                              <a:lnTo>
                                <a:pt x="31" y="31"/>
                              </a:lnTo>
                              <a:lnTo>
                                <a:pt x="27" y="33"/>
                              </a:lnTo>
                              <a:lnTo>
                                <a:pt x="25" y="35"/>
                              </a:lnTo>
                              <a:lnTo>
                                <a:pt x="21" y="37"/>
                              </a:lnTo>
                              <a:lnTo>
                                <a:pt x="19" y="37"/>
                              </a:lnTo>
                              <a:lnTo>
                                <a:pt x="17" y="35"/>
                              </a:lnTo>
                              <a:lnTo>
                                <a:pt x="14" y="34"/>
                              </a:lnTo>
                              <a:lnTo>
                                <a:pt x="11" y="32"/>
                              </a:lnTo>
                              <a:lnTo>
                                <a:pt x="8" y="28"/>
                              </a:lnTo>
                              <a:lnTo>
                                <a:pt x="6" y="26"/>
                              </a:lnTo>
                              <a:lnTo>
                                <a:pt x="8" y="23"/>
                              </a:lnTo>
                              <a:lnTo>
                                <a:pt x="10" y="20"/>
                              </a:lnTo>
                              <a:lnTo>
                                <a:pt x="10" y="18"/>
                              </a:lnTo>
                              <a:lnTo>
                                <a:pt x="10" y="17"/>
                              </a:lnTo>
                              <a:lnTo>
                                <a:pt x="9" y="16"/>
                              </a:lnTo>
                              <a:lnTo>
                                <a:pt x="6" y="14"/>
                              </a:lnTo>
                              <a:lnTo>
                                <a:pt x="5" y="14"/>
                              </a:lnTo>
                              <a:lnTo>
                                <a:pt x="4" y="13"/>
                              </a:lnTo>
                              <a:lnTo>
                                <a:pt x="4" y="11"/>
                              </a:lnTo>
                              <a:lnTo>
                                <a:pt x="3" y="9"/>
                              </a:lnTo>
                              <a:lnTo>
                                <a:pt x="2" y="7"/>
                              </a:lnTo>
                              <a:lnTo>
                                <a:pt x="0" y="6"/>
                              </a:lnTo>
                              <a:lnTo>
                                <a:pt x="6" y="48"/>
                              </a:lnTo>
                              <a:lnTo>
                                <a:pt x="38" y="48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2D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Freeform 347"/>
                      <wps:cNvSpPr>
                        <a:spLocks/>
                      </wps:cNvSpPr>
                      <wps:spPr bwMode="auto">
                        <a:xfrm>
                          <a:off x="262255" y="132080"/>
                          <a:ext cx="10160" cy="3175"/>
                        </a:xfrm>
                        <a:custGeom>
                          <a:avLst/>
                          <a:gdLst>
                            <a:gd name="T0" fmla="*/ 16 w 16"/>
                            <a:gd name="T1" fmla="*/ 3 h 5"/>
                            <a:gd name="T2" fmla="*/ 15 w 16"/>
                            <a:gd name="T3" fmla="*/ 4 h 5"/>
                            <a:gd name="T4" fmla="*/ 13 w 16"/>
                            <a:gd name="T5" fmla="*/ 5 h 5"/>
                            <a:gd name="T6" fmla="*/ 8 w 16"/>
                            <a:gd name="T7" fmla="*/ 5 h 5"/>
                            <a:gd name="T8" fmla="*/ 3 w 16"/>
                            <a:gd name="T9" fmla="*/ 5 h 5"/>
                            <a:gd name="T10" fmla="*/ 1 w 16"/>
                            <a:gd name="T11" fmla="*/ 4 h 5"/>
                            <a:gd name="T12" fmla="*/ 0 w 16"/>
                            <a:gd name="T13" fmla="*/ 3 h 5"/>
                            <a:gd name="T14" fmla="*/ 1 w 16"/>
                            <a:gd name="T15" fmla="*/ 2 h 5"/>
                            <a:gd name="T16" fmla="*/ 3 w 16"/>
                            <a:gd name="T17" fmla="*/ 0 h 5"/>
                            <a:gd name="T18" fmla="*/ 8 w 16"/>
                            <a:gd name="T19" fmla="*/ 0 h 5"/>
                            <a:gd name="T20" fmla="*/ 13 w 16"/>
                            <a:gd name="T21" fmla="*/ 0 h 5"/>
                            <a:gd name="T22" fmla="*/ 16 w 16"/>
                            <a:gd name="T23" fmla="*/ 3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6" h="5">
                              <a:moveTo>
                                <a:pt x="16" y="3"/>
                              </a:moveTo>
                              <a:lnTo>
                                <a:pt x="15" y="4"/>
                              </a:lnTo>
                              <a:lnTo>
                                <a:pt x="13" y="5"/>
                              </a:lnTo>
                              <a:lnTo>
                                <a:pt x="8" y="5"/>
                              </a:lnTo>
                              <a:lnTo>
                                <a:pt x="3" y="5"/>
                              </a:lnTo>
                              <a:lnTo>
                                <a:pt x="1" y="4"/>
                              </a:lnTo>
                              <a:lnTo>
                                <a:pt x="0" y="3"/>
                              </a:lnTo>
                              <a:lnTo>
                                <a:pt x="1" y="2"/>
                              </a:lnTo>
                              <a:lnTo>
                                <a:pt x="3" y="0"/>
                              </a:lnTo>
                              <a:lnTo>
                                <a:pt x="8" y="0"/>
                              </a:lnTo>
                              <a:lnTo>
                                <a:pt x="13" y="0"/>
                              </a:lnTo>
                              <a:lnTo>
                                <a:pt x="16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5" name="Freeform 348"/>
                      <wps:cNvSpPr>
                        <a:spLocks/>
                      </wps:cNvSpPr>
                      <wps:spPr bwMode="auto">
                        <a:xfrm>
                          <a:off x="283845" y="132080"/>
                          <a:ext cx="11430" cy="3175"/>
                        </a:xfrm>
                        <a:custGeom>
                          <a:avLst/>
                          <a:gdLst>
                            <a:gd name="T0" fmla="*/ 18 w 18"/>
                            <a:gd name="T1" fmla="*/ 3 h 5"/>
                            <a:gd name="T2" fmla="*/ 17 w 18"/>
                            <a:gd name="T3" fmla="*/ 4 h 5"/>
                            <a:gd name="T4" fmla="*/ 14 w 18"/>
                            <a:gd name="T5" fmla="*/ 5 h 5"/>
                            <a:gd name="T6" fmla="*/ 10 w 18"/>
                            <a:gd name="T7" fmla="*/ 5 h 5"/>
                            <a:gd name="T8" fmla="*/ 5 w 18"/>
                            <a:gd name="T9" fmla="*/ 5 h 5"/>
                            <a:gd name="T10" fmla="*/ 3 w 18"/>
                            <a:gd name="T11" fmla="*/ 4 h 5"/>
                            <a:gd name="T12" fmla="*/ 0 w 18"/>
                            <a:gd name="T13" fmla="*/ 3 h 5"/>
                            <a:gd name="T14" fmla="*/ 3 w 18"/>
                            <a:gd name="T15" fmla="*/ 2 h 5"/>
                            <a:gd name="T16" fmla="*/ 5 w 18"/>
                            <a:gd name="T17" fmla="*/ 0 h 5"/>
                            <a:gd name="T18" fmla="*/ 10 w 18"/>
                            <a:gd name="T19" fmla="*/ 0 h 5"/>
                            <a:gd name="T20" fmla="*/ 14 w 18"/>
                            <a:gd name="T21" fmla="*/ 2 h 5"/>
                            <a:gd name="T22" fmla="*/ 18 w 18"/>
                            <a:gd name="T23" fmla="*/ 3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8" h="5">
                              <a:moveTo>
                                <a:pt x="18" y="3"/>
                              </a:moveTo>
                              <a:lnTo>
                                <a:pt x="17" y="4"/>
                              </a:lnTo>
                              <a:lnTo>
                                <a:pt x="14" y="5"/>
                              </a:lnTo>
                              <a:lnTo>
                                <a:pt x="10" y="5"/>
                              </a:lnTo>
                              <a:lnTo>
                                <a:pt x="5" y="5"/>
                              </a:lnTo>
                              <a:lnTo>
                                <a:pt x="3" y="4"/>
                              </a:lnTo>
                              <a:lnTo>
                                <a:pt x="0" y="3"/>
                              </a:lnTo>
                              <a:lnTo>
                                <a:pt x="3" y="2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2"/>
                              </a:lnTo>
                              <a:lnTo>
                                <a:pt x="18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6" name="Freeform 349"/>
                      <wps:cNvSpPr>
                        <a:spLocks/>
                      </wps:cNvSpPr>
                      <wps:spPr bwMode="auto">
                        <a:xfrm>
                          <a:off x="305435" y="132080"/>
                          <a:ext cx="10795" cy="3810"/>
                        </a:xfrm>
                        <a:custGeom>
                          <a:avLst/>
                          <a:gdLst>
                            <a:gd name="T0" fmla="*/ 17 w 17"/>
                            <a:gd name="T1" fmla="*/ 4 h 6"/>
                            <a:gd name="T2" fmla="*/ 16 w 17"/>
                            <a:gd name="T3" fmla="*/ 5 h 6"/>
                            <a:gd name="T4" fmla="*/ 14 w 17"/>
                            <a:gd name="T5" fmla="*/ 5 h 6"/>
                            <a:gd name="T6" fmla="*/ 9 w 17"/>
                            <a:gd name="T7" fmla="*/ 6 h 6"/>
                            <a:gd name="T8" fmla="*/ 5 w 17"/>
                            <a:gd name="T9" fmla="*/ 5 h 6"/>
                            <a:gd name="T10" fmla="*/ 2 w 17"/>
                            <a:gd name="T11" fmla="*/ 4 h 6"/>
                            <a:gd name="T12" fmla="*/ 0 w 17"/>
                            <a:gd name="T13" fmla="*/ 3 h 6"/>
                            <a:gd name="T14" fmla="*/ 2 w 17"/>
                            <a:gd name="T15" fmla="*/ 3 h 6"/>
                            <a:gd name="T16" fmla="*/ 5 w 17"/>
                            <a:gd name="T17" fmla="*/ 2 h 6"/>
                            <a:gd name="T18" fmla="*/ 9 w 17"/>
                            <a:gd name="T19" fmla="*/ 0 h 6"/>
                            <a:gd name="T20" fmla="*/ 14 w 17"/>
                            <a:gd name="T21" fmla="*/ 2 h 6"/>
                            <a:gd name="T22" fmla="*/ 17 w 17"/>
                            <a:gd name="T23" fmla="*/ 4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7" h="6">
                              <a:moveTo>
                                <a:pt x="17" y="4"/>
                              </a:moveTo>
                              <a:lnTo>
                                <a:pt x="16" y="5"/>
                              </a:lnTo>
                              <a:lnTo>
                                <a:pt x="14" y="5"/>
                              </a:lnTo>
                              <a:lnTo>
                                <a:pt x="9" y="6"/>
                              </a:lnTo>
                              <a:lnTo>
                                <a:pt x="5" y="5"/>
                              </a:lnTo>
                              <a:lnTo>
                                <a:pt x="2" y="4"/>
                              </a:lnTo>
                              <a:lnTo>
                                <a:pt x="0" y="3"/>
                              </a:lnTo>
                              <a:lnTo>
                                <a:pt x="2" y="3"/>
                              </a:lnTo>
                              <a:lnTo>
                                <a:pt x="5" y="2"/>
                              </a:lnTo>
                              <a:lnTo>
                                <a:pt x="9" y="0"/>
                              </a:lnTo>
                              <a:lnTo>
                                <a:pt x="14" y="2"/>
                              </a:lnTo>
                              <a:lnTo>
                                <a:pt x="17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7" name="Freeform 350"/>
                      <wps:cNvSpPr>
                        <a:spLocks/>
                      </wps:cNvSpPr>
                      <wps:spPr bwMode="auto">
                        <a:xfrm>
                          <a:off x="247650" y="96520"/>
                          <a:ext cx="2540" cy="3175"/>
                        </a:xfrm>
                        <a:custGeom>
                          <a:avLst/>
                          <a:gdLst>
                            <a:gd name="T0" fmla="*/ 1 w 4"/>
                            <a:gd name="T1" fmla="*/ 0 h 5"/>
                            <a:gd name="T2" fmla="*/ 2 w 4"/>
                            <a:gd name="T3" fmla="*/ 3 h 5"/>
                            <a:gd name="T4" fmla="*/ 3 w 4"/>
                            <a:gd name="T5" fmla="*/ 3 h 5"/>
                            <a:gd name="T6" fmla="*/ 4 w 4"/>
                            <a:gd name="T7" fmla="*/ 4 h 5"/>
                            <a:gd name="T8" fmla="*/ 4 w 4"/>
                            <a:gd name="T9" fmla="*/ 5 h 5"/>
                            <a:gd name="T10" fmla="*/ 1 w 4"/>
                            <a:gd name="T11" fmla="*/ 4 h 5"/>
                            <a:gd name="T12" fmla="*/ 0 w 4"/>
                            <a:gd name="T13" fmla="*/ 5 h 5"/>
                            <a:gd name="T14" fmla="*/ 1 w 4"/>
                            <a:gd name="T15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" h="5">
                              <a:moveTo>
                                <a:pt x="1" y="0"/>
                              </a:moveTo>
                              <a:lnTo>
                                <a:pt x="2" y="3"/>
                              </a:lnTo>
                              <a:lnTo>
                                <a:pt x="3" y="3"/>
                              </a:lnTo>
                              <a:lnTo>
                                <a:pt x="4" y="4"/>
                              </a:lnTo>
                              <a:lnTo>
                                <a:pt x="4" y="5"/>
                              </a:lnTo>
                              <a:lnTo>
                                <a:pt x="1" y="4"/>
                              </a:lnTo>
                              <a:lnTo>
                                <a:pt x="0" y="5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8" name="Freeform 351"/>
                      <wps:cNvSpPr>
                        <a:spLocks/>
                      </wps:cNvSpPr>
                      <wps:spPr bwMode="auto">
                        <a:xfrm>
                          <a:off x="252730" y="87630"/>
                          <a:ext cx="3810" cy="3810"/>
                        </a:xfrm>
                        <a:custGeom>
                          <a:avLst/>
                          <a:gdLst>
                            <a:gd name="T0" fmla="*/ 3 w 6"/>
                            <a:gd name="T1" fmla="*/ 0 h 6"/>
                            <a:gd name="T2" fmla="*/ 3 w 6"/>
                            <a:gd name="T3" fmla="*/ 3 h 6"/>
                            <a:gd name="T4" fmla="*/ 4 w 6"/>
                            <a:gd name="T5" fmla="*/ 4 h 6"/>
                            <a:gd name="T6" fmla="*/ 6 w 6"/>
                            <a:gd name="T7" fmla="*/ 5 h 6"/>
                            <a:gd name="T8" fmla="*/ 4 w 6"/>
                            <a:gd name="T9" fmla="*/ 6 h 6"/>
                            <a:gd name="T10" fmla="*/ 3 w 6"/>
                            <a:gd name="T11" fmla="*/ 5 h 6"/>
                            <a:gd name="T12" fmla="*/ 2 w 6"/>
                            <a:gd name="T13" fmla="*/ 4 h 6"/>
                            <a:gd name="T14" fmla="*/ 0 w 6"/>
                            <a:gd name="T15" fmla="*/ 4 h 6"/>
                            <a:gd name="T16" fmla="*/ 3 w 6"/>
                            <a:gd name="T17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" h="6">
                              <a:moveTo>
                                <a:pt x="3" y="0"/>
                              </a:moveTo>
                              <a:lnTo>
                                <a:pt x="3" y="3"/>
                              </a:lnTo>
                              <a:lnTo>
                                <a:pt x="4" y="4"/>
                              </a:lnTo>
                              <a:lnTo>
                                <a:pt x="6" y="5"/>
                              </a:lnTo>
                              <a:lnTo>
                                <a:pt x="4" y="6"/>
                              </a:lnTo>
                              <a:lnTo>
                                <a:pt x="3" y="5"/>
                              </a:lnTo>
                              <a:lnTo>
                                <a:pt x="2" y="4"/>
                              </a:lnTo>
                              <a:lnTo>
                                <a:pt x="0" y="4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9" name="Freeform 352"/>
                      <wps:cNvSpPr>
                        <a:spLocks/>
                      </wps:cNvSpPr>
                      <wps:spPr bwMode="auto">
                        <a:xfrm>
                          <a:off x="259715" y="83185"/>
                          <a:ext cx="3175" cy="3810"/>
                        </a:xfrm>
                        <a:custGeom>
                          <a:avLst/>
                          <a:gdLst>
                            <a:gd name="T0" fmla="*/ 4 w 5"/>
                            <a:gd name="T1" fmla="*/ 0 h 6"/>
                            <a:gd name="T2" fmla="*/ 4 w 5"/>
                            <a:gd name="T3" fmla="*/ 3 h 6"/>
                            <a:gd name="T4" fmla="*/ 4 w 5"/>
                            <a:gd name="T5" fmla="*/ 4 h 6"/>
                            <a:gd name="T6" fmla="*/ 5 w 5"/>
                            <a:gd name="T7" fmla="*/ 5 h 6"/>
                            <a:gd name="T8" fmla="*/ 4 w 5"/>
                            <a:gd name="T9" fmla="*/ 6 h 6"/>
                            <a:gd name="T10" fmla="*/ 3 w 5"/>
                            <a:gd name="T11" fmla="*/ 4 h 6"/>
                            <a:gd name="T12" fmla="*/ 3 w 5"/>
                            <a:gd name="T13" fmla="*/ 3 h 6"/>
                            <a:gd name="T14" fmla="*/ 0 w 5"/>
                            <a:gd name="T15" fmla="*/ 1 h 6"/>
                            <a:gd name="T16" fmla="*/ 4 w 5"/>
                            <a:gd name="T17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" h="6">
                              <a:moveTo>
                                <a:pt x="4" y="0"/>
                              </a:moveTo>
                              <a:lnTo>
                                <a:pt x="4" y="3"/>
                              </a:lnTo>
                              <a:lnTo>
                                <a:pt x="4" y="4"/>
                              </a:lnTo>
                              <a:lnTo>
                                <a:pt x="5" y="5"/>
                              </a:lnTo>
                              <a:lnTo>
                                <a:pt x="4" y="6"/>
                              </a:lnTo>
                              <a:lnTo>
                                <a:pt x="3" y="4"/>
                              </a:lnTo>
                              <a:lnTo>
                                <a:pt x="3" y="3"/>
                              </a:lnTo>
                              <a:lnTo>
                                <a:pt x="0" y="1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0" name="Freeform 353"/>
                      <wps:cNvSpPr>
                        <a:spLocks/>
                      </wps:cNvSpPr>
                      <wps:spPr bwMode="auto">
                        <a:xfrm>
                          <a:off x="269240" y="80010"/>
                          <a:ext cx="2540" cy="3175"/>
                        </a:xfrm>
                        <a:custGeom>
                          <a:avLst/>
                          <a:gdLst>
                            <a:gd name="T0" fmla="*/ 4 w 4"/>
                            <a:gd name="T1" fmla="*/ 0 h 5"/>
                            <a:gd name="T2" fmla="*/ 4 w 4"/>
                            <a:gd name="T3" fmla="*/ 2 h 5"/>
                            <a:gd name="T4" fmla="*/ 4 w 4"/>
                            <a:gd name="T5" fmla="*/ 4 h 5"/>
                            <a:gd name="T6" fmla="*/ 4 w 4"/>
                            <a:gd name="T7" fmla="*/ 5 h 5"/>
                            <a:gd name="T8" fmla="*/ 3 w 4"/>
                            <a:gd name="T9" fmla="*/ 5 h 5"/>
                            <a:gd name="T10" fmla="*/ 3 w 4"/>
                            <a:gd name="T11" fmla="*/ 4 h 5"/>
                            <a:gd name="T12" fmla="*/ 3 w 4"/>
                            <a:gd name="T13" fmla="*/ 3 h 5"/>
                            <a:gd name="T14" fmla="*/ 2 w 4"/>
                            <a:gd name="T15" fmla="*/ 3 h 5"/>
                            <a:gd name="T16" fmla="*/ 0 w 4"/>
                            <a:gd name="T17" fmla="*/ 2 h 5"/>
                            <a:gd name="T18" fmla="*/ 4 w 4"/>
                            <a:gd name="T1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" h="5">
                              <a:moveTo>
                                <a:pt x="4" y="0"/>
                              </a:moveTo>
                              <a:lnTo>
                                <a:pt x="4" y="2"/>
                              </a:lnTo>
                              <a:lnTo>
                                <a:pt x="4" y="4"/>
                              </a:lnTo>
                              <a:lnTo>
                                <a:pt x="4" y="5"/>
                              </a:lnTo>
                              <a:lnTo>
                                <a:pt x="3" y="5"/>
                              </a:lnTo>
                              <a:lnTo>
                                <a:pt x="3" y="4"/>
                              </a:lnTo>
                              <a:lnTo>
                                <a:pt x="3" y="3"/>
                              </a:lnTo>
                              <a:lnTo>
                                <a:pt x="2" y="3"/>
                              </a:lnTo>
                              <a:lnTo>
                                <a:pt x="0" y="2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1" name="Freeform 354"/>
                      <wps:cNvSpPr>
                        <a:spLocks/>
                      </wps:cNvSpPr>
                      <wps:spPr bwMode="auto">
                        <a:xfrm>
                          <a:off x="308610" y="78740"/>
                          <a:ext cx="2540" cy="3810"/>
                        </a:xfrm>
                        <a:custGeom>
                          <a:avLst/>
                          <a:gdLst>
                            <a:gd name="T0" fmla="*/ 4 w 4"/>
                            <a:gd name="T1" fmla="*/ 1 h 6"/>
                            <a:gd name="T2" fmla="*/ 2 w 4"/>
                            <a:gd name="T3" fmla="*/ 2 h 6"/>
                            <a:gd name="T4" fmla="*/ 2 w 4"/>
                            <a:gd name="T5" fmla="*/ 4 h 6"/>
                            <a:gd name="T6" fmla="*/ 2 w 4"/>
                            <a:gd name="T7" fmla="*/ 5 h 6"/>
                            <a:gd name="T8" fmla="*/ 1 w 4"/>
                            <a:gd name="T9" fmla="*/ 6 h 6"/>
                            <a:gd name="T10" fmla="*/ 0 w 4"/>
                            <a:gd name="T11" fmla="*/ 6 h 6"/>
                            <a:gd name="T12" fmla="*/ 1 w 4"/>
                            <a:gd name="T13" fmla="*/ 4 h 6"/>
                            <a:gd name="T14" fmla="*/ 1 w 4"/>
                            <a:gd name="T15" fmla="*/ 2 h 6"/>
                            <a:gd name="T16" fmla="*/ 0 w 4"/>
                            <a:gd name="T17" fmla="*/ 0 h 6"/>
                            <a:gd name="T18" fmla="*/ 4 w 4"/>
                            <a:gd name="T19" fmla="*/ 1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" h="6">
                              <a:moveTo>
                                <a:pt x="4" y="1"/>
                              </a:moveTo>
                              <a:lnTo>
                                <a:pt x="2" y="2"/>
                              </a:lnTo>
                              <a:lnTo>
                                <a:pt x="2" y="4"/>
                              </a:lnTo>
                              <a:lnTo>
                                <a:pt x="2" y="5"/>
                              </a:lnTo>
                              <a:lnTo>
                                <a:pt x="1" y="6"/>
                              </a:lnTo>
                              <a:lnTo>
                                <a:pt x="0" y="6"/>
                              </a:lnTo>
                              <a:lnTo>
                                <a:pt x="1" y="4"/>
                              </a:lnTo>
                              <a:lnTo>
                                <a:pt x="1" y="2"/>
                              </a:lnTo>
                              <a:lnTo>
                                <a:pt x="0" y="0"/>
                              </a:lnTo>
                              <a:lnTo>
                                <a:pt x="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2" name="Freeform 355"/>
                      <wps:cNvSpPr>
                        <a:spLocks/>
                      </wps:cNvSpPr>
                      <wps:spPr bwMode="auto">
                        <a:xfrm>
                          <a:off x="318135" y="82550"/>
                          <a:ext cx="2540" cy="3810"/>
                        </a:xfrm>
                        <a:custGeom>
                          <a:avLst/>
                          <a:gdLst>
                            <a:gd name="T0" fmla="*/ 4 w 4"/>
                            <a:gd name="T1" fmla="*/ 1 h 6"/>
                            <a:gd name="T2" fmla="*/ 2 w 4"/>
                            <a:gd name="T3" fmla="*/ 2 h 6"/>
                            <a:gd name="T4" fmla="*/ 2 w 4"/>
                            <a:gd name="T5" fmla="*/ 4 h 6"/>
                            <a:gd name="T6" fmla="*/ 1 w 4"/>
                            <a:gd name="T7" fmla="*/ 6 h 6"/>
                            <a:gd name="T8" fmla="*/ 0 w 4"/>
                            <a:gd name="T9" fmla="*/ 5 h 6"/>
                            <a:gd name="T10" fmla="*/ 1 w 4"/>
                            <a:gd name="T11" fmla="*/ 4 h 6"/>
                            <a:gd name="T12" fmla="*/ 1 w 4"/>
                            <a:gd name="T13" fmla="*/ 1 h 6"/>
                            <a:gd name="T14" fmla="*/ 1 w 4"/>
                            <a:gd name="T15" fmla="*/ 0 h 6"/>
                            <a:gd name="T16" fmla="*/ 4 w 4"/>
                            <a:gd name="T17" fmla="*/ 1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" h="6">
                              <a:moveTo>
                                <a:pt x="4" y="1"/>
                              </a:moveTo>
                              <a:lnTo>
                                <a:pt x="2" y="2"/>
                              </a:lnTo>
                              <a:lnTo>
                                <a:pt x="2" y="4"/>
                              </a:lnTo>
                              <a:lnTo>
                                <a:pt x="1" y="6"/>
                              </a:lnTo>
                              <a:lnTo>
                                <a:pt x="0" y="5"/>
                              </a:lnTo>
                              <a:lnTo>
                                <a:pt x="1" y="4"/>
                              </a:lnTo>
                              <a:lnTo>
                                <a:pt x="1" y="1"/>
                              </a:lnTo>
                              <a:lnTo>
                                <a:pt x="1" y="0"/>
                              </a:lnTo>
                              <a:lnTo>
                                <a:pt x="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3" name="Freeform 356"/>
                      <wps:cNvSpPr>
                        <a:spLocks/>
                      </wps:cNvSpPr>
                      <wps:spPr bwMode="auto">
                        <a:xfrm>
                          <a:off x="325755" y="87630"/>
                          <a:ext cx="3175" cy="3175"/>
                        </a:xfrm>
                        <a:custGeom>
                          <a:avLst/>
                          <a:gdLst>
                            <a:gd name="T0" fmla="*/ 5 w 5"/>
                            <a:gd name="T1" fmla="*/ 3 h 5"/>
                            <a:gd name="T2" fmla="*/ 4 w 5"/>
                            <a:gd name="T3" fmla="*/ 3 h 5"/>
                            <a:gd name="T4" fmla="*/ 1 w 5"/>
                            <a:gd name="T5" fmla="*/ 4 h 5"/>
                            <a:gd name="T6" fmla="*/ 1 w 5"/>
                            <a:gd name="T7" fmla="*/ 5 h 5"/>
                            <a:gd name="T8" fmla="*/ 0 w 5"/>
                            <a:gd name="T9" fmla="*/ 5 h 5"/>
                            <a:gd name="T10" fmla="*/ 1 w 5"/>
                            <a:gd name="T11" fmla="*/ 4 h 5"/>
                            <a:gd name="T12" fmla="*/ 1 w 5"/>
                            <a:gd name="T13" fmla="*/ 1 h 5"/>
                            <a:gd name="T14" fmla="*/ 1 w 5"/>
                            <a:gd name="T15" fmla="*/ 0 h 5"/>
                            <a:gd name="T16" fmla="*/ 5 w 5"/>
                            <a:gd name="T17" fmla="*/ 3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" h="5">
                              <a:moveTo>
                                <a:pt x="5" y="3"/>
                              </a:moveTo>
                              <a:lnTo>
                                <a:pt x="4" y="3"/>
                              </a:lnTo>
                              <a:lnTo>
                                <a:pt x="1" y="4"/>
                              </a:lnTo>
                              <a:lnTo>
                                <a:pt x="1" y="5"/>
                              </a:lnTo>
                              <a:lnTo>
                                <a:pt x="0" y="5"/>
                              </a:lnTo>
                              <a:lnTo>
                                <a:pt x="1" y="4"/>
                              </a:lnTo>
                              <a:lnTo>
                                <a:pt x="1" y="1"/>
                              </a:lnTo>
                              <a:lnTo>
                                <a:pt x="1" y="0"/>
                              </a:lnTo>
                              <a:lnTo>
                                <a:pt x="5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4" name="Freeform 357"/>
                      <wps:cNvSpPr>
                        <a:spLocks/>
                      </wps:cNvSpPr>
                      <wps:spPr bwMode="auto">
                        <a:xfrm>
                          <a:off x="330835" y="95885"/>
                          <a:ext cx="3810" cy="3175"/>
                        </a:xfrm>
                        <a:custGeom>
                          <a:avLst/>
                          <a:gdLst>
                            <a:gd name="T0" fmla="*/ 6 w 6"/>
                            <a:gd name="T1" fmla="*/ 4 h 5"/>
                            <a:gd name="T2" fmla="*/ 4 w 6"/>
                            <a:gd name="T3" fmla="*/ 4 h 5"/>
                            <a:gd name="T4" fmla="*/ 1 w 6"/>
                            <a:gd name="T5" fmla="*/ 4 h 5"/>
                            <a:gd name="T6" fmla="*/ 0 w 6"/>
                            <a:gd name="T7" fmla="*/ 5 h 5"/>
                            <a:gd name="T8" fmla="*/ 0 w 6"/>
                            <a:gd name="T9" fmla="*/ 4 h 5"/>
                            <a:gd name="T10" fmla="*/ 1 w 6"/>
                            <a:gd name="T11" fmla="*/ 2 h 5"/>
                            <a:gd name="T12" fmla="*/ 3 w 6"/>
                            <a:gd name="T13" fmla="*/ 1 h 5"/>
                            <a:gd name="T14" fmla="*/ 4 w 6"/>
                            <a:gd name="T15" fmla="*/ 0 h 5"/>
                            <a:gd name="T16" fmla="*/ 6 w 6"/>
                            <a:gd name="T17" fmla="*/ 4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" h="5">
                              <a:moveTo>
                                <a:pt x="6" y="4"/>
                              </a:moveTo>
                              <a:lnTo>
                                <a:pt x="4" y="4"/>
                              </a:lnTo>
                              <a:lnTo>
                                <a:pt x="1" y="4"/>
                              </a:lnTo>
                              <a:lnTo>
                                <a:pt x="0" y="5"/>
                              </a:lnTo>
                              <a:lnTo>
                                <a:pt x="0" y="4"/>
                              </a:lnTo>
                              <a:lnTo>
                                <a:pt x="1" y="2"/>
                              </a:lnTo>
                              <a:lnTo>
                                <a:pt x="3" y="1"/>
                              </a:lnTo>
                              <a:lnTo>
                                <a:pt x="4" y="0"/>
                              </a:lnTo>
                              <a:lnTo>
                                <a:pt x="6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5" name="Freeform 358"/>
                      <wps:cNvSpPr>
                        <a:spLocks noEditPoints="1"/>
                      </wps:cNvSpPr>
                      <wps:spPr bwMode="auto">
                        <a:xfrm>
                          <a:off x="0" y="-3175"/>
                          <a:ext cx="570230" cy="663575"/>
                        </a:xfrm>
                        <a:custGeom>
                          <a:avLst/>
                          <a:gdLst>
                            <a:gd name="T0" fmla="*/ 852 w 898"/>
                            <a:gd name="T1" fmla="*/ 62 h 1045"/>
                            <a:gd name="T2" fmla="*/ 842 w 898"/>
                            <a:gd name="T3" fmla="*/ 41 h 1045"/>
                            <a:gd name="T4" fmla="*/ 814 w 898"/>
                            <a:gd name="T5" fmla="*/ 42 h 1045"/>
                            <a:gd name="T6" fmla="*/ 881 w 898"/>
                            <a:gd name="T7" fmla="*/ 42 h 1045"/>
                            <a:gd name="T8" fmla="*/ 821 w 898"/>
                            <a:gd name="T9" fmla="*/ 88 h 1045"/>
                            <a:gd name="T10" fmla="*/ 579 w 898"/>
                            <a:gd name="T11" fmla="*/ 20 h 1045"/>
                            <a:gd name="T12" fmla="*/ 550 w 898"/>
                            <a:gd name="T13" fmla="*/ 31 h 1045"/>
                            <a:gd name="T14" fmla="*/ 573 w 898"/>
                            <a:gd name="T15" fmla="*/ 37 h 1045"/>
                            <a:gd name="T16" fmla="*/ 529 w 898"/>
                            <a:gd name="T17" fmla="*/ 26 h 1045"/>
                            <a:gd name="T18" fmla="*/ 630 w 898"/>
                            <a:gd name="T19" fmla="*/ 37 h 1045"/>
                            <a:gd name="T20" fmla="*/ 527 w 898"/>
                            <a:gd name="T21" fmla="*/ 42 h 1045"/>
                            <a:gd name="T22" fmla="*/ 362 w 898"/>
                            <a:gd name="T23" fmla="*/ 16 h 1045"/>
                            <a:gd name="T24" fmla="*/ 354 w 898"/>
                            <a:gd name="T25" fmla="*/ 23 h 1045"/>
                            <a:gd name="T26" fmla="*/ 310 w 898"/>
                            <a:gd name="T27" fmla="*/ 31 h 1045"/>
                            <a:gd name="T28" fmla="*/ 331 w 898"/>
                            <a:gd name="T29" fmla="*/ 30 h 1045"/>
                            <a:gd name="T30" fmla="*/ 296 w 898"/>
                            <a:gd name="T31" fmla="*/ 24 h 1045"/>
                            <a:gd name="T32" fmla="*/ 107 w 898"/>
                            <a:gd name="T33" fmla="*/ 88 h 1045"/>
                            <a:gd name="T34" fmla="*/ 13 w 898"/>
                            <a:gd name="T35" fmla="*/ 41 h 1045"/>
                            <a:gd name="T36" fmla="*/ 74 w 898"/>
                            <a:gd name="T37" fmla="*/ 32 h 1045"/>
                            <a:gd name="T38" fmla="*/ 47 w 898"/>
                            <a:gd name="T39" fmla="*/ 40 h 1045"/>
                            <a:gd name="T40" fmla="*/ 35 w 898"/>
                            <a:gd name="T41" fmla="*/ 48 h 1045"/>
                            <a:gd name="T42" fmla="*/ 150 w 898"/>
                            <a:gd name="T43" fmla="*/ 78 h 1045"/>
                            <a:gd name="T44" fmla="*/ 304 w 898"/>
                            <a:gd name="T45" fmla="*/ 10 h 1045"/>
                            <a:gd name="T46" fmla="*/ 879 w 898"/>
                            <a:gd name="T47" fmla="*/ 849 h 1045"/>
                            <a:gd name="T48" fmla="*/ 775 w 898"/>
                            <a:gd name="T49" fmla="*/ 970 h 1045"/>
                            <a:gd name="T50" fmla="*/ 501 w 898"/>
                            <a:gd name="T51" fmla="*/ 991 h 1045"/>
                            <a:gd name="T52" fmla="*/ 393 w 898"/>
                            <a:gd name="T53" fmla="*/ 990 h 1045"/>
                            <a:gd name="T54" fmla="*/ 129 w 898"/>
                            <a:gd name="T55" fmla="*/ 968 h 1045"/>
                            <a:gd name="T56" fmla="*/ 20 w 898"/>
                            <a:gd name="T57" fmla="*/ 855 h 1045"/>
                            <a:gd name="T58" fmla="*/ 44 w 898"/>
                            <a:gd name="T59" fmla="*/ 599 h 1045"/>
                            <a:gd name="T60" fmla="*/ 27 w 898"/>
                            <a:gd name="T61" fmla="*/ 312 h 1045"/>
                            <a:gd name="T62" fmla="*/ 57 w 898"/>
                            <a:gd name="T63" fmla="*/ 90 h 1045"/>
                            <a:gd name="T64" fmla="*/ 302 w 898"/>
                            <a:gd name="T65" fmla="*/ 27 h 1045"/>
                            <a:gd name="T66" fmla="*/ 341 w 898"/>
                            <a:gd name="T67" fmla="*/ 50 h 1045"/>
                            <a:gd name="T68" fmla="*/ 571 w 898"/>
                            <a:gd name="T69" fmla="*/ 51 h 1045"/>
                            <a:gd name="T70" fmla="*/ 735 w 898"/>
                            <a:gd name="T71" fmla="*/ 93 h 1045"/>
                            <a:gd name="T72" fmla="*/ 880 w 898"/>
                            <a:gd name="T73" fmla="*/ 75 h 1045"/>
                            <a:gd name="T74" fmla="*/ 848 w 898"/>
                            <a:gd name="T75" fmla="*/ 325 h 1045"/>
                            <a:gd name="T76" fmla="*/ 865 w 898"/>
                            <a:gd name="T77" fmla="*/ 615 h 1045"/>
                            <a:gd name="T78" fmla="*/ 567 w 898"/>
                            <a:gd name="T79" fmla="*/ 1 h 1045"/>
                            <a:gd name="T80" fmla="*/ 724 w 898"/>
                            <a:gd name="T81" fmla="*/ 73 h 1045"/>
                            <a:gd name="T82" fmla="*/ 806 w 898"/>
                            <a:gd name="T83" fmla="*/ 47 h 1045"/>
                            <a:gd name="T84" fmla="*/ 866 w 898"/>
                            <a:gd name="T85" fmla="*/ 25 h 1045"/>
                            <a:gd name="T86" fmla="*/ 888 w 898"/>
                            <a:gd name="T87" fmla="*/ 324 h 1045"/>
                            <a:gd name="T88" fmla="*/ 860 w 898"/>
                            <a:gd name="T89" fmla="*/ 601 h 1045"/>
                            <a:gd name="T90" fmla="*/ 885 w 898"/>
                            <a:gd name="T91" fmla="*/ 588 h 1045"/>
                            <a:gd name="T92" fmla="*/ 873 w 898"/>
                            <a:gd name="T93" fmla="*/ 601 h 1045"/>
                            <a:gd name="T94" fmla="*/ 887 w 898"/>
                            <a:gd name="T95" fmla="*/ 582 h 1045"/>
                            <a:gd name="T96" fmla="*/ 855 w 898"/>
                            <a:gd name="T97" fmla="*/ 930 h 1045"/>
                            <a:gd name="T98" fmla="*/ 610 w 898"/>
                            <a:gd name="T99" fmla="*/ 990 h 1045"/>
                            <a:gd name="T100" fmla="*/ 435 w 898"/>
                            <a:gd name="T101" fmla="*/ 1038 h 1045"/>
                            <a:gd name="T102" fmla="*/ 209 w 898"/>
                            <a:gd name="T103" fmla="*/ 985 h 1045"/>
                            <a:gd name="T104" fmla="*/ 45 w 898"/>
                            <a:gd name="T105" fmla="*/ 928 h 1045"/>
                            <a:gd name="T106" fmla="*/ 3 w 898"/>
                            <a:gd name="T107" fmla="*/ 582 h 1045"/>
                            <a:gd name="T108" fmla="*/ 30 w 898"/>
                            <a:gd name="T109" fmla="*/ 593 h 1045"/>
                            <a:gd name="T110" fmla="*/ 25 w 898"/>
                            <a:gd name="T111" fmla="*/ 581 h 1045"/>
                            <a:gd name="T112" fmla="*/ 27 w 898"/>
                            <a:gd name="T113" fmla="*/ 603 h 1045"/>
                            <a:gd name="T114" fmla="*/ 18 w 898"/>
                            <a:gd name="T115" fmla="*/ 319 h 1045"/>
                            <a:gd name="T116" fmla="*/ 16 w 898"/>
                            <a:gd name="T117" fmla="*/ 25 h 1045"/>
                            <a:gd name="T118" fmla="*/ 85 w 898"/>
                            <a:gd name="T119" fmla="*/ 39 h 1045"/>
                            <a:gd name="T120" fmla="*/ 103 w 898"/>
                            <a:gd name="T121" fmla="*/ 74 h 1045"/>
                            <a:gd name="T122" fmla="*/ 301 w 898"/>
                            <a:gd name="T123" fmla="*/ 5 h 10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98" h="1045">
                              <a:moveTo>
                                <a:pt x="691" y="68"/>
                              </a:moveTo>
                              <a:lnTo>
                                <a:pt x="708" y="74"/>
                              </a:lnTo>
                              <a:lnTo>
                                <a:pt x="728" y="78"/>
                              </a:lnTo>
                              <a:lnTo>
                                <a:pt x="746" y="81"/>
                              </a:lnTo>
                              <a:lnTo>
                                <a:pt x="767" y="82"/>
                              </a:lnTo>
                              <a:lnTo>
                                <a:pt x="776" y="81"/>
                              </a:lnTo>
                              <a:lnTo>
                                <a:pt x="787" y="81"/>
                              </a:lnTo>
                              <a:lnTo>
                                <a:pt x="796" y="80"/>
                              </a:lnTo>
                              <a:lnTo>
                                <a:pt x="805" y="79"/>
                              </a:lnTo>
                              <a:lnTo>
                                <a:pt x="815" y="78"/>
                              </a:lnTo>
                              <a:lnTo>
                                <a:pt x="825" y="75"/>
                              </a:lnTo>
                              <a:lnTo>
                                <a:pt x="833" y="72"/>
                              </a:lnTo>
                              <a:lnTo>
                                <a:pt x="842" y="68"/>
                              </a:lnTo>
                              <a:lnTo>
                                <a:pt x="847" y="66"/>
                              </a:lnTo>
                              <a:lnTo>
                                <a:pt x="852" y="62"/>
                              </a:lnTo>
                              <a:lnTo>
                                <a:pt x="856" y="58"/>
                              </a:lnTo>
                              <a:lnTo>
                                <a:pt x="858" y="55"/>
                              </a:lnTo>
                              <a:lnTo>
                                <a:pt x="858" y="53"/>
                              </a:lnTo>
                              <a:lnTo>
                                <a:pt x="859" y="50"/>
                              </a:lnTo>
                              <a:lnTo>
                                <a:pt x="858" y="47"/>
                              </a:lnTo>
                              <a:lnTo>
                                <a:pt x="856" y="42"/>
                              </a:lnTo>
                              <a:lnTo>
                                <a:pt x="855" y="40"/>
                              </a:lnTo>
                              <a:lnTo>
                                <a:pt x="852" y="38"/>
                              </a:lnTo>
                              <a:lnTo>
                                <a:pt x="848" y="35"/>
                              </a:lnTo>
                              <a:lnTo>
                                <a:pt x="844" y="34"/>
                              </a:lnTo>
                              <a:lnTo>
                                <a:pt x="842" y="34"/>
                              </a:lnTo>
                              <a:lnTo>
                                <a:pt x="841" y="35"/>
                              </a:lnTo>
                              <a:lnTo>
                                <a:pt x="841" y="38"/>
                              </a:lnTo>
                              <a:lnTo>
                                <a:pt x="841" y="39"/>
                              </a:lnTo>
                              <a:lnTo>
                                <a:pt x="842" y="41"/>
                              </a:lnTo>
                              <a:lnTo>
                                <a:pt x="843" y="44"/>
                              </a:lnTo>
                              <a:lnTo>
                                <a:pt x="845" y="46"/>
                              </a:lnTo>
                              <a:lnTo>
                                <a:pt x="847" y="47"/>
                              </a:lnTo>
                              <a:lnTo>
                                <a:pt x="847" y="50"/>
                              </a:lnTo>
                              <a:lnTo>
                                <a:pt x="847" y="53"/>
                              </a:lnTo>
                              <a:lnTo>
                                <a:pt x="844" y="54"/>
                              </a:lnTo>
                              <a:lnTo>
                                <a:pt x="842" y="55"/>
                              </a:lnTo>
                              <a:lnTo>
                                <a:pt x="837" y="57"/>
                              </a:lnTo>
                              <a:lnTo>
                                <a:pt x="833" y="57"/>
                              </a:lnTo>
                              <a:lnTo>
                                <a:pt x="828" y="55"/>
                              </a:lnTo>
                              <a:lnTo>
                                <a:pt x="821" y="52"/>
                              </a:lnTo>
                              <a:lnTo>
                                <a:pt x="818" y="50"/>
                              </a:lnTo>
                              <a:lnTo>
                                <a:pt x="815" y="46"/>
                              </a:lnTo>
                              <a:lnTo>
                                <a:pt x="814" y="45"/>
                              </a:lnTo>
                              <a:lnTo>
                                <a:pt x="814" y="42"/>
                              </a:lnTo>
                              <a:lnTo>
                                <a:pt x="815" y="39"/>
                              </a:lnTo>
                              <a:lnTo>
                                <a:pt x="817" y="37"/>
                              </a:lnTo>
                              <a:lnTo>
                                <a:pt x="820" y="34"/>
                              </a:lnTo>
                              <a:lnTo>
                                <a:pt x="825" y="31"/>
                              </a:lnTo>
                              <a:lnTo>
                                <a:pt x="829" y="30"/>
                              </a:lnTo>
                              <a:lnTo>
                                <a:pt x="835" y="28"/>
                              </a:lnTo>
                              <a:lnTo>
                                <a:pt x="841" y="28"/>
                              </a:lnTo>
                              <a:lnTo>
                                <a:pt x="852" y="28"/>
                              </a:lnTo>
                              <a:lnTo>
                                <a:pt x="864" y="31"/>
                              </a:lnTo>
                              <a:lnTo>
                                <a:pt x="868" y="32"/>
                              </a:lnTo>
                              <a:lnTo>
                                <a:pt x="871" y="33"/>
                              </a:lnTo>
                              <a:lnTo>
                                <a:pt x="873" y="34"/>
                              </a:lnTo>
                              <a:lnTo>
                                <a:pt x="875" y="37"/>
                              </a:lnTo>
                              <a:lnTo>
                                <a:pt x="878" y="38"/>
                              </a:lnTo>
                              <a:lnTo>
                                <a:pt x="881" y="42"/>
                              </a:lnTo>
                              <a:lnTo>
                                <a:pt x="882" y="47"/>
                              </a:lnTo>
                              <a:lnTo>
                                <a:pt x="882" y="53"/>
                              </a:lnTo>
                              <a:lnTo>
                                <a:pt x="882" y="55"/>
                              </a:lnTo>
                              <a:lnTo>
                                <a:pt x="881" y="58"/>
                              </a:lnTo>
                              <a:lnTo>
                                <a:pt x="879" y="61"/>
                              </a:lnTo>
                              <a:lnTo>
                                <a:pt x="876" y="66"/>
                              </a:lnTo>
                              <a:lnTo>
                                <a:pt x="873" y="69"/>
                              </a:lnTo>
                              <a:lnTo>
                                <a:pt x="868" y="72"/>
                              </a:lnTo>
                              <a:lnTo>
                                <a:pt x="865" y="74"/>
                              </a:lnTo>
                              <a:lnTo>
                                <a:pt x="861" y="76"/>
                              </a:lnTo>
                              <a:lnTo>
                                <a:pt x="857" y="79"/>
                              </a:lnTo>
                              <a:lnTo>
                                <a:pt x="849" y="82"/>
                              </a:lnTo>
                              <a:lnTo>
                                <a:pt x="840" y="85"/>
                              </a:lnTo>
                              <a:lnTo>
                                <a:pt x="830" y="86"/>
                              </a:lnTo>
                              <a:lnTo>
                                <a:pt x="821" y="88"/>
                              </a:lnTo>
                              <a:lnTo>
                                <a:pt x="812" y="89"/>
                              </a:lnTo>
                              <a:lnTo>
                                <a:pt x="791" y="89"/>
                              </a:lnTo>
                              <a:lnTo>
                                <a:pt x="769" y="89"/>
                              </a:lnTo>
                              <a:lnTo>
                                <a:pt x="748" y="88"/>
                              </a:lnTo>
                              <a:lnTo>
                                <a:pt x="739" y="87"/>
                              </a:lnTo>
                              <a:lnTo>
                                <a:pt x="729" y="86"/>
                              </a:lnTo>
                              <a:lnTo>
                                <a:pt x="708" y="81"/>
                              </a:lnTo>
                              <a:lnTo>
                                <a:pt x="699" y="79"/>
                              </a:lnTo>
                              <a:lnTo>
                                <a:pt x="689" y="76"/>
                              </a:lnTo>
                              <a:lnTo>
                                <a:pt x="670" y="69"/>
                              </a:lnTo>
                              <a:lnTo>
                                <a:pt x="661" y="65"/>
                              </a:lnTo>
                              <a:lnTo>
                                <a:pt x="653" y="61"/>
                              </a:lnTo>
                              <a:lnTo>
                                <a:pt x="611" y="37"/>
                              </a:lnTo>
                              <a:lnTo>
                                <a:pt x="589" y="25"/>
                              </a:lnTo>
                              <a:lnTo>
                                <a:pt x="579" y="20"/>
                              </a:lnTo>
                              <a:lnTo>
                                <a:pt x="569" y="17"/>
                              </a:lnTo>
                              <a:lnTo>
                                <a:pt x="564" y="16"/>
                              </a:lnTo>
                              <a:lnTo>
                                <a:pt x="558" y="16"/>
                              </a:lnTo>
                              <a:lnTo>
                                <a:pt x="554" y="16"/>
                              </a:lnTo>
                              <a:lnTo>
                                <a:pt x="551" y="17"/>
                              </a:lnTo>
                              <a:lnTo>
                                <a:pt x="549" y="17"/>
                              </a:lnTo>
                              <a:lnTo>
                                <a:pt x="548" y="18"/>
                              </a:lnTo>
                              <a:lnTo>
                                <a:pt x="547" y="19"/>
                              </a:lnTo>
                              <a:lnTo>
                                <a:pt x="545" y="21"/>
                              </a:lnTo>
                              <a:lnTo>
                                <a:pt x="545" y="23"/>
                              </a:lnTo>
                              <a:lnTo>
                                <a:pt x="544" y="26"/>
                              </a:lnTo>
                              <a:lnTo>
                                <a:pt x="545" y="30"/>
                              </a:lnTo>
                              <a:lnTo>
                                <a:pt x="547" y="31"/>
                              </a:lnTo>
                              <a:lnTo>
                                <a:pt x="548" y="31"/>
                              </a:lnTo>
                              <a:lnTo>
                                <a:pt x="550" y="31"/>
                              </a:lnTo>
                              <a:lnTo>
                                <a:pt x="551" y="30"/>
                              </a:lnTo>
                              <a:lnTo>
                                <a:pt x="551" y="28"/>
                              </a:lnTo>
                              <a:lnTo>
                                <a:pt x="552" y="27"/>
                              </a:lnTo>
                              <a:lnTo>
                                <a:pt x="551" y="24"/>
                              </a:lnTo>
                              <a:lnTo>
                                <a:pt x="552" y="23"/>
                              </a:lnTo>
                              <a:lnTo>
                                <a:pt x="554" y="21"/>
                              </a:lnTo>
                              <a:lnTo>
                                <a:pt x="556" y="21"/>
                              </a:lnTo>
                              <a:lnTo>
                                <a:pt x="559" y="21"/>
                              </a:lnTo>
                              <a:lnTo>
                                <a:pt x="564" y="21"/>
                              </a:lnTo>
                              <a:lnTo>
                                <a:pt x="567" y="23"/>
                              </a:lnTo>
                              <a:lnTo>
                                <a:pt x="571" y="25"/>
                              </a:lnTo>
                              <a:lnTo>
                                <a:pt x="573" y="27"/>
                              </a:lnTo>
                              <a:lnTo>
                                <a:pt x="573" y="31"/>
                              </a:lnTo>
                              <a:lnTo>
                                <a:pt x="574" y="33"/>
                              </a:lnTo>
                              <a:lnTo>
                                <a:pt x="573" y="37"/>
                              </a:lnTo>
                              <a:lnTo>
                                <a:pt x="572" y="39"/>
                              </a:lnTo>
                              <a:lnTo>
                                <a:pt x="570" y="40"/>
                              </a:lnTo>
                              <a:lnTo>
                                <a:pt x="566" y="44"/>
                              </a:lnTo>
                              <a:lnTo>
                                <a:pt x="564" y="44"/>
                              </a:lnTo>
                              <a:lnTo>
                                <a:pt x="562" y="45"/>
                              </a:lnTo>
                              <a:lnTo>
                                <a:pt x="556" y="46"/>
                              </a:lnTo>
                              <a:lnTo>
                                <a:pt x="548" y="45"/>
                              </a:lnTo>
                              <a:lnTo>
                                <a:pt x="544" y="44"/>
                              </a:lnTo>
                              <a:lnTo>
                                <a:pt x="541" y="42"/>
                              </a:lnTo>
                              <a:lnTo>
                                <a:pt x="539" y="41"/>
                              </a:lnTo>
                              <a:lnTo>
                                <a:pt x="535" y="39"/>
                              </a:lnTo>
                              <a:lnTo>
                                <a:pt x="533" y="35"/>
                              </a:lnTo>
                              <a:lnTo>
                                <a:pt x="531" y="32"/>
                              </a:lnTo>
                              <a:lnTo>
                                <a:pt x="529" y="30"/>
                              </a:lnTo>
                              <a:lnTo>
                                <a:pt x="529" y="26"/>
                              </a:lnTo>
                              <a:lnTo>
                                <a:pt x="529" y="23"/>
                              </a:lnTo>
                              <a:lnTo>
                                <a:pt x="531" y="20"/>
                              </a:lnTo>
                              <a:lnTo>
                                <a:pt x="533" y="16"/>
                              </a:lnTo>
                              <a:lnTo>
                                <a:pt x="537" y="13"/>
                              </a:lnTo>
                              <a:lnTo>
                                <a:pt x="541" y="10"/>
                              </a:lnTo>
                              <a:lnTo>
                                <a:pt x="545" y="9"/>
                              </a:lnTo>
                              <a:lnTo>
                                <a:pt x="551" y="7"/>
                              </a:lnTo>
                              <a:lnTo>
                                <a:pt x="557" y="7"/>
                              </a:lnTo>
                              <a:lnTo>
                                <a:pt x="562" y="7"/>
                              </a:lnTo>
                              <a:lnTo>
                                <a:pt x="567" y="9"/>
                              </a:lnTo>
                              <a:lnTo>
                                <a:pt x="575" y="10"/>
                              </a:lnTo>
                              <a:lnTo>
                                <a:pt x="585" y="13"/>
                              </a:lnTo>
                              <a:lnTo>
                                <a:pt x="600" y="20"/>
                              </a:lnTo>
                              <a:lnTo>
                                <a:pt x="615" y="28"/>
                              </a:lnTo>
                              <a:lnTo>
                                <a:pt x="630" y="37"/>
                              </a:lnTo>
                              <a:lnTo>
                                <a:pt x="645" y="46"/>
                              </a:lnTo>
                              <a:lnTo>
                                <a:pt x="660" y="54"/>
                              </a:lnTo>
                              <a:lnTo>
                                <a:pt x="675" y="62"/>
                              </a:lnTo>
                              <a:lnTo>
                                <a:pt x="691" y="68"/>
                              </a:lnTo>
                              <a:close/>
                              <a:moveTo>
                                <a:pt x="531" y="7"/>
                              </a:moveTo>
                              <a:lnTo>
                                <a:pt x="527" y="11"/>
                              </a:lnTo>
                              <a:lnTo>
                                <a:pt x="524" y="16"/>
                              </a:lnTo>
                              <a:lnTo>
                                <a:pt x="521" y="18"/>
                              </a:lnTo>
                              <a:lnTo>
                                <a:pt x="521" y="20"/>
                              </a:lnTo>
                              <a:lnTo>
                                <a:pt x="520" y="24"/>
                              </a:lnTo>
                              <a:lnTo>
                                <a:pt x="520" y="26"/>
                              </a:lnTo>
                              <a:lnTo>
                                <a:pt x="520" y="31"/>
                              </a:lnTo>
                              <a:lnTo>
                                <a:pt x="522" y="34"/>
                              </a:lnTo>
                              <a:lnTo>
                                <a:pt x="524" y="39"/>
                              </a:lnTo>
                              <a:lnTo>
                                <a:pt x="527" y="42"/>
                              </a:lnTo>
                              <a:lnTo>
                                <a:pt x="517" y="40"/>
                              </a:lnTo>
                              <a:lnTo>
                                <a:pt x="505" y="39"/>
                              </a:lnTo>
                              <a:lnTo>
                                <a:pt x="495" y="38"/>
                              </a:lnTo>
                              <a:lnTo>
                                <a:pt x="483" y="38"/>
                              </a:lnTo>
                              <a:lnTo>
                                <a:pt x="461" y="37"/>
                              </a:lnTo>
                              <a:lnTo>
                                <a:pt x="439" y="37"/>
                              </a:lnTo>
                              <a:lnTo>
                                <a:pt x="416" y="37"/>
                              </a:lnTo>
                              <a:lnTo>
                                <a:pt x="394" y="38"/>
                              </a:lnTo>
                              <a:lnTo>
                                <a:pt x="351" y="40"/>
                              </a:lnTo>
                              <a:lnTo>
                                <a:pt x="355" y="35"/>
                              </a:lnTo>
                              <a:lnTo>
                                <a:pt x="359" y="31"/>
                              </a:lnTo>
                              <a:lnTo>
                                <a:pt x="361" y="26"/>
                              </a:lnTo>
                              <a:lnTo>
                                <a:pt x="362" y="23"/>
                              </a:lnTo>
                              <a:lnTo>
                                <a:pt x="362" y="19"/>
                              </a:lnTo>
                              <a:lnTo>
                                <a:pt x="362" y="16"/>
                              </a:lnTo>
                              <a:lnTo>
                                <a:pt x="361" y="13"/>
                              </a:lnTo>
                              <a:lnTo>
                                <a:pt x="359" y="7"/>
                              </a:lnTo>
                              <a:lnTo>
                                <a:pt x="389" y="11"/>
                              </a:lnTo>
                              <a:lnTo>
                                <a:pt x="416" y="13"/>
                              </a:lnTo>
                              <a:lnTo>
                                <a:pt x="431" y="13"/>
                              </a:lnTo>
                              <a:lnTo>
                                <a:pt x="446" y="14"/>
                              </a:lnTo>
                              <a:lnTo>
                                <a:pt x="474" y="13"/>
                              </a:lnTo>
                              <a:lnTo>
                                <a:pt x="502" y="11"/>
                              </a:lnTo>
                              <a:lnTo>
                                <a:pt x="531" y="7"/>
                              </a:lnTo>
                              <a:close/>
                              <a:moveTo>
                                <a:pt x="352" y="12"/>
                              </a:moveTo>
                              <a:lnTo>
                                <a:pt x="353" y="14"/>
                              </a:lnTo>
                              <a:lnTo>
                                <a:pt x="354" y="17"/>
                              </a:lnTo>
                              <a:lnTo>
                                <a:pt x="354" y="19"/>
                              </a:lnTo>
                              <a:lnTo>
                                <a:pt x="354" y="20"/>
                              </a:lnTo>
                              <a:lnTo>
                                <a:pt x="354" y="23"/>
                              </a:lnTo>
                              <a:lnTo>
                                <a:pt x="353" y="25"/>
                              </a:lnTo>
                              <a:lnTo>
                                <a:pt x="351" y="28"/>
                              </a:lnTo>
                              <a:lnTo>
                                <a:pt x="348" y="32"/>
                              </a:lnTo>
                              <a:lnTo>
                                <a:pt x="344" y="35"/>
                              </a:lnTo>
                              <a:lnTo>
                                <a:pt x="340" y="39"/>
                              </a:lnTo>
                              <a:lnTo>
                                <a:pt x="337" y="40"/>
                              </a:lnTo>
                              <a:lnTo>
                                <a:pt x="331" y="42"/>
                              </a:lnTo>
                              <a:lnTo>
                                <a:pt x="325" y="44"/>
                              </a:lnTo>
                              <a:lnTo>
                                <a:pt x="322" y="44"/>
                              </a:lnTo>
                              <a:lnTo>
                                <a:pt x="318" y="44"/>
                              </a:lnTo>
                              <a:lnTo>
                                <a:pt x="316" y="42"/>
                              </a:lnTo>
                              <a:lnTo>
                                <a:pt x="314" y="41"/>
                              </a:lnTo>
                              <a:lnTo>
                                <a:pt x="311" y="38"/>
                              </a:lnTo>
                              <a:lnTo>
                                <a:pt x="310" y="34"/>
                              </a:lnTo>
                              <a:lnTo>
                                <a:pt x="310" y="31"/>
                              </a:lnTo>
                              <a:lnTo>
                                <a:pt x="311" y="27"/>
                              </a:lnTo>
                              <a:lnTo>
                                <a:pt x="313" y="26"/>
                              </a:lnTo>
                              <a:lnTo>
                                <a:pt x="314" y="25"/>
                              </a:lnTo>
                              <a:lnTo>
                                <a:pt x="316" y="23"/>
                              </a:lnTo>
                              <a:lnTo>
                                <a:pt x="319" y="21"/>
                              </a:lnTo>
                              <a:lnTo>
                                <a:pt x="323" y="21"/>
                              </a:lnTo>
                              <a:lnTo>
                                <a:pt x="325" y="20"/>
                              </a:lnTo>
                              <a:lnTo>
                                <a:pt x="329" y="20"/>
                              </a:lnTo>
                              <a:lnTo>
                                <a:pt x="331" y="21"/>
                              </a:lnTo>
                              <a:lnTo>
                                <a:pt x="331" y="23"/>
                              </a:lnTo>
                              <a:lnTo>
                                <a:pt x="332" y="24"/>
                              </a:lnTo>
                              <a:lnTo>
                                <a:pt x="332" y="25"/>
                              </a:lnTo>
                              <a:lnTo>
                                <a:pt x="332" y="27"/>
                              </a:lnTo>
                              <a:lnTo>
                                <a:pt x="331" y="28"/>
                              </a:lnTo>
                              <a:lnTo>
                                <a:pt x="331" y="30"/>
                              </a:lnTo>
                              <a:lnTo>
                                <a:pt x="333" y="31"/>
                              </a:lnTo>
                              <a:lnTo>
                                <a:pt x="336" y="31"/>
                              </a:lnTo>
                              <a:lnTo>
                                <a:pt x="337" y="30"/>
                              </a:lnTo>
                              <a:lnTo>
                                <a:pt x="338" y="28"/>
                              </a:lnTo>
                              <a:lnTo>
                                <a:pt x="339" y="27"/>
                              </a:lnTo>
                              <a:lnTo>
                                <a:pt x="339" y="25"/>
                              </a:lnTo>
                              <a:lnTo>
                                <a:pt x="339" y="21"/>
                              </a:lnTo>
                              <a:lnTo>
                                <a:pt x="338" y="19"/>
                              </a:lnTo>
                              <a:lnTo>
                                <a:pt x="336" y="17"/>
                              </a:lnTo>
                              <a:lnTo>
                                <a:pt x="333" y="14"/>
                              </a:lnTo>
                              <a:lnTo>
                                <a:pt x="330" y="14"/>
                              </a:lnTo>
                              <a:lnTo>
                                <a:pt x="325" y="14"/>
                              </a:lnTo>
                              <a:lnTo>
                                <a:pt x="317" y="16"/>
                              </a:lnTo>
                              <a:lnTo>
                                <a:pt x="307" y="19"/>
                              </a:lnTo>
                              <a:lnTo>
                                <a:pt x="296" y="24"/>
                              </a:lnTo>
                              <a:lnTo>
                                <a:pt x="276" y="35"/>
                              </a:lnTo>
                              <a:lnTo>
                                <a:pt x="256" y="46"/>
                              </a:lnTo>
                              <a:lnTo>
                                <a:pt x="247" y="53"/>
                              </a:lnTo>
                              <a:lnTo>
                                <a:pt x="238" y="58"/>
                              </a:lnTo>
                              <a:lnTo>
                                <a:pt x="227" y="64"/>
                              </a:lnTo>
                              <a:lnTo>
                                <a:pt x="217" y="67"/>
                              </a:lnTo>
                              <a:lnTo>
                                <a:pt x="206" y="72"/>
                              </a:lnTo>
                              <a:lnTo>
                                <a:pt x="196" y="75"/>
                              </a:lnTo>
                              <a:lnTo>
                                <a:pt x="186" y="78"/>
                              </a:lnTo>
                              <a:lnTo>
                                <a:pt x="175" y="81"/>
                              </a:lnTo>
                              <a:lnTo>
                                <a:pt x="164" y="83"/>
                              </a:lnTo>
                              <a:lnTo>
                                <a:pt x="153" y="85"/>
                              </a:lnTo>
                              <a:lnTo>
                                <a:pt x="142" y="86"/>
                              </a:lnTo>
                              <a:lnTo>
                                <a:pt x="130" y="87"/>
                              </a:lnTo>
                              <a:lnTo>
                                <a:pt x="107" y="88"/>
                              </a:lnTo>
                              <a:lnTo>
                                <a:pt x="84" y="87"/>
                              </a:lnTo>
                              <a:lnTo>
                                <a:pt x="74" y="86"/>
                              </a:lnTo>
                              <a:lnTo>
                                <a:pt x="69" y="86"/>
                              </a:lnTo>
                              <a:lnTo>
                                <a:pt x="65" y="85"/>
                              </a:lnTo>
                              <a:lnTo>
                                <a:pt x="54" y="82"/>
                              </a:lnTo>
                              <a:lnTo>
                                <a:pt x="45" y="79"/>
                              </a:lnTo>
                              <a:lnTo>
                                <a:pt x="36" y="75"/>
                              </a:lnTo>
                              <a:lnTo>
                                <a:pt x="31" y="73"/>
                              </a:lnTo>
                              <a:lnTo>
                                <a:pt x="27" y="69"/>
                              </a:lnTo>
                              <a:lnTo>
                                <a:pt x="23" y="66"/>
                              </a:lnTo>
                              <a:lnTo>
                                <a:pt x="20" y="62"/>
                              </a:lnTo>
                              <a:lnTo>
                                <a:pt x="16" y="58"/>
                              </a:lnTo>
                              <a:lnTo>
                                <a:pt x="14" y="53"/>
                              </a:lnTo>
                              <a:lnTo>
                                <a:pt x="13" y="48"/>
                              </a:lnTo>
                              <a:lnTo>
                                <a:pt x="13" y="41"/>
                              </a:lnTo>
                              <a:lnTo>
                                <a:pt x="14" y="39"/>
                              </a:lnTo>
                              <a:lnTo>
                                <a:pt x="15" y="35"/>
                              </a:lnTo>
                              <a:lnTo>
                                <a:pt x="16" y="33"/>
                              </a:lnTo>
                              <a:lnTo>
                                <a:pt x="18" y="32"/>
                              </a:lnTo>
                              <a:lnTo>
                                <a:pt x="23" y="28"/>
                              </a:lnTo>
                              <a:lnTo>
                                <a:pt x="29" y="26"/>
                              </a:lnTo>
                              <a:lnTo>
                                <a:pt x="33" y="24"/>
                              </a:lnTo>
                              <a:lnTo>
                                <a:pt x="39" y="24"/>
                              </a:lnTo>
                              <a:lnTo>
                                <a:pt x="51" y="24"/>
                              </a:lnTo>
                              <a:lnTo>
                                <a:pt x="57" y="24"/>
                              </a:lnTo>
                              <a:lnTo>
                                <a:pt x="62" y="25"/>
                              </a:lnTo>
                              <a:lnTo>
                                <a:pt x="65" y="26"/>
                              </a:lnTo>
                              <a:lnTo>
                                <a:pt x="67" y="27"/>
                              </a:lnTo>
                              <a:lnTo>
                                <a:pt x="72" y="30"/>
                              </a:lnTo>
                              <a:lnTo>
                                <a:pt x="74" y="32"/>
                              </a:lnTo>
                              <a:lnTo>
                                <a:pt x="76" y="37"/>
                              </a:lnTo>
                              <a:lnTo>
                                <a:pt x="76" y="39"/>
                              </a:lnTo>
                              <a:lnTo>
                                <a:pt x="76" y="41"/>
                              </a:lnTo>
                              <a:lnTo>
                                <a:pt x="75" y="44"/>
                              </a:lnTo>
                              <a:lnTo>
                                <a:pt x="74" y="46"/>
                              </a:lnTo>
                              <a:lnTo>
                                <a:pt x="67" y="48"/>
                              </a:lnTo>
                              <a:lnTo>
                                <a:pt x="60" y="51"/>
                              </a:lnTo>
                              <a:lnTo>
                                <a:pt x="53" y="51"/>
                              </a:lnTo>
                              <a:lnTo>
                                <a:pt x="50" y="50"/>
                              </a:lnTo>
                              <a:lnTo>
                                <a:pt x="46" y="48"/>
                              </a:lnTo>
                              <a:lnTo>
                                <a:pt x="45" y="47"/>
                              </a:lnTo>
                              <a:lnTo>
                                <a:pt x="45" y="46"/>
                              </a:lnTo>
                              <a:lnTo>
                                <a:pt x="45" y="44"/>
                              </a:lnTo>
                              <a:lnTo>
                                <a:pt x="45" y="42"/>
                              </a:lnTo>
                              <a:lnTo>
                                <a:pt x="47" y="40"/>
                              </a:lnTo>
                              <a:lnTo>
                                <a:pt x="50" y="39"/>
                              </a:lnTo>
                              <a:lnTo>
                                <a:pt x="52" y="37"/>
                              </a:lnTo>
                              <a:lnTo>
                                <a:pt x="53" y="34"/>
                              </a:lnTo>
                              <a:lnTo>
                                <a:pt x="53" y="33"/>
                              </a:lnTo>
                              <a:lnTo>
                                <a:pt x="52" y="32"/>
                              </a:lnTo>
                              <a:lnTo>
                                <a:pt x="50" y="31"/>
                              </a:lnTo>
                              <a:lnTo>
                                <a:pt x="47" y="31"/>
                              </a:lnTo>
                              <a:lnTo>
                                <a:pt x="45" y="31"/>
                              </a:lnTo>
                              <a:lnTo>
                                <a:pt x="43" y="32"/>
                              </a:lnTo>
                              <a:lnTo>
                                <a:pt x="42" y="33"/>
                              </a:lnTo>
                              <a:lnTo>
                                <a:pt x="38" y="37"/>
                              </a:lnTo>
                              <a:lnTo>
                                <a:pt x="36" y="40"/>
                              </a:lnTo>
                              <a:lnTo>
                                <a:pt x="35" y="42"/>
                              </a:lnTo>
                              <a:lnTo>
                                <a:pt x="33" y="46"/>
                              </a:lnTo>
                              <a:lnTo>
                                <a:pt x="35" y="48"/>
                              </a:lnTo>
                              <a:lnTo>
                                <a:pt x="36" y="52"/>
                              </a:lnTo>
                              <a:lnTo>
                                <a:pt x="39" y="55"/>
                              </a:lnTo>
                              <a:lnTo>
                                <a:pt x="43" y="59"/>
                              </a:lnTo>
                              <a:lnTo>
                                <a:pt x="50" y="64"/>
                              </a:lnTo>
                              <a:lnTo>
                                <a:pt x="54" y="66"/>
                              </a:lnTo>
                              <a:lnTo>
                                <a:pt x="58" y="68"/>
                              </a:lnTo>
                              <a:lnTo>
                                <a:pt x="67" y="72"/>
                              </a:lnTo>
                              <a:lnTo>
                                <a:pt x="75" y="74"/>
                              </a:lnTo>
                              <a:lnTo>
                                <a:pt x="85" y="76"/>
                              </a:lnTo>
                              <a:lnTo>
                                <a:pt x="95" y="78"/>
                              </a:lnTo>
                              <a:lnTo>
                                <a:pt x="105" y="79"/>
                              </a:lnTo>
                              <a:lnTo>
                                <a:pt x="116" y="80"/>
                              </a:lnTo>
                              <a:lnTo>
                                <a:pt x="128" y="80"/>
                              </a:lnTo>
                              <a:lnTo>
                                <a:pt x="140" y="79"/>
                              </a:lnTo>
                              <a:lnTo>
                                <a:pt x="150" y="78"/>
                              </a:lnTo>
                              <a:lnTo>
                                <a:pt x="161" y="75"/>
                              </a:lnTo>
                              <a:lnTo>
                                <a:pt x="172" y="73"/>
                              </a:lnTo>
                              <a:lnTo>
                                <a:pt x="182" y="71"/>
                              </a:lnTo>
                              <a:lnTo>
                                <a:pt x="193" y="67"/>
                              </a:lnTo>
                              <a:lnTo>
                                <a:pt x="203" y="64"/>
                              </a:lnTo>
                              <a:lnTo>
                                <a:pt x="213" y="59"/>
                              </a:lnTo>
                              <a:lnTo>
                                <a:pt x="223" y="54"/>
                              </a:lnTo>
                              <a:lnTo>
                                <a:pt x="232" y="50"/>
                              </a:lnTo>
                              <a:lnTo>
                                <a:pt x="250" y="39"/>
                              </a:lnTo>
                              <a:lnTo>
                                <a:pt x="258" y="33"/>
                              </a:lnTo>
                              <a:lnTo>
                                <a:pt x="266" y="27"/>
                              </a:lnTo>
                              <a:lnTo>
                                <a:pt x="272" y="24"/>
                              </a:lnTo>
                              <a:lnTo>
                                <a:pt x="280" y="19"/>
                              </a:lnTo>
                              <a:lnTo>
                                <a:pt x="292" y="14"/>
                              </a:lnTo>
                              <a:lnTo>
                                <a:pt x="304" y="10"/>
                              </a:lnTo>
                              <a:lnTo>
                                <a:pt x="317" y="7"/>
                              </a:lnTo>
                              <a:lnTo>
                                <a:pt x="323" y="6"/>
                              </a:lnTo>
                              <a:lnTo>
                                <a:pt x="330" y="6"/>
                              </a:lnTo>
                              <a:lnTo>
                                <a:pt x="336" y="6"/>
                              </a:lnTo>
                              <a:lnTo>
                                <a:pt x="341" y="7"/>
                              </a:lnTo>
                              <a:lnTo>
                                <a:pt x="346" y="9"/>
                              </a:lnTo>
                              <a:lnTo>
                                <a:pt x="348" y="10"/>
                              </a:lnTo>
                              <a:lnTo>
                                <a:pt x="351" y="11"/>
                              </a:lnTo>
                              <a:lnTo>
                                <a:pt x="352" y="12"/>
                              </a:lnTo>
                              <a:close/>
                              <a:moveTo>
                                <a:pt x="886" y="655"/>
                              </a:moveTo>
                              <a:lnTo>
                                <a:pt x="886" y="790"/>
                              </a:lnTo>
                              <a:lnTo>
                                <a:pt x="885" y="806"/>
                              </a:lnTo>
                              <a:lnTo>
                                <a:pt x="883" y="821"/>
                              </a:lnTo>
                              <a:lnTo>
                                <a:pt x="881" y="835"/>
                              </a:lnTo>
                              <a:lnTo>
                                <a:pt x="879" y="849"/>
                              </a:lnTo>
                              <a:lnTo>
                                <a:pt x="874" y="863"/>
                              </a:lnTo>
                              <a:lnTo>
                                <a:pt x="870" y="875"/>
                              </a:lnTo>
                              <a:lnTo>
                                <a:pt x="865" y="888"/>
                              </a:lnTo>
                              <a:lnTo>
                                <a:pt x="858" y="900"/>
                              </a:lnTo>
                              <a:lnTo>
                                <a:pt x="851" y="910"/>
                              </a:lnTo>
                              <a:lnTo>
                                <a:pt x="848" y="916"/>
                              </a:lnTo>
                              <a:lnTo>
                                <a:pt x="844" y="921"/>
                              </a:lnTo>
                              <a:lnTo>
                                <a:pt x="836" y="930"/>
                              </a:lnTo>
                              <a:lnTo>
                                <a:pt x="827" y="940"/>
                              </a:lnTo>
                              <a:lnTo>
                                <a:pt x="817" y="948"/>
                              </a:lnTo>
                              <a:lnTo>
                                <a:pt x="806" y="955"/>
                              </a:lnTo>
                              <a:lnTo>
                                <a:pt x="795" y="962"/>
                              </a:lnTo>
                              <a:lnTo>
                                <a:pt x="782" y="968"/>
                              </a:lnTo>
                              <a:lnTo>
                                <a:pt x="778" y="969"/>
                              </a:lnTo>
                              <a:lnTo>
                                <a:pt x="775" y="970"/>
                              </a:lnTo>
                              <a:lnTo>
                                <a:pt x="766" y="972"/>
                              </a:lnTo>
                              <a:lnTo>
                                <a:pt x="755" y="974"/>
                              </a:lnTo>
                              <a:lnTo>
                                <a:pt x="744" y="976"/>
                              </a:lnTo>
                              <a:lnTo>
                                <a:pt x="718" y="977"/>
                              </a:lnTo>
                              <a:lnTo>
                                <a:pt x="705" y="978"/>
                              </a:lnTo>
                              <a:lnTo>
                                <a:pt x="691" y="978"/>
                              </a:lnTo>
                              <a:lnTo>
                                <a:pt x="634" y="978"/>
                              </a:lnTo>
                              <a:lnTo>
                                <a:pt x="586" y="978"/>
                              </a:lnTo>
                              <a:lnTo>
                                <a:pt x="566" y="978"/>
                              </a:lnTo>
                              <a:lnTo>
                                <a:pt x="548" y="979"/>
                              </a:lnTo>
                              <a:lnTo>
                                <a:pt x="537" y="982"/>
                              </a:lnTo>
                              <a:lnTo>
                                <a:pt x="528" y="983"/>
                              </a:lnTo>
                              <a:lnTo>
                                <a:pt x="519" y="985"/>
                              </a:lnTo>
                              <a:lnTo>
                                <a:pt x="510" y="988"/>
                              </a:lnTo>
                              <a:lnTo>
                                <a:pt x="501" y="991"/>
                              </a:lnTo>
                              <a:lnTo>
                                <a:pt x="492" y="996"/>
                              </a:lnTo>
                              <a:lnTo>
                                <a:pt x="483" y="999"/>
                              </a:lnTo>
                              <a:lnTo>
                                <a:pt x="475" y="1005"/>
                              </a:lnTo>
                              <a:lnTo>
                                <a:pt x="468" y="1011"/>
                              </a:lnTo>
                              <a:lnTo>
                                <a:pt x="461" y="1017"/>
                              </a:lnTo>
                              <a:lnTo>
                                <a:pt x="454" y="1024"/>
                              </a:lnTo>
                              <a:lnTo>
                                <a:pt x="449" y="1032"/>
                              </a:lnTo>
                              <a:lnTo>
                                <a:pt x="443" y="1025"/>
                              </a:lnTo>
                              <a:lnTo>
                                <a:pt x="436" y="1018"/>
                              </a:lnTo>
                              <a:lnTo>
                                <a:pt x="430" y="1012"/>
                              </a:lnTo>
                              <a:lnTo>
                                <a:pt x="423" y="1006"/>
                              </a:lnTo>
                              <a:lnTo>
                                <a:pt x="416" y="1002"/>
                              </a:lnTo>
                              <a:lnTo>
                                <a:pt x="409" y="997"/>
                              </a:lnTo>
                              <a:lnTo>
                                <a:pt x="401" y="993"/>
                              </a:lnTo>
                              <a:lnTo>
                                <a:pt x="393" y="990"/>
                              </a:lnTo>
                              <a:lnTo>
                                <a:pt x="385" y="986"/>
                              </a:lnTo>
                              <a:lnTo>
                                <a:pt x="377" y="984"/>
                              </a:lnTo>
                              <a:lnTo>
                                <a:pt x="369" y="982"/>
                              </a:lnTo>
                              <a:lnTo>
                                <a:pt x="360" y="981"/>
                              </a:lnTo>
                              <a:lnTo>
                                <a:pt x="351" y="979"/>
                              </a:lnTo>
                              <a:lnTo>
                                <a:pt x="341" y="978"/>
                              </a:lnTo>
                              <a:lnTo>
                                <a:pt x="332" y="977"/>
                              </a:lnTo>
                              <a:lnTo>
                                <a:pt x="323" y="977"/>
                              </a:lnTo>
                              <a:lnTo>
                                <a:pt x="284" y="976"/>
                              </a:lnTo>
                              <a:lnTo>
                                <a:pt x="243" y="976"/>
                              </a:lnTo>
                              <a:lnTo>
                                <a:pt x="204" y="975"/>
                              </a:lnTo>
                              <a:lnTo>
                                <a:pt x="164" y="974"/>
                              </a:lnTo>
                              <a:lnTo>
                                <a:pt x="150" y="972"/>
                              </a:lnTo>
                              <a:lnTo>
                                <a:pt x="136" y="969"/>
                              </a:lnTo>
                              <a:lnTo>
                                <a:pt x="129" y="968"/>
                              </a:lnTo>
                              <a:lnTo>
                                <a:pt x="122" y="965"/>
                              </a:lnTo>
                              <a:lnTo>
                                <a:pt x="115" y="963"/>
                              </a:lnTo>
                              <a:lnTo>
                                <a:pt x="108" y="961"/>
                              </a:lnTo>
                              <a:lnTo>
                                <a:pt x="98" y="956"/>
                              </a:lnTo>
                              <a:lnTo>
                                <a:pt x="88" y="950"/>
                              </a:lnTo>
                              <a:lnTo>
                                <a:pt x="78" y="943"/>
                              </a:lnTo>
                              <a:lnTo>
                                <a:pt x="69" y="936"/>
                              </a:lnTo>
                              <a:lnTo>
                                <a:pt x="60" y="928"/>
                              </a:lnTo>
                              <a:lnTo>
                                <a:pt x="53" y="919"/>
                              </a:lnTo>
                              <a:lnTo>
                                <a:pt x="45" y="909"/>
                              </a:lnTo>
                              <a:lnTo>
                                <a:pt x="39" y="900"/>
                              </a:lnTo>
                              <a:lnTo>
                                <a:pt x="33" y="889"/>
                              </a:lnTo>
                              <a:lnTo>
                                <a:pt x="28" y="878"/>
                              </a:lnTo>
                              <a:lnTo>
                                <a:pt x="23" y="867"/>
                              </a:lnTo>
                              <a:lnTo>
                                <a:pt x="20" y="855"/>
                              </a:lnTo>
                              <a:lnTo>
                                <a:pt x="16" y="844"/>
                              </a:lnTo>
                              <a:lnTo>
                                <a:pt x="14" y="832"/>
                              </a:lnTo>
                              <a:lnTo>
                                <a:pt x="12" y="820"/>
                              </a:lnTo>
                              <a:lnTo>
                                <a:pt x="12" y="814"/>
                              </a:lnTo>
                              <a:lnTo>
                                <a:pt x="12" y="808"/>
                              </a:lnTo>
                              <a:lnTo>
                                <a:pt x="8" y="613"/>
                              </a:lnTo>
                              <a:lnTo>
                                <a:pt x="8" y="610"/>
                              </a:lnTo>
                              <a:lnTo>
                                <a:pt x="17" y="612"/>
                              </a:lnTo>
                              <a:lnTo>
                                <a:pt x="25" y="612"/>
                              </a:lnTo>
                              <a:lnTo>
                                <a:pt x="29" y="610"/>
                              </a:lnTo>
                              <a:lnTo>
                                <a:pt x="33" y="608"/>
                              </a:lnTo>
                              <a:lnTo>
                                <a:pt x="37" y="607"/>
                              </a:lnTo>
                              <a:lnTo>
                                <a:pt x="39" y="603"/>
                              </a:lnTo>
                              <a:lnTo>
                                <a:pt x="42" y="601"/>
                              </a:lnTo>
                              <a:lnTo>
                                <a:pt x="44" y="599"/>
                              </a:lnTo>
                              <a:lnTo>
                                <a:pt x="46" y="594"/>
                              </a:lnTo>
                              <a:lnTo>
                                <a:pt x="47" y="588"/>
                              </a:lnTo>
                              <a:lnTo>
                                <a:pt x="48" y="582"/>
                              </a:lnTo>
                              <a:lnTo>
                                <a:pt x="50" y="520"/>
                              </a:lnTo>
                              <a:lnTo>
                                <a:pt x="52" y="333"/>
                              </a:lnTo>
                              <a:lnTo>
                                <a:pt x="51" y="329"/>
                              </a:lnTo>
                              <a:lnTo>
                                <a:pt x="51" y="326"/>
                              </a:lnTo>
                              <a:lnTo>
                                <a:pt x="48" y="324"/>
                              </a:lnTo>
                              <a:lnTo>
                                <a:pt x="46" y="321"/>
                              </a:lnTo>
                              <a:lnTo>
                                <a:pt x="44" y="319"/>
                              </a:lnTo>
                              <a:lnTo>
                                <a:pt x="42" y="317"/>
                              </a:lnTo>
                              <a:lnTo>
                                <a:pt x="36" y="314"/>
                              </a:lnTo>
                              <a:lnTo>
                                <a:pt x="33" y="313"/>
                              </a:lnTo>
                              <a:lnTo>
                                <a:pt x="30" y="312"/>
                              </a:lnTo>
                              <a:lnTo>
                                <a:pt x="27" y="312"/>
                              </a:lnTo>
                              <a:lnTo>
                                <a:pt x="23" y="312"/>
                              </a:lnTo>
                              <a:lnTo>
                                <a:pt x="18" y="311"/>
                              </a:lnTo>
                              <a:lnTo>
                                <a:pt x="14" y="308"/>
                              </a:lnTo>
                              <a:lnTo>
                                <a:pt x="13" y="307"/>
                              </a:lnTo>
                              <a:lnTo>
                                <a:pt x="12" y="305"/>
                              </a:lnTo>
                              <a:lnTo>
                                <a:pt x="10" y="304"/>
                              </a:lnTo>
                              <a:lnTo>
                                <a:pt x="10" y="300"/>
                              </a:lnTo>
                              <a:lnTo>
                                <a:pt x="10" y="297"/>
                              </a:lnTo>
                              <a:lnTo>
                                <a:pt x="12" y="67"/>
                              </a:lnTo>
                              <a:lnTo>
                                <a:pt x="18" y="73"/>
                              </a:lnTo>
                              <a:lnTo>
                                <a:pt x="25" y="78"/>
                              </a:lnTo>
                              <a:lnTo>
                                <a:pt x="32" y="82"/>
                              </a:lnTo>
                              <a:lnTo>
                                <a:pt x="40" y="86"/>
                              </a:lnTo>
                              <a:lnTo>
                                <a:pt x="48" y="88"/>
                              </a:lnTo>
                              <a:lnTo>
                                <a:pt x="57" y="90"/>
                              </a:lnTo>
                              <a:lnTo>
                                <a:pt x="74" y="94"/>
                              </a:lnTo>
                              <a:lnTo>
                                <a:pt x="92" y="94"/>
                              </a:lnTo>
                              <a:lnTo>
                                <a:pt x="111" y="94"/>
                              </a:lnTo>
                              <a:lnTo>
                                <a:pt x="129" y="93"/>
                              </a:lnTo>
                              <a:lnTo>
                                <a:pt x="146" y="93"/>
                              </a:lnTo>
                              <a:lnTo>
                                <a:pt x="158" y="90"/>
                              </a:lnTo>
                              <a:lnTo>
                                <a:pt x="170" y="89"/>
                              </a:lnTo>
                              <a:lnTo>
                                <a:pt x="181" y="87"/>
                              </a:lnTo>
                              <a:lnTo>
                                <a:pt x="191" y="83"/>
                              </a:lnTo>
                              <a:lnTo>
                                <a:pt x="203" y="80"/>
                              </a:lnTo>
                              <a:lnTo>
                                <a:pt x="213" y="76"/>
                              </a:lnTo>
                              <a:lnTo>
                                <a:pt x="234" y="68"/>
                              </a:lnTo>
                              <a:lnTo>
                                <a:pt x="268" y="47"/>
                              </a:lnTo>
                              <a:lnTo>
                                <a:pt x="285" y="37"/>
                              </a:lnTo>
                              <a:lnTo>
                                <a:pt x="302" y="27"/>
                              </a:lnTo>
                              <a:lnTo>
                                <a:pt x="302" y="28"/>
                              </a:lnTo>
                              <a:lnTo>
                                <a:pt x="302" y="31"/>
                              </a:lnTo>
                              <a:lnTo>
                                <a:pt x="302" y="35"/>
                              </a:lnTo>
                              <a:lnTo>
                                <a:pt x="302" y="38"/>
                              </a:lnTo>
                              <a:lnTo>
                                <a:pt x="303" y="41"/>
                              </a:lnTo>
                              <a:lnTo>
                                <a:pt x="304" y="44"/>
                              </a:lnTo>
                              <a:lnTo>
                                <a:pt x="306" y="45"/>
                              </a:lnTo>
                              <a:lnTo>
                                <a:pt x="307" y="46"/>
                              </a:lnTo>
                              <a:lnTo>
                                <a:pt x="313" y="50"/>
                              </a:lnTo>
                              <a:lnTo>
                                <a:pt x="315" y="50"/>
                              </a:lnTo>
                              <a:lnTo>
                                <a:pt x="317" y="51"/>
                              </a:lnTo>
                              <a:lnTo>
                                <a:pt x="324" y="52"/>
                              </a:lnTo>
                              <a:lnTo>
                                <a:pt x="330" y="52"/>
                              </a:lnTo>
                              <a:lnTo>
                                <a:pt x="336" y="51"/>
                              </a:lnTo>
                              <a:lnTo>
                                <a:pt x="341" y="50"/>
                              </a:lnTo>
                              <a:lnTo>
                                <a:pt x="351" y="48"/>
                              </a:lnTo>
                              <a:lnTo>
                                <a:pt x="373" y="46"/>
                              </a:lnTo>
                              <a:lnTo>
                                <a:pt x="396" y="44"/>
                              </a:lnTo>
                              <a:lnTo>
                                <a:pt x="420" y="44"/>
                              </a:lnTo>
                              <a:lnTo>
                                <a:pt x="442" y="42"/>
                              </a:lnTo>
                              <a:lnTo>
                                <a:pt x="467" y="44"/>
                              </a:lnTo>
                              <a:lnTo>
                                <a:pt x="492" y="45"/>
                              </a:lnTo>
                              <a:lnTo>
                                <a:pt x="517" y="47"/>
                              </a:lnTo>
                              <a:lnTo>
                                <a:pt x="542" y="51"/>
                              </a:lnTo>
                              <a:lnTo>
                                <a:pt x="549" y="53"/>
                              </a:lnTo>
                              <a:lnTo>
                                <a:pt x="552" y="53"/>
                              </a:lnTo>
                              <a:lnTo>
                                <a:pt x="554" y="53"/>
                              </a:lnTo>
                              <a:lnTo>
                                <a:pt x="562" y="53"/>
                              </a:lnTo>
                              <a:lnTo>
                                <a:pt x="566" y="52"/>
                              </a:lnTo>
                              <a:lnTo>
                                <a:pt x="571" y="51"/>
                              </a:lnTo>
                              <a:lnTo>
                                <a:pt x="574" y="48"/>
                              </a:lnTo>
                              <a:lnTo>
                                <a:pt x="578" y="46"/>
                              </a:lnTo>
                              <a:lnTo>
                                <a:pt x="580" y="42"/>
                              </a:lnTo>
                              <a:lnTo>
                                <a:pt x="582" y="39"/>
                              </a:lnTo>
                              <a:lnTo>
                                <a:pt x="584" y="33"/>
                              </a:lnTo>
                              <a:lnTo>
                                <a:pt x="585" y="31"/>
                              </a:lnTo>
                              <a:lnTo>
                                <a:pt x="617" y="48"/>
                              </a:lnTo>
                              <a:lnTo>
                                <a:pt x="649" y="66"/>
                              </a:lnTo>
                              <a:lnTo>
                                <a:pt x="667" y="74"/>
                              </a:lnTo>
                              <a:lnTo>
                                <a:pt x="684" y="81"/>
                              </a:lnTo>
                              <a:lnTo>
                                <a:pt x="701" y="86"/>
                              </a:lnTo>
                              <a:lnTo>
                                <a:pt x="710" y="88"/>
                              </a:lnTo>
                              <a:lnTo>
                                <a:pt x="720" y="90"/>
                              </a:lnTo>
                              <a:lnTo>
                                <a:pt x="728" y="92"/>
                              </a:lnTo>
                              <a:lnTo>
                                <a:pt x="735" y="93"/>
                              </a:lnTo>
                              <a:lnTo>
                                <a:pt x="740" y="93"/>
                              </a:lnTo>
                              <a:lnTo>
                                <a:pt x="762" y="95"/>
                              </a:lnTo>
                              <a:lnTo>
                                <a:pt x="774" y="96"/>
                              </a:lnTo>
                              <a:lnTo>
                                <a:pt x="788" y="96"/>
                              </a:lnTo>
                              <a:lnTo>
                                <a:pt x="803" y="96"/>
                              </a:lnTo>
                              <a:lnTo>
                                <a:pt x="818" y="95"/>
                              </a:lnTo>
                              <a:lnTo>
                                <a:pt x="826" y="95"/>
                              </a:lnTo>
                              <a:lnTo>
                                <a:pt x="833" y="94"/>
                              </a:lnTo>
                              <a:lnTo>
                                <a:pt x="848" y="90"/>
                              </a:lnTo>
                              <a:lnTo>
                                <a:pt x="855" y="88"/>
                              </a:lnTo>
                              <a:lnTo>
                                <a:pt x="861" y="86"/>
                              </a:lnTo>
                              <a:lnTo>
                                <a:pt x="867" y="83"/>
                              </a:lnTo>
                              <a:lnTo>
                                <a:pt x="874" y="80"/>
                              </a:lnTo>
                              <a:lnTo>
                                <a:pt x="876" y="78"/>
                              </a:lnTo>
                              <a:lnTo>
                                <a:pt x="880" y="75"/>
                              </a:lnTo>
                              <a:lnTo>
                                <a:pt x="886" y="69"/>
                              </a:lnTo>
                              <a:lnTo>
                                <a:pt x="886" y="201"/>
                              </a:lnTo>
                              <a:lnTo>
                                <a:pt x="888" y="302"/>
                              </a:lnTo>
                              <a:lnTo>
                                <a:pt x="888" y="307"/>
                              </a:lnTo>
                              <a:lnTo>
                                <a:pt x="887" y="312"/>
                              </a:lnTo>
                              <a:lnTo>
                                <a:pt x="886" y="313"/>
                              </a:lnTo>
                              <a:lnTo>
                                <a:pt x="883" y="315"/>
                              </a:lnTo>
                              <a:lnTo>
                                <a:pt x="882" y="315"/>
                              </a:lnTo>
                              <a:lnTo>
                                <a:pt x="879" y="317"/>
                              </a:lnTo>
                              <a:lnTo>
                                <a:pt x="868" y="317"/>
                              </a:lnTo>
                              <a:lnTo>
                                <a:pt x="863" y="317"/>
                              </a:lnTo>
                              <a:lnTo>
                                <a:pt x="857" y="318"/>
                              </a:lnTo>
                              <a:lnTo>
                                <a:pt x="852" y="320"/>
                              </a:lnTo>
                              <a:lnTo>
                                <a:pt x="849" y="322"/>
                              </a:lnTo>
                              <a:lnTo>
                                <a:pt x="848" y="325"/>
                              </a:lnTo>
                              <a:lnTo>
                                <a:pt x="847" y="326"/>
                              </a:lnTo>
                              <a:lnTo>
                                <a:pt x="845" y="328"/>
                              </a:lnTo>
                              <a:lnTo>
                                <a:pt x="845" y="332"/>
                              </a:lnTo>
                              <a:lnTo>
                                <a:pt x="845" y="338"/>
                              </a:lnTo>
                              <a:lnTo>
                                <a:pt x="845" y="448"/>
                              </a:lnTo>
                              <a:lnTo>
                                <a:pt x="844" y="475"/>
                              </a:lnTo>
                              <a:lnTo>
                                <a:pt x="844" y="586"/>
                              </a:lnTo>
                              <a:lnTo>
                                <a:pt x="844" y="589"/>
                              </a:lnTo>
                              <a:lnTo>
                                <a:pt x="845" y="593"/>
                              </a:lnTo>
                              <a:lnTo>
                                <a:pt x="847" y="596"/>
                              </a:lnTo>
                              <a:lnTo>
                                <a:pt x="848" y="600"/>
                              </a:lnTo>
                              <a:lnTo>
                                <a:pt x="851" y="605"/>
                              </a:lnTo>
                              <a:lnTo>
                                <a:pt x="855" y="609"/>
                              </a:lnTo>
                              <a:lnTo>
                                <a:pt x="861" y="613"/>
                              </a:lnTo>
                              <a:lnTo>
                                <a:pt x="865" y="615"/>
                              </a:lnTo>
                              <a:lnTo>
                                <a:pt x="868" y="616"/>
                              </a:lnTo>
                              <a:lnTo>
                                <a:pt x="876" y="616"/>
                              </a:lnTo>
                              <a:lnTo>
                                <a:pt x="885" y="615"/>
                              </a:lnTo>
                              <a:lnTo>
                                <a:pt x="886" y="626"/>
                              </a:lnTo>
                              <a:lnTo>
                                <a:pt x="887" y="635"/>
                              </a:lnTo>
                              <a:lnTo>
                                <a:pt x="887" y="646"/>
                              </a:lnTo>
                              <a:lnTo>
                                <a:pt x="886" y="655"/>
                              </a:lnTo>
                              <a:close/>
                              <a:moveTo>
                                <a:pt x="476" y="7"/>
                              </a:moveTo>
                              <a:lnTo>
                                <a:pt x="490" y="6"/>
                              </a:lnTo>
                              <a:lnTo>
                                <a:pt x="503" y="5"/>
                              </a:lnTo>
                              <a:lnTo>
                                <a:pt x="516" y="3"/>
                              </a:lnTo>
                              <a:lnTo>
                                <a:pt x="529" y="1"/>
                              </a:lnTo>
                              <a:lnTo>
                                <a:pt x="542" y="0"/>
                              </a:lnTo>
                              <a:lnTo>
                                <a:pt x="555" y="0"/>
                              </a:lnTo>
                              <a:lnTo>
                                <a:pt x="567" y="1"/>
                              </a:lnTo>
                              <a:lnTo>
                                <a:pt x="574" y="3"/>
                              </a:lnTo>
                              <a:lnTo>
                                <a:pt x="580" y="5"/>
                              </a:lnTo>
                              <a:lnTo>
                                <a:pt x="588" y="7"/>
                              </a:lnTo>
                              <a:lnTo>
                                <a:pt x="596" y="11"/>
                              </a:lnTo>
                              <a:lnTo>
                                <a:pt x="604" y="14"/>
                              </a:lnTo>
                              <a:lnTo>
                                <a:pt x="614" y="19"/>
                              </a:lnTo>
                              <a:lnTo>
                                <a:pt x="648" y="40"/>
                              </a:lnTo>
                              <a:lnTo>
                                <a:pt x="657" y="46"/>
                              </a:lnTo>
                              <a:lnTo>
                                <a:pt x="667" y="51"/>
                              </a:lnTo>
                              <a:lnTo>
                                <a:pt x="676" y="57"/>
                              </a:lnTo>
                              <a:lnTo>
                                <a:pt x="685" y="60"/>
                              </a:lnTo>
                              <a:lnTo>
                                <a:pt x="695" y="65"/>
                              </a:lnTo>
                              <a:lnTo>
                                <a:pt x="705" y="68"/>
                              </a:lnTo>
                              <a:lnTo>
                                <a:pt x="714" y="71"/>
                              </a:lnTo>
                              <a:lnTo>
                                <a:pt x="724" y="73"/>
                              </a:lnTo>
                              <a:lnTo>
                                <a:pt x="738" y="75"/>
                              </a:lnTo>
                              <a:lnTo>
                                <a:pt x="752" y="76"/>
                              </a:lnTo>
                              <a:lnTo>
                                <a:pt x="766" y="78"/>
                              </a:lnTo>
                              <a:lnTo>
                                <a:pt x="780" y="78"/>
                              </a:lnTo>
                              <a:lnTo>
                                <a:pt x="793" y="76"/>
                              </a:lnTo>
                              <a:lnTo>
                                <a:pt x="807" y="75"/>
                              </a:lnTo>
                              <a:lnTo>
                                <a:pt x="820" y="72"/>
                              </a:lnTo>
                              <a:lnTo>
                                <a:pt x="833" y="67"/>
                              </a:lnTo>
                              <a:lnTo>
                                <a:pt x="826" y="65"/>
                              </a:lnTo>
                              <a:lnTo>
                                <a:pt x="819" y="61"/>
                              </a:lnTo>
                              <a:lnTo>
                                <a:pt x="815" y="59"/>
                              </a:lnTo>
                              <a:lnTo>
                                <a:pt x="812" y="57"/>
                              </a:lnTo>
                              <a:lnTo>
                                <a:pt x="810" y="53"/>
                              </a:lnTo>
                              <a:lnTo>
                                <a:pt x="807" y="50"/>
                              </a:lnTo>
                              <a:lnTo>
                                <a:pt x="806" y="47"/>
                              </a:lnTo>
                              <a:lnTo>
                                <a:pt x="806" y="45"/>
                              </a:lnTo>
                              <a:lnTo>
                                <a:pt x="806" y="42"/>
                              </a:lnTo>
                              <a:lnTo>
                                <a:pt x="807" y="40"/>
                              </a:lnTo>
                              <a:lnTo>
                                <a:pt x="807" y="38"/>
                              </a:lnTo>
                              <a:lnTo>
                                <a:pt x="808" y="35"/>
                              </a:lnTo>
                              <a:lnTo>
                                <a:pt x="811" y="33"/>
                              </a:lnTo>
                              <a:lnTo>
                                <a:pt x="813" y="32"/>
                              </a:lnTo>
                              <a:lnTo>
                                <a:pt x="817" y="30"/>
                              </a:lnTo>
                              <a:lnTo>
                                <a:pt x="820" y="27"/>
                              </a:lnTo>
                              <a:lnTo>
                                <a:pt x="828" y="24"/>
                              </a:lnTo>
                              <a:lnTo>
                                <a:pt x="833" y="24"/>
                              </a:lnTo>
                              <a:lnTo>
                                <a:pt x="837" y="23"/>
                              </a:lnTo>
                              <a:lnTo>
                                <a:pt x="848" y="23"/>
                              </a:lnTo>
                              <a:lnTo>
                                <a:pt x="857" y="23"/>
                              </a:lnTo>
                              <a:lnTo>
                                <a:pt x="866" y="25"/>
                              </a:lnTo>
                              <a:lnTo>
                                <a:pt x="875" y="28"/>
                              </a:lnTo>
                              <a:lnTo>
                                <a:pt x="882" y="32"/>
                              </a:lnTo>
                              <a:lnTo>
                                <a:pt x="885" y="34"/>
                              </a:lnTo>
                              <a:lnTo>
                                <a:pt x="887" y="37"/>
                              </a:lnTo>
                              <a:lnTo>
                                <a:pt x="889" y="39"/>
                              </a:lnTo>
                              <a:lnTo>
                                <a:pt x="890" y="42"/>
                              </a:lnTo>
                              <a:lnTo>
                                <a:pt x="891" y="46"/>
                              </a:lnTo>
                              <a:lnTo>
                                <a:pt x="893" y="48"/>
                              </a:lnTo>
                              <a:lnTo>
                                <a:pt x="893" y="55"/>
                              </a:lnTo>
                              <a:lnTo>
                                <a:pt x="895" y="312"/>
                              </a:lnTo>
                              <a:lnTo>
                                <a:pt x="894" y="317"/>
                              </a:lnTo>
                              <a:lnTo>
                                <a:pt x="893" y="319"/>
                              </a:lnTo>
                              <a:lnTo>
                                <a:pt x="891" y="320"/>
                              </a:lnTo>
                              <a:lnTo>
                                <a:pt x="890" y="322"/>
                              </a:lnTo>
                              <a:lnTo>
                                <a:pt x="888" y="324"/>
                              </a:lnTo>
                              <a:lnTo>
                                <a:pt x="885" y="325"/>
                              </a:lnTo>
                              <a:lnTo>
                                <a:pt x="882" y="325"/>
                              </a:lnTo>
                              <a:lnTo>
                                <a:pt x="871" y="326"/>
                              </a:lnTo>
                              <a:lnTo>
                                <a:pt x="863" y="327"/>
                              </a:lnTo>
                              <a:lnTo>
                                <a:pt x="859" y="328"/>
                              </a:lnTo>
                              <a:lnTo>
                                <a:pt x="857" y="331"/>
                              </a:lnTo>
                              <a:lnTo>
                                <a:pt x="855" y="333"/>
                              </a:lnTo>
                              <a:lnTo>
                                <a:pt x="855" y="336"/>
                              </a:lnTo>
                              <a:lnTo>
                                <a:pt x="855" y="346"/>
                              </a:lnTo>
                              <a:lnTo>
                                <a:pt x="857" y="559"/>
                              </a:lnTo>
                              <a:lnTo>
                                <a:pt x="856" y="570"/>
                              </a:lnTo>
                              <a:lnTo>
                                <a:pt x="856" y="584"/>
                              </a:lnTo>
                              <a:lnTo>
                                <a:pt x="857" y="591"/>
                              </a:lnTo>
                              <a:lnTo>
                                <a:pt x="859" y="598"/>
                              </a:lnTo>
                              <a:lnTo>
                                <a:pt x="860" y="601"/>
                              </a:lnTo>
                              <a:lnTo>
                                <a:pt x="863" y="603"/>
                              </a:lnTo>
                              <a:lnTo>
                                <a:pt x="865" y="606"/>
                              </a:lnTo>
                              <a:lnTo>
                                <a:pt x="867" y="607"/>
                              </a:lnTo>
                              <a:lnTo>
                                <a:pt x="873" y="608"/>
                              </a:lnTo>
                              <a:lnTo>
                                <a:pt x="878" y="609"/>
                              </a:lnTo>
                              <a:lnTo>
                                <a:pt x="882" y="609"/>
                              </a:lnTo>
                              <a:lnTo>
                                <a:pt x="888" y="608"/>
                              </a:lnTo>
                              <a:lnTo>
                                <a:pt x="890" y="606"/>
                              </a:lnTo>
                              <a:lnTo>
                                <a:pt x="891" y="603"/>
                              </a:lnTo>
                              <a:lnTo>
                                <a:pt x="891" y="601"/>
                              </a:lnTo>
                              <a:lnTo>
                                <a:pt x="891" y="598"/>
                              </a:lnTo>
                              <a:lnTo>
                                <a:pt x="889" y="594"/>
                              </a:lnTo>
                              <a:lnTo>
                                <a:pt x="887" y="591"/>
                              </a:lnTo>
                              <a:lnTo>
                                <a:pt x="886" y="589"/>
                              </a:lnTo>
                              <a:lnTo>
                                <a:pt x="885" y="588"/>
                              </a:lnTo>
                              <a:lnTo>
                                <a:pt x="883" y="587"/>
                              </a:lnTo>
                              <a:lnTo>
                                <a:pt x="881" y="586"/>
                              </a:lnTo>
                              <a:lnTo>
                                <a:pt x="878" y="585"/>
                              </a:lnTo>
                              <a:lnTo>
                                <a:pt x="874" y="585"/>
                              </a:lnTo>
                              <a:lnTo>
                                <a:pt x="872" y="586"/>
                              </a:lnTo>
                              <a:lnTo>
                                <a:pt x="871" y="588"/>
                              </a:lnTo>
                              <a:lnTo>
                                <a:pt x="871" y="589"/>
                              </a:lnTo>
                              <a:lnTo>
                                <a:pt x="872" y="591"/>
                              </a:lnTo>
                              <a:lnTo>
                                <a:pt x="874" y="593"/>
                              </a:lnTo>
                              <a:lnTo>
                                <a:pt x="878" y="595"/>
                              </a:lnTo>
                              <a:lnTo>
                                <a:pt x="879" y="598"/>
                              </a:lnTo>
                              <a:lnTo>
                                <a:pt x="879" y="599"/>
                              </a:lnTo>
                              <a:lnTo>
                                <a:pt x="878" y="600"/>
                              </a:lnTo>
                              <a:lnTo>
                                <a:pt x="875" y="601"/>
                              </a:lnTo>
                              <a:lnTo>
                                <a:pt x="873" y="601"/>
                              </a:lnTo>
                              <a:lnTo>
                                <a:pt x="871" y="600"/>
                              </a:lnTo>
                              <a:lnTo>
                                <a:pt x="867" y="598"/>
                              </a:lnTo>
                              <a:lnTo>
                                <a:pt x="865" y="594"/>
                              </a:lnTo>
                              <a:lnTo>
                                <a:pt x="864" y="591"/>
                              </a:lnTo>
                              <a:lnTo>
                                <a:pt x="863" y="589"/>
                              </a:lnTo>
                              <a:lnTo>
                                <a:pt x="863" y="587"/>
                              </a:lnTo>
                              <a:lnTo>
                                <a:pt x="864" y="586"/>
                              </a:lnTo>
                              <a:lnTo>
                                <a:pt x="864" y="584"/>
                              </a:lnTo>
                              <a:lnTo>
                                <a:pt x="866" y="581"/>
                              </a:lnTo>
                              <a:lnTo>
                                <a:pt x="867" y="580"/>
                              </a:lnTo>
                              <a:lnTo>
                                <a:pt x="871" y="579"/>
                              </a:lnTo>
                              <a:lnTo>
                                <a:pt x="874" y="578"/>
                              </a:lnTo>
                              <a:lnTo>
                                <a:pt x="878" y="579"/>
                              </a:lnTo>
                              <a:lnTo>
                                <a:pt x="882" y="580"/>
                              </a:lnTo>
                              <a:lnTo>
                                <a:pt x="887" y="582"/>
                              </a:lnTo>
                              <a:lnTo>
                                <a:pt x="891" y="585"/>
                              </a:lnTo>
                              <a:lnTo>
                                <a:pt x="893" y="587"/>
                              </a:lnTo>
                              <a:lnTo>
                                <a:pt x="895" y="589"/>
                              </a:lnTo>
                              <a:lnTo>
                                <a:pt x="897" y="593"/>
                              </a:lnTo>
                              <a:lnTo>
                                <a:pt x="898" y="598"/>
                              </a:lnTo>
                              <a:lnTo>
                                <a:pt x="895" y="819"/>
                              </a:lnTo>
                              <a:lnTo>
                                <a:pt x="894" y="833"/>
                              </a:lnTo>
                              <a:lnTo>
                                <a:pt x="891" y="846"/>
                              </a:lnTo>
                              <a:lnTo>
                                <a:pt x="889" y="860"/>
                              </a:lnTo>
                              <a:lnTo>
                                <a:pt x="885" y="873"/>
                              </a:lnTo>
                              <a:lnTo>
                                <a:pt x="880" y="885"/>
                              </a:lnTo>
                              <a:lnTo>
                                <a:pt x="874" y="897"/>
                              </a:lnTo>
                              <a:lnTo>
                                <a:pt x="868" y="908"/>
                              </a:lnTo>
                              <a:lnTo>
                                <a:pt x="861" y="920"/>
                              </a:lnTo>
                              <a:lnTo>
                                <a:pt x="855" y="930"/>
                              </a:lnTo>
                              <a:lnTo>
                                <a:pt x="845" y="940"/>
                              </a:lnTo>
                              <a:lnTo>
                                <a:pt x="842" y="944"/>
                              </a:lnTo>
                              <a:lnTo>
                                <a:pt x="837" y="949"/>
                              </a:lnTo>
                              <a:lnTo>
                                <a:pt x="827" y="956"/>
                              </a:lnTo>
                              <a:lnTo>
                                <a:pt x="822" y="961"/>
                              </a:lnTo>
                              <a:lnTo>
                                <a:pt x="818" y="964"/>
                              </a:lnTo>
                              <a:lnTo>
                                <a:pt x="812" y="967"/>
                              </a:lnTo>
                              <a:lnTo>
                                <a:pt x="806" y="970"/>
                              </a:lnTo>
                              <a:lnTo>
                                <a:pt x="796" y="975"/>
                              </a:lnTo>
                              <a:lnTo>
                                <a:pt x="784" y="979"/>
                              </a:lnTo>
                              <a:lnTo>
                                <a:pt x="770" y="983"/>
                              </a:lnTo>
                              <a:lnTo>
                                <a:pt x="757" y="986"/>
                              </a:lnTo>
                              <a:lnTo>
                                <a:pt x="743" y="989"/>
                              </a:lnTo>
                              <a:lnTo>
                                <a:pt x="730" y="989"/>
                              </a:lnTo>
                              <a:lnTo>
                                <a:pt x="610" y="990"/>
                              </a:lnTo>
                              <a:lnTo>
                                <a:pt x="575" y="991"/>
                              </a:lnTo>
                              <a:lnTo>
                                <a:pt x="557" y="992"/>
                              </a:lnTo>
                              <a:lnTo>
                                <a:pt x="541" y="995"/>
                              </a:lnTo>
                              <a:lnTo>
                                <a:pt x="532" y="996"/>
                              </a:lnTo>
                              <a:lnTo>
                                <a:pt x="524" y="998"/>
                              </a:lnTo>
                              <a:lnTo>
                                <a:pt x="516" y="1000"/>
                              </a:lnTo>
                              <a:lnTo>
                                <a:pt x="507" y="1003"/>
                              </a:lnTo>
                              <a:lnTo>
                                <a:pt x="504" y="1005"/>
                              </a:lnTo>
                              <a:lnTo>
                                <a:pt x="501" y="1006"/>
                              </a:lnTo>
                              <a:lnTo>
                                <a:pt x="492" y="1011"/>
                              </a:lnTo>
                              <a:lnTo>
                                <a:pt x="486" y="1016"/>
                              </a:lnTo>
                              <a:lnTo>
                                <a:pt x="479" y="1020"/>
                              </a:lnTo>
                              <a:lnTo>
                                <a:pt x="458" y="1045"/>
                              </a:lnTo>
                              <a:lnTo>
                                <a:pt x="441" y="1045"/>
                              </a:lnTo>
                              <a:lnTo>
                                <a:pt x="435" y="1038"/>
                              </a:lnTo>
                              <a:lnTo>
                                <a:pt x="429" y="1031"/>
                              </a:lnTo>
                              <a:lnTo>
                                <a:pt x="422" y="1024"/>
                              </a:lnTo>
                              <a:lnTo>
                                <a:pt x="416" y="1018"/>
                              </a:lnTo>
                              <a:lnTo>
                                <a:pt x="409" y="1013"/>
                              </a:lnTo>
                              <a:lnTo>
                                <a:pt x="402" y="1009"/>
                              </a:lnTo>
                              <a:lnTo>
                                <a:pt x="388" y="1000"/>
                              </a:lnTo>
                              <a:lnTo>
                                <a:pt x="379" y="998"/>
                              </a:lnTo>
                              <a:lnTo>
                                <a:pt x="371" y="995"/>
                              </a:lnTo>
                              <a:lnTo>
                                <a:pt x="363" y="992"/>
                              </a:lnTo>
                              <a:lnTo>
                                <a:pt x="355" y="991"/>
                              </a:lnTo>
                              <a:lnTo>
                                <a:pt x="347" y="990"/>
                              </a:lnTo>
                              <a:lnTo>
                                <a:pt x="338" y="989"/>
                              </a:lnTo>
                              <a:lnTo>
                                <a:pt x="330" y="988"/>
                              </a:lnTo>
                              <a:lnTo>
                                <a:pt x="321" y="988"/>
                              </a:lnTo>
                              <a:lnTo>
                                <a:pt x="209" y="985"/>
                              </a:lnTo>
                              <a:lnTo>
                                <a:pt x="185" y="986"/>
                              </a:lnTo>
                              <a:lnTo>
                                <a:pt x="160" y="985"/>
                              </a:lnTo>
                              <a:lnTo>
                                <a:pt x="149" y="984"/>
                              </a:lnTo>
                              <a:lnTo>
                                <a:pt x="137" y="982"/>
                              </a:lnTo>
                              <a:lnTo>
                                <a:pt x="127" y="979"/>
                              </a:lnTo>
                              <a:lnTo>
                                <a:pt x="115" y="976"/>
                              </a:lnTo>
                              <a:lnTo>
                                <a:pt x="105" y="972"/>
                              </a:lnTo>
                              <a:lnTo>
                                <a:pt x="93" y="968"/>
                              </a:lnTo>
                              <a:lnTo>
                                <a:pt x="83" y="962"/>
                              </a:lnTo>
                              <a:lnTo>
                                <a:pt x="74" y="955"/>
                              </a:lnTo>
                              <a:lnTo>
                                <a:pt x="68" y="951"/>
                              </a:lnTo>
                              <a:lnTo>
                                <a:pt x="63" y="948"/>
                              </a:lnTo>
                              <a:lnTo>
                                <a:pt x="54" y="938"/>
                              </a:lnTo>
                              <a:lnTo>
                                <a:pt x="50" y="934"/>
                              </a:lnTo>
                              <a:lnTo>
                                <a:pt x="45" y="928"/>
                              </a:lnTo>
                              <a:lnTo>
                                <a:pt x="40" y="923"/>
                              </a:lnTo>
                              <a:lnTo>
                                <a:pt x="36" y="917"/>
                              </a:lnTo>
                              <a:lnTo>
                                <a:pt x="28" y="904"/>
                              </a:lnTo>
                              <a:lnTo>
                                <a:pt x="21" y="893"/>
                              </a:lnTo>
                              <a:lnTo>
                                <a:pt x="15" y="880"/>
                              </a:lnTo>
                              <a:lnTo>
                                <a:pt x="10" y="866"/>
                              </a:lnTo>
                              <a:lnTo>
                                <a:pt x="7" y="852"/>
                              </a:lnTo>
                              <a:lnTo>
                                <a:pt x="5" y="838"/>
                              </a:lnTo>
                              <a:lnTo>
                                <a:pt x="2" y="822"/>
                              </a:lnTo>
                              <a:lnTo>
                                <a:pt x="2" y="807"/>
                              </a:lnTo>
                              <a:lnTo>
                                <a:pt x="0" y="594"/>
                              </a:lnTo>
                              <a:lnTo>
                                <a:pt x="0" y="591"/>
                              </a:lnTo>
                              <a:lnTo>
                                <a:pt x="1" y="588"/>
                              </a:lnTo>
                              <a:lnTo>
                                <a:pt x="2" y="586"/>
                              </a:lnTo>
                              <a:lnTo>
                                <a:pt x="3" y="582"/>
                              </a:lnTo>
                              <a:lnTo>
                                <a:pt x="8" y="579"/>
                              </a:lnTo>
                              <a:lnTo>
                                <a:pt x="13" y="575"/>
                              </a:lnTo>
                              <a:lnTo>
                                <a:pt x="17" y="574"/>
                              </a:lnTo>
                              <a:lnTo>
                                <a:pt x="22" y="574"/>
                              </a:lnTo>
                              <a:lnTo>
                                <a:pt x="24" y="574"/>
                              </a:lnTo>
                              <a:lnTo>
                                <a:pt x="28" y="574"/>
                              </a:lnTo>
                              <a:lnTo>
                                <a:pt x="30" y="575"/>
                              </a:lnTo>
                              <a:lnTo>
                                <a:pt x="32" y="577"/>
                              </a:lnTo>
                              <a:lnTo>
                                <a:pt x="33" y="579"/>
                              </a:lnTo>
                              <a:lnTo>
                                <a:pt x="35" y="580"/>
                              </a:lnTo>
                              <a:lnTo>
                                <a:pt x="35" y="582"/>
                              </a:lnTo>
                              <a:lnTo>
                                <a:pt x="35" y="585"/>
                              </a:lnTo>
                              <a:lnTo>
                                <a:pt x="33" y="588"/>
                              </a:lnTo>
                              <a:lnTo>
                                <a:pt x="32" y="591"/>
                              </a:lnTo>
                              <a:lnTo>
                                <a:pt x="30" y="593"/>
                              </a:lnTo>
                              <a:lnTo>
                                <a:pt x="28" y="595"/>
                              </a:lnTo>
                              <a:lnTo>
                                <a:pt x="25" y="596"/>
                              </a:lnTo>
                              <a:lnTo>
                                <a:pt x="22" y="598"/>
                              </a:lnTo>
                              <a:lnTo>
                                <a:pt x="18" y="598"/>
                              </a:lnTo>
                              <a:lnTo>
                                <a:pt x="15" y="596"/>
                              </a:lnTo>
                              <a:lnTo>
                                <a:pt x="14" y="595"/>
                              </a:lnTo>
                              <a:lnTo>
                                <a:pt x="15" y="593"/>
                              </a:lnTo>
                              <a:lnTo>
                                <a:pt x="16" y="592"/>
                              </a:lnTo>
                              <a:lnTo>
                                <a:pt x="22" y="589"/>
                              </a:lnTo>
                              <a:lnTo>
                                <a:pt x="24" y="588"/>
                              </a:lnTo>
                              <a:lnTo>
                                <a:pt x="27" y="587"/>
                              </a:lnTo>
                              <a:lnTo>
                                <a:pt x="28" y="585"/>
                              </a:lnTo>
                              <a:lnTo>
                                <a:pt x="28" y="584"/>
                              </a:lnTo>
                              <a:lnTo>
                                <a:pt x="27" y="582"/>
                              </a:lnTo>
                              <a:lnTo>
                                <a:pt x="25" y="581"/>
                              </a:lnTo>
                              <a:lnTo>
                                <a:pt x="23" y="580"/>
                              </a:lnTo>
                              <a:lnTo>
                                <a:pt x="18" y="581"/>
                              </a:lnTo>
                              <a:lnTo>
                                <a:pt x="15" y="582"/>
                              </a:lnTo>
                              <a:lnTo>
                                <a:pt x="12" y="585"/>
                              </a:lnTo>
                              <a:lnTo>
                                <a:pt x="9" y="588"/>
                              </a:lnTo>
                              <a:lnTo>
                                <a:pt x="8" y="589"/>
                              </a:lnTo>
                              <a:lnTo>
                                <a:pt x="8" y="591"/>
                              </a:lnTo>
                              <a:lnTo>
                                <a:pt x="7" y="593"/>
                              </a:lnTo>
                              <a:lnTo>
                                <a:pt x="7" y="595"/>
                              </a:lnTo>
                              <a:lnTo>
                                <a:pt x="8" y="599"/>
                              </a:lnTo>
                              <a:lnTo>
                                <a:pt x="9" y="602"/>
                              </a:lnTo>
                              <a:lnTo>
                                <a:pt x="13" y="603"/>
                              </a:lnTo>
                              <a:lnTo>
                                <a:pt x="17" y="605"/>
                              </a:lnTo>
                              <a:lnTo>
                                <a:pt x="22" y="605"/>
                              </a:lnTo>
                              <a:lnTo>
                                <a:pt x="27" y="603"/>
                              </a:lnTo>
                              <a:lnTo>
                                <a:pt x="31" y="601"/>
                              </a:lnTo>
                              <a:lnTo>
                                <a:pt x="35" y="598"/>
                              </a:lnTo>
                              <a:lnTo>
                                <a:pt x="37" y="593"/>
                              </a:lnTo>
                              <a:lnTo>
                                <a:pt x="39" y="589"/>
                              </a:lnTo>
                              <a:lnTo>
                                <a:pt x="40" y="585"/>
                              </a:lnTo>
                              <a:lnTo>
                                <a:pt x="44" y="335"/>
                              </a:lnTo>
                              <a:lnTo>
                                <a:pt x="43" y="332"/>
                              </a:lnTo>
                              <a:lnTo>
                                <a:pt x="42" y="329"/>
                              </a:lnTo>
                              <a:lnTo>
                                <a:pt x="38" y="325"/>
                              </a:lnTo>
                              <a:lnTo>
                                <a:pt x="35" y="321"/>
                              </a:lnTo>
                              <a:lnTo>
                                <a:pt x="32" y="320"/>
                              </a:lnTo>
                              <a:lnTo>
                                <a:pt x="29" y="320"/>
                              </a:lnTo>
                              <a:lnTo>
                                <a:pt x="25" y="320"/>
                              </a:lnTo>
                              <a:lnTo>
                                <a:pt x="22" y="320"/>
                              </a:lnTo>
                              <a:lnTo>
                                <a:pt x="18" y="319"/>
                              </a:lnTo>
                              <a:lnTo>
                                <a:pt x="15" y="318"/>
                              </a:lnTo>
                              <a:lnTo>
                                <a:pt x="10" y="315"/>
                              </a:lnTo>
                              <a:lnTo>
                                <a:pt x="8" y="312"/>
                              </a:lnTo>
                              <a:lnTo>
                                <a:pt x="5" y="307"/>
                              </a:lnTo>
                              <a:lnTo>
                                <a:pt x="5" y="304"/>
                              </a:lnTo>
                              <a:lnTo>
                                <a:pt x="3" y="299"/>
                              </a:lnTo>
                              <a:lnTo>
                                <a:pt x="3" y="294"/>
                              </a:lnTo>
                              <a:lnTo>
                                <a:pt x="6" y="67"/>
                              </a:lnTo>
                              <a:lnTo>
                                <a:pt x="6" y="57"/>
                              </a:lnTo>
                              <a:lnTo>
                                <a:pt x="6" y="50"/>
                              </a:lnTo>
                              <a:lnTo>
                                <a:pt x="6" y="44"/>
                              </a:lnTo>
                              <a:lnTo>
                                <a:pt x="7" y="37"/>
                              </a:lnTo>
                              <a:lnTo>
                                <a:pt x="9" y="32"/>
                              </a:lnTo>
                              <a:lnTo>
                                <a:pt x="14" y="27"/>
                              </a:lnTo>
                              <a:lnTo>
                                <a:pt x="16" y="25"/>
                              </a:lnTo>
                              <a:lnTo>
                                <a:pt x="20" y="24"/>
                              </a:lnTo>
                              <a:lnTo>
                                <a:pt x="25" y="20"/>
                              </a:lnTo>
                              <a:lnTo>
                                <a:pt x="33" y="18"/>
                              </a:lnTo>
                              <a:lnTo>
                                <a:pt x="42" y="17"/>
                              </a:lnTo>
                              <a:lnTo>
                                <a:pt x="50" y="17"/>
                              </a:lnTo>
                              <a:lnTo>
                                <a:pt x="57" y="18"/>
                              </a:lnTo>
                              <a:lnTo>
                                <a:pt x="61" y="18"/>
                              </a:lnTo>
                              <a:lnTo>
                                <a:pt x="65" y="19"/>
                              </a:lnTo>
                              <a:lnTo>
                                <a:pt x="68" y="20"/>
                              </a:lnTo>
                              <a:lnTo>
                                <a:pt x="72" y="21"/>
                              </a:lnTo>
                              <a:lnTo>
                                <a:pt x="77" y="25"/>
                              </a:lnTo>
                              <a:lnTo>
                                <a:pt x="81" y="28"/>
                              </a:lnTo>
                              <a:lnTo>
                                <a:pt x="83" y="32"/>
                              </a:lnTo>
                              <a:lnTo>
                                <a:pt x="84" y="35"/>
                              </a:lnTo>
                              <a:lnTo>
                                <a:pt x="85" y="39"/>
                              </a:lnTo>
                              <a:lnTo>
                                <a:pt x="85" y="42"/>
                              </a:lnTo>
                              <a:lnTo>
                                <a:pt x="84" y="46"/>
                              </a:lnTo>
                              <a:lnTo>
                                <a:pt x="83" y="48"/>
                              </a:lnTo>
                              <a:lnTo>
                                <a:pt x="82" y="51"/>
                              </a:lnTo>
                              <a:lnTo>
                                <a:pt x="80" y="53"/>
                              </a:lnTo>
                              <a:lnTo>
                                <a:pt x="77" y="55"/>
                              </a:lnTo>
                              <a:lnTo>
                                <a:pt x="72" y="59"/>
                              </a:lnTo>
                              <a:lnTo>
                                <a:pt x="66" y="61"/>
                              </a:lnTo>
                              <a:lnTo>
                                <a:pt x="60" y="62"/>
                              </a:lnTo>
                              <a:lnTo>
                                <a:pt x="67" y="66"/>
                              </a:lnTo>
                              <a:lnTo>
                                <a:pt x="74" y="68"/>
                              </a:lnTo>
                              <a:lnTo>
                                <a:pt x="81" y="71"/>
                              </a:lnTo>
                              <a:lnTo>
                                <a:pt x="88" y="72"/>
                              </a:lnTo>
                              <a:lnTo>
                                <a:pt x="95" y="73"/>
                              </a:lnTo>
                              <a:lnTo>
                                <a:pt x="103" y="74"/>
                              </a:lnTo>
                              <a:lnTo>
                                <a:pt x="116" y="75"/>
                              </a:lnTo>
                              <a:lnTo>
                                <a:pt x="131" y="74"/>
                              </a:lnTo>
                              <a:lnTo>
                                <a:pt x="146" y="73"/>
                              </a:lnTo>
                              <a:lnTo>
                                <a:pt x="161" y="71"/>
                              </a:lnTo>
                              <a:lnTo>
                                <a:pt x="175" y="68"/>
                              </a:lnTo>
                              <a:lnTo>
                                <a:pt x="186" y="66"/>
                              </a:lnTo>
                              <a:lnTo>
                                <a:pt x="196" y="61"/>
                              </a:lnTo>
                              <a:lnTo>
                                <a:pt x="205" y="58"/>
                              </a:lnTo>
                              <a:lnTo>
                                <a:pt x="216" y="52"/>
                              </a:lnTo>
                              <a:lnTo>
                                <a:pt x="234" y="41"/>
                              </a:lnTo>
                              <a:lnTo>
                                <a:pt x="253" y="30"/>
                              </a:lnTo>
                              <a:lnTo>
                                <a:pt x="272" y="19"/>
                              </a:lnTo>
                              <a:lnTo>
                                <a:pt x="281" y="13"/>
                              </a:lnTo>
                              <a:lnTo>
                                <a:pt x="292" y="10"/>
                              </a:lnTo>
                              <a:lnTo>
                                <a:pt x="301" y="5"/>
                              </a:lnTo>
                              <a:lnTo>
                                <a:pt x="313" y="3"/>
                              </a:lnTo>
                              <a:lnTo>
                                <a:pt x="323" y="0"/>
                              </a:lnTo>
                              <a:lnTo>
                                <a:pt x="334" y="0"/>
                              </a:lnTo>
                              <a:lnTo>
                                <a:pt x="352" y="0"/>
                              </a:lnTo>
                              <a:lnTo>
                                <a:pt x="369" y="1"/>
                              </a:lnTo>
                              <a:lnTo>
                                <a:pt x="405" y="6"/>
                              </a:lnTo>
                              <a:lnTo>
                                <a:pt x="422" y="7"/>
                              </a:lnTo>
                              <a:lnTo>
                                <a:pt x="441" y="9"/>
                              </a:lnTo>
                              <a:lnTo>
                                <a:pt x="458" y="9"/>
                              </a:lnTo>
                              <a:lnTo>
                                <a:pt x="476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6" name="Freeform 359"/>
                      <wps:cNvSpPr>
                        <a:spLocks noEditPoints="1"/>
                      </wps:cNvSpPr>
                      <wps:spPr bwMode="auto">
                        <a:xfrm>
                          <a:off x="58420" y="30480"/>
                          <a:ext cx="449580" cy="558800"/>
                        </a:xfrm>
                        <a:custGeom>
                          <a:avLst/>
                          <a:gdLst>
                            <a:gd name="T0" fmla="*/ 403 w 708"/>
                            <a:gd name="T1" fmla="*/ 76 h 880"/>
                            <a:gd name="T2" fmla="*/ 308 w 708"/>
                            <a:gd name="T3" fmla="*/ 111 h 880"/>
                            <a:gd name="T4" fmla="*/ 355 w 708"/>
                            <a:gd name="T5" fmla="*/ 77 h 880"/>
                            <a:gd name="T6" fmla="*/ 555 w 708"/>
                            <a:gd name="T7" fmla="*/ 805 h 880"/>
                            <a:gd name="T8" fmla="*/ 489 w 708"/>
                            <a:gd name="T9" fmla="*/ 695 h 880"/>
                            <a:gd name="T10" fmla="*/ 510 w 708"/>
                            <a:gd name="T11" fmla="*/ 827 h 880"/>
                            <a:gd name="T12" fmla="*/ 394 w 708"/>
                            <a:gd name="T13" fmla="*/ 807 h 880"/>
                            <a:gd name="T14" fmla="*/ 337 w 708"/>
                            <a:gd name="T15" fmla="*/ 652 h 880"/>
                            <a:gd name="T16" fmla="*/ 52 w 708"/>
                            <a:gd name="T17" fmla="*/ 540 h 880"/>
                            <a:gd name="T18" fmla="*/ 88 w 708"/>
                            <a:gd name="T19" fmla="*/ 467 h 880"/>
                            <a:gd name="T20" fmla="*/ 375 w 708"/>
                            <a:gd name="T21" fmla="*/ 504 h 880"/>
                            <a:gd name="T22" fmla="*/ 337 w 708"/>
                            <a:gd name="T23" fmla="*/ 430 h 880"/>
                            <a:gd name="T24" fmla="*/ 466 w 708"/>
                            <a:gd name="T25" fmla="*/ 422 h 880"/>
                            <a:gd name="T26" fmla="*/ 289 w 708"/>
                            <a:gd name="T27" fmla="*/ 467 h 880"/>
                            <a:gd name="T28" fmla="*/ 593 w 708"/>
                            <a:gd name="T29" fmla="*/ 353 h 880"/>
                            <a:gd name="T30" fmla="*/ 569 w 708"/>
                            <a:gd name="T31" fmla="*/ 338 h 880"/>
                            <a:gd name="T32" fmla="*/ 698 w 708"/>
                            <a:gd name="T33" fmla="*/ 397 h 880"/>
                            <a:gd name="T34" fmla="*/ 523 w 708"/>
                            <a:gd name="T35" fmla="*/ 360 h 880"/>
                            <a:gd name="T36" fmla="*/ 422 w 708"/>
                            <a:gd name="T37" fmla="*/ 294 h 880"/>
                            <a:gd name="T38" fmla="*/ 399 w 708"/>
                            <a:gd name="T39" fmla="*/ 274 h 880"/>
                            <a:gd name="T40" fmla="*/ 275 w 708"/>
                            <a:gd name="T41" fmla="*/ 269 h 880"/>
                            <a:gd name="T42" fmla="*/ 126 w 708"/>
                            <a:gd name="T43" fmla="*/ 253 h 880"/>
                            <a:gd name="T44" fmla="*/ 253 w 708"/>
                            <a:gd name="T45" fmla="*/ 370 h 880"/>
                            <a:gd name="T46" fmla="*/ 351 w 708"/>
                            <a:gd name="T47" fmla="*/ 513 h 880"/>
                            <a:gd name="T48" fmla="*/ 290 w 708"/>
                            <a:gd name="T49" fmla="*/ 690 h 880"/>
                            <a:gd name="T50" fmla="*/ 246 w 708"/>
                            <a:gd name="T51" fmla="*/ 805 h 880"/>
                            <a:gd name="T52" fmla="*/ 143 w 708"/>
                            <a:gd name="T53" fmla="*/ 839 h 880"/>
                            <a:gd name="T54" fmla="*/ 174 w 708"/>
                            <a:gd name="T55" fmla="*/ 654 h 880"/>
                            <a:gd name="T56" fmla="*/ 51 w 708"/>
                            <a:gd name="T57" fmla="*/ 440 h 880"/>
                            <a:gd name="T58" fmla="*/ 45 w 708"/>
                            <a:gd name="T59" fmla="*/ 372 h 880"/>
                            <a:gd name="T60" fmla="*/ 104 w 708"/>
                            <a:gd name="T61" fmla="*/ 594 h 880"/>
                            <a:gd name="T62" fmla="*/ 188 w 708"/>
                            <a:gd name="T63" fmla="*/ 391 h 880"/>
                            <a:gd name="T64" fmla="*/ 140 w 708"/>
                            <a:gd name="T65" fmla="*/ 249 h 880"/>
                            <a:gd name="T66" fmla="*/ 276 w 708"/>
                            <a:gd name="T67" fmla="*/ 233 h 880"/>
                            <a:gd name="T68" fmla="*/ 439 w 708"/>
                            <a:gd name="T69" fmla="*/ 189 h 880"/>
                            <a:gd name="T70" fmla="*/ 444 w 708"/>
                            <a:gd name="T71" fmla="*/ 295 h 880"/>
                            <a:gd name="T72" fmla="*/ 419 w 708"/>
                            <a:gd name="T73" fmla="*/ 329 h 880"/>
                            <a:gd name="T74" fmla="*/ 424 w 708"/>
                            <a:gd name="T75" fmla="*/ 420 h 880"/>
                            <a:gd name="T76" fmla="*/ 368 w 708"/>
                            <a:gd name="T77" fmla="*/ 365 h 880"/>
                            <a:gd name="T78" fmla="*/ 320 w 708"/>
                            <a:gd name="T79" fmla="*/ 408 h 880"/>
                            <a:gd name="T80" fmla="*/ 268 w 708"/>
                            <a:gd name="T81" fmla="*/ 382 h 880"/>
                            <a:gd name="T82" fmla="*/ 410 w 708"/>
                            <a:gd name="T83" fmla="*/ 206 h 880"/>
                            <a:gd name="T84" fmla="*/ 312 w 708"/>
                            <a:gd name="T85" fmla="*/ 162 h 880"/>
                            <a:gd name="T86" fmla="*/ 439 w 708"/>
                            <a:gd name="T87" fmla="*/ 142 h 880"/>
                            <a:gd name="T88" fmla="*/ 350 w 708"/>
                            <a:gd name="T89" fmla="*/ 138 h 880"/>
                            <a:gd name="T90" fmla="*/ 159 w 708"/>
                            <a:gd name="T91" fmla="*/ 217 h 880"/>
                            <a:gd name="T92" fmla="*/ 635 w 708"/>
                            <a:gd name="T93" fmla="*/ 349 h 880"/>
                            <a:gd name="T94" fmla="*/ 507 w 708"/>
                            <a:gd name="T95" fmla="*/ 324 h 880"/>
                            <a:gd name="T96" fmla="*/ 479 w 708"/>
                            <a:gd name="T97" fmla="*/ 232 h 880"/>
                            <a:gd name="T98" fmla="*/ 394 w 708"/>
                            <a:gd name="T99" fmla="*/ 70 h 880"/>
                            <a:gd name="T100" fmla="*/ 292 w 708"/>
                            <a:gd name="T101" fmla="*/ 107 h 880"/>
                            <a:gd name="T102" fmla="*/ 251 w 708"/>
                            <a:gd name="T103" fmla="*/ 327 h 880"/>
                            <a:gd name="T104" fmla="*/ 67 w 708"/>
                            <a:gd name="T105" fmla="*/ 255 h 880"/>
                            <a:gd name="T106" fmla="*/ 161 w 708"/>
                            <a:gd name="T107" fmla="*/ 614 h 880"/>
                            <a:gd name="T108" fmla="*/ 5 w 708"/>
                            <a:gd name="T109" fmla="*/ 405 h 880"/>
                            <a:gd name="T110" fmla="*/ 14 w 708"/>
                            <a:gd name="T111" fmla="*/ 501 h 880"/>
                            <a:gd name="T112" fmla="*/ 66 w 708"/>
                            <a:gd name="T113" fmla="*/ 607 h 880"/>
                            <a:gd name="T114" fmla="*/ 150 w 708"/>
                            <a:gd name="T115" fmla="*/ 853 h 880"/>
                            <a:gd name="T116" fmla="*/ 219 w 708"/>
                            <a:gd name="T117" fmla="*/ 786 h 880"/>
                            <a:gd name="T118" fmla="*/ 406 w 708"/>
                            <a:gd name="T119" fmla="*/ 692 h 880"/>
                            <a:gd name="T120" fmla="*/ 508 w 708"/>
                            <a:gd name="T121" fmla="*/ 846 h 880"/>
                            <a:gd name="T122" fmla="*/ 534 w 708"/>
                            <a:gd name="T123" fmla="*/ 768 h 880"/>
                            <a:gd name="T124" fmla="*/ 436 w 708"/>
                            <a:gd name="T125" fmla="*/ 589 h 8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08" h="880">
                              <a:moveTo>
                                <a:pt x="349" y="100"/>
                              </a:moveTo>
                              <a:lnTo>
                                <a:pt x="349" y="121"/>
                              </a:lnTo>
                              <a:lnTo>
                                <a:pt x="344" y="122"/>
                              </a:lnTo>
                              <a:lnTo>
                                <a:pt x="340" y="122"/>
                              </a:lnTo>
                              <a:lnTo>
                                <a:pt x="338" y="123"/>
                              </a:lnTo>
                              <a:lnTo>
                                <a:pt x="334" y="127"/>
                              </a:lnTo>
                              <a:lnTo>
                                <a:pt x="330" y="131"/>
                              </a:lnTo>
                              <a:lnTo>
                                <a:pt x="332" y="134"/>
                              </a:lnTo>
                              <a:lnTo>
                                <a:pt x="335" y="137"/>
                              </a:lnTo>
                              <a:lnTo>
                                <a:pt x="337" y="141"/>
                              </a:lnTo>
                              <a:lnTo>
                                <a:pt x="340" y="143"/>
                              </a:lnTo>
                              <a:lnTo>
                                <a:pt x="337" y="144"/>
                              </a:lnTo>
                              <a:lnTo>
                                <a:pt x="334" y="144"/>
                              </a:lnTo>
                              <a:lnTo>
                                <a:pt x="327" y="145"/>
                              </a:lnTo>
                              <a:lnTo>
                                <a:pt x="320" y="144"/>
                              </a:lnTo>
                              <a:lnTo>
                                <a:pt x="314" y="143"/>
                              </a:lnTo>
                              <a:lnTo>
                                <a:pt x="316" y="142"/>
                              </a:lnTo>
                              <a:lnTo>
                                <a:pt x="320" y="139"/>
                              </a:lnTo>
                              <a:lnTo>
                                <a:pt x="322" y="137"/>
                              </a:lnTo>
                              <a:lnTo>
                                <a:pt x="324" y="135"/>
                              </a:lnTo>
                              <a:lnTo>
                                <a:pt x="325" y="131"/>
                              </a:lnTo>
                              <a:lnTo>
                                <a:pt x="325" y="130"/>
                              </a:lnTo>
                              <a:lnTo>
                                <a:pt x="325" y="128"/>
                              </a:lnTo>
                              <a:lnTo>
                                <a:pt x="322" y="125"/>
                              </a:lnTo>
                              <a:lnTo>
                                <a:pt x="319" y="124"/>
                              </a:lnTo>
                              <a:lnTo>
                                <a:pt x="315" y="124"/>
                              </a:lnTo>
                              <a:lnTo>
                                <a:pt x="310" y="125"/>
                              </a:lnTo>
                              <a:lnTo>
                                <a:pt x="312" y="117"/>
                              </a:lnTo>
                              <a:lnTo>
                                <a:pt x="314" y="114"/>
                              </a:lnTo>
                              <a:lnTo>
                                <a:pt x="316" y="110"/>
                              </a:lnTo>
                              <a:lnTo>
                                <a:pt x="319" y="108"/>
                              </a:lnTo>
                              <a:lnTo>
                                <a:pt x="322" y="104"/>
                              </a:lnTo>
                              <a:lnTo>
                                <a:pt x="325" y="102"/>
                              </a:lnTo>
                              <a:lnTo>
                                <a:pt x="329" y="101"/>
                              </a:lnTo>
                              <a:lnTo>
                                <a:pt x="332" y="100"/>
                              </a:lnTo>
                              <a:lnTo>
                                <a:pt x="338" y="100"/>
                              </a:lnTo>
                              <a:lnTo>
                                <a:pt x="344" y="100"/>
                              </a:lnTo>
                              <a:lnTo>
                                <a:pt x="349" y="100"/>
                              </a:lnTo>
                              <a:close/>
                              <a:moveTo>
                                <a:pt x="368" y="60"/>
                              </a:moveTo>
                              <a:lnTo>
                                <a:pt x="370" y="61"/>
                              </a:lnTo>
                              <a:lnTo>
                                <a:pt x="372" y="61"/>
                              </a:lnTo>
                              <a:lnTo>
                                <a:pt x="374" y="63"/>
                              </a:lnTo>
                              <a:lnTo>
                                <a:pt x="376" y="66"/>
                              </a:lnTo>
                              <a:lnTo>
                                <a:pt x="377" y="68"/>
                              </a:lnTo>
                              <a:lnTo>
                                <a:pt x="368" y="68"/>
                              </a:lnTo>
                              <a:lnTo>
                                <a:pt x="368" y="60"/>
                              </a:lnTo>
                              <a:close/>
                              <a:moveTo>
                                <a:pt x="362" y="68"/>
                              </a:moveTo>
                              <a:lnTo>
                                <a:pt x="353" y="68"/>
                              </a:lnTo>
                              <a:lnTo>
                                <a:pt x="355" y="64"/>
                              </a:lnTo>
                              <a:lnTo>
                                <a:pt x="357" y="62"/>
                              </a:lnTo>
                              <a:lnTo>
                                <a:pt x="360" y="61"/>
                              </a:lnTo>
                              <a:lnTo>
                                <a:pt x="362" y="60"/>
                              </a:lnTo>
                              <a:lnTo>
                                <a:pt x="362" y="68"/>
                              </a:lnTo>
                              <a:close/>
                              <a:moveTo>
                                <a:pt x="381" y="77"/>
                              </a:moveTo>
                              <a:lnTo>
                                <a:pt x="383" y="76"/>
                              </a:lnTo>
                              <a:lnTo>
                                <a:pt x="385" y="75"/>
                              </a:lnTo>
                              <a:lnTo>
                                <a:pt x="388" y="74"/>
                              </a:lnTo>
                              <a:lnTo>
                                <a:pt x="390" y="75"/>
                              </a:lnTo>
                              <a:lnTo>
                                <a:pt x="394" y="76"/>
                              </a:lnTo>
                              <a:lnTo>
                                <a:pt x="395" y="77"/>
                              </a:lnTo>
                              <a:lnTo>
                                <a:pt x="395" y="80"/>
                              </a:lnTo>
                              <a:lnTo>
                                <a:pt x="398" y="77"/>
                              </a:lnTo>
                              <a:lnTo>
                                <a:pt x="400" y="77"/>
                              </a:lnTo>
                              <a:lnTo>
                                <a:pt x="403" y="76"/>
                              </a:lnTo>
                              <a:lnTo>
                                <a:pt x="405" y="77"/>
                              </a:lnTo>
                              <a:lnTo>
                                <a:pt x="407" y="78"/>
                              </a:lnTo>
                              <a:lnTo>
                                <a:pt x="409" y="80"/>
                              </a:lnTo>
                              <a:lnTo>
                                <a:pt x="410" y="82"/>
                              </a:lnTo>
                              <a:lnTo>
                                <a:pt x="410" y="84"/>
                              </a:lnTo>
                              <a:lnTo>
                                <a:pt x="413" y="83"/>
                              </a:lnTo>
                              <a:lnTo>
                                <a:pt x="415" y="83"/>
                              </a:lnTo>
                              <a:lnTo>
                                <a:pt x="418" y="83"/>
                              </a:lnTo>
                              <a:lnTo>
                                <a:pt x="420" y="84"/>
                              </a:lnTo>
                              <a:lnTo>
                                <a:pt x="421" y="86"/>
                              </a:lnTo>
                              <a:lnTo>
                                <a:pt x="422" y="88"/>
                              </a:lnTo>
                              <a:lnTo>
                                <a:pt x="422" y="90"/>
                              </a:lnTo>
                              <a:lnTo>
                                <a:pt x="422" y="94"/>
                              </a:lnTo>
                              <a:lnTo>
                                <a:pt x="426" y="93"/>
                              </a:lnTo>
                              <a:lnTo>
                                <a:pt x="428" y="93"/>
                              </a:lnTo>
                              <a:lnTo>
                                <a:pt x="430" y="94"/>
                              </a:lnTo>
                              <a:lnTo>
                                <a:pt x="432" y="95"/>
                              </a:lnTo>
                              <a:lnTo>
                                <a:pt x="433" y="97"/>
                              </a:lnTo>
                              <a:lnTo>
                                <a:pt x="433" y="100"/>
                              </a:lnTo>
                              <a:lnTo>
                                <a:pt x="433" y="103"/>
                              </a:lnTo>
                              <a:lnTo>
                                <a:pt x="432" y="105"/>
                              </a:lnTo>
                              <a:lnTo>
                                <a:pt x="434" y="107"/>
                              </a:lnTo>
                              <a:lnTo>
                                <a:pt x="436" y="108"/>
                              </a:lnTo>
                              <a:lnTo>
                                <a:pt x="437" y="109"/>
                              </a:lnTo>
                              <a:lnTo>
                                <a:pt x="439" y="111"/>
                              </a:lnTo>
                              <a:lnTo>
                                <a:pt x="439" y="114"/>
                              </a:lnTo>
                              <a:lnTo>
                                <a:pt x="439" y="116"/>
                              </a:lnTo>
                              <a:lnTo>
                                <a:pt x="437" y="117"/>
                              </a:lnTo>
                              <a:lnTo>
                                <a:pt x="436" y="119"/>
                              </a:lnTo>
                              <a:lnTo>
                                <a:pt x="433" y="124"/>
                              </a:lnTo>
                              <a:lnTo>
                                <a:pt x="428" y="129"/>
                              </a:lnTo>
                              <a:lnTo>
                                <a:pt x="425" y="119"/>
                              </a:lnTo>
                              <a:lnTo>
                                <a:pt x="424" y="115"/>
                              </a:lnTo>
                              <a:lnTo>
                                <a:pt x="420" y="110"/>
                              </a:lnTo>
                              <a:lnTo>
                                <a:pt x="418" y="107"/>
                              </a:lnTo>
                              <a:lnTo>
                                <a:pt x="414" y="102"/>
                              </a:lnTo>
                              <a:lnTo>
                                <a:pt x="410" y="100"/>
                              </a:lnTo>
                              <a:lnTo>
                                <a:pt x="405" y="97"/>
                              </a:lnTo>
                              <a:lnTo>
                                <a:pt x="402" y="96"/>
                              </a:lnTo>
                              <a:lnTo>
                                <a:pt x="398" y="95"/>
                              </a:lnTo>
                              <a:lnTo>
                                <a:pt x="391" y="95"/>
                              </a:lnTo>
                              <a:lnTo>
                                <a:pt x="375" y="94"/>
                              </a:lnTo>
                              <a:lnTo>
                                <a:pt x="375" y="122"/>
                              </a:lnTo>
                              <a:lnTo>
                                <a:pt x="375" y="119"/>
                              </a:lnTo>
                              <a:lnTo>
                                <a:pt x="374" y="118"/>
                              </a:lnTo>
                              <a:lnTo>
                                <a:pt x="372" y="116"/>
                              </a:lnTo>
                              <a:lnTo>
                                <a:pt x="369" y="115"/>
                              </a:lnTo>
                              <a:lnTo>
                                <a:pt x="368" y="114"/>
                              </a:lnTo>
                              <a:lnTo>
                                <a:pt x="365" y="114"/>
                              </a:lnTo>
                              <a:lnTo>
                                <a:pt x="361" y="114"/>
                              </a:lnTo>
                              <a:lnTo>
                                <a:pt x="359" y="115"/>
                              </a:lnTo>
                              <a:lnTo>
                                <a:pt x="358" y="116"/>
                              </a:lnTo>
                              <a:lnTo>
                                <a:pt x="357" y="117"/>
                              </a:lnTo>
                              <a:lnTo>
                                <a:pt x="355" y="118"/>
                              </a:lnTo>
                              <a:lnTo>
                                <a:pt x="354" y="121"/>
                              </a:lnTo>
                              <a:lnTo>
                                <a:pt x="354" y="94"/>
                              </a:lnTo>
                              <a:lnTo>
                                <a:pt x="343" y="94"/>
                              </a:lnTo>
                              <a:lnTo>
                                <a:pt x="337" y="94"/>
                              </a:lnTo>
                              <a:lnTo>
                                <a:pt x="331" y="95"/>
                              </a:lnTo>
                              <a:lnTo>
                                <a:pt x="325" y="96"/>
                              </a:lnTo>
                              <a:lnTo>
                                <a:pt x="321" y="98"/>
                              </a:lnTo>
                              <a:lnTo>
                                <a:pt x="316" y="101"/>
                              </a:lnTo>
                              <a:lnTo>
                                <a:pt x="313" y="104"/>
                              </a:lnTo>
                              <a:lnTo>
                                <a:pt x="308" y="111"/>
                              </a:lnTo>
                              <a:lnTo>
                                <a:pt x="305" y="119"/>
                              </a:lnTo>
                              <a:lnTo>
                                <a:pt x="302" y="125"/>
                              </a:lnTo>
                              <a:lnTo>
                                <a:pt x="300" y="129"/>
                              </a:lnTo>
                              <a:lnTo>
                                <a:pt x="294" y="121"/>
                              </a:lnTo>
                              <a:lnTo>
                                <a:pt x="293" y="119"/>
                              </a:lnTo>
                              <a:lnTo>
                                <a:pt x="293" y="117"/>
                              </a:lnTo>
                              <a:lnTo>
                                <a:pt x="293" y="114"/>
                              </a:lnTo>
                              <a:lnTo>
                                <a:pt x="294" y="111"/>
                              </a:lnTo>
                              <a:lnTo>
                                <a:pt x="296" y="110"/>
                              </a:lnTo>
                              <a:lnTo>
                                <a:pt x="300" y="108"/>
                              </a:lnTo>
                              <a:lnTo>
                                <a:pt x="299" y="104"/>
                              </a:lnTo>
                              <a:lnTo>
                                <a:pt x="299" y="102"/>
                              </a:lnTo>
                              <a:lnTo>
                                <a:pt x="299" y="100"/>
                              </a:lnTo>
                              <a:lnTo>
                                <a:pt x="299" y="97"/>
                              </a:lnTo>
                              <a:lnTo>
                                <a:pt x="301" y="96"/>
                              </a:lnTo>
                              <a:lnTo>
                                <a:pt x="302" y="95"/>
                              </a:lnTo>
                              <a:lnTo>
                                <a:pt x="306" y="94"/>
                              </a:lnTo>
                              <a:lnTo>
                                <a:pt x="309" y="94"/>
                              </a:lnTo>
                              <a:lnTo>
                                <a:pt x="309" y="91"/>
                              </a:lnTo>
                              <a:lnTo>
                                <a:pt x="309" y="89"/>
                              </a:lnTo>
                              <a:lnTo>
                                <a:pt x="310" y="87"/>
                              </a:lnTo>
                              <a:lnTo>
                                <a:pt x="312" y="86"/>
                              </a:lnTo>
                              <a:lnTo>
                                <a:pt x="313" y="84"/>
                              </a:lnTo>
                              <a:lnTo>
                                <a:pt x="315" y="84"/>
                              </a:lnTo>
                              <a:lnTo>
                                <a:pt x="317" y="86"/>
                              </a:lnTo>
                              <a:lnTo>
                                <a:pt x="321" y="87"/>
                              </a:lnTo>
                              <a:lnTo>
                                <a:pt x="321" y="83"/>
                              </a:lnTo>
                              <a:lnTo>
                                <a:pt x="322" y="81"/>
                              </a:lnTo>
                              <a:lnTo>
                                <a:pt x="324" y="80"/>
                              </a:lnTo>
                              <a:lnTo>
                                <a:pt x="325" y="78"/>
                              </a:lnTo>
                              <a:lnTo>
                                <a:pt x="328" y="78"/>
                              </a:lnTo>
                              <a:lnTo>
                                <a:pt x="330" y="78"/>
                              </a:lnTo>
                              <a:lnTo>
                                <a:pt x="332" y="80"/>
                              </a:lnTo>
                              <a:lnTo>
                                <a:pt x="335" y="81"/>
                              </a:lnTo>
                              <a:lnTo>
                                <a:pt x="336" y="78"/>
                              </a:lnTo>
                              <a:lnTo>
                                <a:pt x="337" y="76"/>
                              </a:lnTo>
                              <a:lnTo>
                                <a:pt x="339" y="75"/>
                              </a:lnTo>
                              <a:lnTo>
                                <a:pt x="342" y="74"/>
                              </a:lnTo>
                              <a:lnTo>
                                <a:pt x="343" y="74"/>
                              </a:lnTo>
                              <a:lnTo>
                                <a:pt x="345" y="75"/>
                              </a:lnTo>
                              <a:lnTo>
                                <a:pt x="346" y="76"/>
                              </a:lnTo>
                              <a:lnTo>
                                <a:pt x="347" y="77"/>
                              </a:lnTo>
                              <a:lnTo>
                                <a:pt x="351" y="81"/>
                              </a:lnTo>
                              <a:lnTo>
                                <a:pt x="353" y="83"/>
                              </a:lnTo>
                              <a:lnTo>
                                <a:pt x="355" y="84"/>
                              </a:lnTo>
                              <a:lnTo>
                                <a:pt x="360" y="88"/>
                              </a:lnTo>
                              <a:lnTo>
                                <a:pt x="366" y="88"/>
                              </a:lnTo>
                              <a:lnTo>
                                <a:pt x="370" y="88"/>
                              </a:lnTo>
                              <a:lnTo>
                                <a:pt x="375" y="86"/>
                              </a:lnTo>
                              <a:lnTo>
                                <a:pt x="377" y="83"/>
                              </a:lnTo>
                              <a:lnTo>
                                <a:pt x="379" y="82"/>
                              </a:lnTo>
                              <a:lnTo>
                                <a:pt x="381" y="77"/>
                              </a:lnTo>
                              <a:close/>
                              <a:moveTo>
                                <a:pt x="377" y="74"/>
                              </a:moveTo>
                              <a:lnTo>
                                <a:pt x="375" y="77"/>
                              </a:lnTo>
                              <a:lnTo>
                                <a:pt x="374" y="78"/>
                              </a:lnTo>
                              <a:lnTo>
                                <a:pt x="373" y="80"/>
                              </a:lnTo>
                              <a:lnTo>
                                <a:pt x="369" y="82"/>
                              </a:lnTo>
                              <a:lnTo>
                                <a:pt x="368" y="82"/>
                              </a:lnTo>
                              <a:lnTo>
                                <a:pt x="366" y="82"/>
                              </a:lnTo>
                              <a:lnTo>
                                <a:pt x="361" y="82"/>
                              </a:lnTo>
                              <a:lnTo>
                                <a:pt x="359" y="81"/>
                              </a:lnTo>
                              <a:lnTo>
                                <a:pt x="358" y="81"/>
                              </a:lnTo>
                              <a:lnTo>
                                <a:pt x="357" y="78"/>
                              </a:lnTo>
                              <a:lnTo>
                                <a:pt x="355" y="77"/>
                              </a:lnTo>
                              <a:lnTo>
                                <a:pt x="353" y="74"/>
                              </a:lnTo>
                              <a:lnTo>
                                <a:pt x="377" y="74"/>
                              </a:lnTo>
                              <a:close/>
                              <a:moveTo>
                                <a:pt x="504" y="864"/>
                              </a:moveTo>
                              <a:lnTo>
                                <a:pt x="504" y="866"/>
                              </a:lnTo>
                              <a:lnTo>
                                <a:pt x="503" y="862"/>
                              </a:lnTo>
                              <a:lnTo>
                                <a:pt x="502" y="860"/>
                              </a:lnTo>
                              <a:lnTo>
                                <a:pt x="497" y="856"/>
                              </a:lnTo>
                              <a:lnTo>
                                <a:pt x="504" y="851"/>
                              </a:lnTo>
                              <a:lnTo>
                                <a:pt x="505" y="854"/>
                              </a:lnTo>
                              <a:lnTo>
                                <a:pt x="505" y="857"/>
                              </a:lnTo>
                              <a:lnTo>
                                <a:pt x="505" y="862"/>
                              </a:lnTo>
                              <a:lnTo>
                                <a:pt x="504" y="864"/>
                              </a:lnTo>
                              <a:close/>
                              <a:moveTo>
                                <a:pt x="185" y="857"/>
                              </a:moveTo>
                              <a:lnTo>
                                <a:pt x="181" y="855"/>
                              </a:lnTo>
                              <a:lnTo>
                                <a:pt x="177" y="853"/>
                              </a:lnTo>
                              <a:lnTo>
                                <a:pt x="173" y="851"/>
                              </a:lnTo>
                              <a:lnTo>
                                <a:pt x="174" y="848"/>
                              </a:lnTo>
                              <a:lnTo>
                                <a:pt x="176" y="846"/>
                              </a:lnTo>
                              <a:lnTo>
                                <a:pt x="177" y="843"/>
                              </a:lnTo>
                              <a:lnTo>
                                <a:pt x="181" y="847"/>
                              </a:lnTo>
                              <a:lnTo>
                                <a:pt x="182" y="848"/>
                              </a:lnTo>
                              <a:lnTo>
                                <a:pt x="184" y="850"/>
                              </a:lnTo>
                              <a:lnTo>
                                <a:pt x="185" y="854"/>
                              </a:lnTo>
                              <a:lnTo>
                                <a:pt x="185" y="857"/>
                              </a:lnTo>
                              <a:close/>
                              <a:moveTo>
                                <a:pt x="233" y="839"/>
                              </a:moveTo>
                              <a:lnTo>
                                <a:pt x="236" y="840"/>
                              </a:lnTo>
                              <a:lnTo>
                                <a:pt x="239" y="841"/>
                              </a:lnTo>
                              <a:lnTo>
                                <a:pt x="241" y="842"/>
                              </a:lnTo>
                              <a:lnTo>
                                <a:pt x="244" y="844"/>
                              </a:lnTo>
                              <a:lnTo>
                                <a:pt x="245" y="847"/>
                              </a:lnTo>
                              <a:lnTo>
                                <a:pt x="246" y="850"/>
                              </a:lnTo>
                              <a:lnTo>
                                <a:pt x="246" y="853"/>
                              </a:lnTo>
                              <a:lnTo>
                                <a:pt x="246" y="855"/>
                              </a:lnTo>
                              <a:lnTo>
                                <a:pt x="244" y="853"/>
                              </a:lnTo>
                              <a:lnTo>
                                <a:pt x="241" y="850"/>
                              </a:lnTo>
                              <a:lnTo>
                                <a:pt x="238" y="849"/>
                              </a:lnTo>
                              <a:lnTo>
                                <a:pt x="233" y="848"/>
                              </a:lnTo>
                              <a:lnTo>
                                <a:pt x="233" y="839"/>
                              </a:lnTo>
                              <a:close/>
                              <a:moveTo>
                                <a:pt x="562" y="833"/>
                              </a:moveTo>
                              <a:lnTo>
                                <a:pt x="562" y="839"/>
                              </a:lnTo>
                              <a:lnTo>
                                <a:pt x="558" y="836"/>
                              </a:lnTo>
                              <a:lnTo>
                                <a:pt x="555" y="835"/>
                              </a:lnTo>
                              <a:lnTo>
                                <a:pt x="554" y="834"/>
                              </a:lnTo>
                              <a:lnTo>
                                <a:pt x="554" y="833"/>
                              </a:lnTo>
                              <a:lnTo>
                                <a:pt x="554" y="830"/>
                              </a:lnTo>
                              <a:lnTo>
                                <a:pt x="555" y="828"/>
                              </a:lnTo>
                              <a:lnTo>
                                <a:pt x="557" y="829"/>
                              </a:lnTo>
                              <a:lnTo>
                                <a:pt x="560" y="829"/>
                              </a:lnTo>
                              <a:lnTo>
                                <a:pt x="561" y="832"/>
                              </a:lnTo>
                              <a:lnTo>
                                <a:pt x="562" y="833"/>
                              </a:lnTo>
                              <a:close/>
                              <a:moveTo>
                                <a:pt x="274" y="833"/>
                              </a:moveTo>
                              <a:lnTo>
                                <a:pt x="274" y="836"/>
                              </a:lnTo>
                              <a:lnTo>
                                <a:pt x="262" y="833"/>
                              </a:lnTo>
                              <a:lnTo>
                                <a:pt x="263" y="832"/>
                              </a:lnTo>
                              <a:lnTo>
                                <a:pt x="264" y="830"/>
                              </a:lnTo>
                              <a:lnTo>
                                <a:pt x="266" y="828"/>
                              </a:lnTo>
                              <a:lnTo>
                                <a:pt x="266" y="826"/>
                              </a:lnTo>
                              <a:lnTo>
                                <a:pt x="270" y="828"/>
                              </a:lnTo>
                              <a:lnTo>
                                <a:pt x="272" y="830"/>
                              </a:lnTo>
                              <a:lnTo>
                                <a:pt x="274" y="833"/>
                              </a:lnTo>
                              <a:close/>
                              <a:moveTo>
                                <a:pt x="552" y="812"/>
                              </a:moveTo>
                              <a:lnTo>
                                <a:pt x="554" y="809"/>
                              </a:lnTo>
                              <a:lnTo>
                                <a:pt x="555" y="807"/>
                              </a:lnTo>
                              <a:lnTo>
                                <a:pt x="555" y="805"/>
                              </a:lnTo>
                              <a:lnTo>
                                <a:pt x="555" y="801"/>
                              </a:lnTo>
                              <a:lnTo>
                                <a:pt x="558" y="802"/>
                              </a:lnTo>
                              <a:lnTo>
                                <a:pt x="562" y="803"/>
                              </a:lnTo>
                              <a:lnTo>
                                <a:pt x="564" y="805"/>
                              </a:lnTo>
                              <a:lnTo>
                                <a:pt x="567" y="807"/>
                              </a:lnTo>
                              <a:lnTo>
                                <a:pt x="568" y="809"/>
                              </a:lnTo>
                              <a:lnTo>
                                <a:pt x="569" y="812"/>
                              </a:lnTo>
                              <a:lnTo>
                                <a:pt x="563" y="810"/>
                              </a:lnTo>
                              <a:lnTo>
                                <a:pt x="557" y="810"/>
                              </a:lnTo>
                              <a:lnTo>
                                <a:pt x="552" y="812"/>
                              </a:lnTo>
                              <a:close/>
                              <a:moveTo>
                                <a:pt x="276" y="805"/>
                              </a:moveTo>
                              <a:lnTo>
                                <a:pt x="275" y="803"/>
                              </a:lnTo>
                              <a:lnTo>
                                <a:pt x="272" y="803"/>
                              </a:lnTo>
                              <a:lnTo>
                                <a:pt x="267" y="803"/>
                              </a:lnTo>
                              <a:lnTo>
                                <a:pt x="263" y="803"/>
                              </a:lnTo>
                              <a:lnTo>
                                <a:pt x="262" y="802"/>
                              </a:lnTo>
                              <a:lnTo>
                                <a:pt x="262" y="800"/>
                              </a:lnTo>
                              <a:lnTo>
                                <a:pt x="262" y="799"/>
                              </a:lnTo>
                              <a:lnTo>
                                <a:pt x="262" y="796"/>
                              </a:lnTo>
                              <a:lnTo>
                                <a:pt x="264" y="796"/>
                              </a:lnTo>
                              <a:lnTo>
                                <a:pt x="267" y="796"/>
                              </a:lnTo>
                              <a:lnTo>
                                <a:pt x="271" y="798"/>
                              </a:lnTo>
                              <a:lnTo>
                                <a:pt x="274" y="801"/>
                              </a:lnTo>
                              <a:lnTo>
                                <a:pt x="276" y="805"/>
                              </a:lnTo>
                              <a:close/>
                              <a:moveTo>
                                <a:pt x="543" y="780"/>
                              </a:moveTo>
                              <a:lnTo>
                                <a:pt x="537" y="781"/>
                              </a:lnTo>
                              <a:lnTo>
                                <a:pt x="532" y="782"/>
                              </a:lnTo>
                              <a:lnTo>
                                <a:pt x="528" y="785"/>
                              </a:lnTo>
                              <a:lnTo>
                                <a:pt x="527" y="777"/>
                              </a:lnTo>
                              <a:lnTo>
                                <a:pt x="531" y="775"/>
                              </a:lnTo>
                              <a:lnTo>
                                <a:pt x="533" y="775"/>
                              </a:lnTo>
                              <a:lnTo>
                                <a:pt x="535" y="775"/>
                              </a:lnTo>
                              <a:lnTo>
                                <a:pt x="538" y="775"/>
                              </a:lnTo>
                              <a:lnTo>
                                <a:pt x="540" y="777"/>
                              </a:lnTo>
                              <a:lnTo>
                                <a:pt x="541" y="778"/>
                              </a:lnTo>
                              <a:lnTo>
                                <a:pt x="543" y="780"/>
                              </a:lnTo>
                              <a:close/>
                              <a:moveTo>
                                <a:pt x="507" y="629"/>
                              </a:moveTo>
                              <a:lnTo>
                                <a:pt x="511" y="634"/>
                              </a:lnTo>
                              <a:lnTo>
                                <a:pt x="515" y="639"/>
                              </a:lnTo>
                              <a:lnTo>
                                <a:pt x="517" y="644"/>
                              </a:lnTo>
                              <a:lnTo>
                                <a:pt x="519" y="649"/>
                              </a:lnTo>
                              <a:lnTo>
                                <a:pt x="524" y="661"/>
                              </a:lnTo>
                              <a:lnTo>
                                <a:pt x="525" y="666"/>
                              </a:lnTo>
                              <a:lnTo>
                                <a:pt x="525" y="672"/>
                              </a:lnTo>
                              <a:lnTo>
                                <a:pt x="513" y="662"/>
                              </a:lnTo>
                              <a:lnTo>
                                <a:pt x="502" y="652"/>
                              </a:lnTo>
                              <a:lnTo>
                                <a:pt x="501" y="652"/>
                              </a:lnTo>
                              <a:lnTo>
                                <a:pt x="508" y="668"/>
                              </a:lnTo>
                              <a:lnTo>
                                <a:pt x="510" y="676"/>
                              </a:lnTo>
                              <a:lnTo>
                                <a:pt x="512" y="685"/>
                              </a:lnTo>
                              <a:lnTo>
                                <a:pt x="513" y="693"/>
                              </a:lnTo>
                              <a:lnTo>
                                <a:pt x="512" y="700"/>
                              </a:lnTo>
                              <a:lnTo>
                                <a:pt x="511" y="705"/>
                              </a:lnTo>
                              <a:lnTo>
                                <a:pt x="509" y="709"/>
                              </a:lnTo>
                              <a:lnTo>
                                <a:pt x="507" y="712"/>
                              </a:lnTo>
                              <a:lnTo>
                                <a:pt x="503" y="716"/>
                              </a:lnTo>
                              <a:lnTo>
                                <a:pt x="502" y="706"/>
                              </a:lnTo>
                              <a:lnTo>
                                <a:pt x="501" y="702"/>
                              </a:lnTo>
                              <a:lnTo>
                                <a:pt x="500" y="697"/>
                              </a:lnTo>
                              <a:lnTo>
                                <a:pt x="497" y="693"/>
                              </a:lnTo>
                              <a:lnTo>
                                <a:pt x="494" y="689"/>
                              </a:lnTo>
                              <a:lnTo>
                                <a:pt x="490" y="686"/>
                              </a:lnTo>
                              <a:lnTo>
                                <a:pt x="487" y="684"/>
                              </a:lnTo>
                              <a:lnTo>
                                <a:pt x="489" y="695"/>
                              </a:lnTo>
                              <a:lnTo>
                                <a:pt x="489" y="700"/>
                              </a:lnTo>
                              <a:lnTo>
                                <a:pt x="490" y="706"/>
                              </a:lnTo>
                              <a:lnTo>
                                <a:pt x="490" y="712"/>
                              </a:lnTo>
                              <a:lnTo>
                                <a:pt x="488" y="717"/>
                              </a:lnTo>
                              <a:lnTo>
                                <a:pt x="486" y="723"/>
                              </a:lnTo>
                              <a:lnTo>
                                <a:pt x="482" y="726"/>
                              </a:lnTo>
                              <a:lnTo>
                                <a:pt x="466" y="738"/>
                              </a:lnTo>
                              <a:lnTo>
                                <a:pt x="458" y="743"/>
                              </a:lnTo>
                              <a:lnTo>
                                <a:pt x="449" y="747"/>
                              </a:lnTo>
                              <a:lnTo>
                                <a:pt x="445" y="752"/>
                              </a:lnTo>
                              <a:lnTo>
                                <a:pt x="443" y="755"/>
                              </a:lnTo>
                              <a:lnTo>
                                <a:pt x="442" y="761"/>
                              </a:lnTo>
                              <a:lnTo>
                                <a:pt x="440" y="766"/>
                              </a:lnTo>
                              <a:lnTo>
                                <a:pt x="439" y="777"/>
                              </a:lnTo>
                              <a:lnTo>
                                <a:pt x="439" y="787"/>
                              </a:lnTo>
                              <a:lnTo>
                                <a:pt x="440" y="792"/>
                              </a:lnTo>
                              <a:lnTo>
                                <a:pt x="442" y="798"/>
                              </a:lnTo>
                              <a:lnTo>
                                <a:pt x="445" y="802"/>
                              </a:lnTo>
                              <a:lnTo>
                                <a:pt x="450" y="806"/>
                              </a:lnTo>
                              <a:lnTo>
                                <a:pt x="455" y="807"/>
                              </a:lnTo>
                              <a:lnTo>
                                <a:pt x="463" y="808"/>
                              </a:lnTo>
                              <a:lnTo>
                                <a:pt x="471" y="807"/>
                              </a:lnTo>
                              <a:lnTo>
                                <a:pt x="475" y="806"/>
                              </a:lnTo>
                              <a:lnTo>
                                <a:pt x="485" y="796"/>
                              </a:lnTo>
                              <a:lnTo>
                                <a:pt x="490" y="792"/>
                              </a:lnTo>
                              <a:lnTo>
                                <a:pt x="495" y="788"/>
                              </a:lnTo>
                              <a:lnTo>
                                <a:pt x="501" y="785"/>
                              </a:lnTo>
                              <a:lnTo>
                                <a:pt x="507" y="782"/>
                              </a:lnTo>
                              <a:lnTo>
                                <a:pt x="510" y="781"/>
                              </a:lnTo>
                              <a:lnTo>
                                <a:pt x="512" y="781"/>
                              </a:lnTo>
                              <a:lnTo>
                                <a:pt x="519" y="781"/>
                              </a:lnTo>
                              <a:lnTo>
                                <a:pt x="519" y="784"/>
                              </a:lnTo>
                              <a:lnTo>
                                <a:pt x="519" y="785"/>
                              </a:lnTo>
                              <a:lnTo>
                                <a:pt x="516" y="789"/>
                              </a:lnTo>
                              <a:lnTo>
                                <a:pt x="512" y="792"/>
                              </a:lnTo>
                              <a:lnTo>
                                <a:pt x="509" y="795"/>
                              </a:lnTo>
                              <a:lnTo>
                                <a:pt x="507" y="798"/>
                              </a:lnTo>
                              <a:lnTo>
                                <a:pt x="503" y="800"/>
                              </a:lnTo>
                              <a:lnTo>
                                <a:pt x="500" y="802"/>
                              </a:lnTo>
                              <a:lnTo>
                                <a:pt x="500" y="805"/>
                              </a:lnTo>
                              <a:lnTo>
                                <a:pt x="500" y="807"/>
                              </a:lnTo>
                              <a:lnTo>
                                <a:pt x="502" y="808"/>
                              </a:lnTo>
                              <a:lnTo>
                                <a:pt x="505" y="809"/>
                              </a:lnTo>
                              <a:lnTo>
                                <a:pt x="511" y="809"/>
                              </a:lnTo>
                              <a:lnTo>
                                <a:pt x="517" y="808"/>
                              </a:lnTo>
                              <a:lnTo>
                                <a:pt x="523" y="806"/>
                              </a:lnTo>
                              <a:lnTo>
                                <a:pt x="528" y="803"/>
                              </a:lnTo>
                              <a:lnTo>
                                <a:pt x="535" y="801"/>
                              </a:lnTo>
                              <a:lnTo>
                                <a:pt x="538" y="801"/>
                              </a:lnTo>
                              <a:lnTo>
                                <a:pt x="541" y="802"/>
                              </a:lnTo>
                              <a:lnTo>
                                <a:pt x="543" y="803"/>
                              </a:lnTo>
                              <a:lnTo>
                                <a:pt x="547" y="805"/>
                              </a:lnTo>
                              <a:lnTo>
                                <a:pt x="545" y="808"/>
                              </a:lnTo>
                              <a:lnTo>
                                <a:pt x="542" y="810"/>
                              </a:lnTo>
                              <a:lnTo>
                                <a:pt x="540" y="812"/>
                              </a:lnTo>
                              <a:lnTo>
                                <a:pt x="538" y="814"/>
                              </a:lnTo>
                              <a:lnTo>
                                <a:pt x="532" y="815"/>
                              </a:lnTo>
                              <a:lnTo>
                                <a:pt x="526" y="817"/>
                              </a:lnTo>
                              <a:lnTo>
                                <a:pt x="513" y="819"/>
                              </a:lnTo>
                              <a:lnTo>
                                <a:pt x="507" y="820"/>
                              </a:lnTo>
                              <a:lnTo>
                                <a:pt x="501" y="822"/>
                              </a:lnTo>
                              <a:lnTo>
                                <a:pt x="505" y="825"/>
                              </a:lnTo>
                              <a:lnTo>
                                <a:pt x="508" y="826"/>
                              </a:lnTo>
                              <a:lnTo>
                                <a:pt x="510" y="827"/>
                              </a:lnTo>
                              <a:lnTo>
                                <a:pt x="515" y="827"/>
                              </a:lnTo>
                              <a:lnTo>
                                <a:pt x="520" y="827"/>
                              </a:lnTo>
                              <a:lnTo>
                                <a:pt x="531" y="826"/>
                              </a:lnTo>
                              <a:lnTo>
                                <a:pt x="535" y="825"/>
                              </a:lnTo>
                              <a:lnTo>
                                <a:pt x="540" y="825"/>
                              </a:lnTo>
                              <a:lnTo>
                                <a:pt x="542" y="826"/>
                              </a:lnTo>
                              <a:lnTo>
                                <a:pt x="545" y="827"/>
                              </a:lnTo>
                              <a:lnTo>
                                <a:pt x="548" y="830"/>
                              </a:lnTo>
                              <a:lnTo>
                                <a:pt x="543" y="830"/>
                              </a:lnTo>
                              <a:lnTo>
                                <a:pt x="540" y="832"/>
                              </a:lnTo>
                              <a:lnTo>
                                <a:pt x="532" y="836"/>
                              </a:lnTo>
                              <a:lnTo>
                                <a:pt x="528" y="839"/>
                              </a:lnTo>
                              <a:lnTo>
                                <a:pt x="524" y="840"/>
                              </a:lnTo>
                              <a:lnTo>
                                <a:pt x="520" y="840"/>
                              </a:lnTo>
                              <a:lnTo>
                                <a:pt x="515" y="837"/>
                              </a:lnTo>
                              <a:lnTo>
                                <a:pt x="504" y="834"/>
                              </a:lnTo>
                              <a:lnTo>
                                <a:pt x="498" y="833"/>
                              </a:lnTo>
                              <a:lnTo>
                                <a:pt x="493" y="832"/>
                              </a:lnTo>
                              <a:lnTo>
                                <a:pt x="487" y="832"/>
                              </a:lnTo>
                              <a:lnTo>
                                <a:pt x="483" y="832"/>
                              </a:lnTo>
                              <a:lnTo>
                                <a:pt x="481" y="832"/>
                              </a:lnTo>
                              <a:lnTo>
                                <a:pt x="475" y="833"/>
                              </a:lnTo>
                              <a:lnTo>
                                <a:pt x="471" y="836"/>
                              </a:lnTo>
                              <a:lnTo>
                                <a:pt x="472" y="837"/>
                              </a:lnTo>
                              <a:lnTo>
                                <a:pt x="473" y="839"/>
                              </a:lnTo>
                              <a:lnTo>
                                <a:pt x="478" y="840"/>
                              </a:lnTo>
                              <a:lnTo>
                                <a:pt x="487" y="840"/>
                              </a:lnTo>
                              <a:lnTo>
                                <a:pt x="490" y="841"/>
                              </a:lnTo>
                              <a:lnTo>
                                <a:pt x="493" y="841"/>
                              </a:lnTo>
                              <a:lnTo>
                                <a:pt x="494" y="842"/>
                              </a:lnTo>
                              <a:lnTo>
                                <a:pt x="496" y="843"/>
                              </a:lnTo>
                              <a:lnTo>
                                <a:pt x="497" y="844"/>
                              </a:lnTo>
                              <a:lnTo>
                                <a:pt x="497" y="847"/>
                              </a:lnTo>
                              <a:lnTo>
                                <a:pt x="498" y="850"/>
                              </a:lnTo>
                              <a:lnTo>
                                <a:pt x="494" y="849"/>
                              </a:lnTo>
                              <a:lnTo>
                                <a:pt x="489" y="848"/>
                              </a:lnTo>
                              <a:lnTo>
                                <a:pt x="481" y="847"/>
                              </a:lnTo>
                              <a:lnTo>
                                <a:pt x="472" y="847"/>
                              </a:lnTo>
                              <a:lnTo>
                                <a:pt x="468" y="846"/>
                              </a:lnTo>
                              <a:lnTo>
                                <a:pt x="464" y="846"/>
                              </a:lnTo>
                              <a:lnTo>
                                <a:pt x="451" y="847"/>
                              </a:lnTo>
                              <a:lnTo>
                                <a:pt x="445" y="847"/>
                              </a:lnTo>
                              <a:lnTo>
                                <a:pt x="439" y="846"/>
                              </a:lnTo>
                              <a:lnTo>
                                <a:pt x="433" y="844"/>
                              </a:lnTo>
                              <a:lnTo>
                                <a:pt x="427" y="843"/>
                              </a:lnTo>
                              <a:lnTo>
                                <a:pt x="422" y="840"/>
                              </a:lnTo>
                              <a:lnTo>
                                <a:pt x="418" y="835"/>
                              </a:lnTo>
                              <a:lnTo>
                                <a:pt x="419" y="801"/>
                              </a:lnTo>
                              <a:lnTo>
                                <a:pt x="417" y="801"/>
                              </a:lnTo>
                              <a:lnTo>
                                <a:pt x="415" y="802"/>
                              </a:lnTo>
                              <a:lnTo>
                                <a:pt x="414" y="803"/>
                              </a:lnTo>
                              <a:lnTo>
                                <a:pt x="412" y="805"/>
                              </a:lnTo>
                              <a:lnTo>
                                <a:pt x="409" y="810"/>
                              </a:lnTo>
                              <a:lnTo>
                                <a:pt x="406" y="815"/>
                              </a:lnTo>
                              <a:lnTo>
                                <a:pt x="405" y="819"/>
                              </a:lnTo>
                              <a:lnTo>
                                <a:pt x="403" y="821"/>
                              </a:lnTo>
                              <a:lnTo>
                                <a:pt x="402" y="823"/>
                              </a:lnTo>
                              <a:lnTo>
                                <a:pt x="399" y="825"/>
                              </a:lnTo>
                              <a:lnTo>
                                <a:pt x="397" y="826"/>
                              </a:lnTo>
                              <a:lnTo>
                                <a:pt x="395" y="827"/>
                              </a:lnTo>
                              <a:lnTo>
                                <a:pt x="394" y="819"/>
                              </a:lnTo>
                              <a:lnTo>
                                <a:pt x="394" y="815"/>
                              </a:lnTo>
                              <a:lnTo>
                                <a:pt x="394" y="810"/>
                              </a:lnTo>
                              <a:lnTo>
                                <a:pt x="394" y="807"/>
                              </a:lnTo>
                              <a:lnTo>
                                <a:pt x="395" y="803"/>
                              </a:lnTo>
                              <a:lnTo>
                                <a:pt x="397" y="800"/>
                              </a:lnTo>
                              <a:lnTo>
                                <a:pt x="400" y="796"/>
                              </a:lnTo>
                              <a:lnTo>
                                <a:pt x="404" y="793"/>
                              </a:lnTo>
                              <a:lnTo>
                                <a:pt x="407" y="791"/>
                              </a:lnTo>
                              <a:lnTo>
                                <a:pt x="410" y="787"/>
                              </a:lnTo>
                              <a:lnTo>
                                <a:pt x="411" y="786"/>
                              </a:lnTo>
                              <a:lnTo>
                                <a:pt x="411" y="785"/>
                              </a:lnTo>
                              <a:lnTo>
                                <a:pt x="412" y="782"/>
                              </a:lnTo>
                              <a:lnTo>
                                <a:pt x="409" y="782"/>
                              </a:lnTo>
                              <a:lnTo>
                                <a:pt x="406" y="784"/>
                              </a:lnTo>
                              <a:lnTo>
                                <a:pt x="400" y="786"/>
                              </a:lnTo>
                              <a:lnTo>
                                <a:pt x="398" y="788"/>
                              </a:lnTo>
                              <a:lnTo>
                                <a:pt x="395" y="789"/>
                              </a:lnTo>
                              <a:lnTo>
                                <a:pt x="392" y="789"/>
                              </a:lnTo>
                              <a:lnTo>
                                <a:pt x="389" y="789"/>
                              </a:lnTo>
                              <a:lnTo>
                                <a:pt x="390" y="784"/>
                              </a:lnTo>
                              <a:lnTo>
                                <a:pt x="391" y="778"/>
                              </a:lnTo>
                              <a:lnTo>
                                <a:pt x="395" y="773"/>
                              </a:lnTo>
                              <a:lnTo>
                                <a:pt x="397" y="771"/>
                              </a:lnTo>
                              <a:lnTo>
                                <a:pt x="400" y="769"/>
                              </a:lnTo>
                              <a:lnTo>
                                <a:pt x="403" y="768"/>
                              </a:lnTo>
                              <a:lnTo>
                                <a:pt x="406" y="766"/>
                              </a:lnTo>
                              <a:lnTo>
                                <a:pt x="410" y="764"/>
                              </a:lnTo>
                              <a:lnTo>
                                <a:pt x="412" y="761"/>
                              </a:lnTo>
                              <a:lnTo>
                                <a:pt x="414" y="758"/>
                              </a:lnTo>
                              <a:lnTo>
                                <a:pt x="417" y="755"/>
                              </a:lnTo>
                              <a:lnTo>
                                <a:pt x="418" y="752"/>
                              </a:lnTo>
                              <a:lnTo>
                                <a:pt x="419" y="748"/>
                              </a:lnTo>
                              <a:lnTo>
                                <a:pt x="418" y="748"/>
                              </a:lnTo>
                              <a:lnTo>
                                <a:pt x="415" y="748"/>
                              </a:lnTo>
                              <a:lnTo>
                                <a:pt x="414" y="750"/>
                              </a:lnTo>
                              <a:lnTo>
                                <a:pt x="413" y="750"/>
                              </a:lnTo>
                              <a:lnTo>
                                <a:pt x="394" y="762"/>
                              </a:lnTo>
                              <a:lnTo>
                                <a:pt x="394" y="758"/>
                              </a:lnTo>
                              <a:lnTo>
                                <a:pt x="395" y="753"/>
                              </a:lnTo>
                              <a:lnTo>
                                <a:pt x="396" y="748"/>
                              </a:lnTo>
                              <a:lnTo>
                                <a:pt x="398" y="745"/>
                              </a:lnTo>
                              <a:lnTo>
                                <a:pt x="402" y="743"/>
                              </a:lnTo>
                              <a:lnTo>
                                <a:pt x="404" y="740"/>
                              </a:lnTo>
                              <a:lnTo>
                                <a:pt x="412" y="737"/>
                              </a:lnTo>
                              <a:lnTo>
                                <a:pt x="414" y="736"/>
                              </a:lnTo>
                              <a:lnTo>
                                <a:pt x="418" y="734"/>
                              </a:lnTo>
                              <a:lnTo>
                                <a:pt x="420" y="731"/>
                              </a:lnTo>
                              <a:lnTo>
                                <a:pt x="422" y="727"/>
                              </a:lnTo>
                              <a:lnTo>
                                <a:pt x="425" y="723"/>
                              </a:lnTo>
                              <a:lnTo>
                                <a:pt x="425" y="717"/>
                              </a:lnTo>
                              <a:lnTo>
                                <a:pt x="425" y="711"/>
                              </a:lnTo>
                              <a:lnTo>
                                <a:pt x="425" y="706"/>
                              </a:lnTo>
                              <a:lnTo>
                                <a:pt x="424" y="700"/>
                              </a:lnTo>
                              <a:lnTo>
                                <a:pt x="421" y="696"/>
                              </a:lnTo>
                              <a:lnTo>
                                <a:pt x="419" y="691"/>
                              </a:lnTo>
                              <a:lnTo>
                                <a:pt x="417" y="686"/>
                              </a:lnTo>
                              <a:lnTo>
                                <a:pt x="412" y="682"/>
                              </a:lnTo>
                              <a:lnTo>
                                <a:pt x="407" y="677"/>
                              </a:lnTo>
                              <a:lnTo>
                                <a:pt x="402" y="673"/>
                              </a:lnTo>
                              <a:lnTo>
                                <a:pt x="397" y="670"/>
                              </a:lnTo>
                              <a:lnTo>
                                <a:pt x="391" y="666"/>
                              </a:lnTo>
                              <a:lnTo>
                                <a:pt x="387" y="664"/>
                              </a:lnTo>
                              <a:lnTo>
                                <a:pt x="381" y="662"/>
                              </a:lnTo>
                              <a:lnTo>
                                <a:pt x="375" y="659"/>
                              </a:lnTo>
                              <a:lnTo>
                                <a:pt x="362" y="656"/>
                              </a:lnTo>
                              <a:lnTo>
                                <a:pt x="350" y="654"/>
                              </a:lnTo>
                              <a:lnTo>
                                <a:pt x="337" y="652"/>
                              </a:lnTo>
                              <a:lnTo>
                                <a:pt x="324" y="651"/>
                              </a:lnTo>
                              <a:lnTo>
                                <a:pt x="306" y="623"/>
                              </a:lnTo>
                              <a:lnTo>
                                <a:pt x="313" y="615"/>
                              </a:lnTo>
                              <a:lnTo>
                                <a:pt x="322" y="607"/>
                              </a:lnTo>
                              <a:lnTo>
                                <a:pt x="327" y="602"/>
                              </a:lnTo>
                              <a:lnTo>
                                <a:pt x="331" y="600"/>
                              </a:lnTo>
                              <a:lnTo>
                                <a:pt x="336" y="596"/>
                              </a:lnTo>
                              <a:lnTo>
                                <a:pt x="342" y="595"/>
                              </a:lnTo>
                              <a:lnTo>
                                <a:pt x="366" y="594"/>
                              </a:lnTo>
                              <a:lnTo>
                                <a:pt x="390" y="594"/>
                              </a:lnTo>
                              <a:lnTo>
                                <a:pt x="415" y="596"/>
                              </a:lnTo>
                              <a:lnTo>
                                <a:pt x="439" y="597"/>
                              </a:lnTo>
                              <a:lnTo>
                                <a:pt x="449" y="600"/>
                              </a:lnTo>
                              <a:lnTo>
                                <a:pt x="457" y="602"/>
                              </a:lnTo>
                              <a:lnTo>
                                <a:pt x="466" y="606"/>
                              </a:lnTo>
                              <a:lnTo>
                                <a:pt x="475" y="608"/>
                              </a:lnTo>
                              <a:lnTo>
                                <a:pt x="483" y="613"/>
                              </a:lnTo>
                              <a:lnTo>
                                <a:pt x="492" y="617"/>
                              </a:lnTo>
                              <a:lnTo>
                                <a:pt x="500" y="623"/>
                              </a:lnTo>
                              <a:lnTo>
                                <a:pt x="507" y="629"/>
                              </a:lnTo>
                              <a:close/>
                              <a:moveTo>
                                <a:pt x="362" y="570"/>
                              </a:moveTo>
                              <a:lnTo>
                                <a:pt x="351" y="579"/>
                              </a:lnTo>
                              <a:lnTo>
                                <a:pt x="339" y="586"/>
                              </a:lnTo>
                              <a:lnTo>
                                <a:pt x="328" y="593"/>
                              </a:lnTo>
                              <a:lnTo>
                                <a:pt x="316" y="602"/>
                              </a:lnTo>
                              <a:lnTo>
                                <a:pt x="321" y="596"/>
                              </a:lnTo>
                              <a:lnTo>
                                <a:pt x="325" y="590"/>
                              </a:lnTo>
                              <a:lnTo>
                                <a:pt x="330" y="586"/>
                              </a:lnTo>
                              <a:lnTo>
                                <a:pt x="336" y="581"/>
                              </a:lnTo>
                              <a:lnTo>
                                <a:pt x="342" y="576"/>
                              </a:lnTo>
                              <a:lnTo>
                                <a:pt x="349" y="574"/>
                              </a:lnTo>
                              <a:lnTo>
                                <a:pt x="355" y="572"/>
                              </a:lnTo>
                              <a:lnTo>
                                <a:pt x="362" y="570"/>
                              </a:lnTo>
                              <a:close/>
                              <a:moveTo>
                                <a:pt x="96" y="565"/>
                              </a:moveTo>
                              <a:lnTo>
                                <a:pt x="97" y="557"/>
                              </a:lnTo>
                              <a:lnTo>
                                <a:pt x="99" y="550"/>
                              </a:lnTo>
                              <a:lnTo>
                                <a:pt x="102" y="543"/>
                              </a:lnTo>
                              <a:lnTo>
                                <a:pt x="105" y="536"/>
                              </a:lnTo>
                              <a:lnTo>
                                <a:pt x="111" y="522"/>
                              </a:lnTo>
                              <a:lnTo>
                                <a:pt x="118" y="509"/>
                              </a:lnTo>
                              <a:lnTo>
                                <a:pt x="118" y="518"/>
                              </a:lnTo>
                              <a:lnTo>
                                <a:pt x="117" y="525"/>
                              </a:lnTo>
                              <a:lnTo>
                                <a:pt x="114" y="532"/>
                              </a:lnTo>
                              <a:lnTo>
                                <a:pt x="112" y="539"/>
                              </a:lnTo>
                              <a:lnTo>
                                <a:pt x="109" y="546"/>
                              </a:lnTo>
                              <a:lnTo>
                                <a:pt x="104" y="552"/>
                              </a:lnTo>
                              <a:lnTo>
                                <a:pt x="96" y="565"/>
                              </a:lnTo>
                              <a:close/>
                              <a:moveTo>
                                <a:pt x="101" y="484"/>
                              </a:moveTo>
                              <a:lnTo>
                                <a:pt x="94" y="481"/>
                              </a:lnTo>
                              <a:lnTo>
                                <a:pt x="88" y="480"/>
                              </a:lnTo>
                              <a:lnTo>
                                <a:pt x="82" y="480"/>
                              </a:lnTo>
                              <a:lnTo>
                                <a:pt x="76" y="480"/>
                              </a:lnTo>
                              <a:lnTo>
                                <a:pt x="72" y="483"/>
                              </a:lnTo>
                              <a:lnTo>
                                <a:pt x="67" y="485"/>
                              </a:lnTo>
                              <a:lnTo>
                                <a:pt x="63" y="488"/>
                              </a:lnTo>
                              <a:lnTo>
                                <a:pt x="58" y="492"/>
                              </a:lnTo>
                              <a:lnTo>
                                <a:pt x="56" y="495"/>
                              </a:lnTo>
                              <a:lnTo>
                                <a:pt x="54" y="498"/>
                              </a:lnTo>
                              <a:lnTo>
                                <a:pt x="53" y="501"/>
                              </a:lnTo>
                              <a:lnTo>
                                <a:pt x="52" y="505"/>
                              </a:lnTo>
                              <a:lnTo>
                                <a:pt x="51" y="511"/>
                              </a:lnTo>
                              <a:lnTo>
                                <a:pt x="51" y="518"/>
                              </a:lnTo>
                              <a:lnTo>
                                <a:pt x="51" y="533"/>
                              </a:lnTo>
                              <a:lnTo>
                                <a:pt x="52" y="540"/>
                              </a:lnTo>
                              <a:lnTo>
                                <a:pt x="51" y="547"/>
                              </a:lnTo>
                              <a:lnTo>
                                <a:pt x="51" y="553"/>
                              </a:lnTo>
                              <a:lnTo>
                                <a:pt x="50" y="557"/>
                              </a:lnTo>
                              <a:lnTo>
                                <a:pt x="49" y="563"/>
                              </a:lnTo>
                              <a:lnTo>
                                <a:pt x="46" y="568"/>
                              </a:lnTo>
                              <a:lnTo>
                                <a:pt x="43" y="574"/>
                              </a:lnTo>
                              <a:lnTo>
                                <a:pt x="41" y="577"/>
                              </a:lnTo>
                              <a:lnTo>
                                <a:pt x="36" y="582"/>
                              </a:lnTo>
                              <a:lnTo>
                                <a:pt x="31" y="584"/>
                              </a:lnTo>
                              <a:lnTo>
                                <a:pt x="23" y="587"/>
                              </a:lnTo>
                              <a:lnTo>
                                <a:pt x="20" y="588"/>
                              </a:lnTo>
                              <a:lnTo>
                                <a:pt x="16" y="588"/>
                              </a:lnTo>
                              <a:lnTo>
                                <a:pt x="19" y="583"/>
                              </a:lnTo>
                              <a:lnTo>
                                <a:pt x="22" y="580"/>
                              </a:lnTo>
                              <a:lnTo>
                                <a:pt x="29" y="573"/>
                              </a:lnTo>
                              <a:lnTo>
                                <a:pt x="33" y="569"/>
                              </a:lnTo>
                              <a:lnTo>
                                <a:pt x="34" y="565"/>
                              </a:lnTo>
                              <a:lnTo>
                                <a:pt x="34" y="560"/>
                              </a:lnTo>
                              <a:lnTo>
                                <a:pt x="33" y="555"/>
                              </a:lnTo>
                              <a:lnTo>
                                <a:pt x="31" y="559"/>
                              </a:lnTo>
                              <a:lnTo>
                                <a:pt x="29" y="562"/>
                              </a:lnTo>
                              <a:lnTo>
                                <a:pt x="24" y="568"/>
                              </a:lnTo>
                              <a:lnTo>
                                <a:pt x="19" y="574"/>
                              </a:lnTo>
                              <a:lnTo>
                                <a:pt x="13" y="579"/>
                              </a:lnTo>
                              <a:lnTo>
                                <a:pt x="12" y="579"/>
                              </a:lnTo>
                              <a:lnTo>
                                <a:pt x="12" y="575"/>
                              </a:lnTo>
                              <a:lnTo>
                                <a:pt x="12" y="573"/>
                              </a:lnTo>
                              <a:lnTo>
                                <a:pt x="14" y="567"/>
                              </a:lnTo>
                              <a:lnTo>
                                <a:pt x="18" y="562"/>
                              </a:lnTo>
                              <a:lnTo>
                                <a:pt x="21" y="556"/>
                              </a:lnTo>
                              <a:lnTo>
                                <a:pt x="24" y="552"/>
                              </a:lnTo>
                              <a:lnTo>
                                <a:pt x="27" y="546"/>
                              </a:lnTo>
                              <a:lnTo>
                                <a:pt x="29" y="540"/>
                              </a:lnTo>
                              <a:lnTo>
                                <a:pt x="29" y="536"/>
                              </a:lnTo>
                              <a:lnTo>
                                <a:pt x="29" y="534"/>
                              </a:lnTo>
                              <a:lnTo>
                                <a:pt x="28" y="529"/>
                              </a:lnTo>
                              <a:lnTo>
                                <a:pt x="27" y="527"/>
                              </a:lnTo>
                              <a:lnTo>
                                <a:pt x="26" y="525"/>
                              </a:lnTo>
                              <a:lnTo>
                                <a:pt x="23" y="533"/>
                              </a:lnTo>
                              <a:lnTo>
                                <a:pt x="20" y="541"/>
                              </a:lnTo>
                              <a:lnTo>
                                <a:pt x="19" y="545"/>
                              </a:lnTo>
                              <a:lnTo>
                                <a:pt x="16" y="548"/>
                              </a:lnTo>
                              <a:lnTo>
                                <a:pt x="13" y="552"/>
                              </a:lnTo>
                              <a:lnTo>
                                <a:pt x="9" y="554"/>
                              </a:lnTo>
                              <a:lnTo>
                                <a:pt x="9" y="548"/>
                              </a:lnTo>
                              <a:lnTo>
                                <a:pt x="9" y="541"/>
                              </a:lnTo>
                              <a:lnTo>
                                <a:pt x="9" y="534"/>
                              </a:lnTo>
                              <a:lnTo>
                                <a:pt x="9" y="531"/>
                              </a:lnTo>
                              <a:lnTo>
                                <a:pt x="11" y="527"/>
                              </a:lnTo>
                              <a:lnTo>
                                <a:pt x="12" y="521"/>
                              </a:lnTo>
                              <a:lnTo>
                                <a:pt x="13" y="515"/>
                              </a:lnTo>
                              <a:lnTo>
                                <a:pt x="15" y="511"/>
                              </a:lnTo>
                              <a:lnTo>
                                <a:pt x="16" y="508"/>
                              </a:lnTo>
                              <a:lnTo>
                                <a:pt x="19" y="507"/>
                              </a:lnTo>
                              <a:lnTo>
                                <a:pt x="24" y="501"/>
                              </a:lnTo>
                              <a:lnTo>
                                <a:pt x="33" y="497"/>
                              </a:lnTo>
                              <a:lnTo>
                                <a:pt x="46" y="487"/>
                              </a:lnTo>
                              <a:lnTo>
                                <a:pt x="51" y="485"/>
                              </a:lnTo>
                              <a:lnTo>
                                <a:pt x="54" y="483"/>
                              </a:lnTo>
                              <a:lnTo>
                                <a:pt x="63" y="476"/>
                              </a:lnTo>
                              <a:lnTo>
                                <a:pt x="71" y="471"/>
                              </a:lnTo>
                              <a:lnTo>
                                <a:pt x="75" y="468"/>
                              </a:lnTo>
                              <a:lnTo>
                                <a:pt x="80" y="467"/>
                              </a:lnTo>
                              <a:lnTo>
                                <a:pt x="88" y="467"/>
                              </a:lnTo>
                              <a:lnTo>
                                <a:pt x="97" y="468"/>
                              </a:lnTo>
                              <a:lnTo>
                                <a:pt x="102" y="470"/>
                              </a:lnTo>
                              <a:lnTo>
                                <a:pt x="106" y="472"/>
                              </a:lnTo>
                              <a:lnTo>
                                <a:pt x="103" y="478"/>
                              </a:lnTo>
                              <a:lnTo>
                                <a:pt x="101" y="484"/>
                              </a:lnTo>
                              <a:close/>
                              <a:moveTo>
                                <a:pt x="421" y="487"/>
                              </a:moveTo>
                              <a:lnTo>
                                <a:pt x="420" y="491"/>
                              </a:lnTo>
                              <a:lnTo>
                                <a:pt x="419" y="495"/>
                              </a:lnTo>
                              <a:lnTo>
                                <a:pt x="418" y="498"/>
                              </a:lnTo>
                              <a:lnTo>
                                <a:pt x="415" y="501"/>
                              </a:lnTo>
                              <a:lnTo>
                                <a:pt x="413" y="504"/>
                              </a:lnTo>
                              <a:lnTo>
                                <a:pt x="411" y="506"/>
                              </a:lnTo>
                              <a:lnTo>
                                <a:pt x="407" y="507"/>
                              </a:lnTo>
                              <a:lnTo>
                                <a:pt x="404" y="508"/>
                              </a:lnTo>
                              <a:lnTo>
                                <a:pt x="399" y="509"/>
                              </a:lnTo>
                              <a:lnTo>
                                <a:pt x="404" y="505"/>
                              </a:lnTo>
                              <a:lnTo>
                                <a:pt x="405" y="502"/>
                              </a:lnTo>
                              <a:lnTo>
                                <a:pt x="406" y="499"/>
                              </a:lnTo>
                              <a:lnTo>
                                <a:pt x="407" y="497"/>
                              </a:lnTo>
                              <a:lnTo>
                                <a:pt x="409" y="493"/>
                              </a:lnTo>
                              <a:lnTo>
                                <a:pt x="409" y="487"/>
                              </a:lnTo>
                              <a:lnTo>
                                <a:pt x="404" y="495"/>
                              </a:lnTo>
                              <a:lnTo>
                                <a:pt x="402" y="499"/>
                              </a:lnTo>
                              <a:lnTo>
                                <a:pt x="398" y="504"/>
                              </a:lnTo>
                              <a:lnTo>
                                <a:pt x="395" y="506"/>
                              </a:lnTo>
                              <a:lnTo>
                                <a:pt x="390" y="508"/>
                              </a:lnTo>
                              <a:lnTo>
                                <a:pt x="385" y="511"/>
                              </a:lnTo>
                              <a:lnTo>
                                <a:pt x="380" y="511"/>
                              </a:lnTo>
                              <a:lnTo>
                                <a:pt x="385" y="507"/>
                              </a:lnTo>
                              <a:lnTo>
                                <a:pt x="390" y="502"/>
                              </a:lnTo>
                              <a:lnTo>
                                <a:pt x="395" y="497"/>
                              </a:lnTo>
                              <a:lnTo>
                                <a:pt x="396" y="493"/>
                              </a:lnTo>
                              <a:lnTo>
                                <a:pt x="397" y="490"/>
                              </a:lnTo>
                              <a:lnTo>
                                <a:pt x="398" y="487"/>
                              </a:lnTo>
                              <a:lnTo>
                                <a:pt x="398" y="485"/>
                              </a:lnTo>
                              <a:lnTo>
                                <a:pt x="398" y="479"/>
                              </a:lnTo>
                              <a:lnTo>
                                <a:pt x="398" y="472"/>
                              </a:lnTo>
                              <a:lnTo>
                                <a:pt x="397" y="464"/>
                              </a:lnTo>
                              <a:lnTo>
                                <a:pt x="397" y="457"/>
                              </a:lnTo>
                              <a:lnTo>
                                <a:pt x="396" y="449"/>
                              </a:lnTo>
                              <a:lnTo>
                                <a:pt x="395" y="433"/>
                              </a:lnTo>
                              <a:lnTo>
                                <a:pt x="407" y="435"/>
                              </a:lnTo>
                              <a:lnTo>
                                <a:pt x="411" y="435"/>
                              </a:lnTo>
                              <a:lnTo>
                                <a:pt x="414" y="433"/>
                              </a:lnTo>
                              <a:lnTo>
                                <a:pt x="420" y="432"/>
                              </a:lnTo>
                              <a:lnTo>
                                <a:pt x="419" y="439"/>
                              </a:lnTo>
                              <a:lnTo>
                                <a:pt x="419" y="446"/>
                              </a:lnTo>
                              <a:lnTo>
                                <a:pt x="419" y="453"/>
                              </a:lnTo>
                              <a:lnTo>
                                <a:pt x="419" y="459"/>
                              </a:lnTo>
                              <a:lnTo>
                                <a:pt x="420" y="473"/>
                              </a:lnTo>
                              <a:lnTo>
                                <a:pt x="421" y="480"/>
                              </a:lnTo>
                              <a:lnTo>
                                <a:pt x="421" y="487"/>
                              </a:lnTo>
                              <a:close/>
                              <a:moveTo>
                                <a:pt x="388" y="432"/>
                              </a:moveTo>
                              <a:lnTo>
                                <a:pt x="387" y="440"/>
                              </a:lnTo>
                              <a:lnTo>
                                <a:pt x="385" y="447"/>
                              </a:lnTo>
                              <a:lnTo>
                                <a:pt x="385" y="453"/>
                              </a:lnTo>
                              <a:lnTo>
                                <a:pt x="387" y="460"/>
                              </a:lnTo>
                              <a:lnTo>
                                <a:pt x="388" y="473"/>
                              </a:lnTo>
                              <a:lnTo>
                                <a:pt x="388" y="487"/>
                              </a:lnTo>
                              <a:lnTo>
                                <a:pt x="387" y="491"/>
                              </a:lnTo>
                              <a:lnTo>
                                <a:pt x="384" y="495"/>
                              </a:lnTo>
                              <a:lnTo>
                                <a:pt x="381" y="498"/>
                              </a:lnTo>
                              <a:lnTo>
                                <a:pt x="379" y="501"/>
                              </a:lnTo>
                              <a:lnTo>
                                <a:pt x="375" y="504"/>
                              </a:lnTo>
                              <a:lnTo>
                                <a:pt x="370" y="506"/>
                              </a:lnTo>
                              <a:lnTo>
                                <a:pt x="367" y="507"/>
                              </a:lnTo>
                              <a:lnTo>
                                <a:pt x="362" y="508"/>
                              </a:lnTo>
                              <a:lnTo>
                                <a:pt x="366" y="505"/>
                              </a:lnTo>
                              <a:lnTo>
                                <a:pt x="367" y="501"/>
                              </a:lnTo>
                              <a:lnTo>
                                <a:pt x="370" y="495"/>
                              </a:lnTo>
                              <a:lnTo>
                                <a:pt x="367" y="499"/>
                              </a:lnTo>
                              <a:lnTo>
                                <a:pt x="364" y="502"/>
                              </a:lnTo>
                              <a:lnTo>
                                <a:pt x="360" y="505"/>
                              </a:lnTo>
                              <a:lnTo>
                                <a:pt x="355" y="506"/>
                              </a:lnTo>
                              <a:lnTo>
                                <a:pt x="350" y="505"/>
                              </a:lnTo>
                              <a:lnTo>
                                <a:pt x="354" y="502"/>
                              </a:lnTo>
                              <a:lnTo>
                                <a:pt x="358" y="498"/>
                              </a:lnTo>
                              <a:lnTo>
                                <a:pt x="360" y="494"/>
                              </a:lnTo>
                              <a:lnTo>
                                <a:pt x="361" y="490"/>
                              </a:lnTo>
                              <a:lnTo>
                                <a:pt x="362" y="485"/>
                              </a:lnTo>
                              <a:lnTo>
                                <a:pt x="364" y="480"/>
                              </a:lnTo>
                              <a:lnTo>
                                <a:pt x="365" y="471"/>
                              </a:lnTo>
                              <a:lnTo>
                                <a:pt x="365" y="451"/>
                              </a:lnTo>
                              <a:lnTo>
                                <a:pt x="365" y="446"/>
                              </a:lnTo>
                              <a:lnTo>
                                <a:pt x="366" y="442"/>
                              </a:lnTo>
                              <a:lnTo>
                                <a:pt x="366" y="437"/>
                              </a:lnTo>
                              <a:lnTo>
                                <a:pt x="368" y="433"/>
                              </a:lnTo>
                              <a:lnTo>
                                <a:pt x="373" y="435"/>
                              </a:lnTo>
                              <a:lnTo>
                                <a:pt x="377" y="435"/>
                              </a:lnTo>
                              <a:lnTo>
                                <a:pt x="380" y="435"/>
                              </a:lnTo>
                              <a:lnTo>
                                <a:pt x="383" y="435"/>
                              </a:lnTo>
                              <a:lnTo>
                                <a:pt x="385" y="433"/>
                              </a:lnTo>
                              <a:lnTo>
                                <a:pt x="388" y="432"/>
                              </a:lnTo>
                              <a:close/>
                              <a:moveTo>
                                <a:pt x="359" y="432"/>
                              </a:moveTo>
                              <a:lnTo>
                                <a:pt x="358" y="437"/>
                              </a:lnTo>
                              <a:lnTo>
                                <a:pt x="357" y="442"/>
                              </a:lnTo>
                              <a:lnTo>
                                <a:pt x="355" y="446"/>
                              </a:lnTo>
                              <a:lnTo>
                                <a:pt x="355" y="452"/>
                              </a:lnTo>
                              <a:lnTo>
                                <a:pt x="355" y="463"/>
                              </a:lnTo>
                              <a:lnTo>
                                <a:pt x="355" y="474"/>
                              </a:lnTo>
                              <a:lnTo>
                                <a:pt x="354" y="479"/>
                              </a:lnTo>
                              <a:lnTo>
                                <a:pt x="353" y="484"/>
                              </a:lnTo>
                              <a:lnTo>
                                <a:pt x="352" y="488"/>
                              </a:lnTo>
                              <a:lnTo>
                                <a:pt x="350" y="492"/>
                              </a:lnTo>
                              <a:lnTo>
                                <a:pt x="346" y="495"/>
                              </a:lnTo>
                              <a:lnTo>
                                <a:pt x="342" y="498"/>
                              </a:lnTo>
                              <a:lnTo>
                                <a:pt x="337" y="499"/>
                              </a:lnTo>
                              <a:lnTo>
                                <a:pt x="330" y="500"/>
                              </a:lnTo>
                              <a:lnTo>
                                <a:pt x="336" y="495"/>
                              </a:lnTo>
                              <a:lnTo>
                                <a:pt x="339" y="492"/>
                              </a:lnTo>
                              <a:lnTo>
                                <a:pt x="342" y="488"/>
                              </a:lnTo>
                              <a:lnTo>
                                <a:pt x="339" y="491"/>
                              </a:lnTo>
                              <a:lnTo>
                                <a:pt x="336" y="492"/>
                              </a:lnTo>
                              <a:lnTo>
                                <a:pt x="330" y="495"/>
                              </a:lnTo>
                              <a:lnTo>
                                <a:pt x="324" y="497"/>
                              </a:lnTo>
                              <a:lnTo>
                                <a:pt x="317" y="497"/>
                              </a:lnTo>
                              <a:lnTo>
                                <a:pt x="322" y="495"/>
                              </a:lnTo>
                              <a:lnTo>
                                <a:pt x="327" y="493"/>
                              </a:lnTo>
                              <a:lnTo>
                                <a:pt x="328" y="491"/>
                              </a:lnTo>
                              <a:lnTo>
                                <a:pt x="330" y="490"/>
                              </a:lnTo>
                              <a:lnTo>
                                <a:pt x="332" y="485"/>
                              </a:lnTo>
                              <a:lnTo>
                                <a:pt x="334" y="479"/>
                              </a:lnTo>
                              <a:lnTo>
                                <a:pt x="334" y="472"/>
                              </a:lnTo>
                              <a:lnTo>
                                <a:pt x="332" y="458"/>
                              </a:lnTo>
                              <a:lnTo>
                                <a:pt x="332" y="444"/>
                              </a:lnTo>
                              <a:lnTo>
                                <a:pt x="332" y="437"/>
                              </a:lnTo>
                              <a:lnTo>
                                <a:pt x="334" y="430"/>
                              </a:lnTo>
                              <a:lnTo>
                                <a:pt x="337" y="430"/>
                              </a:lnTo>
                              <a:lnTo>
                                <a:pt x="342" y="430"/>
                              </a:lnTo>
                              <a:lnTo>
                                <a:pt x="345" y="429"/>
                              </a:lnTo>
                              <a:lnTo>
                                <a:pt x="349" y="427"/>
                              </a:lnTo>
                              <a:lnTo>
                                <a:pt x="359" y="432"/>
                              </a:lnTo>
                              <a:close/>
                              <a:moveTo>
                                <a:pt x="313" y="423"/>
                              </a:moveTo>
                              <a:lnTo>
                                <a:pt x="317" y="426"/>
                              </a:lnTo>
                              <a:lnTo>
                                <a:pt x="321" y="427"/>
                              </a:lnTo>
                              <a:lnTo>
                                <a:pt x="323" y="429"/>
                              </a:lnTo>
                              <a:lnTo>
                                <a:pt x="323" y="436"/>
                              </a:lnTo>
                              <a:lnTo>
                                <a:pt x="323" y="444"/>
                              </a:lnTo>
                              <a:lnTo>
                                <a:pt x="323" y="459"/>
                              </a:lnTo>
                              <a:lnTo>
                                <a:pt x="324" y="467"/>
                              </a:lnTo>
                              <a:lnTo>
                                <a:pt x="323" y="473"/>
                              </a:lnTo>
                              <a:lnTo>
                                <a:pt x="322" y="479"/>
                              </a:lnTo>
                              <a:lnTo>
                                <a:pt x="320" y="484"/>
                              </a:lnTo>
                              <a:lnTo>
                                <a:pt x="317" y="486"/>
                              </a:lnTo>
                              <a:lnTo>
                                <a:pt x="315" y="488"/>
                              </a:lnTo>
                              <a:lnTo>
                                <a:pt x="312" y="488"/>
                              </a:lnTo>
                              <a:lnTo>
                                <a:pt x="308" y="490"/>
                              </a:lnTo>
                              <a:lnTo>
                                <a:pt x="305" y="490"/>
                              </a:lnTo>
                              <a:lnTo>
                                <a:pt x="301" y="488"/>
                              </a:lnTo>
                              <a:lnTo>
                                <a:pt x="294" y="487"/>
                              </a:lnTo>
                              <a:lnTo>
                                <a:pt x="293" y="487"/>
                              </a:lnTo>
                              <a:lnTo>
                                <a:pt x="296" y="486"/>
                              </a:lnTo>
                              <a:lnTo>
                                <a:pt x="299" y="484"/>
                              </a:lnTo>
                              <a:lnTo>
                                <a:pt x="302" y="481"/>
                              </a:lnTo>
                              <a:lnTo>
                                <a:pt x="305" y="479"/>
                              </a:lnTo>
                              <a:lnTo>
                                <a:pt x="299" y="481"/>
                              </a:lnTo>
                              <a:lnTo>
                                <a:pt x="294" y="483"/>
                              </a:lnTo>
                              <a:lnTo>
                                <a:pt x="289" y="483"/>
                              </a:lnTo>
                              <a:lnTo>
                                <a:pt x="286" y="481"/>
                              </a:lnTo>
                              <a:lnTo>
                                <a:pt x="283" y="480"/>
                              </a:lnTo>
                              <a:lnTo>
                                <a:pt x="282" y="478"/>
                              </a:lnTo>
                              <a:lnTo>
                                <a:pt x="285" y="478"/>
                              </a:lnTo>
                              <a:lnTo>
                                <a:pt x="290" y="478"/>
                              </a:lnTo>
                              <a:lnTo>
                                <a:pt x="292" y="477"/>
                              </a:lnTo>
                              <a:lnTo>
                                <a:pt x="293" y="476"/>
                              </a:lnTo>
                              <a:lnTo>
                                <a:pt x="297" y="473"/>
                              </a:lnTo>
                              <a:lnTo>
                                <a:pt x="298" y="470"/>
                              </a:lnTo>
                              <a:lnTo>
                                <a:pt x="300" y="467"/>
                              </a:lnTo>
                              <a:lnTo>
                                <a:pt x="301" y="464"/>
                              </a:lnTo>
                              <a:lnTo>
                                <a:pt x="301" y="461"/>
                              </a:lnTo>
                              <a:lnTo>
                                <a:pt x="302" y="456"/>
                              </a:lnTo>
                              <a:lnTo>
                                <a:pt x="301" y="449"/>
                              </a:lnTo>
                              <a:lnTo>
                                <a:pt x="300" y="436"/>
                              </a:lnTo>
                              <a:lnTo>
                                <a:pt x="299" y="429"/>
                              </a:lnTo>
                              <a:lnTo>
                                <a:pt x="299" y="423"/>
                              </a:lnTo>
                              <a:lnTo>
                                <a:pt x="313" y="423"/>
                              </a:lnTo>
                              <a:close/>
                              <a:moveTo>
                                <a:pt x="477" y="449"/>
                              </a:moveTo>
                              <a:lnTo>
                                <a:pt x="471" y="451"/>
                              </a:lnTo>
                              <a:lnTo>
                                <a:pt x="466" y="454"/>
                              </a:lnTo>
                              <a:lnTo>
                                <a:pt x="462" y="457"/>
                              </a:lnTo>
                              <a:lnTo>
                                <a:pt x="458" y="458"/>
                              </a:lnTo>
                              <a:lnTo>
                                <a:pt x="455" y="457"/>
                              </a:lnTo>
                              <a:lnTo>
                                <a:pt x="453" y="456"/>
                              </a:lnTo>
                              <a:lnTo>
                                <a:pt x="453" y="454"/>
                              </a:lnTo>
                              <a:lnTo>
                                <a:pt x="453" y="450"/>
                              </a:lnTo>
                              <a:lnTo>
                                <a:pt x="455" y="446"/>
                              </a:lnTo>
                              <a:lnTo>
                                <a:pt x="459" y="439"/>
                              </a:lnTo>
                              <a:lnTo>
                                <a:pt x="462" y="436"/>
                              </a:lnTo>
                              <a:lnTo>
                                <a:pt x="464" y="432"/>
                              </a:lnTo>
                              <a:lnTo>
                                <a:pt x="465" y="427"/>
                              </a:lnTo>
                              <a:lnTo>
                                <a:pt x="465" y="424"/>
                              </a:lnTo>
                              <a:lnTo>
                                <a:pt x="466" y="422"/>
                              </a:lnTo>
                              <a:lnTo>
                                <a:pt x="471" y="435"/>
                              </a:lnTo>
                              <a:lnTo>
                                <a:pt x="477" y="449"/>
                              </a:lnTo>
                              <a:close/>
                              <a:moveTo>
                                <a:pt x="459" y="419"/>
                              </a:moveTo>
                              <a:lnTo>
                                <a:pt x="458" y="424"/>
                              </a:lnTo>
                              <a:lnTo>
                                <a:pt x="457" y="429"/>
                              </a:lnTo>
                              <a:lnTo>
                                <a:pt x="455" y="432"/>
                              </a:lnTo>
                              <a:lnTo>
                                <a:pt x="452" y="436"/>
                              </a:lnTo>
                              <a:lnTo>
                                <a:pt x="450" y="440"/>
                              </a:lnTo>
                              <a:lnTo>
                                <a:pt x="448" y="444"/>
                              </a:lnTo>
                              <a:lnTo>
                                <a:pt x="447" y="450"/>
                              </a:lnTo>
                              <a:lnTo>
                                <a:pt x="447" y="454"/>
                              </a:lnTo>
                              <a:lnTo>
                                <a:pt x="448" y="457"/>
                              </a:lnTo>
                              <a:lnTo>
                                <a:pt x="449" y="459"/>
                              </a:lnTo>
                              <a:lnTo>
                                <a:pt x="450" y="461"/>
                              </a:lnTo>
                              <a:lnTo>
                                <a:pt x="452" y="464"/>
                              </a:lnTo>
                              <a:lnTo>
                                <a:pt x="456" y="465"/>
                              </a:lnTo>
                              <a:lnTo>
                                <a:pt x="459" y="466"/>
                              </a:lnTo>
                              <a:lnTo>
                                <a:pt x="464" y="465"/>
                              </a:lnTo>
                              <a:lnTo>
                                <a:pt x="468" y="463"/>
                              </a:lnTo>
                              <a:lnTo>
                                <a:pt x="470" y="461"/>
                              </a:lnTo>
                              <a:lnTo>
                                <a:pt x="468" y="465"/>
                              </a:lnTo>
                              <a:lnTo>
                                <a:pt x="466" y="468"/>
                              </a:lnTo>
                              <a:lnTo>
                                <a:pt x="464" y="472"/>
                              </a:lnTo>
                              <a:lnTo>
                                <a:pt x="463" y="472"/>
                              </a:lnTo>
                              <a:lnTo>
                                <a:pt x="460" y="473"/>
                              </a:lnTo>
                              <a:lnTo>
                                <a:pt x="456" y="474"/>
                              </a:lnTo>
                              <a:lnTo>
                                <a:pt x="450" y="473"/>
                              </a:lnTo>
                              <a:lnTo>
                                <a:pt x="451" y="474"/>
                              </a:lnTo>
                              <a:lnTo>
                                <a:pt x="452" y="476"/>
                              </a:lnTo>
                              <a:lnTo>
                                <a:pt x="456" y="477"/>
                              </a:lnTo>
                              <a:lnTo>
                                <a:pt x="458" y="477"/>
                              </a:lnTo>
                              <a:lnTo>
                                <a:pt x="462" y="477"/>
                              </a:lnTo>
                              <a:lnTo>
                                <a:pt x="459" y="479"/>
                              </a:lnTo>
                              <a:lnTo>
                                <a:pt x="456" y="481"/>
                              </a:lnTo>
                              <a:lnTo>
                                <a:pt x="452" y="483"/>
                              </a:lnTo>
                              <a:lnTo>
                                <a:pt x="449" y="484"/>
                              </a:lnTo>
                              <a:lnTo>
                                <a:pt x="445" y="484"/>
                              </a:lnTo>
                              <a:lnTo>
                                <a:pt x="442" y="483"/>
                              </a:lnTo>
                              <a:lnTo>
                                <a:pt x="439" y="481"/>
                              </a:lnTo>
                              <a:lnTo>
                                <a:pt x="436" y="479"/>
                              </a:lnTo>
                              <a:lnTo>
                                <a:pt x="433" y="476"/>
                              </a:lnTo>
                              <a:lnTo>
                                <a:pt x="429" y="471"/>
                              </a:lnTo>
                              <a:lnTo>
                                <a:pt x="428" y="466"/>
                              </a:lnTo>
                              <a:lnTo>
                                <a:pt x="427" y="460"/>
                              </a:lnTo>
                              <a:lnTo>
                                <a:pt x="426" y="454"/>
                              </a:lnTo>
                              <a:lnTo>
                                <a:pt x="427" y="449"/>
                              </a:lnTo>
                              <a:lnTo>
                                <a:pt x="427" y="444"/>
                              </a:lnTo>
                              <a:lnTo>
                                <a:pt x="428" y="440"/>
                              </a:lnTo>
                              <a:lnTo>
                                <a:pt x="434" y="427"/>
                              </a:lnTo>
                              <a:lnTo>
                                <a:pt x="440" y="426"/>
                              </a:lnTo>
                              <a:lnTo>
                                <a:pt x="445" y="424"/>
                              </a:lnTo>
                              <a:lnTo>
                                <a:pt x="457" y="419"/>
                              </a:lnTo>
                              <a:lnTo>
                                <a:pt x="459" y="419"/>
                              </a:lnTo>
                              <a:close/>
                              <a:moveTo>
                                <a:pt x="291" y="422"/>
                              </a:moveTo>
                              <a:lnTo>
                                <a:pt x="291" y="424"/>
                              </a:lnTo>
                              <a:lnTo>
                                <a:pt x="291" y="427"/>
                              </a:lnTo>
                              <a:lnTo>
                                <a:pt x="291" y="433"/>
                              </a:lnTo>
                              <a:lnTo>
                                <a:pt x="293" y="447"/>
                              </a:lnTo>
                              <a:lnTo>
                                <a:pt x="293" y="453"/>
                              </a:lnTo>
                              <a:lnTo>
                                <a:pt x="293" y="457"/>
                              </a:lnTo>
                              <a:lnTo>
                                <a:pt x="293" y="459"/>
                              </a:lnTo>
                              <a:lnTo>
                                <a:pt x="292" y="461"/>
                              </a:lnTo>
                              <a:lnTo>
                                <a:pt x="290" y="465"/>
                              </a:lnTo>
                              <a:lnTo>
                                <a:pt x="289" y="467"/>
                              </a:lnTo>
                              <a:lnTo>
                                <a:pt x="286" y="468"/>
                              </a:lnTo>
                              <a:lnTo>
                                <a:pt x="283" y="470"/>
                              </a:lnTo>
                              <a:lnTo>
                                <a:pt x="281" y="470"/>
                              </a:lnTo>
                              <a:lnTo>
                                <a:pt x="276" y="467"/>
                              </a:lnTo>
                              <a:lnTo>
                                <a:pt x="277" y="467"/>
                              </a:lnTo>
                              <a:lnTo>
                                <a:pt x="278" y="466"/>
                              </a:lnTo>
                              <a:lnTo>
                                <a:pt x="279" y="464"/>
                              </a:lnTo>
                              <a:lnTo>
                                <a:pt x="282" y="459"/>
                              </a:lnTo>
                              <a:lnTo>
                                <a:pt x="279" y="460"/>
                              </a:lnTo>
                              <a:lnTo>
                                <a:pt x="277" y="461"/>
                              </a:lnTo>
                              <a:lnTo>
                                <a:pt x="274" y="463"/>
                              </a:lnTo>
                              <a:lnTo>
                                <a:pt x="272" y="463"/>
                              </a:lnTo>
                              <a:lnTo>
                                <a:pt x="271" y="461"/>
                              </a:lnTo>
                              <a:lnTo>
                                <a:pt x="274" y="460"/>
                              </a:lnTo>
                              <a:lnTo>
                                <a:pt x="275" y="459"/>
                              </a:lnTo>
                              <a:lnTo>
                                <a:pt x="276" y="457"/>
                              </a:lnTo>
                              <a:lnTo>
                                <a:pt x="277" y="453"/>
                              </a:lnTo>
                              <a:lnTo>
                                <a:pt x="277" y="451"/>
                              </a:lnTo>
                              <a:lnTo>
                                <a:pt x="276" y="447"/>
                              </a:lnTo>
                              <a:lnTo>
                                <a:pt x="274" y="438"/>
                              </a:lnTo>
                              <a:lnTo>
                                <a:pt x="272" y="432"/>
                              </a:lnTo>
                              <a:lnTo>
                                <a:pt x="271" y="426"/>
                              </a:lnTo>
                              <a:lnTo>
                                <a:pt x="272" y="419"/>
                              </a:lnTo>
                              <a:lnTo>
                                <a:pt x="274" y="412"/>
                              </a:lnTo>
                              <a:lnTo>
                                <a:pt x="275" y="413"/>
                              </a:lnTo>
                              <a:lnTo>
                                <a:pt x="276" y="415"/>
                              </a:lnTo>
                              <a:lnTo>
                                <a:pt x="278" y="416"/>
                              </a:lnTo>
                              <a:lnTo>
                                <a:pt x="284" y="419"/>
                              </a:lnTo>
                              <a:lnTo>
                                <a:pt x="287" y="420"/>
                              </a:lnTo>
                              <a:lnTo>
                                <a:pt x="291" y="422"/>
                              </a:lnTo>
                              <a:close/>
                              <a:moveTo>
                                <a:pt x="626" y="369"/>
                              </a:moveTo>
                              <a:lnTo>
                                <a:pt x="625" y="369"/>
                              </a:lnTo>
                              <a:lnTo>
                                <a:pt x="623" y="369"/>
                              </a:lnTo>
                              <a:lnTo>
                                <a:pt x="620" y="369"/>
                              </a:lnTo>
                              <a:lnTo>
                                <a:pt x="623" y="365"/>
                              </a:lnTo>
                              <a:lnTo>
                                <a:pt x="626" y="369"/>
                              </a:lnTo>
                              <a:close/>
                              <a:moveTo>
                                <a:pt x="615" y="364"/>
                              </a:moveTo>
                              <a:lnTo>
                                <a:pt x="610" y="367"/>
                              </a:lnTo>
                              <a:lnTo>
                                <a:pt x="605" y="368"/>
                              </a:lnTo>
                              <a:lnTo>
                                <a:pt x="607" y="364"/>
                              </a:lnTo>
                              <a:lnTo>
                                <a:pt x="610" y="360"/>
                              </a:lnTo>
                              <a:lnTo>
                                <a:pt x="615" y="364"/>
                              </a:lnTo>
                              <a:close/>
                              <a:moveTo>
                                <a:pt x="638" y="361"/>
                              </a:moveTo>
                              <a:lnTo>
                                <a:pt x="638" y="362"/>
                              </a:lnTo>
                              <a:lnTo>
                                <a:pt x="637" y="364"/>
                              </a:lnTo>
                              <a:lnTo>
                                <a:pt x="635" y="364"/>
                              </a:lnTo>
                              <a:lnTo>
                                <a:pt x="633" y="364"/>
                              </a:lnTo>
                              <a:lnTo>
                                <a:pt x="632" y="364"/>
                              </a:lnTo>
                              <a:lnTo>
                                <a:pt x="630" y="361"/>
                              </a:lnTo>
                              <a:lnTo>
                                <a:pt x="630" y="358"/>
                              </a:lnTo>
                              <a:lnTo>
                                <a:pt x="630" y="356"/>
                              </a:lnTo>
                              <a:lnTo>
                                <a:pt x="631" y="355"/>
                              </a:lnTo>
                              <a:lnTo>
                                <a:pt x="633" y="354"/>
                              </a:lnTo>
                              <a:lnTo>
                                <a:pt x="635" y="354"/>
                              </a:lnTo>
                              <a:lnTo>
                                <a:pt x="636" y="355"/>
                              </a:lnTo>
                              <a:lnTo>
                                <a:pt x="638" y="357"/>
                              </a:lnTo>
                              <a:lnTo>
                                <a:pt x="638" y="358"/>
                              </a:lnTo>
                              <a:lnTo>
                                <a:pt x="638" y="361"/>
                              </a:lnTo>
                              <a:close/>
                              <a:moveTo>
                                <a:pt x="597" y="356"/>
                              </a:moveTo>
                              <a:lnTo>
                                <a:pt x="593" y="357"/>
                              </a:lnTo>
                              <a:lnTo>
                                <a:pt x="592" y="358"/>
                              </a:lnTo>
                              <a:lnTo>
                                <a:pt x="590" y="358"/>
                              </a:lnTo>
                              <a:lnTo>
                                <a:pt x="591" y="353"/>
                              </a:lnTo>
                              <a:lnTo>
                                <a:pt x="593" y="353"/>
                              </a:lnTo>
                              <a:lnTo>
                                <a:pt x="594" y="354"/>
                              </a:lnTo>
                              <a:lnTo>
                                <a:pt x="597" y="356"/>
                              </a:lnTo>
                              <a:close/>
                              <a:moveTo>
                                <a:pt x="572" y="362"/>
                              </a:moveTo>
                              <a:lnTo>
                                <a:pt x="567" y="361"/>
                              </a:lnTo>
                              <a:lnTo>
                                <a:pt x="561" y="358"/>
                              </a:lnTo>
                              <a:lnTo>
                                <a:pt x="570" y="351"/>
                              </a:lnTo>
                              <a:lnTo>
                                <a:pt x="571" y="354"/>
                              </a:lnTo>
                              <a:lnTo>
                                <a:pt x="571" y="356"/>
                              </a:lnTo>
                              <a:lnTo>
                                <a:pt x="572" y="362"/>
                              </a:lnTo>
                              <a:close/>
                              <a:moveTo>
                                <a:pt x="624" y="351"/>
                              </a:moveTo>
                              <a:lnTo>
                                <a:pt x="624" y="353"/>
                              </a:lnTo>
                              <a:lnTo>
                                <a:pt x="624" y="355"/>
                              </a:lnTo>
                              <a:lnTo>
                                <a:pt x="622" y="357"/>
                              </a:lnTo>
                              <a:lnTo>
                                <a:pt x="617" y="357"/>
                              </a:lnTo>
                              <a:lnTo>
                                <a:pt x="616" y="356"/>
                              </a:lnTo>
                              <a:lnTo>
                                <a:pt x="615" y="355"/>
                              </a:lnTo>
                              <a:lnTo>
                                <a:pt x="614" y="354"/>
                              </a:lnTo>
                              <a:lnTo>
                                <a:pt x="614" y="351"/>
                              </a:lnTo>
                              <a:lnTo>
                                <a:pt x="614" y="348"/>
                              </a:lnTo>
                              <a:lnTo>
                                <a:pt x="615" y="347"/>
                              </a:lnTo>
                              <a:lnTo>
                                <a:pt x="616" y="346"/>
                              </a:lnTo>
                              <a:lnTo>
                                <a:pt x="620" y="346"/>
                              </a:lnTo>
                              <a:lnTo>
                                <a:pt x="621" y="347"/>
                              </a:lnTo>
                              <a:lnTo>
                                <a:pt x="622" y="348"/>
                              </a:lnTo>
                              <a:lnTo>
                                <a:pt x="624" y="351"/>
                              </a:lnTo>
                              <a:close/>
                              <a:moveTo>
                                <a:pt x="609" y="341"/>
                              </a:moveTo>
                              <a:lnTo>
                                <a:pt x="609" y="344"/>
                              </a:lnTo>
                              <a:lnTo>
                                <a:pt x="608" y="347"/>
                              </a:lnTo>
                              <a:lnTo>
                                <a:pt x="607" y="348"/>
                              </a:lnTo>
                              <a:lnTo>
                                <a:pt x="606" y="348"/>
                              </a:lnTo>
                              <a:lnTo>
                                <a:pt x="603" y="349"/>
                              </a:lnTo>
                              <a:lnTo>
                                <a:pt x="601" y="349"/>
                              </a:lnTo>
                              <a:lnTo>
                                <a:pt x="600" y="349"/>
                              </a:lnTo>
                              <a:lnTo>
                                <a:pt x="598" y="349"/>
                              </a:lnTo>
                              <a:lnTo>
                                <a:pt x="597" y="348"/>
                              </a:lnTo>
                              <a:lnTo>
                                <a:pt x="595" y="344"/>
                              </a:lnTo>
                              <a:lnTo>
                                <a:pt x="594" y="343"/>
                              </a:lnTo>
                              <a:lnTo>
                                <a:pt x="594" y="342"/>
                              </a:lnTo>
                              <a:lnTo>
                                <a:pt x="595" y="340"/>
                              </a:lnTo>
                              <a:lnTo>
                                <a:pt x="597" y="338"/>
                              </a:lnTo>
                              <a:lnTo>
                                <a:pt x="599" y="337"/>
                              </a:lnTo>
                              <a:lnTo>
                                <a:pt x="602" y="337"/>
                              </a:lnTo>
                              <a:lnTo>
                                <a:pt x="606" y="337"/>
                              </a:lnTo>
                              <a:lnTo>
                                <a:pt x="607" y="337"/>
                              </a:lnTo>
                              <a:lnTo>
                                <a:pt x="608" y="338"/>
                              </a:lnTo>
                              <a:lnTo>
                                <a:pt x="609" y="341"/>
                              </a:lnTo>
                              <a:close/>
                              <a:moveTo>
                                <a:pt x="569" y="343"/>
                              </a:moveTo>
                              <a:lnTo>
                                <a:pt x="568" y="346"/>
                              </a:lnTo>
                              <a:lnTo>
                                <a:pt x="567" y="347"/>
                              </a:lnTo>
                              <a:lnTo>
                                <a:pt x="562" y="350"/>
                              </a:lnTo>
                              <a:lnTo>
                                <a:pt x="558" y="354"/>
                              </a:lnTo>
                              <a:lnTo>
                                <a:pt x="554" y="357"/>
                              </a:lnTo>
                              <a:lnTo>
                                <a:pt x="553" y="353"/>
                              </a:lnTo>
                              <a:lnTo>
                                <a:pt x="550" y="349"/>
                              </a:lnTo>
                              <a:lnTo>
                                <a:pt x="550" y="344"/>
                              </a:lnTo>
                              <a:lnTo>
                                <a:pt x="550" y="343"/>
                              </a:lnTo>
                              <a:lnTo>
                                <a:pt x="552" y="341"/>
                              </a:lnTo>
                              <a:lnTo>
                                <a:pt x="553" y="338"/>
                              </a:lnTo>
                              <a:lnTo>
                                <a:pt x="555" y="337"/>
                              </a:lnTo>
                              <a:lnTo>
                                <a:pt x="558" y="336"/>
                              </a:lnTo>
                              <a:lnTo>
                                <a:pt x="562" y="335"/>
                              </a:lnTo>
                              <a:lnTo>
                                <a:pt x="564" y="335"/>
                              </a:lnTo>
                              <a:lnTo>
                                <a:pt x="567" y="336"/>
                              </a:lnTo>
                              <a:lnTo>
                                <a:pt x="569" y="338"/>
                              </a:lnTo>
                              <a:lnTo>
                                <a:pt x="569" y="343"/>
                              </a:lnTo>
                              <a:close/>
                              <a:moveTo>
                                <a:pt x="588" y="342"/>
                              </a:moveTo>
                              <a:lnTo>
                                <a:pt x="585" y="368"/>
                              </a:lnTo>
                              <a:lnTo>
                                <a:pt x="591" y="364"/>
                              </a:lnTo>
                              <a:lnTo>
                                <a:pt x="595" y="361"/>
                              </a:lnTo>
                              <a:lnTo>
                                <a:pt x="599" y="360"/>
                              </a:lnTo>
                              <a:lnTo>
                                <a:pt x="601" y="357"/>
                              </a:lnTo>
                              <a:lnTo>
                                <a:pt x="603" y="357"/>
                              </a:lnTo>
                              <a:lnTo>
                                <a:pt x="607" y="356"/>
                              </a:lnTo>
                              <a:lnTo>
                                <a:pt x="605" y="361"/>
                              </a:lnTo>
                              <a:lnTo>
                                <a:pt x="602" y="364"/>
                              </a:lnTo>
                              <a:lnTo>
                                <a:pt x="600" y="368"/>
                              </a:lnTo>
                              <a:lnTo>
                                <a:pt x="599" y="370"/>
                              </a:lnTo>
                              <a:lnTo>
                                <a:pt x="598" y="372"/>
                              </a:lnTo>
                              <a:lnTo>
                                <a:pt x="602" y="372"/>
                              </a:lnTo>
                              <a:lnTo>
                                <a:pt x="606" y="371"/>
                              </a:lnTo>
                              <a:lnTo>
                                <a:pt x="614" y="370"/>
                              </a:lnTo>
                              <a:lnTo>
                                <a:pt x="614" y="374"/>
                              </a:lnTo>
                              <a:lnTo>
                                <a:pt x="621" y="374"/>
                              </a:lnTo>
                              <a:lnTo>
                                <a:pt x="626" y="374"/>
                              </a:lnTo>
                              <a:lnTo>
                                <a:pt x="632" y="372"/>
                              </a:lnTo>
                              <a:lnTo>
                                <a:pt x="639" y="371"/>
                              </a:lnTo>
                              <a:lnTo>
                                <a:pt x="650" y="368"/>
                              </a:lnTo>
                              <a:lnTo>
                                <a:pt x="660" y="363"/>
                              </a:lnTo>
                              <a:lnTo>
                                <a:pt x="666" y="360"/>
                              </a:lnTo>
                              <a:lnTo>
                                <a:pt x="667" y="357"/>
                              </a:lnTo>
                              <a:lnTo>
                                <a:pt x="668" y="354"/>
                              </a:lnTo>
                              <a:lnTo>
                                <a:pt x="669" y="351"/>
                              </a:lnTo>
                              <a:lnTo>
                                <a:pt x="669" y="348"/>
                              </a:lnTo>
                              <a:lnTo>
                                <a:pt x="668" y="346"/>
                              </a:lnTo>
                              <a:lnTo>
                                <a:pt x="667" y="343"/>
                              </a:lnTo>
                              <a:lnTo>
                                <a:pt x="666" y="343"/>
                              </a:lnTo>
                              <a:lnTo>
                                <a:pt x="665" y="344"/>
                              </a:lnTo>
                              <a:lnTo>
                                <a:pt x="663" y="348"/>
                              </a:lnTo>
                              <a:lnTo>
                                <a:pt x="663" y="349"/>
                              </a:lnTo>
                              <a:lnTo>
                                <a:pt x="662" y="350"/>
                              </a:lnTo>
                              <a:lnTo>
                                <a:pt x="661" y="350"/>
                              </a:lnTo>
                              <a:lnTo>
                                <a:pt x="659" y="351"/>
                              </a:lnTo>
                              <a:lnTo>
                                <a:pt x="655" y="350"/>
                              </a:lnTo>
                              <a:lnTo>
                                <a:pt x="652" y="350"/>
                              </a:lnTo>
                              <a:lnTo>
                                <a:pt x="650" y="348"/>
                              </a:lnTo>
                              <a:lnTo>
                                <a:pt x="648" y="348"/>
                              </a:lnTo>
                              <a:lnTo>
                                <a:pt x="648" y="346"/>
                              </a:lnTo>
                              <a:lnTo>
                                <a:pt x="647" y="343"/>
                              </a:lnTo>
                              <a:lnTo>
                                <a:pt x="648" y="341"/>
                              </a:lnTo>
                              <a:lnTo>
                                <a:pt x="650" y="338"/>
                              </a:lnTo>
                              <a:lnTo>
                                <a:pt x="652" y="336"/>
                              </a:lnTo>
                              <a:lnTo>
                                <a:pt x="656" y="335"/>
                              </a:lnTo>
                              <a:lnTo>
                                <a:pt x="660" y="334"/>
                              </a:lnTo>
                              <a:lnTo>
                                <a:pt x="665" y="334"/>
                              </a:lnTo>
                              <a:lnTo>
                                <a:pt x="669" y="335"/>
                              </a:lnTo>
                              <a:lnTo>
                                <a:pt x="673" y="336"/>
                              </a:lnTo>
                              <a:lnTo>
                                <a:pt x="677" y="338"/>
                              </a:lnTo>
                              <a:lnTo>
                                <a:pt x="681" y="341"/>
                              </a:lnTo>
                              <a:lnTo>
                                <a:pt x="683" y="343"/>
                              </a:lnTo>
                              <a:lnTo>
                                <a:pt x="688" y="349"/>
                              </a:lnTo>
                              <a:lnTo>
                                <a:pt x="690" y="354"/>
                              </a:lnTo>
                              <a:lnTo>
                                <a:pt x="693" y="360"/>
                              </a:lnTo>
                              <a:lnTo>
                                <a:pt x="695" y="365"/>
                              </a:lnTo>
                              <a:lnTo>
                                <a:pt x="697" y="372"/>
                              </a:lnTo>
                              <a:lnTo>
                                <a:pt x="697" y="378"/>
                              </a:lnTo>
                              <a:lnTo>
                                <a:pt x="698" y="384"/>
                              </a:lnTo>
                              <a:lnTo>
                                <a:pt x="698" y="391"/>
                              </a:lnTo>
                              <a:lnTo>
                                <a:pt x="698" y="397"/>
                              </a:lnTo>
                              <a:lnTo>
                                <a:pt x="697" y="403"/>
                              </a:lnTo>
                              <a:lnTo>
                                <a:pt x="695" y="416"/>
                              </a:lnTo>
                              <a:lnTo>
                                <a:pt x="691" y="429"/>
                              </a:lnTo>
                              <a:lnTo>
                                <a:pt x="688" y="440"/>
                              </a:lnTo>
                              <a:lnTo>
                                <a:pt x="683" y="449"/>
                              </a:lnTo>
                              <a:lnTo>
                                <a:pt x="680" y="458"/>
                              </a:lnTo>
                              <a:lnTo>
                                <a:pt x="674" y="466"/>
                              </a:lnTo>
                              <a:lnTo>
                                <a:pt x="669" y="474"/>
                              </a:lnTo>
                              <a:lnTo>
                                <a:pt x="658" y="492"/>
                              </a:lnTo>
                              <a:lnTo>
                                <a:pt x="652" y="499"/>
                              </a:lnTo>
                              <a:lnTo>
                                <a:pt x="645" y="507"/>
                              </a:lnTo>
                              <a:lnTo>
                                <a:pt x="632" y="522"/>
                              </a:lnTo>
                              <a:lnTo>
                                <a:pt x="617" y="538"/>
                              </a:lnTo>
                              <a:lnTo>
                                <a:pt x="602" y="550"/>
                              </a:lnTo>
                              <a:lnTo>
                                <a:pt x="586" y="563"/>
                              </a:lnTo>
                              <a:lnTo>
                                <a:pt x="568" y="548"/>
                              </a:lnTo>
                              <a:lnTo>
                                <a:pt x="558" y="540"/>
                              </a:lnTo>
                              <a:lnTo>
                                <a:pt x="550" y="532"/>
                              </a:lnTo>
                              <a:lnTo>
                                <a:pt x="541" y="522"/>
                              </a:lnTo>
                              <a:lnTo>
                                <a:pt x="533" y="514"/>
                              </a:lnTo>
                              <a:lnTo>
                                <a:pt x="518" y="495"/>
                              </a:lnTo>
                              <a:lnTo>
                                <a:pt x="503" y="476"/>
                              </a:lnTo>
                              <a:lnTo>
                                <a:pt x="497" y="466"/>
                              </a:lnTo>
                              <a:lnTo>
                                <a:pt x="492" y="456"/>
                              </a:lnTo>
                              <a:lnTo>
                                <a:pt x="486" y="445"/>
                              </a:lnTo>
                              <a:lnTo>
                                <a:pt x="481" y="435"/>
                              </a:lnTo>
                              <a:lnTo>
                                <a:pt x="478" y="423"/>
                              </a:lnTo>
                              <a:lnTo>
                                <a:pt x="474" y="412"/>
                              </a:lnTo>
                              <a:lnTo>
                                <a:pt x="473" y="403"/>
                              </a:lnTo>
                              <a:lnTo>
                                <a:pt x="473" y="394"/>
                              </a:lnTo>
                              <a:lnTo>
                                <a:pt x="473" y="384"/>
                              </a:lnTo>
                              <a:lnTo>
                                <a:pt x="474" y="376"/>
                              </a:lnTo>
                              <a:lnTo>
                                <a:pt x="475" y="367"/>
                              </a:lnTo>
                              <a:lnTo>
                                <a:pt x="477" y="363"/>
                              </a:lnTo>
                              <a:lnTo>
                                <a:pt x="479" y="358"/>
                              </a:lnTo>
                              <a:lnTo>
                                <a:pt x="481" y="355"/>
                              </a:lnTo>
                              <a:lnTo>
                                <a:pt x="483" y="351"/>
                              </a:lnTo>
                              <a:lnTo>
                                <a:pt x="489" y="344"/>
                              </a:lnTo>
                              <a:lnTo>
                                <a:pt x="494" y="341"/>
                              </a:lnTo>
                              <a:lnTo>
                                <a:pt x="498" y="337"/>
                              </a:lnTo>
                              <a:lnTo>
                                <a:pt x="503" y="335"/>
                              </a:lnTo>
                              <a:lnTo>
                                <a:pt x="509" y="334"/>
                              </a:lnTo>
                              <a:lnTo>
                                <a:pt x="515" y="333"/>
                              </a:lnTo>
                              <a:lnTo>
                                <a:pt x="520" y="333"/>
                              </a:lnTo>
                              <a:lnTo>
                                <a:pt x="525" y="334"/>
                              </a:lnTo>
                              <a:lnTo>
                                <a:pt x="531" y="336"/>
                              </a:lnTo>
                              <a:lnTo>
                                <a:pt x="532" y="336"/>
                              </a:lnTo>
                              <a:lnTo>
                                <a:pt x="532" y="337"/>
                              </a:lnTo>
                              <a:lnTo>
                                <a:pt x="533" y="340"/>
                              </a:lnTo>
                              <a:lnTo>
                                <a:pt x="532" y="342"/>
                              </a:lnTo>
                              <a:lnTo>
                                <a:pt x="531" y="344"/>
                              </a:lnTo>
                              <a:lnTo>
                                <a:pt x="530" y="346"/>
                              </a:lnTo>
                              <a:lnTo>
                                <a:pt x="528" y="347"/>
                              </a:lnTo>
                              <a:lnTo>
                                <a:pt x="525" y="348"/>
                              </a:lnTo>
                              <a:lnTo>
                                <a:pt x="523" y="348"/>
                              </a:lnTo>
                              <a:lnTo>
                                <a:pt x="522" y="348"/>
                              </a:lnTo>
                              <a:lnTo>
                                <a:pt x="519" y="344"/>
                              </a:lnTo>
                              <a:lnTo>
                                <a:pt x="517" y="342"/>
                              </a:lnTo>
                              <a:lnTo>
                                <a:pt x="517" y="341"/>
                              </a:lnTo>
                              <a:lnTo>
                                <a:pt x="516" y="342"/>
                              </a:lnTo>
                              <a:lnTo>
                                <a:pt x="516" y="344"/>
                              </a:lnTo>
                              <a:lnTo>
                                <a:pt x="516" y="347"/>
                              </a:lnTo>
                              <a:lnTo>
                                <a:pt x="518" y="354"/>
                              </a:lnTo>
                              <a:lnTo>
                                <a:pt x="523" y="360"/>
                              </a:lnTo>
                              <a:lnTo>
                                <a:pt x="526" y="362"/>
                              </a:lnTo>
                              <a:lnTo>
                                <a:pt x="528" y="364"/>
                              </a:lnTo>
                              <a:lnTo>
                                <a:pt x="532" y="365"/>
                              </a:lnTo>
                              <a:lnTo>
                                <a:pt x="534" y="367"/>
                              </a:lnTo>
                              <a:lnTo>
                                <a:pt x="538" y="367"/>
                              </a:lnTo>
                              <a:lnTo>
                                <a:pt x="541" y="367"/>
                              </a:lnTo>
                              <a:lnTo>
                                <a:pt x="543" y="365"/>
                              </a:lnTo>
                              <a:lnTo>
                                <a:pt x="547" y="364"/>
                              </a:lnTo>
                              <a:lnTo>
                                <a:pt x="553" y="362"/>
                              </a:lnTo>
                              <a:lnTo>
                                <a:pt x="564" y="365"/>
                              </a:lnTo>
                              <a:lnTo>
                                <a:pt x="577" y="369"/>
                              </a:lnTo>
                              <a:lnTo>
                                <a:pt x="576" y="357"/>
                              </a:lnTo>
                              <a:lnTo>
                                <a:pt x="576" y="351"/>
                              </a:lnTo>
                              <a:lnTo>
                                <a:pt x="576" y="346"/>
                              </a:lnTo>
                              <a:lnTo>
                                <a:pt x="577" y="341"/>
                              </a:lnTo>
                              <a:lnTo>
                                <a:pt x="578" y="335"/>
                              </a:lnTo>
                              <a:lnTo>
                                <a:pt x="582" y="330"/>
                              </a:lnTo>
                              <a:lnTo>
                                <a:pt x="585" y="326"/>
                              </a:lnTo>
                              <a:lnTo>
                                <a:pt x="586" y="328"/>
                              </a:lnTo>
                              <a:lnTo>
                                <a:pt x="587" y="329"/>
                              </a:lnTo>
                              <a:lnTo>
                                <a:pt x="588" y="334"/>
                              </a:lnTo>
                              <a:lnTo>
                                <a:pt x="588" y="342"/>
                              </a:lnTo>
                              <a:close/>
                              <a:moveTo>
                                <a:pt x="296" y="303"/>
                              </a:moveTo>
                              <a:lnTo>
                                <a:pt x="297" y="305"/>
                              </a:lnTo>
                              <a:lnTo>
                                <a:pt x="299" y="305"/>
                              </a:lnTo>
                              <a:lnTo>
                                <a:pt x="304" y="305"/>
                              </a:lnTo>
                              <a:lnTo>
                                <a:pt x="312" y="303"/>
                              </a:lnTo>
                              <a:lnTo>
                                <a:pt x="312" y="306"/>
                              </a:lnTo>
                              <a:lnTo>
                                <a:pt x="310" y="308"/>
                              </a:lnTo>
                              <a:lnTo>
                                <a:pt x="307" y="313"/>
                              </a:lnTo>
                              <a:lnTo>
                                <a:pt x="302" y="316"/>
                              </a:lnTo>
                              <a:lnTo>
                                <a:pt x="298" y="319"/>
                              </a:lnTo>
                              <a:lnTo>
                                <a:pt x="293" y="321"/>
                              </a:lnTo>
                              <a:lnTo>
                                <a:pt x="289" y="322"/>
                              </a:lnTo>
                              <a:lnTo>
                                <a:pt x="278" y="323"/>
                              </a:lnTo>
                              <a:lnTo>
                                <a:pt x="274" y="324"/>
                              </a:lnTo>
                              <a:lnTo>
                                <a:pt x="268" y="326"/>
                              </a:lnTo>
                              <a:lnTo>
                                <a:pt x="264" y="328"/>
                              </a:lnTo>
                              <a:lnTo>
                                <a:pt x="262" y="329"/>
                              </a:lnTo>
                              <a:lnTo>
                                <a:pt x="260" y="331"/>
                              </a:lnTo>
                              <a:lnTo>
                                <a:pt x="260" y="326"/>
                              </a:lnTo>
                              <a:lnTo>
                                <a:pt x="261" y="320"/>
                              </a:lnTo>
                              <a:lnTo>
                                <a:pt x="262" y="315"/>
                              </a:lnTo>
                              <a:lnTo>
                                <a:pt x="266" y="309"/>
                              </a:lnTo>
                              <a:lnTo>
                                <a:pt x="268" y="307"/>
                              </a:lnTo>
                              <a:lnTo>
                                <a:pt x="270" y="305"/>
                              </a:lnTo>
                              <a:lnTo>
                                <a:pt x="276" y="301"/>
                              </a:lnTo>
                              <a:lnTo>
                                <a:pt x="283" y="297"/>
                              </a:lnTo>
                              <a:lnTo>
                                <a:pt x="289" y="296"/>
                              </a:lnTo>
                              <a:lnTo>
                                <a:pt x="302" y="293"/>
                              </a:lnTo>
                              <a:lnTo>
                                <a:pt x="308" y="290"/>
                              </a:lnTo>
                              <a:lnTo>
                                <a:pt x="314" y="287"/>
                              </a:lnTo>
                              <a:lnTo>
                                <a:pt x="314" y="288"/>
                              </a:lnTo>
                              <a:lnTo>
                                <a:pt x="314" y="290"/>
                              </a:lnTo>
                              <a:lnTo>
                                <a:pt x="312" y="293"/>
                              </a:lnTo>
                              <a:lnTo>
                                <a:pt x="309" y="295"/>
                              </a:lnTo>
                              <a:lnTo>
                                <a:pt x="307" y="297"/>
                              </a:lnTo>
                              <a:lnTo>
                                <a:pt x="301" y="300"/>
                              </a:lnTo>
                              <a:lnTo>
                                <a:pt x="296" y="303"/>
                              </a:lnTo>
                              <a:close/>
                              <a:moveTo>
                                <a:pt x="435" y="293"/>
                              </a:moveTo>
                              <a:lnTo>
                                <a:pt x="432" y="294"/>
                              </a:lnTo>
                              <a:lnTo>
                                <a:pt x="428" y="295"/>
                              </a:lnTo>
                              <a:lnTo>
                                <a:pt x="425" y="295"/>
                              </a:lnTo>
                              <a:lnTo>
                                <a:pt x="422" y="294"/>
                              </a:lnTo>
                              <a:lnTo>
                                <a:pt x="429" y="285"/>
                              </a:lnTo>
                              <a:lnTo>
                                <a:pt x="435" y="293"/>
                              </a:lnTo>
                              <a:close/>
                              <a:moveTo>
                                <a:pt x="415" y="293"/>
                              </a:moveTo>
                              <a:lnTo>
                                <a:pt x="412" y="294"/>
                              </a:lnTo>
                              <a:lnTo>
                                <a:pt x="409" y="294"/>
                              </a:lnTo>
                              <a:lnTo>
                                <a:pt x="400" y="293"/>
                              </a:lnTo>
                              <a:lnTo>
                                <a:pt x="409" y="283"/>
                              </a:lnTo>
                              <a:lnTo>
                                <a:pt x="415" y="293"/>
                              </a:lnTo>
                              <a:close/>
                              <a:moveTo>
                                <a:pt x="424" y="283"/>
                              </a:moveTo>
                              <a:lnTo>
                                <a:pt x="419" y="289"/>
                              </a:lnTo>
                              <a:lnTo>
                                <a:pt x="414" y="282"/>
                              </a:lnTo>
                              <a:lnTo>
                                <a:pt x="424" y="283"/>
                              </a:lnTo>
                              <a:close/>
                              <a:moveTo>
                                <a:pt x="404" y="282"/>
                              </a:moveTo>
                              <a:lnTo>
                                <a:pt x="395" y="293"/>
                              </a:lnTo>
                              <a:lnTo>
                                <a:pt x="392" y="294"/>
                              </a:lnTo>
                              <a:lnTo>
                                <a:pt x="388" y="295"/>
                              </a:lnTo>
                              <a:lnTo>
                                <a:pt x="384" y="294"/>
                              </a:lnTo>
                              <a:lnTo>
                                <a:pt x="380" y="293"/>
                              </a:lnTo>
                              <a:lnTo>
                                <a:pt x="376" y="292"/>
                              </a:lnTo>
                              <a:lnTo>
                                <a:pt x="382" y="287"/>
                              </a:lnTo>
                              <a:lnTo>
                                <a:pt x="385" y="286"/>
                              </a:lnTo>
                              <a:lnTo>
                                <a:pt x="389" y="285"/>
                              </a:lnTo>
                              <a:lnTo>
                                <a:pt x="392" y="283"/>
                              </a:lnTo>
                              <a:lnTo>
                                <a:pt x="396" y="282"/>
                              </a:lnTo>
                              <a:lnTo>
                                <a:pt x="404" y="282"/>
                              </a:lnTo>
                              <a:close/>
                              <a:moveTo>
                                <a:pt x="88" y="288"/>
                              </a:moveTo>
                              <a:lnTo>
                                <a:pt x="84" y="286"/>
                              </a:lnTo>
                              <a:lnTo>
                                <a:pt x="81" y="282"/>
                              </a:lnTo>
                              <a:lnTo>
                                <a:pt x="80" y="281"/>
                              </a:lnTo>
                              <a:lnTo>
                                <a:pt x="80" y="279"/>
                              </a:lnTo>
                              <a:lnTo>
                                <a:pt x="81" y="278"/>
                              </a:lnTo>
                              <a:lnTo>
                                <a:pt x="83" y="276"/>
                              </a:lnTo>
                              <a:lnTo>
                                <a:pt x="95" y="281"/>
                              </a:lnTo>
                              <a:lnTo>
                                <a:pt x="88" y="288"/>
                              </a:lnTo>
                              <a:close/>
                              <a:moveTo>
                                <a:pt x="95" y="274"/>
                              </a:moveTo>
                              <a:lnTo>
                                <a:pt x="93" y="274"/>
                              </a:lnTo>
                              <a:lnTo>
                                <a:pt x="90" y="273"/>
                              </a:lnTo>
                              <a:lnTo>
                                <a:pt x="88" y="272"/>
                              </a:lnTo>
                              <a:lnTo>
                                <a:pt x="86" y="271"/>
                              </a:lnTo>
                              <a:lnTo>
                                <a:pt x="89" y="269"/>
                              </a:lnTo>
                              <a:lnTo>
                                <a:pt x="91" y="268"/>
                              </a:lnTo>
                              <a:lnTo>
                                <a:pt x="93" y="266"/>
                              </a:lnTo>
                              <a:lnTo>
                                <a:pt x="94" y="264"/>
                              </a:lnTo>
                              <a:lnTo>
                                <a:pt x="95" y="268"/>
                              </a:lnTo>
                              <a:lnTo>
                                <a:pt x="95" y="274"/>
                              </a:lnTo>
                              <a:close/>
                              <a:moveTo>
                                <a:pt x="488" y="267"/>
                              </a:moveTo>
                              <a:lnTo>
                                <a:pt x="488" y="272"/>
                              </a:lnTo>
                              <a:lnTo>
                                <a:pt x="487" y="275"/>
                              </a:lnTo>
                              <a:lnTo>
                                <a:pt x="486" y="279"/>
                              </a:lnTo>
                              <a:lnTo>
                                <a:pt x="483" y="282"/>
                              </a:lnTo>
                              <a:lnTo>
                                <a:pt x="479" y="286"/>
                              </a:lnTo>
                              <a:lnTo>
                                <a:pt x="477" y="287"/>
                              </a:lnTo>
                              <a:lnTo>
                                <a:pt x="474" y="287"/>
                              </a:lnTo>
                              <a:lnTo>
                                <a:pt x="467" y="288"/>
                              </a:lnTo>
                              <a:lnTo>
                                <a:pt x="462" y="287"/>
                              </a:lnTo>
                              <a:lnTo>
                                <a:pt x="455" y="287"/>
                              </a:lnTo>
                              <a:lnTo>
                                <a:pt x="449" y="285"/>
                              </a:lnTo>
                              <a:lnTo>
                                <a:pt x="442" y="282"/>
                              </a:lnTo>
                              <a:lnTo>
                                <a:pt x="437" y="281"/>
                              </a:lnTo>
                              <a:lnTo>
                                <a:pt x="429" y="279"/>
                              </a:lnTo>
                              <a:lnTo>
                                <a:pt x="421" y="276"/>
                              </a:lnTo>
                              <a:lnTo>
                                <a:pt x="412" y="275"/>
                              </a:lnTo>
                              <a:lnTo>
                                <a:pt x="404" y="274"/>
                              </a:lnTo>
                              <a:lnTo>
                                <a:pt x="399" y="274"/>
                              </a:lnTo>
                              <a:lnTo>
                                <a:pt x="396" y="275"/>
                              </a:lnTo>
                              <a:lnTo>
                                <a:pt x="391" y="275"/>
                              </a:lnTo>
                              <a:lnTo>
                                <a:pt x="388" y="276"/>
                              </a:lnTo>
                              <a:lnTo>
                                <a:pt x="380" y="280"/>
                              </a:lnTo>
                              <a:lnTo>
                                <a:pt x="376" y="282"/>
                              </a:lnTo>
                              <a:lnTo>
                                <a:pt x="373" y="286"/>
                              </a:lnTo>
                              <a:lnTo>
                                <a:pt x="373" y="274"/>
                              </a:lnTo>
                              <a:lnTo>
                                <a:pt x="377" y="271"/>
                              </a:lnTo>
                              <a:lnTo>
                                <a:pt x="382" y="268"/>
                              </a:lnTo>
                              <a:lnTo>
                                <a:pt x="384" y="267"/>
                              </a:lnTo>
                              <a:lnTo>
                                <a:pt x="387" y="266"/>
                              </a:lnTo>
                              <a:lnTo>
                                <a:pt x="391" y="265"/>
                              </a:lnTo>
                              <a:lnTo>
                                <a:pt x="396" y="264"/>
                              </a:lnTo>
                              <a:lnTo>
                                <a:pt x="400" y="264"/>
                              </a:lnTo>
                              <a:lnTo>
                                <a:pt x="411" y="264"/>
                              </a:lnTo>
                              <a:lnTo>
                                <a:pt x="421" y="266"/>
                              </a:lnTo>
                              <a:lnTo>
                                <a:pt x="430" y="267"/>
                              </a:lnTo>
                              <a:lnTo>
                                <a:pt x="450" y="273"/>
                              </a:lnTo>
                              <a:lnTo>
                                <a:pt x="457" y="273"/>
                              </a:lnTo>
                              <a:lnTo>
                                <a:pt x="465" y="274"/>
                              </a:lnTo>
                              <a:lnTo>
                                <a:pt x="468" y="273"/>
                              </a:lnTo>
                              <a:lnTo>
                                <a:pt x="472" y="273"/>
                              </a:lnTo>
                              <a:lnTo>
                                <a:pt x="474" y="272"/>
                              </a:lnTo>
                              <a:lnTo>
                                <a:pt x="478" y="269"/>
                              </a:lnTo>
                              <a:lnTo>
                                <a:pt x="479" y="267"/>
                              </a:lnTo>
                              <a:lnTo>
                                <a:pt x="480" y="265"/>
                              </a:lnTo>
                              <a:lnTo>
                                <a:pt x="481" y="262"/>
                              </a:lnTo>
                              <a:lnTo>
                                <a:pt x="480" y="259"/>
                              </a:lnTo>
                              <a:lnTo>
                                <a:pt x="482" y="260"/>
                              </a:lnTo>
                              <a:lnTo>
                                <a:pt x="486" y="262"/>
                              </a:lnTo>
                              <a:lnTo>
                                <a:pt x="487" y="265"/>
                              </a:lnTo>
                              <a:lnTo>
                                <a:pt x="488" y="267"/>
                              </a:lnTo>
                              <a:close/>
                              <a:moveTo>
                                <a:pt x="314" y="259"/>
                              </a:moveTo>
                              <a:lnTo>
                                <a:pt x="313" y="261"/>
                              </a:lnTo>
                              <a:lnTo>
                                <a:pt x="310" y="264"/>
                              </a:lnTo>
                              <a:lnTo>
                                <a:pt x="307" y="267"/>
                              </a:lnTo>
                              <a:lnTo>
                                <a:pt x="301" y="269"/>
                              </a:lnTo>
                              <a:lnTo>
                                <a:pt x="297" y="272"/>
                              </a:lnTo>
                              <a:lnTo>
                                <a:pt x="301" y="272"/>
                              </a:lnTo>
                              <a:lnTo>
                                <a:pt x="306" y="272"/>
                              </a:lnTo>
                              <a:lnTo>
                                <a:pt x="312" y="272"/>
                              </a:lnTo>
                              <a:lnTo>
                                <a:pt x="316" y="272"/>
                              </a:lnTo>
                              <a:lnTo>
                                <a:pt x="314" y="275"/>
                              </a:lnTo>
                              <a:lnTo>
                                <a:pt x="312" y="279"/>
                              </a:lnTo>
                              <a:lnTo>
                                <a:pt x="308" y="282"/>
                              </a:lnTo>
                              <a:lnTo>
                                <a:pt x="306" y="283"/>
                              </a:lnTo>
                              <a:lnTo>
                                <a:pt x="302" y="286"/>
                              </a:lnTo>
                              <a:lnTo>
                                <a:pt x="298" y="287"/>
                              </a:lnTo>
                              <a:lnTo>
                                <a:pt x="291" y="288"/>
                              </a:lnTo>
                              <a:lnTo>
                                <a:pt x="283" y="289"/>
                              </a:lnTo>
                              <a:lnTo>
                                <a:pt x="278" y="290"/>
                              </a:lnTo>
                              <a:lnTo>
                                <a:pt x="275" y="292"/>
                              </a:lnTo>
                              <a:lnTo>
                                <a:pt x="271" y="294"/>
                              </a:lnTo>
                              <a:lnTo>
                                <a:pt x="268" y="296"/>
                              </a:lnTo>
                              <a:lnTo>
                                <a:pt x="266" y="299"/>
                              </a:lnTo>
                              <a:lnTo>
                                <a:pt x="262" y="302"/>
                              </a:lnTo>
                              <a:lnTo>
                                <a:pt x="260" y="302"/>
                              </a:lnTo>
                              <a:lnTo>
                                <a:pt x="261" y="293"/>
                              </a:lnTo>
                              <a:lnTo>
                                <a:pt x="262" y="288"/>
                              </a:lnTo>
                              <a:lnTo>
                                <a:pt x="263" y="285"/>
                              </a:lnTo>
                              <a:lnTo>
                                <a:pt x="266" y="280"/>
                              </a:lnTo>
                              <a:lnTo>
                                <a:pt x="268" y="276"/>
                              </a:lnTo>
                              <a:lnTo>
                                <a:pt x="271" y="273"/>
                              </a:lnTo>
                              <a:lnTo>
                                <a:pt x="275" y="269"/>
                              </a:lnTo>
                              <a:lnTo>
                                <a:pt x="277" y="268"/>
                              </a:lnTo>
                              <a:lnTo>
                                <a:pt x="279" y="267"/>
                              </a:lnTo>
                              <a:lnTo>
                                <a:pt x="283" y="265"/>
                              </a:lnTo>
                              <a:lnTo>
                                <a:pt x="287" y="264"/>
                              </a:lnTo>
                              <a:lnTo>
                                <a:pt x="293" y="264"/>
                              </a:lnTo>
                              <a:lnTo>
                                <a:pt x="304" y="261"/>
                              </a:lnTo>
                              <a:lnTo>
                                <a:pt x="308" y="260"/>
                              </a:lnTo>
                              <a:lnTo>
                                <a:pt x="314" y="259"/>
                              </a:lnTo>
                              <a:close/>
                              <a:moveTo>
                                <a:pt x="103" y="274"/>
                              </a:moveTo>
                              <a:lnTo>
                                <a:pt x="102" y="269"/>
                              </a:lnTo>
                              <a:lnTo>
                                <a:pt x="101" y="266"/>
                              </a:lnTo>
                              <a:lnTo>
                                <a:pt x="101" y="261"/>
                              </a:lnTo>
                              <a:lnTo>
                                <a:pt x="101" y="258"/>
                              </a:lnTo>
                              <a:lnTo>
                                <a:pt x="112" y="264"/>
                              </a:lnTo>
                              <a:lnTo>
                                <a:pt x="103" y="274"/>
                              </a:lnTo>
                              <a:close/>
                              <a:moveTo>
                                <a:pt x="418" y="259"/>
                              </a:moveTo>
                              <a:lnTo>
                                <a:pt x="403" y="259"/>
                              </a:lnTo>
                              <a:lnTo>
                                <a:pt x="391" y="260"/>
                              </a:lnTo>
                              <a:lnTo>
                                <a:pt x="384" y="262"/>
                              </a:lnTo>
                              <a:lnTo>
                                <a:pt x="379" y="265"/>
                              </a:lnTo>
                              <a:lnTo>
                                <a:pt x="383" y="260"/>
                              </a:lnTo>
                              <a:lnTo>
                                <a:pt x="385" y="259"/>
                              </a:lnTo>
                              <a:lnTo>
                                <a:pt x="390" y="257"/>
                              </a:lnTo>
                              <a:lnTo>
                                <a:pt x="395" y="255"/>
                              </a:lnTo>
                              <a:lnTo>
                                <a:pt x="400" y="255"/>
                              </a:lnTo>
                              <a:lnTo>
                                <a:pt x="404" y="255"/>
                              </a:lnTo>
                              <a:lnTo>
                                <a:pt x="409" y="257"/>
                              </a:lnTo>
                              <a:lnTo>
                                <a:pt x="418" y="259"/>
                              </a:lnTo>
                              <a:close/>
                              <a:moveTo>
                                <a:pt x="89" y="253"/>
                              </a:moveTo>
                              <a:lnTo>
                                <a:pt x="90" y="257"/>
                              </a:lnTo>
                              <a:lnTo>
                                <a:pt x="90" y="260"/>
                              </a:lnTo>
                              <a:lnTo>
                                <a:pt x="90" y="261"/>
                              </a:lnTo>
                              <a:lnTo>
                                <a:pt x="89" y="262"/>
                              </a:lnTo>
                              <a:lnTo>
                                <a:pt x="88" y="264"/>
                              </a:lnTo>
                              <a:lnTo>
                                <a:pt x="87" y="265"/>
                              </a:lnTo>
                              <a:lnTo>
                                <a:pt x="84" y="265"/>
                              </a:lnTo>
                              <a:lnTo>
                                <a:pt x="83" y="265"/>
                              </a:lnTo>
                              <a:lnTo>
                                <a:pt x="80" y="264"/>
                              </a:lnTo>
                              <a:lnTo>
                                <a:pt x="78" y="261"/>
                              </a:lnTo>
                              <a:lnTo>
                                <a:pt x="76" y="259"/>
                              </a:lnTo>
                              <a:lnTo>
                                <a:pt x="74" y="253"/>
                              </a:lnTo>
                              <a:lnTo>
                                <a:pt x="74" y="251"/>
                              </a:lnTo>
                              <a:lnTo>
                                <a:pt x="75" y="247"/>
                              </a:lnTo>
                              <a:lnTo>
                                <a:pt x="78" y="246"/>
                              </a:lnTo>
                              <a:lnTo>
                                <a:pt x="80" y="245"/>
                              </a:lnTo>
                              <a:lnTo>
                                <a:pt x="81" y="246"/>
                              </a:lnTo>
                              <a:lnTo>
                                <a:pt x="83" y="246"/>
                              </a:lnTo>
                              <a:lnTo>
                                <a:pt x="87" y="249"/>
                              </a:lnTo>
                              <a:lnTo>
                                <a:pt x="89" y="253"/>
                              </a:lnTo>
                              <a:close/>
                              <a:moveTo>
                                <a:pt x="113" y="257"/>
                              </a:moveTo>
                              <a:lnTo>
                                <a:pt x="108" y="254"/>
                              </a:lnTo>
                              <a:lnTo>
                                <a:pt x="104" y="253"/>
                              </a:lnTo>
                              <a:lnTo>
                                <a:pt x="102" y="251"/>
                              </a:lnTo>
                              <a:lnTo>
                                <a:pt x="105" y="249"/>
                              </a:lnTo>
                              <a:lnTo>
                                <a:pt x="108" y="248"/>
                              </a:lnTo>
                              <a:lnTo>
                                <a:pt x="109" y="246"/>
                              </a:lnTo>
                              <a:lnTo>
                                <a:pt x="110" y="244"/>
                              </a:lnTo>
                              <a:lnTo>
                                <a:pt x="111" y="245"/>
                              </a:lnTo>
                              <a:lnTo>
                                <a:pt x="112" y="247"/>
                              </a:lnTo>
                              <a:lnTo>
                                <a:pt x="112" y="249"/>
                              </a:lnTo>
                              <a:lnTo>
                                <a:pt x="113" y="253"/>
                              </a:lnTo>
                              <a:lnTo>
                                <a:pt x="113" y="257"/>
                              </a:lnTo>
                              <a:close/>
                              <a:moveTo>
                                <a:pt x="132" y="249"/>
                              </a:moveTo>
                              <a:lnTo>
                                <a:pt x="126" y="253"/>
                              </a:lnTo>
                              <a:lnTo>
                                <a:pt x="120" y="257"/>
                              </a:lnTo>
                              <a:lnTo>
                                <a:pt x="120" y="252"/>
                              </a:lnTo>
                              <a:lnTo>
                                <a:pt x="119" y="246"/>
                              </a:lnTo>
                              <a:lnTo>
                                <a:pt x="128" y="249"/>
                              </a:lnTo>
                              <a:lnTo>
                                <a:pt x="129" y="246"/>
                              </a:lnTo>
                              <a:lnTo>
                                <a:pt x="129" y="242"/>
                              </a:lnTo>
                              <a:lnTo>
                                <a:pt x="131" y="234"/>
                              </a:lnTo>
                              <a:lnTo>
                                <a:pt x="132" y="234"/>
                              </a:lnTo>
                              <a:lnTo>
                                <a:pt x="132" y="249"/>
                              </a:lnTo>
                              <a:close/>
                              <a:moveTo>
                                <a:pt x="315" y="231"/>
                              </a:moveTo>
                              <a:lnTo>
                                <a:pt x="314" y="233"/>
                              </a:lnTo>
                              <a:lnTo>
                                <a:pt x="313" y="235"/>
                              </a:lnTo>
                              <a:lnTo>
                                <a:pt x="310" y="237"/>
                              </a:lnTo>
                              <a:lnTo>
                                <a:pt x="309" y="239"/>
                              </a:lnTo>
                              <a:lnTo>
                                <a:pt x="305" y="240"/>
                              </a:lnTo>
                              <a:lnTo>
                                <a:pt x="300" y="241"/>
                              </a:lnTo>
                              <a:lnTo>
                                <a:pt x="301" y="242"/>
                              </a:lnTo>
                              <a:lnTo>
                                <a:pt x="304" y="244"/>
                              </a:lnTo>
                              <a:lnTo>
                                <a:pt x="308" y="244"/>
                              </a:lnTo>
                              <a:lnTo>
                                <a:pt x="315" y="241"/>
                              </a:lnTo>
                              <a:lnTo>
                                <a:pt x="313" y="246"/>
                              </a:lnTo>
                              <a:lnTo>
                                <a:pt x="310" y="248"/>
                              </a:lnTo>
                              <a:lnTo>
                                <a:pt x="307" y="252"/>
                              </a:lnTo>
                              <a:lnTo>
                                <a:pt x="305" y="253"/>
                              </a:lnTo>
                              <a:lnTo>
                                <a:pt x="300" y="255"/>
                              </a:lnTo>
                              <a:lnTo>
                                <a:pt x="297" y="257"/>
                              </a:lnTo>
                              <a:lnTo>
                                <a:pt x="290" y="258"/>
                              </a:lnTo>
                              <a:lnTo>
                                <a:pt x="282" y="259"/>
                              </a:lnTo>
                              <a:lnTo>
                                <a:pt x="274" y="262"/>
                              </a:lnTo>
                              <a:lnTo>
                                <a:pt x="270" y="264"/>
                              </a:lnTo>
                              <a:lnTo>
                                <a:pt x="268" y="266"/>
                              </a:lnTo>
                              <a:lnTo>
                                <a:pt x="264" y="269"/>
                              </a:lnTo>
                              <a:lnTo>
                                <a:pt x="262" y="273"/>
                              </a:lnTo>
                              <a:lnTo>
                                <a:pt x="261" y="269"/>
                              </a:lnTo>
                              <a:lnTo>
                                <a:pt x="261" y="266"/>
                              </a:lnTo>
                              <a:lnTo>
                                <a:pt x="262" y="262"/>
                              </a:lnTo>
                              <a:lnTo>
                                <a:pt x="263" y="259"/>
                              </a:lnTo>
                              <a:lnTo>
                                <a:pt x="267" y="253"/>
                              </a:lnTo>
                              <a:lnTo>
                                <a:pt x="272" y="247"/>
                              </a:lnTo>
                              <a:lnTo>
                                <a:pt x="283" y="241"/>
                              </a:lnTo>
                              <a:lnTo>
                                <a:pt x="287" y="240"/>
                              </a:lnTo>
                              <a:lnTo>
                                <a:pt x="293" y="238"/>
                              </a:lnTo>
                              <a:lnTo>
                                <a:pt x="315" y="231"/>
                              </a:lnTo>
                              <a:close/>
                              <a:moveTo>
                                <a:pt x="125" y="242"/>
                              </a:moveTo>
                              <a:lnTo>
                                <a:pt x="120" y="240"/>
                              </a:lnTo>
                              <a:lnTo>
                                <a:pt x="116" y="237"/>
                              </a:lnTo>
                              <a:lnTo>
                                <a:pt x="118" y="237"/>
                              </a:lnTo>
                              <a:lnTo>
                                <a:pt x="120" y="235"/>
                              </a:lnTo>
                              <a:lnTo>
                                <a:pt x="123" y="233"/>
                              </a:lnTo>
                              <a:lnTo>
                                <a:pt x="124" y="231"/>
                              </a:lnTo>
                              <a:lnTo>
                                <a:pt x="125" y="237"/>
                              </a:lnTo>
                              <a:lnTo>
                                <a:pt x="125" y="239"/>
                              </a:lnTo>
                              <a:lnTo>
                                <a:pt x="125" y="242"/>
                              </a:lnTo>
                              <a:close/>
                              <a:moveTo>
                                <a:pt x="167" y="255"/>
                              </a:moveTo>
                              <a:lnTo>
                                <a:pt x="176" y="278"/>
                              </a:lnTo>
                              <a:lnTo>
                                <a:pt x="180" y="289"/>
                              </a:lnTo>
                              <a:lnTo>
                                <a:pt x="184" y="301"/>
                              </a:lnTo>
                              <a:lnTo>
                                <a:pt x="192" y="312"/>
                              </a:lnTo>
                              <a:lnTo>
                                <a:pt x="200" y="320"/>
                              </a:lnTo>
                              <a:lnTo>
                                <a:pt x="208" y="329"/>
                              </a:lnTo>
                              <a:lnTo>
                                <a:pt x="217" y="337"/>
                              </a:lnTo>
                              <a:lnTo>
                                <a:pt x="234" y="354"/>
                              </a:lnTo>
                              <a:lnTo>
                                <a:pt x="244" y="362"/>
                              </a:lnTo>
                              <a:lnTo>
                                <a:pt x="253" y="370"/>
                              </a:lnTo>
                              <a:lnTo>
                                <a:pt x="252" y="374"/>
                              </a:lnTo>
                              <a:lnTo>
                                <a:pt x="251" y="376"/>
                              </a:lnTo>
                              <a:lnTo>
                                <a:pt x="249" y="376"/>
                              </a:lnTo>
                              <a:lnTo>
                                <a:pt x="247" y="377"/>
                              </a:lnTo>
                              <a:lnTo>
                                <a:pt x="246" y="377"/>
                              </a:lnTo>
                              <a:lnTo>
                                <a:pt x="244" y="376"/>
                              </a:lnTo>
                              <a:lnTo>
                                <a:pt x="242" y="375"/>
                              </a:lnTo>
                              <a:lnTo>
                                <a:pt x="241" y="371"/>
                              </a:lnTo>
                              <a:lnTo>
                                <a:pt x="239" y="369"/>
                              </a:lnTo>
                              <a:lnTo>
                                <a:pt x="237" y="378"/>
                              </a:lnTo>
                              <a:lnTo>
                                <a:pt x="237" y="382"/>
                              </a:lnTo>
                              <a:lnTo>
                                <a:pt x="237" y="387"/>
                              </a:lnTo>
                              <a:lnTo>
                                <a:pt x="238" y="391"/>
                              </a:lnTo>
                              <a:lnTo>
                                <a:pt x="240" y="395"/>
                              </a:lnTo>
                              <a:lnTo>
                                <a:pt x="242" y="399"/>
                              </a:lnTo>
                              <a:lnTo>
                                <a:pt x="245" y="403"/>
                              </a:lnTo>
                              <a:lnTo>
                                <a:pt x="249" y="406"/>
                              </a:lnTo>
                              <a:lnTo>
                                <a:pt x="254" y="409"/>
                              </a:lnTo>
                              <a:lnTo>
                                <a:pt x="260" y="411"/>
                              </a:lnTo>
                              <a:lnTo>
                                <a:pt x="266" y="411"/>
                              </a:lnTo>
                              <a:lnTo>
                                <a:pt x="264" y="416"/>
                              </a:lnTo>
                              <a:lnTo>
                                <a:pt x="263" y="422"/>
                              </a:lnTo>
                              <a:lnTo>
                                <a:pt x="263" y="426"/>
                              </a:lnTo>
                              <a:lnTo>
                                <a:pt x="264" y="431"/>
                              </a:lnTo>
                              <a:lnTo>
                                <a:pt x="266" y="442"/>
                              </a:lnTo>
                              <a:lnTo>
                                <a:pt x="268" y="451"/>
                              </a:lnTo>
                              <a:lnTo>
                                <a:pt x="268" y="452"/>
                              </a:lnTo>
                              <a:lnTo>
                                <a:pt x="268" y="453"/>
                              </a:lnTo>
                              <a:lnTo>
                                <a:pt x="266" y="453"/>
                              </a:lnTo>
                              <a:lnTo>
                                <a:pt x="263" y="453"/>
                              </a:lnTo>
                              <a:lnTo>
                                <a:pt x="262" y="453"/>
                              </a:lnTo>
                              <a:lnTo>
                                <a:pt x="261" y="452"/>
                              </a:lnTo>
                              <a:lnTo>
                                <a:pt x="260" y="451"/>
                              </a:lnTo>
                              <a:lnTo>
                                <a:pt x="259" y="453"/>
                              </a:lnTo>
                              <a:lnTo>
                                <a:pt x="259" y="456"/>
                              </a:lnTo>
                              <a:lnTo>
                                <a:pt x="259" y="458"/>
                              </a:lnTo>
                              <a:lnTo>
                                <a:pt x="260" y="460"/>
                              </a:lnTo>
                              <a:lnTo>
                                <a:pt x="260" y="461"/>
                              </a:lnTo>
                              <a:lnTo>
                                <a:pt x="261" y="464"/>
                              </a:lnTo>
                              <a:lnTo>
                                <a:pt x="263" y="466"/>
                              </a:lnTo>
                              <a:lnTo>
                                <a:pt x="269" y="471"/>
                              </a:lnTo>
                              <a:lnTo>
                                <a:pt x="271" y="472"/>
                              </a:lnTo>
                              <a:lnTo>
                                <a:pt x="274" y="474"/>
                              </a:lnTo>
                              <a:lnTo>
                                <a:pt x="276" y="477"/>
                              </a:lnTo>
                              <a:lnTo>
                                <a:pt x="276" y="480"/>
                              </a:lnTo>
                              <a:lnTo>
                                <a:pt x="278" y="485"/>
                              </a:lnTo>
                              <a:lnTo>
                                <a:pt x="281" y="486"/>
                              </a:lnTo>
                              <a:lnTo>
                                <a:pt x="282" y="488"/>
                              </a:lnTo>
                              <a:lnTo>
                                <a:pt x="285" y="491"/>
                              </a:lnTo>
                              <a:lnTo>
                                <a:pt x="290" y="493"/>
                              </a:lnTo>
                              <a:lnTo>
                                <a:pt x="294" y="495"/>
                              </a:lnTo>
                              <a:lnTo>
                                <a:pt x="300" y="497"/>
                              </a:lnTo>
                              <a:lnTo>
                                <a:pt x="305" y="497"/>
                              </a:lnTo>
                              <a:lnTo>
                                <a:pt x="310" y="497"/>
                              </a:lnTo>
                              <a:lnTo>
                                <a:pt x="314" y="500"/>
                              </a:lnTo>
                              <a:lnTo>
                                <a:pt x="317" y="502"/>
                              </a:lnTo>
                              <a:lnTo>
                                <a:pt x="321" y="505"/>
                              </a:lnTo>
                              <a:lnTo>
                                <a:pt x="325" y="506"/>
                              </a:lnTo>
                              <a:lnTo>
                                <a:pt x="329" y="506"/>
                              </a:lnTo>
                              <a:lnTo>
                                <a:pt x="334" y="507"/>
                              </a:lnTo>
                              <a:lnTo>
                                <a:pt x="343" y="506"/>
                              </a:lnTo>
                              <a:lnTo>
                                <a:pt x="345" y="509"/>
                              </a:lnTo>
                              <a:lnTo>
                                <a:pt x="349" y="511"/>
                              </a:lnTo>
                              <a:lnTo>
                                <a:pt x="351" y="513"/>
                              </a:lnTo>
                              <a:lnTo>
                                <a:pt x="354" y="514"/>
                              </a:lnTo>
                              <a:lnTo>
                                <a:pt x="360" y="515"/>
                              </a:lnTo>
                              <a:lnTo>
                                <a:pt x="367" y="517"/>
                              </a:lnTo>
                              <a:lnTo>
                                <a:pt x="374" y="517"/>
                              </a:lnTo>
                              <a:lnTo>
                                <a:pt x="381" y="517"/>
                              </a:lnTo>
                              <a:lnTo>
                                <a:pt x="394" y="517"/>
                              </a:lnTo>
                              <a:lnTo>
                                <a:pt x="403" y="514"/>
                              </a:lnTo>
                              <a:lnTo>
                                <a:pt x="391" y="525"/>
                              </a:lnTo>
                              <a:lnTo>
                                <a:pt x="380" y="534"/>
                              </a:lnTo>
                              <a:lnTo>
                                <a:pt x="368" y="543"/>
                              </a:lnTo>
                              <a:lnTo>
                                <a:pt x="357" y="553"/>
                              </a:lnTo>
                              <a:lnTo>
                                <a:pt x="344" y="562"/>
                              </a:lnTo>
                              <a:lnTo>
                                <a:pt x="332" y="572"/>
                              </a:lnTo>
                              <a:lnTo>
                                <a:pt x="321" y="582"/>
                              </a:lnTo>
                              <a:lnTo>
                                <a:pt x="310" y="593"/>
                              </a:lnTo>
                              <a:lnTo>
                                <a:pt x="301" y="608"/>
                              </a:lnTo>
                              <a:lnTo>
                                <a:pt x="298" y="603"/>
                              </a:lnTo>
                              <a:lnTo>
                                <a:pt x="298" y="601"/>
                              </a:lnTo>
                              <a:lnTo>
                                <a:pt x="298" y="598"/>
                              </a:lnTo>
                              <a:lnTo>
                                <a:pt x="298" y="587"/>
                              </a:lnTo>
                              <a:lnTo>
                                <a:pt x="297" y="587"/>
                              </a:lnTo>
                              <a:lnTo>
                                <a:pt x="294" y="589"/>
                              </a:lnTo>
                              <a:lnTo>
                                <a:pt x="292" y="593"/>
                              </a:lnTo>
                              <a:lnTo>
                                <a:pt x="290" y="598"/>
                              </a:lnTo>
                              <a:lnTo>
                                <a:pt x="289" y="603"/>
                              </a:lnTo>
                              <a:lnTo>
                                <a:pt x="289" y="608"/>
                              </a:lnTo>
                              <a:lnTo>
                                <a:pt x="289" y="614"/>
                              </a:lnTo>
                              <a:lnTo>
                                <a:pt x="290" y="617"/>
                              </a:lnTo>
                              <a:lnTo>
                                <a:pt x="292" y="622"/>
                              </a:lnTo>
                              <a:lnTo>
                                <a:pt x="294" y="627"/>
                              </a:lnTo>
                              <a:lnTo>
                                <a:pt x="297" y="631"/>
                              </a:lnTo>
                              <a:lnTo>
                                <a:pt x="310" y="648"/>
                              </a:lnTo>
                              <a:lnTo>
                                <a:pt x="316" y="656"/>
                              </a:lnTo>
                              <a:lnTo>
                                <a:pt x="320" y="661"/>
                              </a:lnTo>
                              <a:lnTo>
                                <a:pt x="322" y="665"/>
                              </a:lnTo>
                              <a:lnTo>
                                <a:pt x="323" y="669"/>
                              </a:lnTo>
                              <a:lnTo>
                                <a:pt x="324" y="675"/>
                              </a:lnTo>
                              <a:lnTo>
                                <a:pt x="324" y="679"/>
                              </a:lnTo>
                              <a:lnTo>
                                <a:pt x="322" y="684"/>
                              </a:lnTo>
                              <a:lnTo>
                                <a:pt x="321" y="680"/>
                              </a:lnTo>
                              <a:lnTo>
                                <a:pt x="319" y="678"/>
                              </a:lnTo>
                              <a:lnTo>
                                <a:pt x="313" y="673"/>
                              </a:lnTo>
                              <a:lnTo>
                                <a:pt x="309" y="672"/>
                              </a:lnTo>
                              <a:lnTo>
                                <a:pt x="307" y="671"/>
                              </a:lnTo>
                              <a:lnTo>
                                <a:pt x="300" y="669"/>
                              </a:lnTo>
                              <a:lnTo>
                                <a:pt x="297" y="669"/>
                              </a:lnTo>
                              <a:lnTo>
                                <a:pt x="300" y="673"/>
                              </a:lnTo>
                              <a:lnTo>
                                <a:pt x="304" y="678"/>
                              </a:lnTo>
                              <a:lnTo>
                                <a:pt x="312" y="686"/>
                              </a:lnTo>
                              <a:lnTo>
                                <a:pt x="314" y="692"/>
                              </a:lnTo>
                              <a:lnTo>
                                <a:pt x="315" y="695"/>
                              </a:lnTo>
                              <a:lnTo>
                                <a:pt x="315" y="698"/>
                              </a:lnTo>
                              <a:lnTo>
                                <a:pt x="315" y="702"/>
                              </a:lnTo>
                              <a:lnTo>
                                <a:pt x="315" y="704"/>
                              </a:lnTo>
                              <a:lnTo>
                                <a:pt x="314" y="709"/>
                              </a:lnTo>
                              <a:lnTo>
                                <a:pt x="313" y="712"/>
                              </a:lnTo>
                              <a:lnTo>
                                <a:pt x="312" y="707"/>
                              </a:lnTo>
                              <a:lnTo>
                                <a:pt x="309" y="704"/>
                              </a:lnTo>
                              <a:lnTo>
                                <a:pt x="307" y="700"/>
                              </a:lnTo>
                              <a:lnTo>
                                <a:pt x="304" y="697"/>
                              </a:lnTo>
                              <a:lnTo>
                                <a:pt x="301" y="695"/>
                              </a:lnTo>
                              <a:lnTo>
                                <a:pt x="298" y="692"/>
                              </a:lnTo>
                              <a:lnTo>
                                <a:pt x="293" y="691"/>
                              </a:lnTo>
                              <a:lnTo>
                                <a:pt x="290" y="690"/>
                              </a:lnTo>
                              <a:lnTo>
                                <a:pt x="289" y="691"/>
                              </a:lnTo>
                              <a:lnTo>
                                <a:pt x="293" y="698"/>
                              </a:lnTo>
                              <a:lnTo>
                                <a:pt x="297" y="704"/>
                              </a:lnTo>
                              <a:lnTo>
                                <a:pt x="298" y="711"/>
                              </a:lnTo>
                              <a:lnTo>
                                <a:pt x="298" y="716"/>
                              </a:lnTo>
                              <a:lnTo>
                                <a:pt x="298" y="719"/>
                              </a:lnTo>
                              <a:lnTo>
                                <a:pt x="297" y="724"/>
                              </a:lnTo>
                              <a:lnTo>
                                <a:pt x="294" y="727"/>
                              </a:lnTo>
                              <a:lnTo>
                                <a:pt x="291" y="731"/>
                              </a:lnTo>
                              <a:lnTo>
                                <a:pt x="287" y="733"/>
                              </a:lnTo>
                              <a:lnTo>
                                <a:pt x="284" y="737"/>
                              </a:lnTo>
                              <a:lnTo>
                                <a:pt x="279" y="738"/>
                              </a:lnTo>
                              <a:lnTo>
                                <a:pt x="271" y="740"/>
                              </a:lnTo>
                              <a:lnTo>
                                <a:pt x="274" y="736"/>
                              </a:lnTo>
                              <a:lnTo>
                                <a:pt x="276" y="730"/>
                              </a:lnTo>
                              <a:lnTo>
                                <a:pt x="277" y="723"/>
                              </a:lnTo>
                              <a:lnTo>
                                <a:pt x="276" y="717"/>
                              </a:lnTo>
                              <a:lnTo>
                                <a:pt x="274" y="712"/>
                              </a:lnTo>
                              <a:lnTo>
                                <a:pt x="271" y="710"/>
                              </a:lnTo>
                              <a:lnTo>
                                <a:pt x="269" y="709"/>
                              </a:lnTo>
                              <a:lnTo>
                                <a:pt x="269" y="712"/>
                              </a:lnTo>
                              <a:lnTo>
                                <a:pt x="269" y="716"/>
                              </a:lnTo>
                              <a:lnTo>
                                <a:pt x="268" y="723"/>
                              </a:lnTo>
                              <a:lnTo>
                                <a:pt x="264" y="730"/>
                              </a:lnTo>
                              <a:lnTo>
                                <a:pt x="261" y="736"/>
                              </a:lnTo>
                              <a:lnTo>
                                <a:pt x="256" y="739"/>
                              </a:lnTo>
                              <a:lnTo>
                                <a:pt x="252" y="741"/>
                              </a:lnTo>
                              <a:lnTo>
                                <a:pt x="247" y="743"/>
                              </a:lnTo>
                              <a:lnTo>
                                <a:pt x="241" y="744"/>
                              </a:lnTo>
                              <a:lnTo>
                                <a:pt x="231" y="745"/>
                              </a:lnTo>
                              <a:lnTo>
                                <a:pt x="221" y="746"/>
                              </a:lnTo>
                              <a:lnTo>
                                <a:pt x="209" y="746"/>
                              </a:lnTo>
                              <a:lnTo>
                                <a:pt x="199" y="746"/>
                              </a:lnTo>
                              <a:lnTo>
                                <a:pt x="188" y="747"/>
                              </a:lnTo>
                              <a:lnTo>
                                <a:pt x="184" y="750"/>
                              </a:lnTo>
                              <a:lnTo>
                                <a:pt x="178" y="751"/>
                              </a:lnTo>
                              <a:lnTo>
                                <a:pt x="177" y="753"/>
                              </a:lnTo>
                              <a:lnTo>
                                <a:pt x="174" y="755"/>
                              </a:lnTo>
                              <a:lnTo>
                                <a:pt x="172" y="758"/>
                              </a:lnTo>
                              <a:lnTo>
                                <a:pt x="171" y="761"/>
                              </a:lnTo>
                              <a:lnTo>
                                <a:pt x="170" y="767"/>
                              </a:lnTo>
                              <a:lnTo>
                                <a:pt x="169" y="773"/>
                              </a:lnTo>
                              <a:lnTo>
                                <a:pt x="167" y="779"/>
                              </a:lnTo>
                              <a:lnTo>
                                <a:pt x="167" y="786"/>
                              </a:lnTo>
                              <a:lnTo>
                                <a:pt x="169" y="799"/>
                              </a:lnTo>
                              <a:lnTo>
                                <a:pt x="170" y="801"/>
                              </a:lnTo>
                              <a:lnTo>
                                <a:pt x="172" y="805"/>
                              </a:lnTo>
                              <a:lnTo>
                                <a:pt x="177" y="808"/>
                              </a:lnTo>
                              <a:lnTo>
                                <a:pt x="184" y="810"/>
                              </a:lnTo>
                              <a:lnTo>
                                <a:pt x="189" y="812"/>
                              </a:lnTo>
                              <a:lnTo>
                                <a:pt x="199" y="809"/>
                              </a:lnTo>
                              <a:lnTo>
                                <a:pt x="206" y="807"/>
                              </a:lnTo>
                              <a:lnTo>
                                <a:pt x="210" y="805"/>
                              </a:lnTo>
                              <a:lnTo>
                                <a:pt x="215" y="801"/>
                              </a:lnTo>
                              <a:lnTo>
                                <a:pt x="221" y="796"/>
                              </a:lnTo>
                              <a:lnTo>
                                <a:pt x="224" y="794"/>
                              </a:lnTo>
                              <a:lnTo>
                                <a:pt x="227" y="793"/>
                              </a:lnTo>
                              <a:lnTo>
                                <a:pt x="231" y="792"/>
                              </a:lnTo>
                              <a:lnTo>
                                <a:pt x="234" y="792"/>
                              </a:lnTo>
                              <a:lnTo>
                                <a:pt x="241" y="794"/>
                              </a:lnTo>
                              <a:lnTo>
                                <a:pt x="247" y="798"/>
                              </a:lnTo>
                              <a:lnTo>
                                <a:pt x="253" y="802"/>
                              </a:lnTo>
                              <a:lnTo>
                                <a:pt x="249" y="803"/>
                              </a:lnTo>
                              <a:lnTo>
                                <a:pt x="246" y="805"/>
                              </a:lnTo>
                              <a:lnTo>
                                <a:pt x="242" y="807"/>
                              </a:lnTo>
                              <a:lnTo>
                                <a:pt x="241" y="809"/>
                              </a:lnTo>
                              <a:lnTo>
                                <a:pt x="233" y="809"/>
                              </a:lnTo>
                              <a:lnTo>
                                <a:pt x="226" y="809"/>
                              </a:lnTo>
                              <a:lnTo>
                                <a:pt x="219" y="810"/>
                              </a:lnTo>
                              <a:lnTo>
                                <a:pt x="212" y="813"/>
                              </a:lnTo>
                              <a:lnTo>
                                <a:pt x="214" y="815"/>
                              </a:lnTo>
                              <a:lnTo>
                                <a:pt x="214" y="816"/>
                              </a:lnTo>
                              <a:lnTo>
                                <a:pt x="215" y="817"/>
                              </a:lnTo>
                              <a:lnTo>
                                <a:pt x="217" y="819"/>
                              </a:lnTo>
                              <a:lnTo>
                                <a:pt x="222" y="819"/>
                              </a:lnTo>
                              <a:lnTo>
                                <a:pt x="227" y="819"/>
                              </a:lnTo>
                              <a:lnTo>
                                <a:pt x="239" y="817"/>
                              </a:lnTo>
                              <a:lnTo>
                                <a:pt x="245" y="817"/>
                              </a:lnTo>
                              <a:lnTo>
                                <a:pt x="251" y="820"/>
                              </a:lnTo>
                              <a:lnTo>
                                <a:pt x="252" y="821"/>
                              </a:lnTo>
                              <a:lnTo>
                                <a:pt x="254" y="822"/>
                              </a:lnTo>
                              <a:lnTo>
                                <a:pt x="256" y="825"/>
                              </a:lnTo>
                              <a:lnTo>
                                <a:pt x="257" y="828"/>
                              </a:lnTo>
                              <a:lnTo>
                                <a:pt x="255" y="830"/>
                              </a:lnTo>
                              <a:lnTo>
                                <a:pt x="252" y="832"/>
                              </a:lnTo>
                              <a:lnTo>
                                <a:pt x="249" y="833"/>
                              </a:lnTo>
                              <a:lnTo>
                                <a:pt x="246" y="833"/>
                              </a:lnTo>
                              <a:lnTo>
                                <a:pt x="239" y="833"/>
                              </a:lnTo>
                              <a:lnTo>
                                <a:pt x="232" y="832"/>
                              </a:lnTo>
                              <a:lnTo>
                                <a:pt x="229" y="830"/>
                              </a:lnTo>
                              <a:lnTo>
                                <a:pt x="225" y="829"/>
                              </a:lnTo>
                              <a:lnTo>
                                <a:pt x="217" y="827"/>
                              </a:lnTo>
                              <a:lnTo>
                                <a:pt x="214" y="827"/>
                              </a:lnTo>
                              <a:lnTo>
                                <a:pt x="210" y="828"/>
                              </a:lnTo>
                              <a:lnTo>
                                <a:pt x="207" y="830"/>
                              </a:lnTo>
                              <a:lnTo>
                                <a:pt x="206" y="832"/>
                              </a:lnTo>
                              <a:lnTo>
                                <a:pt x="204" y="834"/>
                              </a:lnTo>
                              <a:lnTo>
                                <a:pt x="207" y="834"/>
                              </a:lnTo>
                              <a:lnTo>
                                <a:pt x="209" y="833"/>
                              </a:lnTo>
                              <a:lnTo>
                                <a:pt x="214" y="834"/>
                              </a:lnTo>
                              <a:lnTo>
                                <a:pt x="218" y="835"/>
                              </a:lnTo>
                              <a:lnTo>
                                <a:pt x="221" y="836"/>
                              </a:lnTo>
                              <a:lnTo>
                                <a:pt x="223" y="839"/>
                              </a:lnTo>
                              <a:lnTo>
                                <a:pt x="224" y="840"/>
                              </a:lnTo>
                              <a:lnTo>
                                <a:pt x="225" y="846"/>
                              </a:lnTo>
                              <a:lnTo>
                                <a:pt x="222" y="844"/>
                              </a:lnTo>
                              <a:lnTo>
                                <a:pt x="217" y="844"/>
                              </a:lnTo>
                              <a:lnTo>
                                <a:pt x="208" y="844"/>
                              </a:lnTo>
                              <a:lnTo>
                                <a:pt x="203" y="844"/>
                              </a:lnTo>
                              <a:lnTo>
                                <a:pt x="199" y="844"/>
                              </a:lnTo>
                              <a:lnTo>
                                <a:pt x="194" y="843"/>
                              </a:lnTo>
                              <a:lnTo>
                                <a:pt x="189" y="840"/>
                              </a:lnTo>
                              <a:lnTo>
                                <a:pt x="180" y="835"/>
                              </a:lnTo>
                              <a:lnTo>
                                <a:pt x="177" y="836"/>
                              </a:lnTo>
                              <a:lnTo>
                                <a:pt x="171" y="836"/>
                              </a:lnTo>
                              <a:lnTo>
                                <a:pt x="166" y="835"/>
                              </a:lnTo>
                              <a:lnTo>
                                <a:pt x="161" y="834"/>
                              </a:lnTo>
                              <a:lnTo>
                                <a:pt x="161" y="835"/>
                              </a:lnTo>
                              <a:lnTo>
                                <a:pt x="162" y="836"/>
                              </a:lnTo>
                              <a:lnTo>
                                <a:pt x="164" y="840"/>
                              </a:lnTo>
                              <a:lnTo>
                                <a:pt x="166" y="841"/>
                              </a:lnTo>
                              <a:lnTo>
                                <a:pt x="167" y="843"/>
                              </a:lnTo>
                              <a:lnTo>
                                <a:pt x="169" y="846"/>
                              </a:lnTo>
                              <a:lnTo>
                                <a:pt x="169" y="848"/>
                              </a:lnTo>
                              <a:lnTo>
                                <a:pt x="158" y="846"/>
                              </a:lnTo>
                              <a:lnTo>
                                <a:pt x="152" y="843"/>
                              </a:lnTo>
                              <a:lnTo>
                                <a:pt x="148" y="842"/>
                              </a:lnTo>
                              <a:lnTo>
                                <a:pt x="143" y="839"/>
                              </a:lnTo>
                              <a:lnTo>
                                <a:pt x="139" y="836"/>
                              </a:lnTo>
                              <a:lnTo>
                                <a:pt x="135" y="833"/>
                              </a:lnTo>
                              <a:lnTo>
                                <a:pt x="133" y="830"/>
                              </a:lnTo>
                              <a:lnTo>
                                <a:pt x="132" y="828"/>
                              </a:lnTo>
                              <a:lnTo>
                                <a:pt x="129" y="822"/>
                              </a:lnTo>
                              <a:lnTo>
                                <a:pt x="129" y="817"/>
                              </a:lnTo>
                              <a:lnTo>
                                <a:pt x="131" y="806"/>
                              </a:lnTo>
                              <a:lnTo>
                                <a:pt x="132" y="795"/>
                              </a:lnTo>
                              <a:lnTo>
                                <a:pt x="132" y="791"/>
                              </a:lnTo>
                              <a:lnTo>
                                <a:pt x="131" y="785"/>
                              </a:lnTo>
                              <a:lnTo>
                                <a:pt x="110" y="805"/>
                              </a:lnTo>
                              <a:lnTo>
                                <a:pt x="109" y="799"/>
                              </a:lnTo>
                              <a:lnTo>
                                <a:pt x="109" y="795"/>
                              </a:lnTo>
                              <a:lnTo>
                                <a:pt x="110" y="793"/>
                              </a:lnTo>
                              <a:lnTo>
                                <a:pt x="113" y="788"/>
                              </a:lnTo>
                              <a:lnTo>
                                <a:pt x="117" y="785"/>
                              </a:lnTo>
                              <a:lnTo>
                                <a:pt x="125" y="775"/>
                              </a:lnTo>
                              <a:lnTo>
                                <a:pt x="127" y="771"/>
                              </a:lnTo>
                              <a:lnTo>
                                <a:pt x="128" y="768"/>
                              </a:lnTo>
                              <a:lnTo>
                                <a:pt x="128" y="766"/>
                              </a:lnTo>
                              <a:lnTo>
                                <a:pt x="127" y="761"/>
                              </a:lnTo>
                              <a:lnTo>
                                <a:pt x="123" y="767"/>
                              </a:lnTo>
                              <a:lnTo>
                                <a:pt x="119" y="773"/>
                              </a:lnTo>
                              <a:lnTo>
                                <a:pt x="117" y="777"/>
                              </a:lnTo>
                              <a:lnTo>
                                <a:pt x="113" y="778"/>
                              </a:lnTo>
                              <a:lnTo>
                                <a:pt x="111" y="779"/>
                              </a:lnTo>
                              <a:lnTo>
                                <a:pt x="106" y="780"/>
                              </a:lnTo>
                              <a:lnTo>
                                <a:pt x="106" y="774"/>
                              </a:lnTo>
                              <a:lnTo>
                                <a:pt x="109" y="769"/>
                              </a:lnTo>
                              <a:lnTo>
                                <a:pt x="110" y="766"/>
                              </a:lnTo>
                              <a:lnTo>
                                <a:pt x="113" y="761"/>
                              </a:lnTo>
                              <a:lnTo>
                                <a:pt x="118" y="759"/>
                              </a:lnTo>
                              <a:lnTo>
                                <a:pt x="121" y="757"/>
                              </a:lnTo>
                              <a:lnTo>
                                <a:pt x="126" y="754"/>
                              </a:lnTo>
                              <a:lnTo>
                                <a:pt x="127" y="752"/>
                              </a:lnTo>
                              <a:lnTo>
                                <a:pt x="128" y="750"/>
                              </a:lnTo>
                              <a:lnTo>
                                <a:pt x="128" y="748"/>
                              </a:lnTo>
                              <a:lnTo>
                                <a:pt x="128" y="747"/>
                              </a:lnTo>
                              <a:lnTo>
                                <a:pt x="127" y="744"/>
                              </a:lnTo>
                              <a:lnTo>
                                <a:pt x="119" y="748"/>
                              </a:lnTo>
                              <a:lnTo>
                                <a:pt x="116" y="750"/>
                              </a:lnTo>
                              <a:lnTo>
                                <a:pt x="111" y="751"/>
                              </a:lnTo>
                              <a:lnTo>
                                <a:pt x="111" y="747"/>
                              </a:lnTo>
                              <a:lnTo>
                                <a:pt x="111" y="745"/>
                              </a:lnTo>
                              <a:lnTo>
                                <a:pt x="112" y="741"/>
                              </a:lnTo>
                              <a:lnTo>
                                <a:pt x="114" y="738"/>
                              </a:lnTo>
                              <a:lnTo>
                                <a:pt x="116" y="736"/>
                              </a:lnTo>
                              <a:lnTo>
                                <a:pt x="118" y="732"/>
                              </a:lnTo>
                              <a:lnTo>
                                <a:pt x="121" y="730"/>
                              </a:lnTo>
                              <a:lnTo>
                                <a:pt x="124" y="728"/>
                              </a:lnTo>
                              <a:lnTo>
                                <a:pt x="140" y="725"/>
                              </a:lnTo>
                              <a:lnTo>
                                <a:pt x="147" y="724"/>
                              </a:lnTo>
                              <a:lnTo>
                                <a:pt x="155" y="721"/>
                              </a:lnTo>
                              <a:lnTo>
                                <a:pt x="162" y="718"/>
                              </a:lnTo>
                              <a:lnTo>
                                <a:pt x="167" y="714"/>
                              </a:lnTo>
                              <a:lnTo>
                                <a:pt x="173" y="710"/>
                              </a:lnTo>
                              <a:lnTo>
                                <a:pt x="179" y="703"/>
                              </a:lnTo>
                              <a:lnTo>
                                <a:pt x="181" y="697"/>
                              </a:lnTo>
                              <a:lnTo>
                                <a:pt x="182" y="691"/>
                              </a:lnTo>
                              <a:lnTo>
                                <a:pt x="182" y="684"/>
                              </a:lnTo>
                              <a:lnTo>
                                <a:pt x="181" y="677"/>
                              </a:lnTo>
                              <a:lnTo>
                                <a:pt x="178" y="664"/>
                              </a:lnTo>
                              <a:lnTo>
                                <a:pt x="174" y="655"/>
                              </a:lnTo>
                              <a:lnTo>
                                <a:pt x="174" y="654"/>
                              </a:lnTo>
                              <a:lnTo>
                                <a:pt x="173" y="654"/>
                              </a:lnTo>
                              <a:lnTo>
                                <a:pt x="172" y="652"/>
                              </a:lnTo>
                              <a:lnTo>
                                <a:pt x="156" y="658"/>
                              </a:lnTo>
                              <a:lnTo>
                                <a:pt x="148" y="661"/>
                              </a:lnTo>
                              <a:lnTo>
                                <a:pt x="140" y="662"/>
                              </a:lnTo>
                              <a:lnTo>
                                <a:pt x="131" y="663"/>
                              </a:lnTo>
                              <a:lnTo>
                                <a:pt x="127" y="663"/>
                              </a:lnTo>
                              <a:lnTo>
                                <a:pt x="123" y="663"/>
                              </a:lnTo>
                              <a:lnTo>
                                <a:pt x="119" y="662"/>
                              </a:lnTo>
                              <a:lnTo>
                                <a:pt x="114" y="661"/>
                              </a:lnTo>
                              <a:lnTo>
                                <a:pt x="111" y="659"/>
                              </a:lnTo>
                              <a:lnTo>
                                <a:pt x="106" y="657"/>
                              </a:lnTo>
                              <a:lnTo>
                                <a:pt x="99" y="652"/>
                              </a:lnTo>
                              <a:lnTo>
                                <a:pt x="96" y="649"/>
                              </a:lnTo>
                              <a:lnTo>
                                <a:pt x="93" y="645"/>
                              </a:lnTo>
                              <a:lnTo>
                                <a:pt x="87" y="639"/>
                              </a:lnTo>
                              <a:lnTo>
                                <a:pt x="84" y="636"/>
                              </a:lnTo>
                              <a:lnTo>
                                <a:pt x="82" y="631"/>
                              </a:lnTo>
                              <a:lnTo>
                                <a:pt x="79" y="624"/>
                              </a:lnTo>
                              <a:lnTo>
                                <a:pt x="76" y="616"/>
                              </a:lnTo>
                              <a:lnTo>
                                <a:pt x="74" y="607"/>
                              </a:lnTo>
                              <a:lnTo>
                                <a:pt x="73" y="597"/>
                              </a:lnTo>
                              <a:lnTo>
                                <a:pt x="73" y="582"/>
                              </a:lnTo>
                              <a:lnTo>
                                <a:pt x="74" y="574"/>
                              </a:lnTo>
                              <a:lnTo>
                                <a:pt x="75" y="567"/>
                              </a:lnTo>
                              <a:lnTo>
                                <a:pt x="78" y="559"/>
                              </a:lnTo>
                              <a:lnTo>
                                <a:pt x="79" y="552"/>
                              </a:lnTo>
                              <a:lnTo>
                                <a:pt x="81" y="545"/>
                              </a:lnTo>
                              <a:lnTo>
                                <a:pt x="83" y="538"/>
                              </a:lnTo>
                              <a:lnTo>
                                <a:pt x="89" y="525"/>
                              </a:lnTo>
                              <a:lnTo>
                                <a:pt x="96" y="511"/>
                              </a:lnTo>
                              <a:lnTo>
                                <a:pt x="110" y="484"/>
                              </a:lnTo>
                              <a:lnTo>
                                <a:pt x="113" y="474"/>
                              </a:lnTo>
                              <a:lnTo>
                                <a:pt x="118" y="465"/>
                              </a:lnTo>
                              <a:lnTo>
                                <a:pt x="121" y="454"/>
                              </a:lnTo>
                              <a:lnTo>
                                <a:pt x="125" y="444"/>
                              </a:lnTo>
                              <a:lnTo>
                                <a:pt x="126" y="439"/>
                              </a:lnTo>
                              <a:lnTo>
                                <a:pt x="126" y="433"/>
                              </a:lnTo>
                              <a:lnTo>
                                <a:pt x="126" y="423"/>
                              </a:lnTo>
                              <a:lnTo>
                                <a:pt x="125" y="411"/>
                              </a:lnTo>
                              <a:lnTo>
                                <a:pt x="124" y="406"/>
                              </a:lnTo>
                              <a:lnTo>
                                <a:pt x="121" y="401"/>
                              </a:lnTo>
                              <a:lnTo>
                                <a:pt x="117" y="396"/>
                              </a:lnTo>
                              <a:lnTo>
                                <a:pt x="113" y="392"/>
                              </a:lnTo>
                              <a:lnTo>
                                <a:pt x="111" y="390"/>
                              </a:lnTo>
                              <a:lnTo>
                                <a:pt x="109" y="389"/>
                              </a:lnTo>
                              <a:lnTo>
                                <a:pt x="104" y="385"/>
                              </a:lnTo>
                              <a:lnTo>
                                <a:pt x="98" y="383"/>
                              </a:lnTo>
                              <a:lnTo>
                                <a:pt x="93" y="382"/>
                              </a:lnTo>
                              <a:lnTo>
                                <a:pt x="87" y="381"/>
                              </a:lnTo>
                              <a:lnTo>
                                <a:pt x="81" y="379"/>
                              </a:lnTo>
                              <a:lnTo>
                                <a:pt x="74" y="382"/>
                              </a:lnTo>
                              <a:lnTo>
                                <a:pt x="67" y="384"/>
                              </a:lnTo>
                              <a:lnTo>
                                <a:pt x="64" y="387"/>
                              </a:lnTo>
                              <a:lnTo>
                                <a:pt x="61" y="390"/>
                              </a:lnTo>
                              <a:lnTo>
                                <a:pt x="59" y="392"/>
                              </a:lnTo>
                              <a:lnTo>
                                <a:pt x="57" y="396"/>
                              </a:lnTo>
                              <a:lnTo>
                                <a:pt x="56" y="399"/>
                              </a:lnTo>
                              <a:lnTo>
                                <a:pt x="56" y="403"/>
                              </a:lnTo>
                              <a:lnTo>
                                <a:pt x="54" y="411"/>
                              </a:lnTo>
                              <a:lnTo>
                                <a:pt x="53" y="429"/>
                              </a:lnTo>
                              <a:lnTo>
                                <a:pt x="53" y="432"/>
                              </a:lnTo>
                              <a:lnTo>
                                <a:pt x="52" y="437"/>
                              </a:lnTo>
                              <a:lnTo>
                                <a:pt x="51" y="440"/>
                              </a:lnTo>
                              <a:lnTo>
                                <a:pt x="50" y="444"/>
                              </a:lnTo>
                              <a:lnTo>
                                <a:pt x="48" y="446"/>
                              </a:lnTo>
                              <a:lnTo>
                                <a:pt x="44" y="449"/>
                              </a:lnTo>
                              <a:lnTo>
                                <a:pt x="41" y="451"/>
                              </a:lnTo>
                              <a:lnTo>
                                <a:pt x="36" y="453"/>
                              </a:lnTo>
                              <a:lnTo>
                                <a:pt x="30" y="454"/>
                              </a:lnTo>
                              <a:lnTo>
                                <a:pt x="26" y="457"/>
                              </a:lnTo>
                              <a:lnTo>
                                <a:pt x="21" y="460"/>
                              </a:lnTo>
                              <a:lnTo>
                                <a:pt x="18" y="466"/>
                              </a:lnTo>
                              <a:lnTo>
                                <a:pt x="18" y="464"/>
                              </a:lnTo>
                              <a:lnTo>
                                <a:pt x="18" y="461"/>
                              </a:lnTo>
                              <a:lnTo>
                                <a:pt x="18" y="456"/>
                              </a:lnTo>
                              <a:lnTo>
                                <a:pt x="19" y="453"/>
                              </a:lnTo>
                              <a:lnTo>
                                <a:pt x="19" y="451"/>
                              </a:lnTo>
                              <a:lnTo>
                                <a:pt x="21" y="449"/>
                              </a:lnTo>
                              <a:lnTo>
                                <a:pt x="22" y="446"/>
                              </a:lnTo>
                              <a:lnTo>
                                <a:pt x="29" y="440"/>
                              </a:lnTo>
                              <a:lnTo>
                                <a:pt x="31" y="438"/>
                              </a:lnTo>
                              <a:lnTo>
                                <a:pt x="35" y="436"/>
                              </a:lnTo>
                              <a:lnTo>
                                <a:pt x="37" y="432"/>
                              </a:lnTo>
                              <a:lnTo>
                                <a:pt x="38" y="429"/>
                              </a:lnTo>
                              <a:lnTo>
                                <a:pt x="39" y="427"/>
                              </a:lnTo>
                              <a:lnTo>
                                <a:pt x="39" y="425"/>
                              </a:lnTo>
                              <a:lnTo>
                                <a:pt x="39" y="420"/>
                              </a:lnTo>
                              <a:lnTo>
                                <a:pt x="38" y="410"/>
                              </a:lnTo>
                              <a:lnTo>
                                <a:pt x="35" y="417"/>
                              </a:lnTo>
                              <a:lnTo>
                                <a:pt x="31" y="424"/>
                              </a:lnTo>
                              <a:lnTo>
                                <a:pt x="29" y="426"/>
                              </a:lnTo>
                              <a:lnTo>
                                <a:pt x="28" y="427"/>
                              </a:lnTo>
                              <a:lnTo>
                                <a:pt x="27" y="429"/>
                              </a:lnTo>
                              <a:lnTo>
                                <a:pt x="23" y="431"/>
                              </a:lnTo>
                              <a:lnTo>
                                <a:pt x="19" y="435"/>
                              </a:lnTo>
                              <a:lnTo>
                                <a:pt x="14" y="440"/>
                              </a:lnTo>
                              <a:lnTo>
                                <a:pt x="13" y="438"/>
                              </a:lnTo>
                              <a:lnTo>
                                <a:pt x="13" y="435"/>
                              </a:lnTo>
                              <a:lnTo>
                                <a:pt x="12" y="432"/>
                              </a:lnTo>
                              <a:lnTo>
                                <a:pt x="12" y="429"/>
                              </a:lnTo>
                              <a:lnTo>
                                <a:pt x="13" y="426"/>
                              </a:lnTo>
                              <a:lnTo>
                                <a:pt x="13" y="424"/>
                              </a:lnTo>
                              <a:lnTo>
                                <a:pt x="14" y="422"/>
                              </a:lnTo>
                              <a:lnTo>
                                <a:pt x="16" y="420"/>
                              </a:lnTo>
                              <a:lnTo>
                                <a:pt x="22" y="415"/>
                              </a:lnTo>
                              <a:lnTo>
                                <a:pt x="28" y="409"/>
                              </a:lnTo>
                              <a:lnTo>
                                <a:pt x="31" y="405"/>
                              </a:lnTo>
                              <a:lnTo>
                                <a:pt x="33" y="402"/>
                              </a:lnTo>
                              <a:lnTo>
                                <a:pt x="34" y="398"/>
                              </a:lnTo>
                              <a:lnTo>
                                <a:pt x="34" y="394"/>
                              </a:lnTo>
                              <a:lnTo>
                                <a:pt x="33" y="392"/>
                              </a:lnTo>
                              <a:lnTo>
                                <a:pt x="30" y="390"/>
                              </a:lnTo>
                              <a:lnTo>
                                <a:pt x="28" y="397"/>
                              </a:lnTo>
                              <a:lnTo>
                                <a:pt x="23" y="403"/>
                              </a:lnTo>
                              <a:lnTo>
                                <a:pt x="21" y="405"/>
                              </a:lnTo>
                              <a:lnTo>
                                <a:pt x="19" y="408"/>
                              </a:lnTo>
                              <a:lnTo>
                                <a:pt x="13" y="412"/>
                              </a:lnTo>
                              <a:lnTo>
                                <a:pt x="13" y="408"/>
                              </a:lnTo>
                              <a:lnTo>
                                <a:pt x="13" y="404"/>
                              </a:lnTo>
                              <a:lnTo>
                                <a:pt x="15" y="396"/>
                              </a:lnTo>
                              <a:lnTo>
                                <a:pt x="18" y="392"/>
                              </a:lnTo>
                              <a:lnTo>
                                <a:pt x="20" y="388"/>
                              </a:lnTo>
                              <a:lnTo>
                                <a:pt x="26" y="382"/>
                              </a:lnTo>
                              <a:lnTo>
                                <a:pt x="29" y="378"/>
                              </a:lnTo>
                              <a:lnTo>
                                <a:pt x="35" y="375"/>
                              </a:lnTo>
                              <a:lnTo>
                                <a:pt x="39" y="374"/>
                              </a:lnTo>
                              <a:lnTo>
                                <a:pt x="45" y="372"/>
                              </a:lnTo>
                              <a:lnTo>
                                <a:pt x="56" y="370"/>
                              </a:lnTo>
                              <a:lnTo>
                                <a:pt x="66" y="368"/>
                              </a:lnTo>
                              <a:lnTo>
                                <a:pt x="74" y="368"/>
                              </a:lnTo>
                              <a:lnTo>
                                <a:pt x="82" y="368"/>
                              </a:lnTo>
                              <a:lnTo>
                                <a:pt x="90" y="368"/>
                              </a:lnTo>
                              <a:lnTo>
                                <a:pt x="98" y="369"/>
                              </a:lnTo>
                              <a:lnTo>
                                <a:pt x="105" y="371"/>
                              </a:lnTo>
                              <a:lnTo>
                                <a:pt x="112" y="375"/>
                              </a:lnTo>
                              <a:lnTo>
                                <a:pt x="119" y="379"/>
                              </a:lnTo>
                              <a:lnTo>
                                <a:pt x="121" y="383"/>
                              </a:lnTo>
                              <a:lnTo>
                                <a:pt x="124" y="385"/>
                              </a:lnTo>
                              <a:lnTo>
                                <a:pt x="128" y="392"/>
                              </a:lnTo>
                              <a:lnTo>
                                <a:pt x="133" y="398"/>
                              </a:lnTo>
                              <a:lnTo>
                                <a:pt x="135" y="405"/>
                              </a:lnTo>
                              <a:lnTo>
                                <a:pt x="138" y="412"/>
                              </a:lnTo>
                              <a:lnTo>
                                <a:pt x="138" y="420"/>
                              </a:lnTo>
                              <a:lnTo>
                                <a:pt x="139" y="427"/>
                              </a:lnTo>
                              <a:lnTo>
                                <a:pt x="138" y="436"/>
                              </a:lnTo>
                              <a:lnTo>
                                <a:pt x="136" y="444"/>
                              </a:lnTo>
                              <a:lnTo>
                                <a:pt x="133" y="453"/>
                              </a:lnTo>
                              <a:lnTo>
                                <a:pt x="129" y="461"/>
                              </a:lnTo>
                              <a:lnTo>
                                <a:pt x="123" y="480"/>
                              </a:lnTo>
                              <a:lnTo>
                                <a:pt x="113" y="498"/>
                              </a:lnTo>
                              <a:lnTo>
                                <a:pt x="104" y="515"/>
                              </a:lnTo>
                              <a:lnTo>
                                <a:pt x="97" y="533"/>
                              </a:lnTo>
                              <a:lnTo>
                                <a:pt x="94" y="541"/>
                              </a:lnTo>
                              <a:lnTo>
                                <a:pt x="90" y="550"/>
                              </a:lnTo>
                              <a:lnTo>
                                <a:pt x="88" y="560"/>
                              </a:lnTo>
                              <a:lnTo>
                                <a:pt x="87" y="569"/>
                              </a:lnTo>
                              <a:lnTo>
                                <a:pt x="86" y="574"/>
                              </a:lnTo>
                              <a:lnTo>
                                <a:pt x="86" y="579"/>
                              </a:lnTo>
                              <a:lnTo>
                                <a:pt x="87" y="584"/>
                              </a:lnTo>
                              <a:lnTo>
                                <a:pt x="88" y="589"/>
                              </a:lnTo>
                              <a:lnTo>
                                <a:pt x="89" y="589"/>
                              </a:lnTo>
                              <a:lnTo>
                                <a:pt x="91" y="583"/>
                              </a:lnTo>
                              <a:lnTo>
                                <a:pt x="95" y="579"/>
                              </a:lnTo>
                              <a:lnTo>
                                <a:pt x="102" y="568"/>
                              </a:lnTo>
                              <a:lnTo>
                                <a:pt x="110" y="557"/>
                              </a:lnTo>
                              <a:lnTo>
                                <a:pt x="117" y="547"/>
                              </a:lnTo>
                              <a:lnTo>
                                <a:pt x="123" y="536"/>
                              </a:lnTo>
                              <a:lnTo>
                                <a:pt x="125" y="531"/>
                              </a:lnTo>
                              <a:lnTo>
                                <a:pt x="126" y="525"/>
                              </a:lnTo>
                              <a:lnTo>
                                <a:pt x="126" y="519"/>
                              </a:lnTo>
                              <a:lnTo>
                                <a:pt x="126" y="515"/>
                              </a:lnTo>
                              <a:lnTo>
                                <a:pt x="126" y="513"/>
                              </a:lnTo>
                              <a:lnTo>
                                <a:pt x="124" y="506"/>
                              </a:lnTo>
                              <a:lnTo>
                                <a:pt x="121" y="500"/>
                              </a:lnTo>
                              <a:lnTo>
                                <a:pt x="128" y="485"/>
                              </a:lnTo>
                              <a:lnTo>
                                <a:pt x="132" y="490"/>
                              </a:lnTo>
                              <a:lnTo>
                                <a:pt x="134" y="491"/>
                              </a:lnTo>
                              <a:lnTo>
                                <a:pt x="135" y="494"/>
                              </a:lnTo>
                              <a:lnTo>
                                <a:pt x="138" y="500"/>
                              </a:lnTo>
                              <a:lnTo>
                                <a:pt x="139" y="507"/>
                              </a:lnTo>
                              <a:lnTo>
                                <a:pt x="140" y="513"/>
                              </a:lnTo>
                              <a:lnTo>
                                <a:pt x="140" y="519"/>
                              </a:lnTo>
                              <a:lnTo>
                                <a:pt x="139" y="525"/>
                              </a:lnTo>
                              <a:lnTo>
                                <a:pt x="138" y="531"/>
                              </a:lnTo>
                              <a:lnTo>
                                <a:pt x="135" y="536"/>
                              </a:lnTo>
                              <a:lnTo>
                                <a:pt x="133" y="542"/>
                              </a:lnTo>
                              <a:lnTo>
                                <a:pt x="128" y="553"/>
                              </a:lnTo>
                              <a:lnTo>
                                <a:pt x="121" y="563"/>
                              </a:lnTo>
                              <a:lnTo>
                                <a:pt x="109" y="583"/>
                              </a:lnTo>
                              <a:lnTo>
                                <a:pt x="105" y="588"/>
                              </a:lnTo>
                              <a:lnTo>
                                <a:pt x="104" y="594"/>
                              </a:lnTo>
                              <a:lnTo>
                                <a:pt x="103" y="598"/>
                              </a:lnTo>
                              <a:lnTo>
                                <a:pt x="102" y="604"/>
                              </a:lnTo>
                              <a:lnTo>
                                <a:pt x="102" y="610"/>
                              </a:lnTo>
                              <a:lnTo>
                                <a:pt x="102" y="615"/>
                              </a:lnTo>
                              <a:lnTo>
                                <a:pt x="103" y="621"/>
                              </a:lnTo>
                              <a:lnTo>
                                <a:pt x="104" y="627"/>
                              </a:lnTo>
                              <a:lnTo>
                                <a:pt x="106" y="630"/>
                              </a:lnTo>
                              <a:lnTo>
                                <a:pt x="109" y="632"/>
                              </a:lnTo>
                              <a:lnTo>
                                <a:pt x="111" y="636"/>
                              </a:lnTo>
                              <a:lnTo>
                                <a:pt x="114" y="638"/>
                              </a:lnTo>
                              <a:lnTo>
                                <a:pt x="118" y="641"/>
                              </a:lnTo>
                              <a:lnTo>
                                <a:pt x="121" y="643"/>
                              </a:lnTo>
                              <a:lnTo>
                                <a:pt x="126" y="644"/>
                              </a:lnTo>
                              <a:lnTo>
                                <a:pt x="129" y="644"/>
                              </a:lnTo>
                              <a:lnTo>
                                <a:pt x="135" y="645"/>
                              </a:lnTo>
                              <a:lnTo>
                                <a:pt x="140" y="645"/>
                              </a:lnTo>
                              <a:lnTo>
                                <a:pt x="144" y="644"/>
                              </a:lnTo>
                              <a:lnTo>
                                <a:pt x="150" y="643"/>
                              </a:lnTo>
                              <a:lnTo>
                                <a:pt x="155" y="642"/>
                              </a:lnTo>
                              <a:lnTo>
                                <a:pt x="158" y="639"/>
                              </a:lnTo>
                              <a:lnTo>
                                <a:pt x="163" y="637"/>
                              </a:lnTo>
                              <a:lnTo>
                                <a:pt x="167" y="634"/>
                              </a:lnTo>
                              <a:lnTo>
                                <a:pt x="169" y="624"/>
                              </a:lnTo>
                              <a:lnTo>
                                <a:pt x="171" y="614"/>
                              </a:lnTo>
                              <a:lnTo>
                                <a:pt x="174" y="606"/>
                              </a:lnTo>
                              <a:lnTo>
                                <a:pt x="179" y="596"/>
                              </a:lnTo>
                              <a:lnTo>
                                <a:pt x="185" y="588"/>
                              </a:lnTo>
                              <a:lnTo>
                                <a:pt x="191" y="580"/>
                              </a:lnTo>
                              <a:lnTo>
                                <a:pt x="204" y="563"/>
                              </a:lnTo>
                              <a:lnTo>
                                <a:pt x="217" y="548"/>
                              </a:lnTo>
                              <a:lnTo>
                                <a:pt x="224" y="540"/>
                              </a:lnTo>
                              <a:lnTo>
                                <a:pt x="231" y="532"/>
                              </a:lnTo>
                              <a:lnTo>
                                <a:pt x="237" y="524"/>
                              </a:lnTo>
                              <a:lnTo>
                                <a:pt x="241" y="515"/>
                              </a:lnTo>
                              <a:lnTo>
                                <a:pt x="246" y="506"/>
                              </a:lnTo>
                              <a:lnTo>
                                <a:pt x="249" y="497"/>
                              </a:lnTo>
                              <a:lnTo>
                                <a:pt x="252" y="491"/>
                              </a:lnTo>
                              <a:lnTo>
                                <a:pt x="252" y="485"/>
                              </a:lnTo>
                              <a:lnTo>
                                <a:pt x="252" y="479"/>
                              </a:lnTo>
                              <a:lnTo>
                                <a:pt x="251" y="473"/>
                              </a:lnTo>
                              <a:lnTo>
                                <a:pt x="249" y="467"/>
                              </a:lnTo>
                              <a:lnTo>
                                <a:pt x="247" y="463"/>
                              </a:lnTo>
                              <a:lnTo>
                                <a:pt x="245" y="457"/>
                              </a:lnTo>
                              <a:lnTo>
                                <a:pt x="241" y="452"/>
                              </a:lnTo>
                              <a:lnTo>
                                <a:pt x="233" y="443"/>
                              </a:lnTo>
                              <a:lnTo>
                                <a:pt x="226" y="433"/>
                              </a:lnTo>
                              <a:lnTo>
                                <a:pt x="218" y="424"/>
                              </a:lnTo>
                              <a:lnTo>
                                <a:pt x="212" y="415"/>
                              </a:lnTo>
                              <a:lnTo>
                                <a:pt x="211" y="412"/>
                              </a:lnTo>
                              <a:lnTo>
                                <a:pt x="210" y="409"/>
                              </a:lnTo>
                              <a:lnTo>
                                <a:pt x="209" y="401"/>
                              </a:lnTo>
                              <a:lnTo>
                                <a:pt x="209" y="397"/>
                              </a:lnTo>
                              <a:lnTo>
                                <a:pt x="209" y="394"/>
                              </a:lnTo>
                              <a:lnTo>
                                <a:pt x="208" y="392"/>
                              </a:lnTo>
                              <a:lnTo>
                                <a:pt x="207" y="391"/>
                              </a:lnTo>
                              <a:lnTo>
                                <a:pt x="206" y="392"/>
                              </a:lnTo>
                              <a:lnTo>
                                <a:pt x="204" y="394"/>
                              </a:lnTo>
                              <a:lnTo>
                                <a:pt x="203" y="396"/>
                              </a:lnTo>
                              <a:lnTo>
                                <a:pt x="202" y="403"/>
                              </a:lnTo>
                              <a:lnTo>
                                <a:pt x="202" y="410"/>
                              </a:lnTo>
                              <a:lnTo>
                                <a:pt x="201" y="411"/>
                              </a:lnTo>
                              <a:lnTo>
                                <a:pt x="200" y="411"/>
                              </a:lnTo>
                              <a:lnTo>
                                <a:pt x="192" y="398"/>
                              </a:lnTo>
                              <a:lnTo>
                                <a:pt x="188" y="391"/>
                              </a:lnTo>
                              <a:lnTo>
                                <a:pt x="187" y="389"/>
                              </a:lnTo>
                              <a:lnTo>
                                <a:pt x="187" y="385"/>
                              </a:lnTo>
                              <a:lnTo>
                                <a:pt x="188" y="367"/>
                              </a:lnTo>
                              <a:lnTo>
                                <a:pt x="186" y="364"/>
                              </a:lnTo>
                              <a:lnTo>
                                <a:pt x="184" y="367"/>
                              </a:lnTo>
                              <a:lnTo>
                                <a:pt x="182" y="369"/>
                              </a:lnTo>
                              <a:lnTo>
                                <a:pt x="181" y="372"/>
                              </a:lnTo>
                              <a:lnTo>
                                <a:pt x="180" y="375"/>
                              </a:lnTo>
                              <a:lnTo>
                                <a:pt x="180" y="382"/>
                              </a:lnTo>
                              <a:lnTo>
                                <a:pt x="179" y="389"/>
                              </a:lnTo>
                              <a:lnTo>
                                <a:pt x="179" y="390"/>
                              </a:lnTo>
                              <a:lnTo>
                                <a:pt x="177" y="389"/>
                              </a:lnTo>
                              <a:lnTo>
                                <a:pt x="174" y="384"/>
                              </a:lnTo>
                              <a:lnTo>
                                <a:pt x="172" y="378"/>
                              </a:lnTo>
                              <a:lnTo>
                                <a:pt x="170" y="374"/>
                              </a:lnTo>
                              <a:lnTo>
                                <a:pt x="169" y="368"/>
                              </a:lnTo>
                              <a:lnTo>
                                <a:pt x="167" y="356"/>
                              </a:lnTo>
                              <a:lnTo>
                                <a:pt x="166" y="344"/>
                              </a:lnTo>
                              <a:lnTo>
                                <a:pt x="166" y="343"/>
                              </a:lnTo>
                              <a:lnTo>
                                <a:pt x="165" y="343"/>
                              </a:lnTo>
                              <a:lnTo>
                                <a:pt x="164" y="343"/>
                              </a:lnTo>
                              <a:lnTo>
                                <a:pt x="164" y="344"/>
                              </a:lnTo>
                              <a:lnTo>
                                <a:pt x="162" y="346"/>
                              </a:lnTo>
                              <a:lnTo>
                                <a:pt x="162" y="348"/>
                              </a:lnTo>
                              <a:lnTo>
                                <a:pt x="161" y="354"/>
                              </a:lnTo>
                              <a:lnTo>
                                <a:pt x="159" y="358"/>
                              </a:lnTo>
                              <a:lnTo>
                                <a:pt x="159" y="361"/>
                              </a:lnTo>
                              <a:lnTo>
                                <a:pt x="157" y="361"/>
                              </a:lnTo>
                              <a:lnTo>
                                <a:pt x="156" y="358"/>
                              </a:lnTo>
                              <a:lnTo>
                                <a:pt x="154" y="355"/>
                              </a:lnTo>
                              <a:lnTo>
                                <a:pt x="151" y="349"/>
                              </a:lnTo>
                              <a:lnTo>
                                <a:pt x="150" y="343"/>
                              </a:lnTo>
                              <a:lnTo>
                                <a:pt x="147" y="330"/>
                              </a:lnTo>
                              <a:lnTo>
                                <a:pt x="144" y="323"/>
                              </a:lnTo>
                              <a:lnTo>
                                <a:pt x="141" y="319"/>
                              </a:lnTo>
                              <a:lnTo>
                                <a:pt x="138" y="315"/>
                              </a:lnTo>
                              <a:lnTo>
                                <a:pt x="135" y="314"/>
                              </a:lnTo>
                              <a:lnTo>
                                <a:pt x="133" y="313"/>
                              </a:lnTo>
                              <a:lnTo>
                                <a:pt x="128" y="312"/>
                              </a:lnTo>
                              <a:lnTo>
                                <a:pt x="124" y="309"/>
                              </a:lnTo>
                              <a:lnTo>
                                <a:pt x="114" y="303"/>
                              </a:lnTo>
                              <a:lnTo>
                                <a:pt x="108" y="297"/>
                              </a:lnTo>
                              <a:lnTo>
                                <a:pt x="101" y="292"/>
                              </a:lnTo>
                              <a:lnTo>
                                <a:pt x="103" y="290"/>
                              </a:lnTo>
                              <a:lnTo>
                                <a:pt x="109" y="282"/>
                              </a:lnTo>
                              <a:lnTo>
                                <a:pt x="117" y="275"/>
                              </a:lnTo>
                              <a:lnTo>
                                <a:pt x="124" y="268"/>
                              </a:lnTo>
                              <a:lnTo>
                                <a:pt x="132" y="261"/>
                              </a:lnTo>
                              <a:lnTo>
                                <a:pt x="134" y="262"/>
                              </a:lnTo>
                              <a:lnTo>
                                <a:pt x="135" y="265"/>
                              </a:lnTo>
                              <a:lnTo>
                                <a:pt x="136" y="271"/>
                              </a:lnTo>
                              <a:lnTo>
                                <a:pt x="140" y="274"/>
                              </a:lnTo>
                              <a:lnTo>
                                <a:pt x="142" y="276"/>
                              </a:lnTo>
                              <a:lnTo>
                                <a:pt x="144" y="278"/>
                              </a:lnTo>
                              <a:lnTo>
                                <a:pt x="146" y="278"/>
                              </a:lnTo>
                              <a:lnTo>
                                <a:pt x="148" y="278"/>
                              </a:lnTo>
                              <a:lnTo>
                                <a:pt x="150" y="278"/>
                              </a:lnTo>
                              <a:lnTo>
                                <a:pt x="151" y="275"/>
                              </a:lnTo>
                              <a:lnTo>
                                <a:pt x="152" y="273"/>
                              </a:lnTo>
                              <a:lnTo>
                                <a:pt x="151" y="272"/>
                              </a:lnTo>
                              <a:lnTo>
                                <a:pt x="150" y="269"/>
                              </a:lnTo>
                              <a:lnTo>
                                <a:pt x="147" y="265"/>
                              </a:lnTo>
                              <a:lnTo>
                                <a:pt x="144" y="260"/>
                              </a:lnTo>
                              <a:lnTo>
                                <a:pt x="140" y="249"/>
                              </a:lnTo>
                              <a:lnTo>
                                <a:pt x="139" y="247"/>
                              </a:lnTo>
                              <a:lnTo>
                                <a:pt x="138" y="245"/>
                              </a:lnTo>
                              <a:lnTo>
                                <a:pt x="138" y="238"/>
                              </a:lnTo>
                              <a:lnTo>
                                <a:pt x="139" y="233"/>
                              </a:lnTo>
                              <a:lnTo>
                                <a:pt x="141" y="230"/>
                              </a:lnTo>
                              <a:lnTo>
                                <a:pt x="142" y="227"/>
                              </a:lnTo>
                              <a:lnTo>
                                <a:pt x="143" y="227"/>
                              </a:lnTo>
                              <a:lnTo>
                                <a:pt x="146" y="227"/>
                              </a:lnTo>
                              <a:lnTo>
                                <a:pt x="147" y="227"/>
                              </a:lnTo>
                              <a:lnTo>
                                <a:pt x="150" y="231"/>
                              </a:lnTo>
                              <a:lnTo>
                                <a:pt x="155" y="234"/>
                              </a:lnTo>
                              <a:lnTo>
                                <a:pt x="158" y="240"/>
                              </a:lnTo>
                              <a:lnTo>
                                <a:pt x="162" y="246"/>
                              </a:lnTo>
                              <a:lnTo>
                                <a:pt x="167" y="255"/>
                              </a:lnTo>
                              <a:close/>
                              <a:moveTo>
                                <a:pt x="105" y="233"/>
                              </a:moveTo>
                              <a:lnTo>
                                <a:pt x="106" y="238"/>
                              </a:lnTo>
                              <a:lnTo>
                                <a:pt x="106" y="240"/>
                              </a:lnTo>
                              <a:lnTo>
                                <a:pt x="105" y="242"/>
                              </a:lnTo>
                              <a:lnTo>
                                <a:pt x="103" y="245"/>
                              </a:lnTo>
                              <a:lnTo>
                                <a:pt x="101" y="246"/>
                              </a:lnTo>
                              <a:lnTo>
                                <a:pt x="98" y="246"/>
                              </a:lnTo>
                              <a:lnTo>
                                <a:pt x="97" y="246"/>
                              </a:lnTo>
                              <a:lnTo>
                                <a:pt x="95" y="245"/>
                              </a:lnTo>
                              <a:lnTo>
                                <a:pt x="91" y="242"/>
                              </a:lnTo>
                              <a:lnTo>
                                <a:pt x="90" y="240"/>
                              </a:lnTo>
                              <a:lnTo>
                                <a:pt x="88" y="238"/>
                              </a:lnTo>
                              <a:lnTo>
                                <a:pt x="88" y="234"/>
                              </a:lnTo>
                              <a:lnTo>
                                <a:pt x="88" y="232"/>
                              </a:lnTo>
                              <a:lnTo>
                                <a:pt x="89" y="228"/>
                              </a:lnTo>
                              <a:lnTo>
                                <a:pt x="90" y="227"/>
                              </a:lnTo>
                              <a:lnTo>
                                <a:pt x="91" y="226"/>
                              </a:lnTo>
                              <a:lnTo>
                                <a:pt x="93" y="225"/>
                              </a:lnTo>
                              <a:lnTo>
                                <a:pt x="95" y="224"/>
                              </a:lnTo>
                              <a:lnTo>
                                <a:pt x="98" y="225"/>
                              </a:lnTo>
                              <a:lnTo>
                                <a:pt x="101" y="227"/>
                              </a:lnTo>
                              <a:lnTo>
                                <a:pt x="103" y="230"/>
                              </a:lnTo>
                              <a:lnTo>
                                <a:pt x="105" y="233"/>
                              </a:lnTo>
                              <a:close/>
                              <a:moveTo>
                                <a:pt x="141" y="220"/>
                              </a:moveTo>
                              <a:lnTo>
                                <a:pt x="140" y="221"/>
                              </a:lnTo>
                              <a:lnTo>
                                <a:pt x="138" y="223"/>
                              </a:lnTo>
                              <a:lnTo>
                                <a:pt x="135" y="224"/>
                              </a:lnTo>
                              <a:lnTo>
                                <a:pt x="133" y="226"/>
                              </a:lnTo>
                              <a:lnTo>
                                <a:pt x="133" y="224"/>
                              </a:lnTo>
                              <a:lnTo>
                                <a:pt x="132" y="220"/>
                              </a:lnTo>
                              <a:lnTo>
                                <a:pt x="131" y="216"/>
                              </a:lnTo>
                              <a:lnTo>
                                <a:pt x="141" y="220"/>
                              </a:lnTo>
                              <a:close/>
                              <a:moveTo>
                                <a:pt x="314" y="210"/>
                              </a:moveTo>
                              <a:lnTo>
                                <a:pt x="313" y="212"/>
                              </a:lnTo>
                              <a:lnTo>
                                <a:pt x="312" y="213"/>
                              </a:lnTo>
                              <a:lnTo>
                                <a:pt x="307" y="216"/>
                              </a:lnTo>
                              <a:lnTo>
                                <a:pt x="302" y="217"/>
                              </a:lnTo>
                              <a:lnTo>
                                <a:pt x="298" y="219"/>
                              </a:lnTo>
                              <a:lnTo>
                                <a:pt x="300" y="220"/>
                              </a:lnTo>
                              <a:lnTo>
                                <a:pt x="304" y="219"/>
                              </a:lnTo>
                              <a:lnTo>
                                <a:pt x="308" y="219"/>
                              </a:lnTo>
                              <a:lnTo>
                                <a:pt x="312" y="219"/>
                              </a:lnTo>
                              <a:lnTo>
                                <a:pt x="316" y="220"/>
                              </a:lnTo>
                              <a:lnTo>
                                <a:pt x="313" y="223"/>
                              </a:lnTo>
                              <a:lnTo>
                                <a:pt x="310" y="224"/>
                              </a:lnTo>
                              <a:lnTo>
                                <a:pt x="304" y="227"/>
                              </a:lnTo>
                              <a:lnTo>
                                <a:pt x="297" y="228"/>
                              </a:lnTo>
                              <a:lnTo>
                                <a:pt x="290" y="230"/>
                              </a:lnTo>
                              <a:lnTo>
                                <a:pt x="283" y="231"/>
                              </a:lnTo>
                              <a:lnTo>
                                <a:pt x="276" y="233"/>
                              </a:lnTo>
                              <a:lnTo>
                                <a:pt x="272" y="234"/>
                              </a:lnTo>
                              <a:lnTo>
                                <a:pt x="270" y="237"/>
                              </a:lnTo>
                              <a:lnTo>
                                <a:pt x="267" y="239"/>
                              </a:lnTo>
                              <a:lnTo>
                                <a:pt x="264" y="242"/>
                              </a:lnTo>
                              <a:lnTo>
                                <a:pt x="263" y="240"/>
                              </a:lnTo>
                              <a:lnTo>
                                <a:pt x="263" y="238"/>
                              </a:lnTo>
                              <a:lnTo>
                                <a:pt x="264" y="233"/>
                              </a:lnTo>
                              <a:lnTo>
                                <a:pt x="267" y="228"/>
                              </a:lnTo>
                              <a:lnTo>
                                <a:pt x="269" y="224"/>
                              </a:lnTo>
                              <a:lnTo>
                                <a:pt x="274" y="219"/>
                              </a:lnTo>
                              <a:lnTo>
                                <a:pt x="279" y="217"/>
                              </a:lnTo>
                              <a:lnTo>
                                <a:pt x="282" y="216"/>
                              </a:lnTo>
                              <a:lnTo>
                                <a:pt x="285" y="214"/>
                              </a:lnTo>
                              <a:lnTo>
                                <a:pt x="291" y="213"/>
                              </a:lnTo>
                              <a:lnTo>
                                <a:pt x="302" y="212"/>
                              </a:lnTo>
                              <a:lnTo>
                                <a:pt x="309" y="212"/>
                              </a:lnTo>
                              <a:lnTo>
                                <a:pt x="314" y="210"/>
                              </a:lnTo>
                              <a:close/>
                              <a:moveTo>
                                <a:pt x="119" y="216"/>
                              </a:moveTo>
                              <a:lnTo>
                                <a:pt x="120" y="219"/>
                              </a:lnTo>
                              <a:lnTo>
                                <a:pt x="120" y="223"/>
                              </a:lnTo>
                              <a:lnTo>
                                <a:pt x="120" y="226"/>
                              </a:lnTo>
                              <a:lnTo>
                                <a:pt x="119" y="230"/>
                              </a:lnTo>
                              <a:lnTo>
                                <a:pt x="118" y="230"/>
                              </a:lnTo>
                              <a:lnTo>
                                <a:pt x="117" y="231"/>
                              </a:lnTo>
                              <a:lnTo>
                                <a:pt x="114" y="231"/>
                              </a:lnTo>
                              <a:lnTo>
                                <a:pt x="112" y="230"/>
                              </a:lnTo>
                              <a:lnTo>
                                <a:pt x="110" y="228"/>
                              </a:lnTo>
                              <a:lnTo>
                                <a:pt x="108" y="225"/>
                              </a:lnTo>
                              <a:lnTo>
                                <a:pt x="106" y="220"/>
                              </a:lnTo>
                              <a:lnTo>
                                <a:pt x="105" y="216"/>
                              </a:lnTo>
                              <a:lnTo>
                                <a:pt x="106" y="211"/>
                              </a:lnTo>
                              <a:lnTo>
                                <a:pt x="108" y="208"/>
                              </a:lnTo>
                              <a:lnTo>
                                <a:pt x="110" y="207"/>
                              </a:lnTo>
                              <a:lnTo>
                                <a:pt x="111" y="207"/>
                              </a:lnTo>
                              <a:lnTo>
                                <a:pt x="113" y="208"/>
                              </a:lnTo>
                              <a:lnTo>
                                <a:pt x="117" y="212"/>
                              </a:lnTo>
                              <a:lnTo>
                                <a:pt x="119" y="213"/>
                              </a:lnTo>
                              <a:lnTo>
                                <a:pt x="119" y="216"/>
                              </a:lnTo>
                              <a:close/>
                              <a:moveTo>
                                <a:pt x="391" y="197"/>
                              </a:moveTo>
                              <a:lnTo>
                                <a:pt x="389" y="199"/>
                              </a:lnTo>
                              <a:lnTo>
                                <a:pt x="388" y="200"/>
                              </a:lnTo>
                              <a:lnTo>
                                <a:pt x="387" y="203"/>
                              </a:lnTo>
                              <a:lnTo>
                                <a:pt x="387" y="205"/>
                              </a:lnTo>
                              <a:lnTo>
                                <a:pt x="387" y="207"/>
                              </a:lnTo>
                              <a:lnTo>
                                <a:pt x="387" y="208"/>
                              </a:lnTo>
                              <a:lnTo>
                                <a:pt x="388" y="213"/>
                              </a:lnTo>
                              <a:lnTo>
                                <a:pt x="383" y="213"/>
                              </a:lnTo>
                              <a:lnTo>
                                <a:pt x="377" y="212"/>
                              </a:lnTo>
                              <a:lnTo>
                                <a:pt x="372" y="210"/>
                              </a:lnTo>
                              <a:lnTo>
                                <a:pt x="368" y="207"/>
                              </a:lnTo>
                              <a:lnTo>
                                <a:pt x="377" y="201"/>
                              </a:lnTo>
                              <a:lnTo>
                                <a:pt x="382" y="199"/>
                              </a:lnTo>
                              <a:lnTo>
                                <a:pt x="387" y="194"/>
                              </a:lnTo>
                              <a:lnTo>
                                <a:pt x="391" y="197"/>
                              </a:lnTo>
                              <a:close/>
                              <a:moveTo>
                                <a:pt x="310" y="180"/>
                              </a:moveTo>
                              <a:lnTo>
                                <a:pt x="312" y="179"/>
                              </a:lnTo>
                              <a:lnTo>
                                <a:pt x="314" y="177"/>
                              </a:lnTo>
                              <a:lnTo>
                                <a:pt x="315" y="176"/>
                              </a:lnTo>
                              <a:lnTo>
                                <a:pt x="317" y="173"/>
                              </a:lnTo>
                              <a:lnTo>
                                <a:pt x="425" y="175"/>
                              </a:lnTo>
                              <a:lnTo>
                                <a:pt x="426" y="176"/>
                              </a:lnTo>
                              <a:lnTo>
                                <a:pt x="428" y="178"/>
                              </a:lnTo>
                              <a:lnTo>
                                <a:pt x="432" y="182"/>
                              </a:lnTo>
                              <a:lnTo>
                                <a:pt x="439" y="189"/>
                              </a:lnTo>
                              <a:lnTo>
                                <a:pt x="479" y="203"/>
                              </a:lnTo>
                              <a:lnTo>
                                <a:pt x="478" y="206"/>
                              </a:lnTo>
                              <a:lnTo>
                                <a:pt x="477" y="210"/>
                              </a:lnTo>
                              <a:lnTo>
                                <a:pt x="474" y="213"/>
                              </a:lnTo>
                              <a:lnTo>
                                <a:pt x="471" y="216"/>
                              </a:lnTo>
                              <a:lnTo>
                                <a:pt x="459" y="214"/>
                              </a:lnTo>
                              <a:lnTo>
                                <a:pt x="459" y="216"/>
                              </a:lnTo>
                              <a:lnTo>
                                <a:pt x="459" y="217"/>
                              </a:lnTo>
                              <a:lnTo>
                                <a:pt x="460" y="219"/>
                              </a:lnTo>
                              <a:lnTo>
                                <a:pt x="460" y="220"/>
                              </a:lnTo>
                              <a:lnTo>
                                <a:pt x="462" y="221"/>
                              </a:lnTo>
                              <a:lnTo>
                                <a:pt x="463" y="221"/>
                              </a:lnTo>
                              <a:lnTo>
                                <a:pt x="464" y="221"/>
                              </a:lnTo>
                              <a:lnTo>
                                <a:pt x="473" y="221"/>
                              </a:lnTo>
                              <a:lnTo>
                                <a:pt x="473" y="225"/>
                              </a:lnTo>
                              <a:lnTo>
                                <a:pt x="472" y="228"/>
                              </a:lnTo>
                              <a:lnTo>
                                <a:pt x="472" y="232"/>
                              </a:lnTo>
                              <a:lnTo>
                                <a:pt x="470" y="235"/>
                              </a:lnTo>
                              <a:lnTo>
                                <a:pt x="468" y="239"/>
                              </a:lnTo>
                              <a:lnTo>
                                <a:pt x="466" y="241"/>
                              </a:lnTo>
                              <a:lnTo>
                                <a:pt x="463" y="245"/>
                              </a:lnTo>
                              <a:lnTo>
                                <a:pt x="460" y="246"/>
                              </a:lnTo>
                              <a:lnTo>
                                <a:pt x="452" y="249"/>
                              </a:lnTo>
                              <a:lnTo>
                                <a:pt x="445" y="251"/>
                              </a:lnTo>
                              <a:lnTo>
                                <a:pt x="437" y="252"/>
                              </a:lnTo>
                              <a:lnTo>
                                <a:pt x="429" y="251"/>
                              </a:lnTo>
                              <a:lnTo>
                                <a:pt x="421" y="251"/>
                              </a:lnTo>
                              <a:lnTo>
                                <a:pt x="413" y="248"/>
                              </a:lnTo>
                              <a:lnTo>
                                <a:pt x="397" y="246"/>
                              </a:lnTo>
                              <a:lnTo>
                                <a:pt x="392" y="246"/>
                              </a:lnTo>
                              <a:lnTo>
                                <a:pt x="388" y="247"/>
                              </a:lnTo>
                              <a:lnTo>
                                <a:pt x="385" y="248"/>
                              </a:lnTo>
                              <a:lnTo>
                                <a:pt x="382" y="249"/>
                              </a:lnTo>
                              <a:lnTo>
                                <a:pt x="377" y="252"/>
                              </a:lnTo>
                              <a:lnTo>
                                <a:pt x="374" y="254"/>
                              </a:lnTo>
                              <a:lnTo>
                                <a:pt x="369" y="257"/>
                              </a:lnTo>
                              <a:lnTo>
                                <a:pt x="367" y="260"/>
                              </a:lnTo>
                              <a:lnTo>
                                <a:pt x="365" y="264"/>
                              </a:lnTo>
                              <a:lnTo>
                                <a:pt x="362" y="269"/>
                              </a:lnTo>
                              <a:lnTo>
                                <a:pt x="361" y="273"/>
                              </a:lnTo>
                              <a:lnTo>
                                <a:pt x="361" y="276"/>
                              </a:lnTo>
                              <a:lnTo>
                                <a:pt x="361" y="280"/>
                              </a:lnTo>
                              <a:lnTo>
                                <a:pt x="361" y="283"/>
                              </a:lnTo>
                              <a:lnTo>
                                <a:pt x="364" y="290"/>
                              </a:lnTo>
                              <a:lnTo>
                                <a:pt x="365" y="293"/>
                              </a:lnTo>
                              <a:lnTo>
                                <a:pt x="367" y="295"/>
                              </a:lnTo>
                              <a:lnTo>
                                <a:pt x="370" y="297"/>
                              </a:lnTo>
                              <a:lnTo>
                                <a:pt x="373" y="299"/>
                              </a:lnTo>
                              <a:lnTo>
                                <a:pt x="376" y="300"/>
                              </a:lnTo>
                              <a:lnTo>
                                <a:pt x="380" y="301"/>
                              </a:lnTo>
                              <a:lnTo>
                                <a:pt x="383" y="301"/>
                              </a:lnTo>
                              <a:lnTo>
                                <a:pt x="387" y="301"/>
                              </a:lnTo>
                              <a:lnTo>
                                <a:pt x="392" y="299"/>
                              </a:lnTo>
                              <a:lnTo>
                                <a:pt x="398" y="297"/>
                              </a:lnTo>
                              <a:lnTo>
                                <a:pt x="404" y="297"/>
                              </a:lnTo>
                              <a:lnTo>
                                <a:pt x="410" y="297"/>
                              </a:lnTo>
                              <a:lnTo>
                                <a:pt x="418" y="297"/>
                              </a:lnTo>
                              <a:lnTo>
                                <a:pt x="426" y="299"/>
                              </a:lnTo>
                              <a:lnTo>
                                <a:pt x="429" y="299"/>
                              </a:lnTo>
                              <a:lnTo>
                                <a:pt x="434" y="299"/>
                              </a:lnTo>
                              <a:lnTo>
                                <a:pt x="437" y="296"/>
                              </a:lnTo>
                              <a:lnTo>
                                <a:pt x="439" y="295"/>
                              </a:lnTo>
                              <a:lnTo>
                                <a:pt x="440" y="294"/>
                              </a:lnTo>
                              <a:lnTo>
                                <a:pt x="444" y="295"/>
                              </a:lnTo>
                              <a:lnTo>
                                <a:pt x="445" y="302"/>
                              </a:lnTo>
                              <a:lnTo>
                                <a:pt x="445" y="309"/>
                              </a:lnTo>
                              <a:lnTo>
                                <a:pt x="444" y="313"/>
                              </a:lnTo>
                              <a:lnTo>
                                <a:pt x="443" y="314"/>
                              </a:lnTo>
                              <a:lnTo>
                                <a:pt x="443" y="315"/>
                              </a:lnTo>
                              <a:lnTo>
                                <a:pt x="442" y="317"/>
                              </a:lnTo>
                              <a:lnTo>
                                <a:pt x="440" y="319"/>
                              </a:lnTo>
                              <a:lnTo>
                                <a:pt x="436" y="321"/>
                              </a:lnTo>
                              <a:lnTo>
                                <a:pt x="430" y="322"/>
                              </a:lnTo>
                              <a:lnTo>
                                <a:pt x="428" y="322"/>
                              </a:lnTo>
                              <a:lnTo>
                                <a:pt x="426" y="321"/>
                              </a:lnTo>
                              <a:lnTo>
                                <a:pt x="429" y="317"/>
                              </a:lnTo>
                              <a:lnTo>
                                <a:pt x="432" y="314"/>
                              </a:lnTo>
                              <a:lnTo>
                                <a:pt x="432" y="313"/>
                              </a:lnTo>
                              <a:lnTo>
                                <a:pt x="430" y="312"/>
                              </a:lnTo>
                              <a:lnTo>
                                <a:pt x="429" y="310"/>
                              </a:lnTo>
                              <a:lnTo>
                                <a:pt x="428" y="309"/>
                              </a:lnTo>
                              <a:lnTo>
                                <a:pt x="427" y="309"/>
                              </a:lnTo>
                              <a:lnTo>
                                <a:pt x="419" y="316"/>
                              </a:lnTo>
                              <a:lnTo>
                                <a:pt x="415" y="319"/>
                              </a:lnTo>
                              <a:lnTo>
                                <a:pt x="412" y="321"/>
                              </a:lnTo>
                              <a:lnTo>
                                <a:pt x="409" y="322"/>
                              </a:lnTo>
                              <a:lnTo>
                                <a:pt x="404" y="323"/>
                              </a:lnTo>
                              <a:lnTo>
                                <a:pt x="400" y="323"/>
                              </a:lnTo>
                              <a:lnTo>
                                <a:pt x="396" y="321"/>
                              </a:lnTo>
                              <a:lnTo>
                                <a:pt x="397" y="320"/>
                              </a:lnTo>
                              <a:lnTo>
                                <a:pt x="398" y="319"/>
                              </a:lnTo>
                              <a:lnTo>
                                <a:pt x="399" y="317"/>
                              </a:lnTo>
                              <a:lnTo>
                                <a:pt x="399" y="316"/>
                              </a:lnTo>
                              <a:lnTo>
                                <a:pt x="399" y="315"/>
                              </a:lnTo>
                              <a:lnTo>
                                <a:pt x="399" y="314"/>
                              </a:lnTo>
                              <a:lnTo>
                                <a:pt x="398" y="313"/>
                              </a:lnTo>
                              <a:lnTo>
                                <a:pt x="397" y="312"/>
                              </a:lnTo>
                              <a:lnTo>
                                <a:pt x="395" y="314"/>
                              </a:lnTo>
                              <a:lnTo>
                                <a:pt x="391" y="317"/>
                              </a:lnTo>
                              <a:lnTo>
                                <a:pt x="387" y="319"/>
                              </a:lnTo>
                              <a:lnTo>
                                <a:pt x="383" y="321"/>
                              </a:lnTo>
                              <a:lnTo>
                                <a:pt x="380" y="321"/>
                              </a:lnTo>
                              <a:lnTo>
                                <a:pt x="375" y="322"/>
                              </a:lnTo>
                              <a:lnTo>
                                <a:pt x="370" y="321"/>
                              </a:lnTo>
                              <a:lnTo>
                                <a:pt x="366" y="321"/>
                              </a:lnTo>
                              <a:lnTo>
                                <a:pt x="361" y="317"/>
                              </a:lnTo>
                              <a:lnTo>
                                <a:pt x="357" y="314"/>
                              </a:lnTo>
                              <a:lnTo>
                                <a:pt x="357" y="316"/>
                              </a:lnTo>
                              <a:lnTo>
                                <a:pt x="357" y="319"/>
                              </a:lnTo>
                              <a:lnTo>
                                <a:pt x="358" y="321"/>
                              </a:lnTo>
                              <a:lnTo>
                                <a:pt x="360" y="323"/>
                              </a:lnTo>
                              <a:lnTo>
                                <a:pt x="364" y="327"/>
                              </a:lnTo>
                              <a:lnTo>
                                <a:pt x="366" y="329"/>
                              </a:lnTo>
                              <a:lnTo>
                                <a:pt x="368" y="330"/>
                              </a:lnTo>
                              <a:lnTo>
                                <a:pt x="370" y="331"/>
                              </a:lnTo>
                              <a:lnTo>
                                <a:pt x="374" y="331"/>
                              </a:lnTo>
                              <a:lnTo>
                                <a:pt x="376" y="331"/>
                              </a:lnTo>
                              <a:lnTo>
                                <a:pt x="380" y="331"/>
                              </a:lnTo>
                              <a:lnTo>
                                <a:pt x="385" y="330"/>
                              </a:lnTo>
                              <a:lnTo>
                                <a:pt x="390" y="329"/>
                              </a:lnTo>
                              <a:lnTo>
                                <a:pt x="394" y="331"/>
                              </a:lnTo>
                              <a:lnTo>
                                <a:pt x="398" y="333"/>
                              </a:lnTo>
                              <a:lnTo>
                                <a:pt x="402" y="333"/>
                              </a:lnTo>
                              <a:lnTo>
                                <a:pt x="406" y="333"/>
                              </a:lnTo>
                              <a:lnTo>
                                <a:pt x="410" y="333"/>
                              </a:lnTo>
                              <a:lnTo>
                                <a:pt x="413" y="331"/>
                              </a:lnTo>
                              <a:lnTo>
                                <a:pt x="417" y="330"/>
                              </a:lnTo>
                              <a:lnTo>
                                <a:pt x="419" y="329"/>
                              </a:lnTo>
                              <a:lnTo>
                                <a:pt x="424" y="330"/>
                              </a:lnTo>
                              <a:lnTo>
                                <a:pt x="428" y="331"/>
                              </a:lnTo>
                              <a:lnTo>
                                <a:pt x="433" y="331"/>
                              </a:lnTo>
                              <a:lnTo>
                                <a:pt x="439" y="330"/>
                              </a:lnTo>
                              <a:lnTo>
                                <a:pt x="439" y="334"/>
                              </a:lnTo>
                              <a:lnTo>
                                <a:pt x="439" y="337"/>
                              </a:lnTo>
                              <a:lnTo>
                                <a:pt x="440" y="340"/>
                              </a:lnTo>
                              <a:lnTo>
                                <a:pt x="442" y="343"/>
                              </a:lnTo>
                              <a:lnTo>
                                <a:pt x="445" y="348"/>
                              </a:lnTo>
                              <a:lnTo>
                                <a:pt x="450" y="351"/>
                              </a:lnTo>
                              <a:lnTo>
                                <a:pt x="455" y="356"/>
                              </a:lnTo>
                              <a:lnTo>
                                <a:pt x="457" y="358"/>
                              </a:lnTo>
                              <a:lnTo>
                                <a:pt x="459" y="361"/>
                              </a:lnTo>
                              <a:lnTo>
                                <a:pt x="462" y="363"/>
                              </a:lnTo>
                              <a:lnTo>
                                <a:pt x="463" y="365"/>
                              </a:lnTo>
                              <a:lnTo>
                                <a:pt x="464" y="369"/>
                              </a:lnTo>
                              <a:lnTo>
                                <a:pt x="465" y="372"/>
                              </a:lnTo>
                              <a:lnTo>
                                <a:pt x="466" y="384"/>
                              </a:lnTo>
                              <a:lnTo>
                                <a:pt x="465" y="390"/>
                              </a:lnTo>
                              <a:lnTo>
                                <a:pt x="465" y="395"/>
                              </a:lnTo>
                              <a:lnTo>
                                <a:pt x="463" y="401"/>
                              </a:lnTo>
                              <a:lnTo>
                                <a:pt x="460" y="405"/>
                              </a:lnTo>
                              <a:lnTo>
                                <a:pt x="457" y="410"/>
                              </a:lnTo>
                              <a:lnTo>
                                <a:pt x="456" y="412"/>
                              </a:lnTo>
                              <a:lnTo>
                                <a:pt x="453" y="413"/>
                              </a:lnTo>
                              <a:lnTo>
                                <a:pt x="452" y="411"/>
                              </a:lnTo>
                              <a:lnTo>
                                <a:pt x="452" y="408"/>
                              </a:lnTo>
                              <a:lnTo>
                                <a:pt x="453" y="404"/>
                              </a:lnTo>
                              <a:lnTo>
                                <a:pt x="453" y="402"/>
                              </a:lnTo>
                              <a:lnTo>
                                <a:pt x="452" y="404"/>
                              </a:lnTo>
                              <a:lnTo>
                                <a:pt x="449" y="409"/>
                              </a:lnTo>
                              <a:lnTo>
                                <a:pt x="447" y="411"/>
                              </a:lnTo>
                              <a:lnTo>
                                <a:pt x="444" y="413"/>
                              </a:lnTo>
                              <a:lnTo>
                                <a:pt x="442" y="415"/>
                              </a:lnTo>
                              <a:lnTo>
                                <a:pt x="440" y="416"/>
                              </a:lnTo>
                              <a:lnTo>
                                <a:pt x="442" y="411"/>
                              </a:lnTo>
                              <a:lnTo>
                                <a:pt x="443" y="406"/>
                              </a:lnTo>
                              <a:lnTo>
                                <a:pt x="443" y="397"/>
                              </a:lnTo>
                              <a:lnTo>
                                <a:pt x="442" y="394"/>
                              </a:lnTo>
                              <a:lnTo>
                                <a:pt x="441" y="390"/>
                              </a:lnTo>
                              <a:lnTo>
                                <a:pt x="439" y="383"/>
                              </a:lnTo>
                              <a:lnTo>
                                <a:pt x="435" y="377"/>
                              </a:lnTo>
                              <a:lnTo>
                                <a:pt x="432" y="370"/>
                              </a:lnTo>
                              <a:lnTo>
                                <a:pt x="430" y="367"/>
                              </a:lnTo>
                              <a:lnTo>
                                <a:pt x="429" y="363"/>
                              </a:lnTo>
                              <a:lnTo>
                                <a:pt x="429" y="360"/>
                              </a:lnTo>
                              <a:lnTo>
                                <a:pt x="429" y="355"/>
                              </a:lnTo>
                              <a:lnTo>
                                <a:pt x="427" y="356"/>
                              </a:lnTo>
                              <a:lnTo>
                                <a:pt x="426" y="358"/>
                              </a:lnTo>
                              <a:lnTo>
                                <a:pt x="424" y="363"/>
                              </a:lnTo>
                              <a:lnTo>
                                <a:pt x="424" y="369"/>
                              </a:lnTo>
                              <a:lnTo>
                                <a:pt x="425" y="375"/>
                              </a:lnTo>
                              <a:lnTo>
                                <a:pt x="427" y="381"/>
                              </a:lnTo>
                              <a:lnTo>
                                <a:pt x="429" y="387"/>
                              </a:lnTo>
                              <a:lnTo>
                                <a:pt x="432" y="394"/>
                              </a:lnTo>
                              <a:lnTo>
                                <a:pt x="433" y="399"/>
                              </a:lnTo>
                              <a:lnTo>
                                <a:pt x="433" y="402"/>
                              </a:lnTo>
                              <a:lnTo>
                                <a:pt x="433" y="405"/>
                              </a:lnTo>
                              <a:lnTo>
                                <a:pt x="432" y="409"/>
                              </a:lnTo>
                              <a:lnTo>
                                <a:pt x="430" y="412"/>
                              </a:lnTo>
                              <a:lnTo>
                                <a:pt x="429" y="415"/>
                              </a:lnTo>
                              <a:lnTo>
                                <a:pt x="427" y="417"/>
                              </a:lnTo>
                              <a:lnTo>
                                <a:pt x="426" y="418"/>
                              </a:lnTo>
                              <a:lnTo>
                                <a:pt x="424" y="420"/>
                              </a:lnTo>
                              <a:lnTo>
                                <a:pt x="418" y="423"/>
                              </a:lnTo>
                              <a:lnTo>
                                <a:pt x="413" y="424"/>
                              </a:lnTo>
                              <a:lnTo>
                                <a:pt x="415" y="419"/>
                              </a:lnTo>
                              <a:lnTo>
                                <a:pt x="417" y="415"/>
                              </a:lnTo>
                              <a:lnTo>
                                <a:pt x="417" y="411"/>
                              </a:lnTo>
                              <a:lnTo>
                                <a:pt x="414" y="416"/>
                              </a:lnTo>
                              <a:lnTo>
                                <a:pt x="410" y="419"/>
                              </a:lnTo>
                              <a:lnTo>
                                <a:pt x="406" y="423"/>
                              </a:lnTo>
                              <a:lnTo>
                                <a:pt x="403" y="424"/>
                              </a:lnTo>
                              <a:lnTo>
                                <a:pt x="400" y="424"/>
                              </a:lnTo>
                              <a:lnTo>
                                <a:pt x="398" y="424"/>
                              </a:lnTo>
                              <a:lnTo>
                                <a:pt x="400" y="420"/>
                              </a:lnTo>
                              <a:lnTo>
                                <a:pt x="403" y="417"/>
                              </a:lnTo>
                              <a:lnTo>
                                <a:pt x="403" y="412"/>
                              </a:lnTo>
                              <a:lnTo>
                                <a:pt x="404" y="409"/>
                              </a:lnTo>
                              <a:lnTo>
                                <a:pt x="403" y="402"/>
                              </a:lnTo>
                              <a:lnTo>
                                <a:pt x="402" y="394"/>
                              </a:lnTo>
                              <a:lnTo>
                                <a:pt x="399" y="385"/>
                              </a:lnTo>
                              <a:lnTo>
                                <a:pt x="398" y="377"/>
                              </a:lnTo>
                              <a:lnTo>
                                <a:pt x="398" y="374"/>
                              </a:lnTo>
                              <a:lnTo>
                                <a:pt x="399" y="369"/>
                              </a:lnTo>
                              <a:lnTo>
                                <a:pt x="400" y="365"/>
                              </a:lnTo>
                              <a:lnTo>
                                <a:pt x="403" y="362"/>
                              </a:lnTo>
                              <a:lnTo>
                                <a:pt x="404" y="361"/>
                              </a:lnTo>
                              <a:lnTo>
                                <a:pt x="404" y="360"/>
                              </a:lnTo>
                              <a:lnTo>
                                <a:pt x="406" y="358"/>
                              </a:lnTo>
                              <a:lnTo>
                                <a:pt x="405" y="357"/>
                              </a:lnTo>
                              <a:lnTo>
                                <a:pt x="403" y="357"/>
                              </a:lnTo>
                              <a:lnTo>
                                <a:pt x="400" y="357"/>
                              </a:lnTo>
                              <a:lnTo>
                                <a:pt x="398" y="358"/>
                              </a:lnTo>
                              <a:lnTo>
                                <a:pt x="395" y="362"/>
                              </a:lnTo>
                              <a:lnTo>
                                <a:pt x="392" y="367"/>
                              </a:lnTo>
                              <a:lnTo>
                                <a:pt x="391" y="370"/>
                              </a:lnTo>
                              <a:lnTo>
                                <a:pt x="391" y="375"/>
                              </a:lnTo>
                              <a:lnTo>
                                <a:pt x="391" y="384"/>
                              </a:lnTo>
                              <a:lnTo>
                                <a:pt x="391" y="395"/>
                              </a:lnTo>
                              <a:lnTo>
                                <a:pt x="392" y="401"/>
                              </a:lnTo>
                              <a:lnTo>
                                <a:pt x="392" y="408"/>
                              </a:lnTo>
                              <a:lnTo>
                                <a:pt x="391" y="413"/>
                              </a:lnTo>
                              <a:lnTo>
                                <a:pt x="389" y="419"/>
                              </a:lnTo>
                              <a:lnTo>
                                <a:pt x="387" y="422"/>
                              </a:lnTo>
                              <a:lnTo>
                                <a:pt x="384" y="423"/>
                              </a:lnTo>
                              <a:lnTo>
                                <a:pt x="382" y="424"/>
                              </a:lnTo>
                              <a:lnTo>
                                <a:pt x="379" y="424"/>
                              </a:lnTo>
                              <a:lnTo>
                                <a:pt x="381" y="417"/>
                              </a:lnTo>
                              <a:lnTo>
                                <a:pt x="381" y="410"/>
                              </a:lnTo>
                              <a:lnTo>
                                <a:pt x="376" y="416"/>
                              </a:lnTo>
                              <a:lnTo>
                                <a:pt x="372" y="420"/>
                              </a:lnTo>
                              <a:lnTo>
                                <a:pt x="368" y="423"/>
                              </a:lnTo>
                              <a:lnTo>
                                <a:pt x="365" y="424"/>
                              </a:lnTo>
                              <a:lnTo>
                                <a:pt x="361" y="424"/>
                              </a:lnTo>
                              <a:lnTo>
                                <a:pt x="359" y="424"/>
                              </a:lnTo>
                              <a:lnTo>
                                <a:pt x="362" y="420"/>
                              </a:lnTo>
                              <a:lnTo>
                                <a:pt x="365" y="416"/>
                              </a:lnTo>
                              <a:lnTo>
                                <a:pt x="366" y="412"/>
                              </a:lnTo>
                              <a:lnTo>
                                <a:pt x="367" y="409"/>
                              </a:lnTo>
                              <a:lnTo>
                                <a:pt x="367" y="404"/>
                              </a:lnTo>
                              <a:lnTo>
                                <a:pt x="367" y="399"/>
                              </a:lnTo>
                              <a:lnTo>
                                <a:pt x="367" y="391"/>
                              </a:lnTo>
                              <a:lnTo>
                                <a:pt x="366" y="382"/>
                              </a:lnTo>
                              <a:lnTo>
                                <a:pt x="366" y="378"/>
                              </a:lnTo>
                              <a:lnTo>
                                <a:pt x="366" y="374"/>
                              </a:lnTo>
                              <a:lnTo>
                                <a:pt x="367" y="370"/>
                              </a:lnTo>
                              <a:lnTo>
                                <a:pt x="368" y="365"/>
                              </a:lnTo>
                              <a:lnTo>
                                <a:pt x="370" y="362"/>
                              </a:lnTo>
                              <a:lnTo>
                                <a:pt x="373" y="358"/>
                              </a:lnTo>
                              <a:lnTo>
                                <a:pt x="374" y="357"/>
                              </a:lnTo>
                              <a:lnTo>
                                <a:pt x="374" y="356"/>
                              </a:lnTo>
                              <a:lnTo>
                                <a:pt x="373" y="356"/>
                              </a:lnTo>
                              <a:lnTo>
                                <a:pt x="368" y="357"/>
                              </a:lnTo>
                              <a:lnTo>
                                <a:pt x="364" y="360"/>
                              </a:lnTo>
                              <a:lnTo>
                                <a:pt x="360" y="363"/>
                              </a:lnTo>
                              <a:lnTo>
                                <a:pt x="359" y="365"/>
                              </a:lnTo>
                              <a:lnTo>
                                <a:pt x="358" y="368"/>
                              </a:lnTo>
                              <a:lnTo>
                                <a:pt x="357" y="371"/>
                              </a:lnTo>
                              <a:lnTo>
                                <a:pt x="355" y="375"/>
                              </a:lnTo>
                              <a:lnTo>
                                <a:pt x="355" y="378"/>
                              </a:lnTo>
                              <a:lnTo>
                                <a:pt x="355" y="382"/>
                              </a:lnTo>
                              <a:lnTo>
                                <a:pt x="357" y="396"/>
                              </a:lnTo>
                              <a:lnTo>
                                <a:pt x="358" y="403"/>
                              </a:lnTo>
                              <a:lnTo>
                                <a:pt x="357" y="405"/>
                              </a:lnTo>
                              <a:lnTo>
                                <a:pt x="357" y="409"/>
                              </a:lnTo>
                              <a:lnTo>
                                <a:pt x="355" y="412"/>
                              </a:lnTo>
                              <a:lnTo>
                                <a:pt x="353" y="415"/>
                              </a:lnTo>
                              <a:lnTo>
                                <a:pt x="351" y="417"/>
                              </a:lnTo>
                              <a:lnTo>
                                <a:pt x="347" y="419"/>
                              </a:lnTo>
                              <a:lnTo>
                                <a:pt x="345" y="422"/>
                              </a:lnTo>
                              <a:lnTo>
                                <a:pt x="343" y="422"/>
                              </a:lnTo>
                              <a:lnTo>
                                <a:pt x="339" y="423"/>
                              </a:lnTo>
                              <a:lnTo>
                                <a:pt x="337" y="423"/>
                              </a:lnTo>
                              <a:lnTo>
                                <a:pt x="339" y="420"/>
                              </a:lnTo>
                              <a:lnTo>
                                <a:pt x="340" y="417"/>
                              </a:lnTo>
                              <a:lnTo>
                                <a:pt x="340" y="410"/>
                              </a:lnTo>
                              <a:lnTo>
                                <a:pt x="338" y="415"/>
                              </a:lnTo>
                              <a:lnTo>
                                <a:pt x="336" y="417"/>
                              </a:lnTo>
                              <a:lnTo>
                                <a:pt x="332" y="418"/>
                              </a:lnTo>
                              <a:lnTo>
                                <a:pt x="330" y="419"/>
                              </a:lnTo>
                              <a:lnTo>
                                <a:pt x="327" y="420"/>
                              </a:lnTo>
                              <a:lnTo>
                                <a:pt x="323" y="420"/>
                              </a:lnTo>
                              <a:lnTo>
                                <a:pt x="320" y="419"/>
                              </a:lnTo>
                              <a:lnTo>
                                <a:pt x="324" y="417"/>
                              </a:lnTo>
                              <a:lnTo>
                                <a:pt x="327" y="416"/>
                              </a:lnTo>
                              <a:lnTo>
                                <a:pt x="328" y="413"/>
                              </a:lnTo>
                              <a:lnTo>
                                <a:pt x="331" y="410"/>
                              </a:lnTo>
                              <a:lnTo>
                                <a:pt x="332" y="408"/>
                              </a:lnTo>
                              <a:lnTo>
                                <a:pt x="334" y="404"/>
                              </a:lnTo>
                              <a:lnTo>
                                <a:pt x="335" y="401"/>
                              </a:lnTo>
                              <a:lnTo>
                                <a:pt x="335" y="394"/>
                              </a:lnTo>
                              <a:lnTo>
                                <a:pt x="335" y="385"/>
                              </a:lnTo>
                              <a:lnTo>
                                <a:pt x="335" y="378"/>
                              </a:lnTo>
                              <a:lnTo>
                                <a:pt x="336" y="370"/>
                              </a:lnTo>
                              <a:lnTo>
                                <a:pt x="336" y="367"/>
                              </a:lnTo>
                              <a:lnTo>
                                <a:pt x="338" y="364"/>
                              </a:lnTo>
                              <a:lnTo>
                                <a:pt x="340" y="361"/>
                              </a:lnTo>
                              <a:lnTo>
                                <a:pt x="343" y="358"/>
                              </a:lnTo>
                              <a:lnTo>
                                <a:pt x="343" y="357"/>
                              </a:lnTo>
                              <a:lnTo>
                                <a:pt x="338" y="358"/>
                              </a:lnTo>
                              <a:lnTo>
                                <a:pt x="335" y="361"/>
                              </a:lnTo>
                              <a:lnTo>
                                <a:pt x="330" y="364"/>
                              </a:lnTo>
                              <a:lnTo>
                                <a:pt x="328" y="369"/>
                              </a:lnTo>
                              <a:lnTo>
                                <a:pt x="327" y="371"/>
                              </a:lnTo>
                              <a:lnTo>
                                <a:pt x="325" y="375"/>
                              </a:lnTo>
                              <a:lnTo>
                                <a:pt x="325" y="382"/>
                              </a:lnTo>
                              <a:lnTo>
                                <a:pt x="324" y="390"/>
                              </a:lnTo>
                              <a:lnTo>
                                <a:pt x="324" y="394"/>
                              </a:lnTo>
                              <a:lnTo>
                                <a:pt x="324" y="397"/>
                              </a:lnTo>
                              <a:lnTo>
                                <a:pt x="322" y="404"/>
                              </a:lnTo>
                              <a:lnTo>
                                <a:pt x="320" y="408"/>
                              </a:lnTo>
                              <a:lnTo>
                                <a:pt x="317" y="410"/>
                              </a:lnTo>
                              <a:lnTo>
                                <a:pt x="315" y="412"/>
                              </a:lnTo>
                              <a:lnTo>
                                <a:pt x="310" y="413"/>
                              </a:lnTo>
                              <a:lnTo>
                                <a:pt x="306" y="415"/>
                              </a:lnTo>
                              <a:lnTo>
                                <a:pt x="300" y="416"/>
                              </a:lnTo>
                              <a:lnTo>
                                <a:pt x="305" y="409"/>
                              </a:lnTo>
                              <a:lnTo>
                                <a:pt x="300" y="410"/>
                              </a:lnTo>
                              <a:lnTo>
                                <a:pt x="294" y="411"/>
                              </a:lnTo>
                              <a:lnTo>
                                <a:pt x="290" y="410"/>
                              </a:lnTo>
                              <a:lnTo>
                                <a:pt x="287" y="409"/>
                              </a:lnTo>
                              <a:lnTo>
                                <a:pt x="285" y="406"/>
                              </a:lnTo>
                              <a:lnTo>
                                <a:pt x="290" y="406"/>
                              </a:lnTo>
                              <a:lnTo>
                                <a:pt x="291" y="405"/>
                              </a:lnTo>
                              <a:lnTo>
                                <a:pt x="293" y="404"/>
                              </a:lnTo>
                              <a:lnTo>
                                <a:pt x="297" y="402"/>
                              </a:lnTo>
                              <a:lnTo>
                                <a:pt x="298" y="398"/>
                              </a:lnTo>
                              <a:lnTo>
                                <a:pt x="299" y="396"/>
                              </a:lnTo>
                              <a:lnTo>
                                <a:pt x="300" y="392"/>
                              </a:lnTo>
                              <a:lnTo>
                                <a:pt x="301" y="387"/>
                              </a:lnTo>
                              <a:lnTo>
                                <a:pt x="301" y="374"/>
                              </a:lnTo>
                              <a:lnTo>
                                <a:pt x="302" y="368"/>
                              </a:lnTo>
                              <a:lnTo>
                                <a:pt x="304" y="362"/>
                              </a:lnTo>
                              <a:lnTo>
                                <a:pt x="306" y="356"/>
                              </a:lnTo>
                              <a:lnTo>
                                <a:pt x="308" y="354"/>
                              </a:lnTo>
                              <a:lnTo>
                                <a:pt x="312" y="353"/>
                              </a:lnTo>
                              <a:lnTo>
                                <a:pt x="312" y="350"/>
                              </a:lnTo>
                              <a:lnTo>
                                <a:pt x="310" y="349"/>
                              </a:lnTo>
                              <a:lnTo>
                                <a:pt x="309" y="349"/>
                              </a:lnTo>
                              <a:lnTo>
                                <a:pt x="308" y="348"/>
                              </a:lnTo>
                              <a:lnTo>
                                <a:pt x="307" y="349"/>
                              </a:lnTo>
                              <a:lnTo>
                                <a:pt x="305" y="349"/>
                              </a:lnTo>
                              <a:lnTo>
                                <a:pt x="304" y="350"/>
                              </a:lnTo>
                              <a:lnTo>
                                <a:pt x="302" y="353"/>
                              </a:lnTo>
                              <a:lnTo>
                                <a:pt x="300" y="355"/>
                              </a:lnTo>
                              <a:lnTo>
                                <a:pt x="298" y="358"/>
                              </a:lnTo>
                              <a:lnTo>
                                <a:pt x="296" y="363"/>
                              </a:lnTo>
                              <a:lnTo>
                                <a:pt x="294" y="369"/>
                              </a:lnTo>
                              <a:lnTo>
                                <a:pt x="292" y="379"/>
                              </a:lnTo>
                              <a:lnTo>
                                <a:pt x="290" y="389"/>
                              </a:lnTo>
                              <a:lnTo>
                                <a:pt x="287" y="394"/>
                              </a:lnTo>
                              <a:lnTo>
                                <a:pt x="284" y="397"/>
                              </a:lnTo>
                              <a:lnTo>
                                <a:pt x="282" y="399"/>
                              </a:lnTo>
                              <a:lnTo>
                                <a:pt x="278" y="401"/>
                              </a:lnTo>
                              <a:lnTo>
                                <a:pt x="275" y="401"/>
                              </a:lnTo>
                              <a:lnTo>
                                <a:pt x="270" y="402"/>
                              </a:lnTo>
                              <a:lnTo>
                                <a:pt x="267" y="401"/>
                              </a:lnTo>
                              <a:lnTo>
                                <a:pt x="263" y="401"/>
                              </a:lnTo>
                              <a:lnTo>
                                <a:pt x="260" y="399"/>
                              </a:lnTo>
                              <a:lnTo>
                                <a:pt x="257" y="397"/>
                              </a:lnTo>
                              <a:lnTo>
                                <a:pt x="260" y="397"/>
                              </a:lnTo>
                              <a:lnTo>
                                <a:pt x="262" y="396"/>
                              </a:lnTo>
                              <a:lnTo>
                                <a:pt x="264" y="395"/>
                              </a:lnTo>
                              <a:lnTo>
                                <a:pt x="266" y="394"/>
                              </a:lnTo>
                              <a:lnTo>
                                <a:pt x="269" y="390"/>
                              </a:lnTo>
                              <a:lnTo>
                                <a:pt x="271" y="385"/>
                              </a:lnTo>
                              <a:lnTo>
                                <a:pt x="274" y="379"/>
                              </a:lnTo>
                              <a:lnTo>
                                <a:pt x="276" y="372"/>
                              </a:lnTo>
                              <a:lnTo>
                                <a:pt x="277" y="365"/>
                              </a:lnTo>
                              <a:lnTo>
                                <a:pt x="277" y="358"/>
                              </a:lnTo>
                              <a:lnTo>
                                <a:pt x="275" y="361"/>
                              </a:lnTo>
                              <a:lnTo>
                                <a:pt x="274" y="362"/>
                              </a:lnTo>
                              <a:lnTo>
                                <a:pt x="271" y="367"/>
                              </a:lnTo>
                              <a:lnTo>
                                <a:pt x="269" y="377"/>
                              </a:lnTo>
                              <a:lnTo>
                                <a:pt x="268" y="382"/>
                              </a:lnTo>
                              <a:lnTo>
                                <a:pt x="266" y="385"/>
                              </a:lnTo>
                              <a:lnTo>
                                <a:pt x="264" y="388"/>
                              </a:lnTo>
                              <a:lnTo>
                                <a:pt x="262" y="389"/>
                              </a:lnTo>
                              <a:lnTo>
                                <a:pt x="259" y="391"/>
                              </a:lnTo>
                              <a:lnTo>
                                <a:pt x="255" y="392"/>
                              </a:lnTo>
                              <a:lnTo>
                                <a:pt x="253" y="392"/>
                              </a:lnTo>
                              <a:lnTo>
                                <a:pt x="251" y="392"/>
                              </a:lnTo>
                              <a:lnTo>
                                <a:pt x="248" y="391"/>
                              </a:lnTo>
                              <a:lnTo>
                                <a:pt x="247" y="390"/>
                              </a:lnTo>
                              <a:lnTo>
                                <a:pt x="246" y="389"/>
                              </a:lnTo>
                              <a:lnTo>
                                <a:pt x="244" y="385"/>
                              </a:lnTo>
                              <a:lnTo>
                                <a:pt x="247" y="385"/>
                              </a:lnTo>
                              <a:lnTo>
                                <a:pt x="249" y="385"/>
                              </a:lnTo>
                              <a:lnTo>
                                <a:pt x="253" y="384"/>
                              </a:lnTo>
                              <a:lnTo>
                                <a:pt x="254" y="383"/>
                              </a:lnTo>
                              <a:lnTo>
                                <a:pt x="256" y="381"/>
                              </a:lnTo>
                              <a:lnTo>
                                <a:pt x="259" y="378"/>
                              </a:lnTo>
                              <a:lnTo>
                                <a:pt x="262" y="372"/>
                              </a:lnTo>
                              <a:lnTo>
                                <a:pt x="262" y="369"/>
                              </a:lnTo>
                              <a:lnTo>
                                <a:pt x="263" y="365"/>
                              </a:lnTo>
                              <a:lnTo>
                                <a:pt x="262" y="362"/>
                              </a:lnTo>
                              <a:lnTo>
                                <a:pt x="261" y="358"/>
                              </a:lnTo>
                              <a:lnTo>
                                <a:pt x="261" y="353"/>
                              </a:lnTo>
                              <a:lnTo>
                                <a:pt x="261" y="348"/>
                              </a:lnTo>
                              <a:lnTo>
                                <a:pt x="262" y="344"/>
                              </a:lnTo>
                              <a:lnTo>
                                <a:pt x="263" y="342"/>
                              </a:lnTo>
                              <a:lnTo>
                                <a:pt x="267" y="337"/>
                              </a:lnTo>
                              <a:lnTo>
                                <a:pt x="269" y="336"/>
                              </a:lnTo>
                              <a:lnTo>
                                <a:pt x="272" y="334"/>
                              </a:lnTo>
                              <a:lnTo>
                                <a:pt x="279" y="331"/>
                              </a:lnTo>
                              <a:lnTo>
                                <a:pt x="293" y="329"/>
                              </a:lnTo>
                              <a:lnTo>
                                <a:pt x="297" y="328"/>
                              </a:lnTo>
                              <a:lnTo>
                                <a:pt x="301" y="328"/>
                              </a:lnTo>
                              <a:lnTo>
                                <a:pt x="307" y="324"/>
                              </a:lnTo>
                              <a:lnTo>
                                <a:pt x="313" y="321"/>
                              </a:lnTo>
                              <a:lnTo>
                                <a:pt x="316" y="319"/>
                              </a:lnTo>
                              <a:lnTo>
                                <a:pt x="319" y="315"/>
                              </a:lnTo>
                              <a:lnTo>
                                <a:pt x="320" y="310"/>
                              </a:lnTo>
                              <a:lnTo>
                                <a:pt x="322" y="307"/>
                              </a:lnTo>
                              <a:lnTo>
                                <a:pt x="323" y="302"/>
                              </a:lnTo>
                              <a:lnTo>
                                <a:pt x="323" y="297"/>
                              </a:lnTo>
                              <a:lnTo>
                                <a:pt x="324" y="287"/>
                              </a:lnTo>
                              <a:lnTo>
                                <a:pt x="324" y="278"/>
                              </a:lnTo>
                              <a:lnTo>
                                <a:pt x="325" y="206"/>
                              </a:lnTo>
                              <a:lnTo>
                                <a:pt x="329" y="207"/>
                              </a:lnTo>
                              <a:lnTo>
                                <a:pt x="335" y="207"/>
                              </a:lnTo>
                              <a:lnTo>
                                <a:pt x="345" y="207"/>
                              </a:lnTo>
                              <a:lnTo>
                                <a:pt x="350" y="208"/>
                              </a:lnTo>
                              <a:lnTo>
                                <a:pt x="354" y="210"/>
                              </a:lnTo>
                              <a:lnTo>
                                <a:pt x="359" y="211"/>
                              </a:lnTo>
                              <a:lnTo>
                                <a:pt x="360" y="213"/>
                              </a:lnTo>
                              <a:lnTo>
                                <a:pt x="362" y="216"/>
                              </a:lnTo>
                              <a:lnTo>
                                <a:pt x="367" y="217"/>
                              </a:lnTo>
                              <a:lnTo>
                                <a:pt x="372" y="219"/>
                              </a:lnTo>
                              <a:lnTo>
                                <a:pt x="377" y="219"/>
                              </a:lnTo>
                              <a:lnTo>
                                <a:pt x="383" y="220"/>
                              </a:lnTo>
                              <a:lnTo>
                                <a:pt x="388" y="220"/>
                              </a:lnTo>
                              <a:lnTo>
                                <a:pt x="394" y="219"/>
                              </a:lnTo>
                              <a:lnTo>
                                <a:pt x="398" y="218"/>
                              </a:lnTo>
                              <a:lnTo>
                                <a:pt x="404" y="216"/>
                              </a:lnTo>
                              <a:lnTo>
                                <a:pt x="405" y="214"/>
                              </a:lnTo>
                              <a:lnTo>
                                <a:pt x="406" y="212"/>
                              </a:lnTo>
                              <a:lnTo>
                                <a:pt x="409" y="208"/>
                              </a:lnTo>
                              <a:lnTo>
                                <a:pt x="410" y="206"/>
                              </a:lnTo>
                              <a:lnTo>
                                <a:pt x="410" y="204"/>
                              </a:lnTo>
                              <a:lnTo>
                                <a:pt x="410" y="199"/>
                              </a:lnTo>
                              <a:lnTo>
                                <a:pt x="415" y="199"/>
                              </a:lnTo>
                              <a:lnTo>
                                <a:pt x="421" y="198"/>
                              </a:lnTo>
                              <a:lnTo>
                                <a:pt x="424" y="198"/>
                              </a:lnTo>
                              <a:lnTo>
                                <a:pt x="426" y="197"/>
                              </a:lnTo>
                              <a:lnTo>
                                <a:pt x="428" y="194"/>
                              </a:lnTo>
                              <a:lnTo>
                                <a:pt x="430" y="193"/>
                              </a:lnTo>
                              <a:lnTo>
                                <a:pt x="430" y="189"/>
                              </a:lnTo>
                              <a:lnTo>
                                <a:pt x="429" y="186"/>
                              </a:lnTo>
                              <a:lnTo>
                                <a:pt x="428" y="185"/>
                              </a:lnTo>
                              <a:lnTo>
                                <a:pt x="426" y="183"/>
                              </a:lnTo>
                              <a:lnTo>
                                <a:pt x="422" y="179"/>
                              </a:lnTo>
                              <a:lnTo>
                                <a:pt x="413" y="178"/>
                              </a:lnTo>
                              <a:lnTo>
                                <a:pt x="409" y="178"/>
                              </a:lnTo>
                              <a:lnTo>
                                <a:pt x="407" y="179"/>
                              </a:lnTo>
                              <a:lnTo>
                                <a:pt x="405" y="179"/>
                              </a:lnTo>
                              <a:lnTo>
                                <a:pt x="407" y="180"/>
                              </a:lnTo>
                              <a:lnTo>
                                <a:pt x="410" y="182"/>
                              </a:lnTo>
                              <a:lnTo>
                                <a:pt x="415" y="183"/>
                              </a:lnTo>
                              <a:lnTo>
                                <a:pt x="418" y="184"/>
                              </a:lnTo>
                              <a:lnTo>
                                <a:pt x="420" y="185"/>
                              </a:lnTo>
                              <a:lnTo>
                                <a:pt x="421" y="186"/>
                              </a:lnTo>
                              <a:lnTo>
                                <a:pt x="422" y="190"/>
                              </a:lnTo>
                              <a:lnTo>
                                <a:pt x="418" y="191"/>
                              </a:lnTo>
                              <a:lnTo>
                                <a:pt x="413" y="192"/>
                              </a:lnTo>
                              <a:lnTo>
                                <a:pt x="410" y="192"/>
                              </a:lnTo>
                              <a:lnTo>
                                <a:pt x="405" y="191"/>
                              </a:lnTo>
                              <a:lnTo>
                                <a:pt x="396" y="189"/>
                              </a:lnTo>
                              <a:lnTo>
                                <a:pt x="391" y="187"/>
                              </a:lnTo>
                              <a:lnTo>
                                <a:pt x="387" y="187"/>
                              </a:lnTo>
                              <a:lnTo>
                                <a:pt x="380" y="192"/>
                              </a:lnTo>
                              <a:lnTo>
                                <a:pt x="373" y="196"/>
                              </a:lnTo>
                              <a:lnTo>
                                <a:pt x="365" y="199"/>
                              </a:lnTo>
                              <a:lnTo>
                                <a:pt x="357" y="200"/>
                              </a:lnTo>
                              <a:lnTo>
                                <a:pt x="349" y="201"/>
                              </a:lnTo>
                              <a:lnTo>
                                <a:pt x="340" y="201"/>
                              </a:lnTo>
                              <a:lnTo>
                                <a:pt x="332" y="199"/>
                              </a:lnTo>
                              <a:lnTo>
                                <a:pt x="324" y="196"/>
                              </a:lnTo>
                              <a:lnTo>
                                <a:pt x="323" y="194"/>
                              </a:lnTo>
                              <a:lnTo>
                                <a:pt x="322" y="193"/>
                              </a:lnTo>
                              <a:lnTo>
                                <a:pt x="321" y="193"/>
                              </a:lnTo>
                              <a:lnTo>
                                <a:pt x="319" y="193"/>
                              </a:lnTo>
                              <a:lnTo>
                                <a:pt x="316" y="194"/>
                              </a:lnTo>
                              <a:lnTo>
                                <a:pt x="313" y="198"/>
                              </a:lnTo>
                              <a:lnTo>
                                <a:pt x="310" y="199"/>
                              </a:lnTo>
                              <a:lnTo>
                                <a:pt x="309" y="200"/>
                              </a:lnTo>
                              <a:lnTo>
                                <a:pt x="308" y="200"/>
                              </a:lnTo>
                              <a:lnTo>
                                <a:pt x="306" y="200"/>
                              </a:lnTo>
                              <a:lnTo>
                                <a:pt x="302" y="200"/>
                              </a:lnTo>
                              <a:lnTo>
                                <a:pt x="298" y="199"/>
                              </a:lnTo>
                              <a:lnTo>
                                <a:pt x="296" y="199"/>
                              </a:lnTo>
                              <a:lnTo>
                                <a:pt x="293" y="197"/>
                              </a:lnTo>
                              <a:lnTo>
                                <a:pt x="290" y="194"/>
                              </a:lnTo>
                              <a:lnTo>
                                <a:pt x="285" y="189"/>
                              </a:lnTo>
                              <a:lnTo>
                                <a:pt x="282" y="183"/>
                              </a:lnTo>
                              <a:lnTo>
                                <a:pt x="279" y="177"/>
                              </a:lnTo>
                              <a:lnTo>
                                <a:pt x="277" y="170"/>
                              </a:lnTo>
                              <a:lnTo>
                                <a:pt x="310" y="180"/>
                              </a:lnTo>
                              <a:close/>
                              <a:moveTo>
                                <a:pt x="422" y="158"/>
                              </a:moveTo>
                              <a:lnTo>
                                <a:pt x="414" y="163"/>
                              </a:lnTo>
                              <a:lnTo>
                                <a:pt x="422" y="171"/>
                              </a:lnTo>
                              <a:lnTo>
                                <a:pt x="306" y="169"/>
                              </a:lnTo>
                              <a:lnTo>
                                <a:pt x="312" y="162"/>
                              </a:lnTo>
                              <a:lnTo>
                                <a:pt x="306" y="157"/>
                              </a:lnTo>
                              <a:lnTo>
                                <a:pt x="422" y="158"/>
                              </a:lnTo>
                              <a:close/>
                              <a:moveTo>
                                <a:pt x="370" y="123"/>
                              </a:moveTo>
                              <a:lnTo>
                                <a:pt x="369" y="125"/>
                              </a:lnTo>
                              <a:lnTo>
                                <a:pt x="369" y="128"/>
                              </a:lnTo>
                              <a:lnTo>
                                <a:pt x="367" y="131"/>
                              </a:lnTo>
                              <a:lnTo>
                                <a:pt x="368" y="131"/>
                              </a:lnTo>
                              <a:lnTo>
                                <a:pt x="370" y="131"/>
                              </a:lnTo>
                              <a:lnTo>
                                <a:pt x="373" y="130"/>
                              </a:lnTo>
                              <a:lnTo>
                                <a:pt x="376" y="128"/>
                              </a:lnTo>
                              <a:lnTo>
                                <a:pt x="379" y="127"/>
                              </a:lnTo>
                              <a:lnTo>
                                <a:pt x="380" y="127"/>
                              </a:lnTo>
                              <a:lnTo>
                                <a:pt x="382" y="127"/>
                              </a:lnTo>
                              <a:lnTo>
                                <a:pt x="385" y="127"/>
                              </a:lnTo>
                              <a:lnTo>
                                <a:pt x="388" y="129"/>
                              </a:lnTo>
                              <a:lnTo>
                                <a:pt x="389" y="130"/>
                              </a:lnTo>
                              <a:lnTo>
                                <a:pt x="388" y="134"/>
                              </a:lnTo>
                              <a:lnTo>
                                <a:pt x="387" y="136"/>
                              </a:lnTo>
                              <a:lnTo>
                                <a:pt x="382" y="137"/>
                              </a:lnTo>
                              <a:lnTo>
                                <a:pt x="381" y="138"/>
                              </a:lnTo>
                              <a:lnTo>
                                <a:pt x="379" y="138"/>
                              </a:lnTo>
                              <a:lnTo>
                                <a:pt x="377" y="137"/>
                              </a:lnTo>
                              <a:lnTo>
                                <a:pt x="375" y="137"/>
                              </a:lnTo>
                              <a:lnTo>
                                <a:pt x="372" y="136"/>
                              </a:lnTo>
                              <a:lnTo>
                                <a:pt x="372" y="138"/>
                              </a:lnTo>
                              <a:lnTo>
                                <a:pt x="373" y="141"/>
                              </a:lnTo>
                              <a:lnTo>
                                <a:pt x="374" y="143"/>
                              </a:lnTo>
                              <a:lnTo>
                                <a:pt x="376" y="145"/>
                              </a:lnTo>
                              <a:lnTo>
                                <a:pt x="381" y="148"/>
                              </a:lnTo>
                              <a:lnTo>
                                <a:pt x="385" y="150"/>
                              </a:lnTo>
                              <a:lnTo>
                                <a:pt x="391" y="151"/>
                              </a:lnTo>
                              <a:lnTo>
                                <a:pt x="396" y="151"/>
                              </a:lnTo>
                              <a:lnTo>
                                <a:pt x="407" y="150"/>
                              </a:lnTo>
                              <a:lnTo>
                                <a:pt x="418" y="148"/>
                              </a:lnTo>
                              <a:lnTo>
                                <a:pt x="422" y="145"/>
                              </a:lnTo>
                              <a:lnTo>
                                <a:pt x="424" y="144"/>
                              </a:lnTo>
                              <a:lnTo>
                                <a:pt x="425" y="139"/>
                              </a:lnTo>
                              <a:lnTo>
                                <a:pt x="418" y="139"/>
                              </a:lnTo>
                              <a:lnTo>
                                <a:pt x="411" y="137"/>
                              </a:lnTo>
                              <a:lnTo>
                                <a:pt x="409" y="135"/>
                              </a:lnTo>
                              <a:lnTo>
                                <a:pt x="406" y="134"/>
                              </a:lnTo>
                              <a:lnTo>
                                <a:pt x="406" y="132"/>
                              </a:lnTo>
                              <a:lnTo>
                                <a:pt x="406" y="130"/>
                              </a:lnTo>
                              <a:lnTo>
                                <a:pt x="407" y="129"/>
                              </a:lnTo>
                              <a:lnTo>
                                <a:pt x="410" y="129"/>
                              </a:lnTo>
                              <a:lnTo>
                                <a:pt x="417" y="129"/>
                              </a:lnTo>
                              <a:lnTo>
                                <a:pt x="420" y="129"/>
                              </a:lnTo>
                              <a:lnTo>
                                <a:pt x="422" y="131"/>
                              </a:lnTo>
                              <a:lnTo>
                                <a:pt x="426" y="134"/>
                              </a:lnTo>
                              <a:lnTo>
                                <a:pt x="427" y="135"/>
                              </a:lnTo>
                              <a:lnTo>
                                <a:pt x="427" y="136"/>
                              </a:lnTo>
                              <a:lnTo>
                                <a:pt x="429" y="132"/>
                              </a:lnTo>
                              <a:lnTo>
                                <a:pt x="433" y="130"/>
                              </a:lnTo>
                              <a:lnTo>
                                <a:pt x="437" y="127"/>
                              </a:lnTo>
                              <a:lnTo>
                                <a:pt x="441" y="125"/>
                              </a:lnTo>
                              <a:lnTo>
                                <a:pt x="445" y="124"/>
                              </a:lnTo>
                              <a:lnTo>
                                <a:pt x="449" y="125"/>
                              </a:lnTo>
                              <a:lnTo>
                                <a:pt x="451" y="127"/>
                              </a:lnTo>
                              <a:lnTo>
                                <a:pt x="453" y="128"/>
                              </a:lnTo>
                              <a:lnTo>
                                <a:pt x="449" y="130"/>
                              </a:lnTo>
                              <a:lnTo>
                                <a:pt x="444" y="134"/>
                              </a:lnTo>
                              <a:lnTo>
                                <a:pt x="441" y="137"/>
                              </a:lnTo>
                              <a:lnTo>
                                <a:pt x="440" y="139"/>
                              </a:lnTo>
                              <a:lnTo>
                                <a:pt x="439" y="142"/>
                              </a:lnTo>
                              <a:lnTo>
                                <a:pt x="432" y="141"/>
                              </a:lnTo>
                              <a:lnTo>
                                <a:pt x="430" y="144"/>
                              </a:lnTo>
                              <a:lnTo>
                                <a:pt x="429" y="146"/>
                              </a:lnTo>
                              <a:lnTo>
                                <a:pt x="427" y="149"/>
                              </a:lnTo>
                              <a:lnTo>
                                <a:pt x="425" y="151"/>
                              </a:lnTo>
                              <a:lnTo>
                                <a:pt x="421" y="152"/>
                              </a:lnTo>
                              <a:lnTo>
                                <a:pt x="419" y="153"/>
                              </a:lnTo>
                              <a:lnTo>
                                <a:pt x="417" y="153"/>
                              </a:lnTo>
                              <a:lnTo>
                                <a:pt x="413" y="153"/>
                              </a:lnTo>
                              <a:lnTo>
                                <a:pt x="324" y="153"/>
                              </a:lnTo>
                              <a:lnTo>
                                <a:pt x="317" y="153"/>
                              </a:lnTo>
                              <a:lnTo>
                                <a:pt x="310" y="153"/>
                              </a:lnTo>
                              <a:lnTo>
                                <a:pt x="307" y="152"/>
                              </a:lnTo>
                              <a:lnTo>
                                <a:pt x="304" y="151"/>
                              </a:lnTo>
                              <a:lnTo>
                                <a:pt x="301" y="149"/>
                              </a:lnTo>
                              <a:lnTo>
                                <a:pt x="299" y="145"/>
                              </a:lnTo>
                              <a:lnTo>
                                <a:pt x="298" y="142"/>
                              </a:lnTo>
                              <a:lnTo>
                                <a:pt x="298" y="139"/>
                              </a:lnTo>
                              <a:lnTo>
                                <a:pt x="297" y="138"/>
                              </a:lnTo>
                              <a:lnTo>
                                <a:pt x="293" y="139"/>
                              </a:lnTo>
                              <a:lnTo>
                                <a:pt x="290" y="141"/>
                              </a:lnTo>
                              <a:lnTo>
                                <a:pt x="289" y="138"/>
                              </a:lnTo>
                              <a:lnTo>
                                <a:pt x="287" y="136"/>
                              </a:lnTo>
                              <a:lnTo>
                                <a:pt x="284" y="132"/>
                              </a:lnTo>
                              <a:lnTo>
                                <a:pt x="279" y="130"/>
                              </a:lnTo>
                              <a:lnTo>
                                <a:pt x="276" y="129"/>
                              </a:lnTo>
                              <a:lnTo>
                                <a:pt x="277" y="127"/>
                              </a:lnTo>
                              <a:lnTo>
                                <a:pt x="279" y="125"/>
                              </a:lnTo>
                              <a:lnTo>
                                <a:pt x="283" y="124"/>
                              </a:lnTo>
                              <a:lnTo>
                                <a:pt x="286" y="124"/>
                              </a:lnTo>
                              <a:lnTo>
                                <a:pt x="290" y="125"/>
                              </a:lnTo>
                              <a:lnTo>
                                <a:pt x="293" y="128"/>
                              </a:lnTo>
                              <a:lnTo>
                                <a:pt x="296" y="130"/>
                              </a:lnTo>
                              <a:lnTo>
                                <a:pt x="298" y="134"/>
                              </a:lnTo>
                              <a:lnTo>
                                <a:pt x="299" y="135"/>
                              </a:lnTo>
                              <a:lnTo>
                                <a:pt x="300" y="136"/>
                              </a:lnTo>
                              <a:lnTo>
                                <a:pt x="304" y="132"/>
                              </a:lnTo>
                              <a:lnTo>
                                <a:pt x="308" y="129"/>
                              </a:lnTo>
                              <a:lnTo>
                                <a:pt x="312" y="128"/>
                              </a:lnTo>
                              <a:lnTo>
                                <a:pt x="314" y="128"/>
                              </a:lnTo>
                              <a:lnTo>
                                <a:pt x="316" y="128"/>
                              </a:lnTo>
                              <a:lnTo>
                                <a:pt x="320" y="129"/>
                              </a:lnTo>
                              <a:lnTo>
                                <a:pt x="320" y="130"/>
                              </a:lnTo>
                              <a:lnTo>
                                <a:pt x="320" y="131"/>
                              </a:lnTo>
                              <a:lnTo>
                                <a:pt x="319" y="134"/>
                              </a:lnTo>
                              <a:lnTo>
                                <a:pt x="314" y="137"/>
                              </a:lnTo>
                              <a:lnTo>
                                <a:pt x="305" y="138"/>
                              </a:lnTo>
                              <a:lnTo>
                                <a:pt x="305" y="142"/>
                              </a:lnTo>
                              <a:lnTo>
                                <a:pt x="305" y="143"/>
                              </a:lnTo>
                              <a:lnTo>
                                <a:pt x="306" y="144"/>
                              </a:lnTo>
                              <a:lnTo>
                                <a:pt x="307" y="145"/>
                              </a:lnTo>
                              <a:lnTo>
                                <a:pt x="309" y="146"/>
                              </a:lnTo>
                              <a:lnTo>
                                <a:pt x="315" y="148"/>
                              </a:lnTo>
                              <a:lnTo>
                                <a:pt x="320" y="149"/>
                              </a:lnTo>
                              <a:lnTo>
                                <a:pt x="330" y="150"/>
                              </a:lnTo>
                              <a:lnTo>
                                <a:pt x="340" y="149"/>
                              </a:lnTo>
                              <a:lnTo>
                                <a:pt x="346" y="148"/>
                              </a:lnTo>
                              <a:lnTo>
                                <a:pt x="351" y="146"/>
                              </a:lnTo>
                              <a:lnTo>
                                <a:pt x="353" y="144"/>
                              </a:lnTo>
                              <a:lnTo>
                                <a:pt x="354" y="142"/>
                              </a:lnTo>
                              <a:lnTo>
                                <a:pt x="355" y="138"/>
                              </a:lnTo>
                              <a:lnTo>
                                <a:pt x="357" y="136"/>
                              </a:lnTo>
                              <a:lnTo>
                                <a:pt x="353" y="136"/>
                              </a:lnTo>
                              <a:lnTo>
                                <a:pt x="350" y="138"/>
                              </a:lnTo>
                              <a:lnTo>
                                <a:pt x="345" y="138"/>
                              </a:lnTo>
                              <a:lnTo>
                                <a:pt x="344" y="138"/>
                              </a:lnTo>
                              <a:lnTo>
                                <a:pt x="342" y="137"/>
                              </a:lnTo>
                              <a:lnTo>
                                <a:pt x="338" y="135"/>
                              </a:lnTo>
                              <a:lnTo>
                                <a:pt x="338" y="132"/>
                              </a:lnTo>
                              <a:lnTo>
                                <a:pt x="337" y="130"/>
                              </a:lnTo>
                              <a:lnTo>
                                <a:pt x="340" y="128"/>
                              </a:lnTo>
                              <a:lnTo>
                                <a:pt x="343" y="127"/>
                              </a:lnTo>
                              <a:lnTo>
                                <a:pt x="346" y="127"/>
                              </a:lnTo>
                              <a:lnTo>
                                <a:pt x="347" y="127"/>
                              </a:lnTo>
                              <a:lnTo>
                                <a:pt x="350" y="127"/>
                              </a:lnTo>
                              <a:lnTo>
                                <a:pt x="352" y="128"/>
                              </a:lnTo>
                              <a:lnTo>
                                <a:pt x="354" y="130"/>
                              </a:lnTo>
                              <a:lnTo>
                                <a:pt x="358" y="131"/>
                              </a:lnTo>
                              <a:lnTo>
                                <a:pt x="359" y="131"/>
                              </a:lnTo>
                              <a:lnTo>
                                <a:pt x="361" y="131"/>
                              </a:lnTo>
                              <a:lnTo>
                                <a:pt x="359" y="128"/>
                              </a:lnTo>
                              <a:lnTo>
                                <a:pt x="359" y="124"/>
                              </a:lnTo>
                              <a:lnTo>
                                <a:pt x="359" y="121"/>
                              </a:lnTo>
                              <a:lnTo>
                                <a:pt x="361" y="119"/>
                              </a:lnTo>
                              <a:lnTo>
                                <a:pt x="365" y="117"/>
                              </a:lnTo>
                              <a:lnTo>
                                <a:pt x="367" y="118"/>
                              </a:lnTo>
                              <a:lnTo>
                                <a:pt x="368" y="119"/>
                              </a:lnTo>
                              <a:lnTo>
                                <a:pt x="369" y="122"/>
                              </a:lnTo>
                              <a:lnTo>
                                <a:pt x="370" y="123"/>
                              </a:lnTo>
                              <a:close/>
                              <a:moveTo>
                                <a:pt x="417" y="114"/>
                              </a:moveTo>
                              <a:lnTo>
                                <a:pt x="418" y="116"/>
                              </a:lnTo>
                              <a:lnTo>
                                <a:pt x="418" y="118"/>
                              </a:lnTo>
                              <a:lnTo>
                                <a:pt x="419" y="124"/>
                              </a:lnTo>
                              <a:lnTo>
                                <a:pt x="413" y="124"/>
                              </a:lnTo>
                              <a:lnTo>
                                <a:pt x="409" y="125"/>
                              </a:lnTo>
                              <a:lnTo>
                                <a:pt x="404" y="127"/>
                              </a:lnTo>
                              <a:lnTo>
                                <a:pt x="400" y="129"/>
                              </a:lnTo>
                              <a:lnTo>
                                <a:pt x="400" y="131"/>
                              </a:lnTo>
                              <a:lnTo>
                                <a:pt x="400" y="132"/>
                              </a:lnTo>
                              <a:lnTo>
                                <a:pt x="402" y="135"/>
                              </a:lnTo>
                              <a:lnTo>
                                <a:pt x="404" y="137"/>
                              </a:lnTo>
                              <a:lnTo>
                                <a:pt x="407" y="141"/>
                              </a:lnTo>
                              <a:lnTo>
                                <a:pt x="412" y="143"/>
                              </a:lnTo>
                              <a:lnTo>
                                <a:pt x="409" y="144"/>
                              </a:lnTo>
                              <a:lnTo>
                                <a:pt x="405" y="144"/>
                              </a:lnTo>
                              <a:lnTo>
                                <a:pt x="398" y="144"/>
                              </a:lnTo>
                              <a:lnTo>
                                <a:pt x="391" y="144"/>
                              </a:lnTo>
                              <a:lnTo>
                                <a:pt x="384" y="143"/>
                              </a:lnTo>
                              <a:lnTo>
                                <a:pt x="391" y="136"/>
                              </a:lnTo>
                              <a:lnTo>
                                <a:pt x="394" y="132"/>
                              </a:lnTo>
                              <a:lnTo>
                                <a:pt x="396" y="129"/>
                              </a:lnTo>
                              <a:lnTo>
                                <a:pt x="392" y="125"/>
                              </a:lnTo>
                              <a:lnTo>
                                <a:pt x="389" y="123"/>
                              </a:lnTo>
                              <a:lnTo>
                                <a:pt x="385" y="122"/>
                              </a:lnTo>
                              <a:lnTo>
                                <a:pt x="381" y="121"/>
                              </a:lnTo>
                              <a:lnTo>
                                <a:pt x="381" y="100"/>
                              </a:lnTo>
                              <a:lnTo>
                                <a:pt x="387" y="100"/>
                              </a:lnTo>
                              <a:lnTo>
                                <a:pt x="391" y="100"/>
                              </a:lnTo>
                              <a:lnTo>
                                <a:pt x="397" y="100"/>
                              </a:lnTo>
                              <a:lnTo>
                                <a:pt x="402" y="101"/>
                              </a:lnTo>
                              <a:lnTo>
                                <a:pt x="406" y="103"/>
                              </a:lnTo>
                              <a:lnTo>
                                <a:pt x="410" y="105"/>
                              </a:lnTo>
                              <a:lnTo>
                                <a:pt x="413" y="109"/>
                              </a:lnTo>
                              <a:lnTo>
                                <a:pt x="417" y="114"/>
                              </a:lnTo>
                              <a:close/>
                              <a:moveTo>
                                <a:pt x="344" y="9"/>
                              </a:moveTo>
                              <a:lnTo>
                                <a:pt x="321" y="39"/>
                              </a:lnTo>
                              <a:lnTo>
                                <a:pt x="230" y="141"/>
                              </a:lnTo>
                              <a:lnTo>
                                <a:pt x="159" y="217"/>
                              </a:lnTo>
                              <a:lnTo>
                                <a:pt x="187" y="242"/>
                              </a:lnTo>
                              <a:lnTo>
                                <a:pt x="176" y="252"/>
                              </a:lnTo>
                              <a:lnTo>
                                <a:pt x="172" y="245"/>
                              </a:lnTo>
                              <a:lnTo>
                                <a:pt x="169" y="238"/>
                              </a:lnTo>
                              <a:lnTo>
                                <a:pt x="163" y="231"/>
                              </a:lnTo>
                              <a:lnTo>
                                <a:pt x="157" y="224"/>
                              </a:lnTo>
                              <a:lnTo>
                                <a:pt x="150" y="218"/>
                              </a:lnTo>
                              <a:lnTo>
                                <a:pt x="144" y="212"/>
                              </a:lnTo>
                              <a:lnTo>
                                <a:pt x="140" y="210"/>
                              </a:lnTo>
                              <a:lnTo>
                                <a:pt x="136" y="207"/>
                              </a:lnTo>
                              <a:lnTo>
                                <a:pt x="129" y="205"/>
                              </a:lnTo>
                              <a:lnTo>
                                <a:pt x="105" y="182"/>
                              </a:lnTo>
                              <a:lnTo>
                                <a:pt x="118" y="170"/>
                              </a:lnTo>
                              <a:lnTo>
                                <a:pt x="119" y="170"/>
                              </a:lnTo>
                              <a:lnTo>
                                <a:pt x="132" y="185"/>
                              </a:lnTo>
                              <a:lnTo>
                                <a:pt x="144" y="200"/>
                              </a:lnTo>
                              <a:lnTo>
                                <a:pt x="186" y="157"/>
                              </a:lnTo>
                              <a:lnTo>
                                <a:pt x="287" y="59"/>
                              </a:lnTo>
                              <a:lnTo>
                                <a:pt x="343" y="8"/>
                              </a:lnTo>
                              <a:lnTo>
                                <a:pt x="344" y="8"/>
                              </a:lnTo>
                              <a:lnTo>
                                <a:pt x="344" y="9"/>
                              </a:lnTo>
                              <a:close/>
                              <a:moveTo>
                                <a:pt x="681" y="472"/>
                              </a:moveTo>
                              <a:lnTo>
                                <a:pt x="689" y="457"/>
                              </a:lnTo>
                              <a:lnTo>
                                <a:pt x="696" y="442"/>
                              </a:lnTo>
                              <a:lnTo>
                                <a:pt x="699" y="433"/>
                              </a:lnTo>
                              <a:lnTo>
                                <a:pt x="703" y="424"/>
                              </a:lnTo>
                              <a:lnTo>
                                <a:pt x="706" y="406"/>
                              </a:lnTo>
                              <a:lnTo>
                                <a:pt x="707" y="398"/>
                              </a:lnTo>
                              <a:lnTo>
                                <a:pt x="708" y="390"/>
                              </a:lnTo>
                              <a:lnTo>
                                <a:pt x="708" y="381"/>
                              </a:lnTo>
                              <a:lnTo>
                                <a:pt x="707" y="372"/>
                              </a:lnTo>
                              <a:lnTo>
                                <a:pt x="705" y="364"/>
                              </a:lnTo>
                              <a:lnTo>
                                <a:pt x="703" y="356"/>
                              </a:lnTo>
                              <a:lnTo>
                                <a:pt x="699" y="348"/>
                              </a:lnTo>
                              <a:lnTo>
                                <a:pt x="695" y="341"/>
                              </a:lnTo>
                              <a:lnTo>
                                <a:pt x="690" y="336"/>
                              </a:lnTo>
                              <a:lnTo>
                                <a:pt x="685" y="333"/>
                              </a:lnTo>
                              <a:lnTo>
                                <a:pt x="680" y="330"/>
                              </a:lnTo>
                              <a:lnTo>
                                <a:pt x="675" y="328"/>
                              </a:lnTo>
                              <a:lnTo>
                                <a:pt x="669" y="327"/>
                              </a:lnTo>
                              <a:lnTo>
                                <a:pt x="663" y="327"/>
                              </a:lnTo>
                              <a:lnTo>
                                <a:pt x="658" y="327"/>
                              </a:lnTo>
                              <a:lnTo>
                                <a:pt x="652" y="328"/>
                              </a:lnTo>
                              <a:lnTo>
                                <a:pt x="648" y="329"/>
                              </a:lnTo>
                              <a:lnTo>
                                <a:pt x="645" y="331"/>
                              </a:lnTo>
                              <a:lnTo>
                                <a:pt x="641" y="334"/>
                              </a:lnTo>
                              <a:lnTo>
                                <a:pt x="640" y="337"/>
                              </a:lnTo>
                              <a:lnTo>
                                <a:pt x="639" y="340"/>
                              </a:lnTo>
                              <a:lnTo>
                                <a:pt x="639" y="341"/>
                              </a:lnTo>
                              <a:lnTo>
                                <a:pt x="639" y="346"/>
                              </a:lnTo>
                              <a:lnTo>
                                <a:pt x="640" y="349"/>
                              </a:lnTo>
                              <a:lnTo>
                                <a:pt x="644" y="353"/>
                              </a:lnTo>
                              <a:lnTo>
                                <a:pt x="646" y="355"/>
                              </a:lnTo>
                              <a:lnTo>
                                <a:pt x="648" y="356"/>
                              </a:lnTo>
                              <a:lnTo>
                                <a:pt x="654" y="357"/>
                              </a:lnTo>
                              <a:lnTo>
                                <a:pt x="652" y="358"/>
                              </a:lnTo>
                              <a:lnTo>
                                <a:pt x="648" y="360"/>
                              </a:lnTo>
                              <a:lnTo>
                                <a:pt x="643" y="361"/>
                              </a:lnTo>
                              <a:lnTo>
                                <a:pt x="643" y="357"/>
                              </a:lnTo>
                              <a:lnTo>
                                <a:pt x="643" y="355"/>
                              </a:lnTo>
                              <a:lnTo>
                                <a:pt x="640" y="353"/>
                              </a:lnTo>
                              <a:lnTo>
                                <a:pt x="639" y="351"/>
                              </a:lnTo>
                              <a:lnTo>
                                <a:pt x="637" y="350"/>
                              </a:lnTo>
                              <a:lnTo>
                                <a:pt x="635" y="349"/>
                              </a:lnTo>
                              <a:lnTo>
                                <a:pt x="632" y="349"/>
                              </a:lnTo>
                              <a:lnTo>
                                <a:pt x="630" y="350"/>
                              </a:lnTo>
                              <a:lnTo>
                                <a:pt x="630" y="347"/>
                              </a:lnTo>
                              <a:lnTo>
                                <a:pt x="629" y="344"/>
                              </a:lnTo>
                              <a:lnTo>
                                <a:pt x="626" y="342"/>
                              </a:lnTo>
                              <a:lnTo>
                                <a:pt x="624" y="341"/>
                              </a:lnTo>
                              <a:lnTo>
                                <a:pt x="622" y="340"/>
                              </a:lnTo>
                              <a:lnTo>
                                <a:pt x="620" y="338"/>
                              </a:lnTo>
                              <a:lnTo>
                                <a:pt x="617" y="338"/>
                              </a:lnTo>
                              <a:lnTo>
                                <a:pt x="615" y="340"/>
                              </a:lnTo>
                              <a:lnTo>
                                <a:pt x="615" y="337"/>
                              </a:lnTo>
                              <a:lnTo>
                                <a:pt x="614" y="336"/>
                              </a:lnTo>
                              <a:lnTo>
                                <a:pt x="613" y="334"/>
                              </a:lnTo>
                              <a:lnTo>
                                <a:pt x="610" y="331"/>
                              </a:lnTo>
                              <a:lnTo>
                                <a:pt x="608" y="330"/>
                              </a:lnTo>
                              <a:lnTo>
                                <a:pt x="606" y="330"/>
                              </a:lnTo>
                              <a:lnTo>
                                <a:pt x="602" y="329"/>
                              </a:lnTo>
                              <a:lnTo>
                                <a:pt x="599" y="329"/>
                              </a:lnTo>
                              <a:lnTo>
                                <a:pt x="595" y="321"/>
                              </a:lnTo>
                              <a:lnTo>
                                <a:pt x="593" y="319"/>
                              </a:lnTo>
                              <a:lnTo>
                                <a:pt x="592" y="316"/>
                              </a:lnTo>
                              <a:lnTo>
                                <a:pt x="590" y="315"/>
                              </a:lnTo>
                              <a:lnTo>
                                <a:pt x="587" y="314"/>
                              </a:lnTo>
                              <a:lnTo>
                                <a:pt x="584" y="314"/>
                              </a:lnTo>
                              <a:lnTo>
                                <a:pt x="582" y="315"/>
                              </a:lnTo>
                              <a:lnTo>
                                <a:pt x="579" y="317"/>
                              </a:lnTo>
                              <a:lnTo>
                                <a:pt x="577" y="320"/>
                              </a:lnTo>
                              <a:lnTo>
                                <a:pt x="573" y="324"/>
                              </a:lnTo>
                              <a:lnTo>
                                <a:pt x="571" y="327"/>
                              </a:lnTo>
                              <a:lnTo>
                                <a:pt x="569" y="328"/>
                              </a:lnTo>
                              <a:lnTo>
                                <a:pt x="565" y="328"/>
                              </a:lnTo>
                              <a:lnTo>
                                <a:pt x="562" y="328"/>
                              </a:lnTo>
                              <a:lnTo>
                                <a:pt x="556" y="330"/>
                              </a:lnTo>
                              <a:lnTo>
                                <a:pt x="550" y="333"/>
                              </a:lnTo>
                              <a:lnTo>
                                <a:pt x="547" y="336"/>
                              </a:lnTo>
                              <a:lnTo>
                                <a:pt x="546" y="338"/>
                              </a:lnTo>
                              <a:lnTo>
                                <a:pt x="543" y="342"/>
                              </a:lnTo>
                              <a:lnTo>
                                <a:pt x="543" y="343"/>
                              </a:lnTo>
                              <a:lnTo>
                                <a:pt x="543" y="346"/>
                              </a:lnTo>
                              <a:lnTo>
                                <a:pt x="545" y="350"/>
                              </a:lnTo>
                              <a:lnTo>
                                <a:pt x="546" y="357"/>
                              </a:lnTo>
                              <a:lnTo>
                                <a:pt x="539" y="361"/>
                              </a:lnTo>
                              <a:lnTo>
                                <a:pt x="537" y="361"/>
                              </a:lnTo>
                              <a:lnTo>
                                <a:pt x="533" y="360"/>
                              </a:lnTo>
                              <a:lnTo>
                                <a:pt x="531" y="358"/>
                              </a:lnTo>
                              <a:lnTo>
                                <a:pt x="527" y="356"/>
                              </a:lnTo>
                              <a:lnTo>
                                <a:pt x="526" y="354"/>
                              </a:lnTo>
                              <a:lnTo>
                                <a:pt x="530" y="353"/>
                              </a:lnTo>
                              <a:lnTo>
                                <a:pt x="533" y="351"/>
                              </a:lnTo>
                              <a:lnTo>
                                <a:pt x="534" y="350"/>
                              </a:lnTo>
                              <a:lnTo>
                                <a:pt x="537" y="349"/>
                              </a:lnTo>
                              <a:lnTo>
                                <a:pt x="539" y="344"/>
                              </a:lnTo>
                              <a:lnTo>
                                <a:pt x="540" y="342"/>
                              </a:lnTo>
                              <a:lnTo>
                                <a:pt x="540" y="338"/>
                              </a:lnTo>
                              <a:lnTo>
                                <a:pt x="539" y="334"/>
                              </a:lnTo>
                              <a:lnTo>
                                <a:pt x="537" y="330"/>
                              </a:lnTo>
                              <a:lnTo>
                                <a:pt x="535" y="329"/>
                              </a:lnTo>
                              <a:lnTo>
                                <a:pt x="533" y="328"/>
                              </a:lnTo>
                              <a:lnTo>
                                <a:pt x="530" y="326"/>
                              </a:lnTo>
                              <a:lnTo>
                                <a:pt x="525" y="324"/>
                              </a:lnTo>
                              <a:lnTo>
                                <a:pt x="520" y="323"/>
                              </a:lnTo>
                              <a:lnTo>
                                <a:pt x="516" y="323"/>
                              </a:lnTo>
                              <a:lnTo>
                                <a:pt x="511" y="324"/>
                              </a:lnTo>
                              <a:lnTo>
                                <a:pt x="507" y="324"/>
                              </a:lnTo>
                              <a:lnTo>
                                <a:pt x="503" y="326"/>
                              </a:lnTo>
                              <a:lnTo>
                                <a:pt x="497" y="328"/>
                              </a:lnTo>
                              <a:lnTo>
                                <a:pt x="493" y="330"/>
                              </a:lnTo>
                              <a:lnTo>
                                <a:pt x="487" y="334"/>
                              </a:lnTo>
                              <a:lnTo>
                                <a:pt x="482" y="337"/>
                              </a:lnTo>
                              <a:lnTo>
                                <a:pt x="478" y="341"/>
                              </a:lnTo>
                              <a:lnTo>
                                <a:pt x="474" y="346"/>
                              </a:lnTo>
                              <a:lnTo>
                                <a:pt x="471" y="350"/>
                              </a:lnTo>
                              <a:lnTo>
                                <a:pt x="468" y="356"/>
                              </a:lnTo>
                              <a:lnTo>
                                <a:pt x="462" y="350"/>
                              </a:lnTo>
                              <a:lnTo>
                                <a:pt x="456" y="343"/>
                              </a:lnTo>
                              <a:lnTo>
                                <a:pt x="453" y="340"/>
                              </a:lnTo>
                              <a:lnTo>
                                <a:pt x="451" y="336"/>
                              </a:lnTo>
                              <a:lnTo>
                                <a:pt x="450" y="335"/>
                              </a:lnTo>
                              <a:lnTo>
                                <a:pt x="449" y="333"/>
                              </a:lnTo>
                              <a:lnTo>
                                <a:pt x="448" y="329"/>
                              </a:lnTo>
                              <a:lnTo>
                                <a:pt x="450" y="326"/>
                              </a:lnTo>
                              <a:lnTo>
                                <a:pt x="451" y="321"/>
                              </a:lnTo>
                              <a:lnTo>
                                <a:pt x="453" y="314"/>
                              </a:lnTo>
                              <a:lnTo>
                                <a:pt x="453" y="309"/>
                              </a:lnTo>
                              <a:lnTo>
                                <a:pt x="453" y="305"/>
                              </a:lnTo>
                              <a:lnTo>
                                <a:pt x="453" y="301"/>
                              </a:lnTo>
                              <a:lnTo>
                                <a:pt x="452" y="299"/>
                              </a:lnTo>
                              <a:lnTo>
                                <a:pt x="452" y="296"/>
                              </a:lnTo>
                              <a:lnTo>
                                <a:pt x="463" y="296"/>
                              </a:lnTo>
                              <a:lnTo>
                                <a:pt x="474" y="295"/>
                              </a:lnTo>
                              <a:lnTo>
                                <a:pt x="480" y="294"/>
                              </a:lnTo>
                              <a:lnTo>
                                <a:pt x="485" y="292"/>
                              </a:lnTo>
                              <a:lnTo>
                                <a:pt x="489" y="289"/>
                              </a:lnTo>
                              <a:lnTo>
                                <a:pt x="490" y="287"/>
                              </a:lnTo>
                              <a:lnTo>
                                <a:pt x="493" y="285"/>
                              </a:lnTo>
                              <a:lnTo>
                                <a:pt x="495" y="280"/>
                              </a:lnTo>
                              <a:lnTo>
                                <a:pt x="496" y="275"/>
                              </a:lnTo>
                              <a:lnTo>
                                <a:pt x="497" y="271"/>
                              </a:lnTo>
                              <a:lnTo>
                                <a:pt x="497" y="268"/>
                              </a:lnTo>
                              <a:lnTo>
                                <a:pt x="496" y="265"/>
                              </a:lnTo>
                              <a:lnTo>
                                <a:pt x="494" y="261"/>
                              </a:lnTo>
                              <a:lnTo>
                                <a:pt x="492" y="259"/>
                              </a:lnTo>
                              <a:lnTo>
                                <a:pt x="486" y="253"/>
                              </a:lnTo>
                              <a:lnTo>
                                <a:pt x="481" y="252"/>
                              </a:lnTo>
                              <a:lnTo>
                                <a:pt x="478" y="252"/>
                              </a:lnTo>
                              <a:lnTo>
                                <a:pt x="475" y="252"/>
                              </a:lnTo>
                              <a:lnTo>
                                <a:pt x="474" y="252"/>
                              </a:lnTo>
                              <a:lnTo>
                                <a:pt x="473" y="253"/>
                              </a:lnTo>
                              <a:lnTo>
                                <a:pt x="472" y="254"/>
                              </a:lnTo>
                              <a:lnTo>
                                <a:pt x="472" y="260"/>
                              </a:lnTo>
                              <a:lnTo>
                                <a:pt x="471" y="264"/>
                              </a:lnTo>
                              <a:lnTo>
                                <a:pt x="470" y="266"/>
                              </a:lnTo>
                              <a:lnTo>
                                <a:pt x="467" y="268"/>
                              </a:lnTo>
                              <a:lnTo>
                                <a:pt x="464" y="269"/>
                              </a:lnTo>
                              <a:lnTo>
                                <a:pt x="462" y="269"/>
                              </a:lnTo>
                              <a:lnTo>
                                <a:pt x="458" y="269"/>
                              </a:lnTo>
                              <a:lnTo>
                                <a:pt x="452" y="268"/>
                              </a:lnTo>
                              <a:lnTo>
                                <a:pt x="447" y="267"/>
                              </a:lnTo>
                              <a:lnTo>
                                <a:pt x="430" y="262"/>
                              </a:lnTo>
                              <a:lnTo>
                                <a:pt x="444" y="260"/>
                              </a:lnTo>
                              <a:lnTo>
                                <a:pt x="450" y="259"/>
                              </a:lnTo>
                              <a:lnTo>
                                <a:pt x="457" y="257"/>
                              </a:lnTo>
                              <a:lnTo>
                                <a:pt x="463" y="254"/>
                              </a:lnTo>
                              <a:lnTo>
                                <a:pt x="468" y="251"/>
                              </a:lnTo>
                              <a:lnTo>
                                <a:pt x="473" y="246"/>
                              </a:lnTo>
                              <a:lnTo>
                                <a:pt x="478" y="240"/>
                              </a:lnTo>
                              <a:lnTo>
                                <a:pt x="478" y="235"/>
                              </a:lnTo>
                              <a:lnTo>
                                <a:pt x="479" y="232"/>
                              </a:lnTo>
                              <a:lnTo>
                                <a:pt x="480" y="223"/>
                              </a:lnTo>
                              <a:lnTo>
                                <a:pt x="481" y="218"/>
                              </a:lnTo>
                              <a:lnTo>
                                <a:pt x="482" y="213"/>
                              </a:lnTo>
                              <a:lnTo>
                                <a:pt x="485" y="208"/>
                              </a:lnTo>
                              <a:lnTo>
                                <a:pt x="487" y="204"/>
                              </a:lnTo>
                              <a:lnTo>
                                <a:pt x="488" y="201"/>
                              </a:lnTo>
                              <a:lnTo>
                                <a:pt x="488" y="199"/>
                              </a:lnTo>
                              <a:lnTo>
                                <a:pt x="480" y="196"/>
                              </a:lnTo>
                              <a:lnTo>
                                <a:pt x="473" y="193"/>
                              </a:lnTo>
                              <a:lnTo>
                                <a:pt x="457" y="189"/>
                              </a:lnTo>
                              <a:lnTo>
                                <a:pt x="449" y="186"/>
                              </a:lnTo>
                              <a:lnTo>
                                <a:pt x="442" y="182"/>
                              </a:lnTo>
                              <a:lnTo>
                                <a:pt x="439" y="179"/>
                              </a:lnTo>
                              <a:lnTo>
                                <a:pt x="435" y="177"/>
                              </a:lnTo>
                              <a:lnTo>
                                <a:pt x="433" y="173"/>
                              </a:lnTo>
                              <a:lnTo>
                                <a:pt x="430" y="170"/>
                              </a:lnTo>
                              <a:lnTo>
                                <a:pt x="430" y="155"/>
                              </a:lnTo>
                              <a:lnTo>
                                <a:pt x="435" y="152"/>
                              </a:lnTo>
                              <a:lnTo>
                                <a:pt x="439" y="149"/>
                              </a:lnTo>
                              <a:lnTo>
                                <a:pt x="447" y="142"/>
                              </a:lnTo>
                              <a:lnTo>
                                <a:pt x="450" y="138"/>
                              </a:lnTo>
                              <a:lnTo>
                                <a:pt x="453" y="135"/>
                              </a:lnTo>
                              <a:lnTo>
                                <a:pt x="458" y="132"/>
                              </a:lnTo>
                              <a:lnTo>
                                <a:pt x="463" y="131"/>
                              </a:lnTo>
                              <a:lnTo>
                                <a:pt x="463" y="129"/>
                              </a:lnTo>
                              <a:lnTo>
                                <a:pt x="462" y="127"/>
                              </a:lnTo>
                              <a:lnTo>
                                <a:pt x="459" y="122"/>
                              </a:lnTo>
                              <a:lnTo>
                                <a:pt x="457" y="121"/>
                              </a:lnTo>
                              <a:lnTo>
                                <a:pt x="455" y="119"/>
                              </a:lnTo>
                              <a:lnTo>
                                <a:pt x="450" y="118"/>
                              </a:lnTo>
                              <a:lnTo>
                                <a:pt x="445" y="118"/>
                              </a:lnTo>
                              <a:lnTo>
                                <a:pt x="442" y="118"/>
                              </a:lnTo>
                              <a:lnTo>
                                <a:pt x="443" y="115"/>
                              </a:lnTo>
                              <a:lnTo>
                                <a:pt x="443" y="111"/>
                              </a:lnTo>
                              <a:lnTo>
                                <a:pt x="443" y="109"/>
                              </a:lnTo>
                              <a:lnTo>
                                <a:pt x="442" y="107"/>
                              </a:lnTo>
                              <a:lnTo>
                                <a:pt x="440" y="105"/>
                              </a:lnTo>
                              <a:lnTo>
                                <a:pt x="437" y="104"/>
                              </a:lnTo>
                              <a:lnTo>
                                <a:pt x="439" y="101"/>
                              </a:lnTo>
                              <a:lnTo>
                                <a:pt x="439" y="98"/>
                              </a:lnTo>
                              <a:lnTo>
                                <a:pt x="437" y="95"/>
                              </a:lnTo>
                              <a:lnTo>
                                <a:pt x="436" y="91"/>
                              </a:lnTo>
                              <a:lnTo>
                                <a:pt x="434" y="90"/>
                              </a:lnTo>
                              <a:lnTo>
                                <a:pt x="432" y="88"/>
                              </a:lnTo>
                              <a:lnTo>
                                <a:pt x="429" y="88"/>
                              </a:lnTo>
                              <a:lnTo>
                                <a:pt x="427" y="88"/>
                              </a:lnTo>
                              <a:lnTo>
                                <a:pt x="427" y="86"/>
                              </a:lnTo>
                              <a:lnTo>
                                <a:pt x="426" y="84"/>
                              </a:lnTo>
                              <a:lnTo>
                                <a:pt x="425" y="82"/>
                              </a:lnTo>
                              <a:lnTo>
                                <a:pt x="424" y="81"/>
                              </a:lnTo>
                              <a:lnTo>
                                <a:pt x="422" y="80"/>
                              </a:lnTo>
                              <a:lnTo>
                                <a:pt x="420" y="78"/>
                              </a:lnTo>
                              <a:lnTo>
                                <a:pt x="417" y="78"/>
                              </a:lnTo>
                              <a:lnTo>
                                <a:pt x="413" y="78"/>
                              </a:lnTo>
                              <a:lnTo>
                                <a:pt x="412" y="77"/>
                              </a:lnTo>
                              <a:lnTo>
                                <a:pt x="411" y="75"/>
                              </a:lnTo>
                              <a:lnTo>
                                <a:pt x="409" y="73"/>
                              </a:lnTo>
                              <a:lnTo>
                                <a:pt x="406" y="71"/>
                              </a:lnTo>
                              <a:lnTo>
                                <a:pt x="404" y="71"/>
                              </a:lnTo>
                              <a:lnTo>
                                <a:pt x="402" y="71"/>
                              </a:lnTo>
                              <a:lnTo>
                                <a:pt x="399" y="73"/>
                              </a:lnTo>
                              <a:lnTo>
                                <a:pt x="397" y="74"/>
                              </a:lnTo>
                              <a:lnTo>
                                <a:pt x="396" y="73"/>
                              </a:lnTo>
                              <a:lnTo>
                                <a:pt x="394" y="70"/>
                              </a:lnTo>
                              <a:lnTo>
                                <a:pt x="392" y="69"/>
                              </a:lnTo>
                              <a:lnTo>
                                <a:pt x="390" y="69"/>
                              </a:lnTo>
                              <a:lnTo>
                                <a:pt x="389" y="69"/>
                              </a:lnTo>
                              <a:lnTo>
                                <a:pt x="385" y="69"/>
                              </a:lnTo>
                              <a:lnTo>
                                <a:pt x="383" y="70"/>
                              </a:lnTo>
                              <a:lnTo>
                                <a:pt x="383" y="68"/>
                              </a:lnTo>
                              <a:lnTo>
                                <a:pt x="382" y="64"/>
                              </a:lnTo>
                              <a:lnTo>
                                <a:pt x="381" y="62"/>
                              </a:lnTo>
                              <a:lnTo>
                                <a:pt x="380" y="60"/>
                              </a:lnTo>
                              <a:lnTo>
                                <a:pt x="377" y="57"/>
                              </a:lnTo>
                              <a:lnTo>
                                <a:pt x="375" y="56"/>
                              </a:lnTo>
                              <a:lnTo>
                                <a:pt x="372" y="54"/>
                              </a:lnTo>
                              <a:lnTo>
                                <a:pt x="368" y="54"/>
                              </a:lnTo>
                              <a:lnTo>
                                <a:pt x="368" y="48"/>
                              </a:lnTo>
                              <a:lnTo>
                                <a:pt x="377" y="48"/>
                              </a:lnTo>
                              <a:lnTo>
                                <a:pt x="377" y="42"/>
                              </a:lnTo>
                              <a:lnTo>
                                <a:pt x="368" y="42"/>
                              </a:lnTo>
                              <a:lnTo>
                                <a:pt x="368" y="35"/>
                              </a:lnTo>
                              <a:lnTo>
                                <a:pt x="362" y="35"/>
                              </a:lnTo>
                              <a:lnTo>
                                <a:pt x="362" y="42"/>
                              </a:lnTo>
                              <a:lnTo>
                                <a:pt x="354" y="42"/>
                              </a:lnTo>
                              <a:lnTo>
                                <a:pt x="354" y="48"/>
                              </a:lnTo>
                              <a:lnTo>
                                <a:pt x="362" y="48"/>
                              </a:lnTo>
                              <a:lnTo>
                                <a:pt x="362" y="54"/>
                              </a:lnTo>
                              <a:lnTo>
                                <a:pt x="359" y="55"/>
                              </a:lnTo>
                              <a:lnTo>
                                <a:pt x="355" y="56"/>
                              </a:lnTo>
                              <a:lnTo>
                                <a:pt x="353" y="59"/>
                              </a:lnTo>
                              <a:lnTo>
                                <a:pt x="351" y="61"/>
                              </a:lnTo>
                              <a:lnTo>
                                <a:pt x="350" y="63"/>
                              </a:lnTo>
                              <a:lnTo>
                                <a:pt x="349" y="66"/>
                              </a:lnTo>
                              <a:lnTo>
                                <a:pt x="347" y="69"/>
                              </a:lnTo>
                              <a:lnTo>
                                <a:pt x="347" y="71"/>
                              </a:lnTo>
                              <a:lnTo>
                                <a:pt x="346" y="70"/>
                              </a:lnTo>
                              <a:lnTo>
                                <a:pt x="345" y="69"/>
                              </a:lnTo>
                              <a:lnTo>
                                <a:pt x="340" y="69"/>
                              </a:lnTo>
                              <a:lnTo>
                                <a:pt x="338" y="70"/>
                              </a:lnTo>
                              <a:lnTo>
                                <a:pt x="336" y="71"/>
                              </a:lnTo>
                              <a:lnTo>
                                <a:pt x="335" y="73"/>
                              </a:lnTo>
                              <a:lnTo>
                                <a:pt x="334" y="75"/>
                              </a:lnTo>
                              <a:lnTo>
                                <a:pt x="331" y="74"/>
                              </a:lnTo>
                              <a:lnTo>
                                <a:pt x="329" y="73"/>
                              </a:lnTo>
                              <a:lnTo>
                                <a:pt x="327" y="73"/>
                              </a:lnTo>
                              <a:lnTo>
                                <a:pt x="324" y="73"/>
                              </a:lnTo>
                              <a:lnTo>
                                <a:pt x="322" y="74"/>
                              </a:lnTo>
                              <a:lnTo>
                                <a:pt x="320" y="76"/>
                              </a:lnTo>
                              <a:lnTo>
                                <a:pt x="319" y="77"/>
                              </a:lnTo>
                              <a:lnTo>
                                <a:pt x="317" y="80"/>
                              </a:lnTo>
                              <a:lnTo>
                                <a:pt x="314" y="80"/>
                              </a:lnTo>
                              <a:lnTo>
                                <a:pt x="312" y="80"/>
                              </a:lnTo>
                              <a:lnTo>
                                <a:pt x="309" y="80"/>
                              </a:lnTo>
                              <a:lnTo>
                                <a:pt x="307" y="82"/>
                              </a:lnTo>
                              <a:lnTo>
                                <a:pt x="306" y="83"/>
                              </a:lnTo>
                              <a:lnTo>
                                <a:pt x="305" y="86"/>
                              </a:lnTo>
                              <a:lnTo>
                                <a:pt x="305" y="88"/>
                              </a:lnTo>
                              <a:lnTo>
                                <a:pt x="305" y="90"/>
                              </a:lnTo>
                              <a:lnTo>
                                <a:pt x="301" y="90"/>
                              </a:lnTo>
                              <a:lnTo>
                                <a:pt x="299" y="90"/>
                              </a:lnTo>
                              <a:lnTo>
                                <a:pt x="297" y="93"/>
                              </a:lnTo>
                              <a:lnTo>
                                <a:pt x="294" y="95"/>
                              </a:lnTo>
                              <a:lnTo>
                                <a:pt x="293" y="97"/>
                              </a:lnTo>
                              <a:lnTo>
                                <a:pt x="293" y="100"/>
                              </a:lnTo>
                              <a:lnTo>
                                <a:pt x="293" y="102"/>
                              </a:lnTo>
                              <a:lnTo>
                                <a:pt x="294" y="105"/>
                              </a:lnTo>
                              <a:lnTo>
                                <a:pt x="292" y="107"/>
                              </a:lnTo>
                              <a:lnTo>
                                <a:pt x="291" y="108"/>
                              </a:lnTo>
                              <a:lnTo>
                                <a:pt x="289" y="110"/>
                              </a:lnTo>
                              <a:lnTo>
                                <a:pt x="289" y="111"/>
                              </a:lnTo>
                              <a:lnTo>
                                <a:pt x="287" y="114"/>
                              </a:lnTo>
                              <a:lnTo>
                                <a:pt x="289" y="116"/>
                              </a:lnTo>
                              <a:lnTo>
                                <a:pt x="290" y="119"/>
                              </a:lnTo>
                              <a:lnTo>
                                <a:pt x="286" y="118"/>
                              </a:lnTo>
                              <a:lnTo>
                                <a:pt x="282" y="119"/>
                              </a:lnTo>
                              <a:lnTo>
                                <a:pt x="277" y="121"/>
                              </a:lnTo>
                              <a:lnTo>
                                <a:pt x="276" y="122"/>
                              </a:lnTo>
                              <a:lnTo>
                                <a:pt x="274" y="123"/>
                              </a:lnTo>
                              <a:lnTo>
                                <a:pt x="272" y="124"/>
                              </a:lnTo>
                              <a:lnTo>
                                <a:pt x="271" y="125"/>
                              </a:lnTo>
                              <a:lnTo>
                                <a:pt x="270" y="128"/>
                              </a:lnTo>
                              <a:lnTo>
                                <a:pt x="268" y="134"/>
                              </a:lnTo>
                              <a:lnTo>
                                <a:pt x="272" y="134"/>
                              </a:lnTo>
                              <a:lnTo>
                                <a:pt x="277" y="136"/>
                              </a:lnTo>
                              <a:lnTo>
                                <a:pt x="281" y="138"/>
                              </a:lnTo>
                              <a:lnTo>
                                <a:pt x="284" y="141"/>
                              </a:lnTo>
                              <a:lnTo>
                                <a:pt x="287" y="145"/>
                              </a:lnTo>
                              <a:lnTo>
                                <a:pt x="292" y="149"/>
                              </a:lnTo>
                              <a:lnTo>
                                <a:pt x="297" y="151"/>
                              </a:lnTo>
                              <a:lnTo>
                                <a:pt x="299" y="152"/>
                              </a:lnTo>
                              <a:lnTo>
                                <a:pt x="301" y="153"/>
                              </a:lnTo>
                              <a:lnTo>
                                <a:pt x="301" y="166"/>
                              </a:lnTo>
                              <a:lnTo>
                                <a:pt x="285" y="163"/>
                              </a:lnTo>
                              <a:lnTo>
                                <a:pt x="278" y="162"/>
                              </a:lnTo>
                              <a:lnTo>
                                <a:pt x="270" y="162"/>
                              </a:lnTo>
                              <a:lnTo>
                                <a:pt x="269" y="164"/>
                              </a:lnTo>
                              <a:lnTo>
                                <a:pt x="269" y="166"/>
                              </a:lnTo>
                              <a:lnTo>
                                <a:pt x="270" y="171"/>
                              </a:lnTo>
                              <a:lnTo>
                                <a:pt x="271" y="180"/>
                              </a:lnTo>
                              <a:lnTo>
                                <a:pt x="274" y="187"/>
                              </a:lnTo>
                              <a:lnTo>
                                <a:pt x="278" y="193"/>
                              </a:lnTo>
                              <a:lnTo>
                                <a:pt x="283" y="199"/>
                              </a:lnTo>
                              <a:lnTo>
                                <a:pt x="289" y="205"/>
                              </a:lnTo>
                              <a:lnTo>
                                <a:pt x="284" y="205"/>
                              </a:lnTo>
                              <a:lnTo>
                                <a:pt x="279" y="207"/>
                              </a:lnTo>
                              <a:lnTo>
                                <a:pt x="275" y="208"/>
                              </a:lnTo>
                              <a:lnTo>
                                <a:pt x="270" y="211"/>
                              </a:lnTo>
                              <a:lnTo>
                                <a:pt x="267" y="214"/>
                              </a:lnTo>
                              <a:lnTo>
                                <a:pt x="263" y="217"/>
                              </a:lnTo>
                              <a:lnTo>
                                <a:pt x="261" y="221"/>
                              </a:lnTo>
                              <a:lnTo>
                                <a:pt x="259" y="225"/>
                              </a:lnTo>
                              <a:lnTo>
                                <a:pt x="257" y="228"/>
                              </a:lnTo>
                              <a:lnTo>
                                <a:pt x="256" y="232"/>
                              </a:lnTo>
                              <a:lnTo>
                                <a:pt x="255" y="239"/>
                              </a:lnTo>
                              <a:lnTo>
                                <a:pt x="255" y="247"/>
                              </a:lnTo>
                              <a:lnTo>
                                <a:pt x="256" y="253"/>
                              </a:lnTo>
                              <a:lnTo>
                                <a:pt x="254" y="261"/>
                              </a:lnTo>
                              <a:lnTo>
                                <a:pt x="252" y="269"/>
                              </a:lnTo>
                              <a:lnTo>
                                <a:pt x="252" y="273"/>
                              </a:lnTo>
                              <a:lnTo>
                                <a:pt x="252" y="276"/>
                              </a:lnTo>
                              <a:lnTo>
                                <a:pt x="253" y="281"/>
                              </a:lnTo>
                              <a:lnTo>
                                <a:pt x="254" y="285"/>
                              </a:lnTo>
                              <a:lnTo>
                                <a:pt x="252" y="293"/>
                              </a:lnTo>
                              <a:lnTo>
                                <a:pt x="251" y="302"/>
                              </a:lnTo>
                              <a:lnTo>
                                <a:pt x="249" y="307"/>
                              </a:lnTo>
                              <a:lnTo>
                                <a:pt x="249" y="312"/>
                              </a:lnTo>
                              <a:lnTo>
                                <a:pt x="251" y="316"/>
                              </a:lnTo>
                              <a:lnTo>
                                <a:pt x="253" y="321"/>
                              </a:lnTo>
                              <a:lnTo>
                                <a:pt x="252" y="323"/>
                              </a:lnTo>
                              <a:lnTo>
                                <a:pt x="251" y="326"/>
                              </a:lnTo>
                              <a:lnTo>
                                <a:pt x="251" y="327"/>
                              </a:lnTo>
                              <a:lnTo>
                                <a:pt x="251" y="329"/>
                              </a:lnTo>
                              <a:lnTo>
                                <a:pt x="251" y="334"/>
                              </a:lnTo>
                              <a:lnTo>
                                <a:pt x="252" y="338"/>
                              </a:lnTo>
                              <a:lnTo>
                                <a:pt x="254" y="347"/>
                              </a:lnTo>
                              <a:lnTo>
                                <a:pt x="254" y="351"/>
                              </a:lnTo>
                              <a:lnTo>
                                <a:pt x="254" y="354"/>
                              </a:lnTo>
                              <a:lnTo>
                                <a:pt x="253" y="356"/>
                              </a:lnTo>
                              <a:lnTo>
                                <a:pt x="238" y="343"/>
                              </a:lnTo>
                              <a:lnTo>
                                <a:pt x="223" y="329"/>
                              </a:lnTo>
                              <a:lnTo>
                                <a:pt x="208" y="314"/>
                              </a:lnTo>
                              <a:lnTo>
                                <a:pt x="194" y="299"/>
                              </a:lnTo>
                              <a:lnTo>
                                <a:pt x="187" y="280"/>
                              </a:lnTo>
                              <a:lnTo>
                                <a:pt x="180" y="260"/>
                              </a:lnTo>
                              <a:lnTo>
                                <a:pt x="199" y="244"/>
                              </a:lnTo>
                              <a:lnTo>
                                <a:pt x="193" y="238"/>
                              </a:lnTo>
                              <a:lnTo>
                                <a:pt x="186" y="232"/>
                              </a:lnTo>
                              <a:lnTo>
                                <a:pt x="179" y="225"/>
                              </a:lnTo>
                              <a:lnTo>
                                <a:pt x="172" y="218"/>
                              </a:lnTo>
                              <a:lnTo>
                                <a:pt x="292" y="84"/>
                              </a:lnTo>
                              <a:lnTo>
                                <a:pt x="308" y="64"/>
                              </a:lnTo>
                              <a:lnTo>
                                <a:pt x="324" y="45"/>
                              </a:lnTo>
                              <a:lnTo>
                                <a:pt x="332" y="35"/>
                              </a:lnTo>
                              <a:lnTo>
                                <a:pt x="340" y="25"/>
                              </a:lnTo>
                              <a:lnTo>
                                <a:pt x="347" y="14"/>
                              </a:lnTo>
                              <a:lnTo>
                                <a:pt x="353" y="4"/>
                              </a:lnTo>
                              <a:lnTo>
                                <a:pt x="353" y="2"/>
                              </a:lnTo>
                              <a:lnTo>
                                <a:pt x="353" y="1"/>
                              </a:lnTo>
                              <a:lnTo>
                                <a:pt x="351" y="0"/>
                              </a:lnTo>
                              <a:lnTo>
                                <a:pt x="347" y="0"/>
                              </a:lnTo>
                              <a:lnTo>
                                <a:pt x="344" y="1"/>
                              </a:lnTo>
                              <a:lnTo>
                                <a:pt x="338" y="5"/>
                              </a:lnTo>
                              <a:lnTo>
                                <a:pt x="332" y="8"/>
                              </a:lnTo>
                              <a:lnTo>
                                <a:pt x="327" y="13"/>
                              </a:lnTo>
                              <a:lnTo>
                                <a:pt x="272" y="62"/>
                              </a:lnTo>
                              <a:lnTo>
                                <a:pt x="143" y="187"/>
                              </a:lnTo>
                              <a:lnTo>
                                <a:pt x="132" y="173"/>
                              </a:lnTo>
                              <a:lnTo>
                                <a:pt x="119" y="160"/>
                              </a:lnTo>
                              <a:lnTo>
                                <a:pt x="96" y="183"/>
                              </a:lnTo>
                              <a:lnTo>
                                <a:pt x="103" y="190"/>
                              </a:lnTo>
                              <a:lnTo>
                                <a:pt x="108" y="194"/>
                              </a:lnTo>
                              <a:lnTo>
                                <a:pt x="110" y="199"/>
                              </a:lnTo>
                              <a:lnTo>
                                <a:pt x="108" y="199"/>
                              </a:lnTo>
                              <a:lnTo>
                                <a:pt x="104" y="200"/>
                              </a:lnTo>
                              <a:lnTo>
                                <a:pt x="102" y="201"/>
                              </a:lnTo>
                              <a:lnTo>
                                <a:pt x="99" y="204"/>
                              </a:lnTo>
                              <a:lnTo>
                                <a:pt x="97" y="210"/>
                              </a:lnTo>
                              <a:lnTo>
                                <a:pt x="96" y="212"/>
                              </a:lnTo>
                              <a:lnTo>
                                <a:pt x="96" y="216"/>
                              </a:lnTo>
                              <a:lnTo>
                                <a:pt x="93" y="216"/>
                              </a:lnTo>
                              <a:lnTo>
                                <a:pt x="89" y="217"/>
                              </a:lnTo>
                              <a:lnTo>
                                <a:pt x="86" y="218"/>
                              </a:lnTo>
                              <a:lnTo>
                                <a:pt x="83" y="220"/>
                              </a:lnTo>
                              <a:lnTo>
                                <a:pt x="81" y="224"/>
                              </a:lnTo>
                              <a:lnTo>
                                <a:pt x="79" y="228"/>
                              </a:lnTo>
                              <a:lnTo>
                                <a:pt x="79" y="232"/>
                              </a:lnTo>
                              <a:lnTo>
                                <a:pt x="80" y="238"/>
                              </a:lnTo>
                              <a:lnTo>
                                <a:pt x="76" y="238"/>
                              </a:lnTo>
                              <a:lnTo>
                                <a:pt x="74" y="238"/>
                              </a:lnTo>
                              <a:lnTo>
                                <a:pt x="72" y="240"/>
                              </a:lnTo>
                              <a:lnTo>
                                <a:pt x="69" y="241"/>
                              </a:lnTo>
                              <a:lnTo>
                                <a:pt x="67" y="246"/>
                              </a:lnTo>
                              <a:lnTo>
                                <a:pt x="66" y="248"/>
                              </a:lnTo>
                              <a:lnTo>
                                <a:pt x="66" y="251"/>
                              </a:lnTo>
                              <a:lnTo>
                                <a:pt x="67" y="255"/>
                              </a:lnTo>
                              <a:lnTo>
                                <a:pt x="69" y="260"/>
                              </a:lnTo>
                              <a:lnTo>
                                <a:pt x="72" y="264"/>
                              </a:lnTo>
                              <a:lnTo>
                                <a:pt x="74" y="268"/>
                              </a:lnTo>
                              <a:lnTo>
                                <a:pt x="73" y="271"/>
                              </a:lnTo>
                              <a:lnTo>
                                <a:pt x="72" y="274"/>
                              </a:lnTo>
                              <a:lnTo>
                                <a:pt x="72" y="278"/>
                              </a:lnTo>
                              <a:lnTo>
                                <a:pt x="73" y="280"/>
                              </a:lnTo>
                              <a:lnTo>
                                <a:pt x="76" y="285"/>
                              </a:lnTo>
                              <a:lnTo>
                                <a:pt x="80" y="290"/>
                              </a:lnTo>
                              <a:lnTo>
                                <a:pt x="82" y="293"/>
                              </a:lnTo>
                              <a:lnTo>
                                <a:pt x="84" y="294"/>
                              </a:lnTo>
                              <a:lnTo>
                                <a:pt x="88" y="295"/>
                              </a:lnTo>
                              <a:lnTo>
                                <a:pt x="90" y="294"/>
                              </a:lnTo>
                              <a:lnTo>
                                <a:pt x="93" y="293"/>
                              </a:lnTo>
                              <a:lnTo>
                                <a:pt x="98" y="300"/>
                              </a:lnTo>
                              <a:lnTo>
                                <a:pt x="105" y="306"/>
                              </a:lnTo>
                              <a:lnTo>
                                <a:pt x="119" y="315"/>
                              </a:lnTo>
                              <a:lnTo>
                                <a:pt x="133" y="321"/>
                              </a:lnTo>
                              <a:lnTo>
                                <a:pt x="134" y="321"/>
                              </a:lnTo>
                              <a:lnTo>
                                <a:pt x="135" y="323"/>
                              </a:lnTo>
                              <a:lnTo>
                                <a:pt x="138" y="330"/>
                              </a:lnTo>
                              <a:lnTo>
                                <a:pt x="144" y="349"/>
                              </a:lnTo>
                              <a:lnTo>
                                <a:pt x="151" y="369"/>
                              </a:lnTo>
                              <a:lnTo>
                                <a:pt x="155" y="376"/>
                              </a:lnTo>
                              <a:lnTo>
                                <a:pt x="156" y="379"/>
                              </a:lnTo>
                              <a:lnTo>
                                <a:pt x="162" y="370"/>
                              </a:lnTo>
                              <a:lnTo>
                                <a:pt x="164" y="379"/>
                              </a:lnTo>
                              <a:lnTo>
                                <a:pt x="167" y="389"/>
                              </a:lnTo>
                              <a:lnTo>
                                <a:pt x="170" y="394"/>
                              </a:lnTo>
                              <a:lnTo>
                                <a:pt x="172" y="397"/>
                              </a:lnTo>
                              <a:lnTo>
                                <a:pt x="176" y="402"/>
                              </a:lnTo>
                              <a:lnTo>
                                <a:pt x="179" y="405"/>
                              </a:lnTo>
                              <a:lnTo>
                                <a:pt x="180" y="403"/>
                              </a:lnTo>
                              <a:lnTo>
                                <a:pt x="180" y="401"/>
                              </a:lnTo>
                              <a:lnTo>
                                <a:pt x="180" y="398"/>
                              </a:lnTo>
                              <a:lnTo>
                                <a:pt x="181" y="397"/>
                              </a:lnTo>
                              <a:lnTo>
                                <a:pt x="191" y="413"/>
                              </a:lnTo>
                              <a:lnTo>
                                <a:pt x="196" y="423"/>
                              </a:lnTo>
                              <a:lnTo>
                                <a:pt x="202" y="431"/>
                              </a:lnTo>
                              <a:lnTo>
                                <a:pt x="206" y="422"/>
                              </a:lnTo>
                              <a:lnTo>
                                <a:pt x="212" y="429"/>
                              </a:lnTo>
                              <a:lnTo>
                                <a:pt x="219" y="437"/>
                              </a:lnTo>
                              <a:lnTo>
                                <a:pt x="231" y="453"/>
                              </a:lnTo>
                              <a:lnTo>
                                <a:pt x="234" y="458"/>
                              </a:lnTo>
                              <a:lnTo>
                                <a:pt x="237" y="463"/>
                              </a:lnTo>
                              <a:lnTo>
                                <a:pt x="239" y="468"/>
                              </a:lnTo>
                              <a:lnTo>
                                <a:pt x="240" y="473"/>
                              </a:lnTo>
                              <a:lnTo>
                                <a:pt x="241" y="479"/>
                              </a:lnTo>
                              <a:lnTo>
                                <a:pt x="242" y="485"/>
                              </a:lnTo>
                              <a:lnTo>
                                <a:pt x="241" y="491"/>
                              </a:lnTo>
                              <a:lnTo>
                                <a:pt x="239" y="497"/>
                              </a:lnTo>
                              <a:lnTo>
                                <a:pt x="236" y="505"/>
                              </a:lnTo>
                              <a:lnTo>
                                <a:pt x="231" y="513"/>
                              </a:lnTo>
                              <a:lnTo>
                                <a:pt x="225" y="521"/>
                              </a:lnTo>
                              <a:lnTo>
                                <a:pt x="219" y="529"/>
                              </a:lnTo>
                              <a:lnTo>
                                <a:pt x="207" y="545"/>
                              </a:lnTo>
                              <a:lnTo>
                                <a:pt x="194" y="560"/>
                              </a:lnTo>
                              <a:lnTo>
                                <a:pt x="181" y="575"/>
                              </a:lnTo>
                              <a:lnTo>
                                <a:pt x="176" y="583"/>
                              </a:lnTo>
                              <a:lnTo>
                                <a:pt x="170" y="591"/>
                              </a:lnTo>
                              <a:lnTo>
                                <a:pt x="167" y="595"/>
                              </a:lnTo>
                              <a:lnTo>
                                <a:pt x="166" y="600"/>
                              </a:lnTo>
                              <a:lnTo>
                                <a:pt x="162" y="609"/>
                              </a:lnTo>
                              <a:lnTo>
                                <a:pt x="161" y="614"/>
                              </a:lnTo>
                              <a:lnTo>
                                <a:pt x="159" y="618"/>
                              </a:lnTo>
                              <a:lnTo>
                                <a:pt x="158" y="628"/>
                              </a:lnTo>
                              <a:lnTo>
                                <a:pt x="149" y="631"/>
                              </a:lnTo>
                              <a:lnTo>
                                <a:pt x="144" y="634"/>
                              </a:lnTo>
                              <a:lnTo>
                                <a:pt x="140" y="635"/>
                              </a:lnTo>
                              <a:lnTo>
                                <a:pt x="135" y="635"/>
                              </a:lnTo>
                              <a:lnTo>
                                <a:pt x="131" y="635"/>
                              </a:lnTo>
                              <a:lnTo>
                                <a:pt x="126" y="635"/>
                              </a:lnTo>
                              <a:lnTo>
                                <a:pt x="121" y="632"/>
                              </a:lnTo>
                              <a:lnTo>
                                <a:pt x="118" y="630"/>
                              </a:lnTo>
                              <a:lnTo>
                                <a:pt x="114" y="627"/>
                              </a:lnTo>
                              <a:lnTo>
                                <a:pt x="112" y="624"/>
                              </a:lnTo>
                              <a:lnTo>
                                <a:pt x="111" y="622"/>
                              </a:lnTo>
                              <a:lnTo>
                                <a:pt x="110" y="618"/>
                              </a:lnTo>
                              <a:lnTo>
                                <a:pt x="110" y="614"/>
                              </a:lnTo>
                              <a:lnTo>
                                <a:pt x="110" y="608"/>
                              </a:lnTo>
                              <a:lnTo>
                                <a:pt x="110" y="603"/>
                              </a:lnTo>
                              <a:lnTo>
                                <a:pt x="111" y="597"/>
                              </a:lnTo>
                              <a:lnTo>
                                <a:pt x="116" y="587"/>
                              </a:lnTo>
                              <a:lnTo>
                                <a:pt x="121" y="576"/>
                              </a:lnTo>
                              <a:lnTo>
                                <a:pt x="134" y="555"/>
                              </a:lnTo>
                              <a:lnTo>
                                <a:pt x="140" y="545"/>
                              </a:lnTo>
                              <a:lnTo>
                                <a:pt x="144" y="533"/>
                              </a:lnTo>
                              <a:lnTo>
                                <a:pt x="146" y="527"/>
                              </a:lnTo>
                              <a:lnTo>
                                <a:pt x="147" y="521"/>
                              </a:lnTo>
                              <a:lnTo>
                                <a:pt x="147" y="515"/>
                              </a:lnTo>
                              <a:lnTo>
                                <a:pt x="147" y="508"/>
                              </a:lnTo>
                              <a:lnTo>
                                <a:pt x="146" y="505"/>
                              </a:lnTo>
                              <a:lnTo>
                                <a:pt x="144" y="500"/>
                              </a:lnTo>
                              <a:lnTo>
                                <a:pt x="142" y="493"/>
                              </a:lnTo>
                              <a:lnTo>
                                <a:pt x="138" y="486"/>
                              </a:lnTo>
                              <a:lnTo>
                                <a:pt x="133" y="480"/>
                              </a:lnTo>
                              <a:lnTo>
                                <a:pt x="138" y="468"/>
                              </a:lnTo>
                              <a:lnTo>
                                <a:pt x="142" y="456"/>
                              </a:lnTo>
                              <a:lnTo>
                                <a:pt x="146" y="443"/>
                              </a:lnTo>
                              <a:lnTo>
                                <a:pt x="147" y="429"/>
                              </a:lnTo>
                              <a:lnTo>
                                <a:pt x="147" y="415"/>
                              </a:lnTo>
                              <a:lnTo>
                                <a:pt x="146" y="408"/>
                              </a:lnTo>
                              <a:lnTo>
                                <a:pt x="144" y="402"/>
                              </a:lnTo>
                              <a:lnTo>
                                <a:pt x="142" y="395"/>
                              </a:lnTo>
                              <a:lnTo>
                                <a:pt x="140" y="389"/>
                              </a:lnTo>
                              <a:lnTo>
                                <a:pt x="136" y="383"/>
                              </a:lnTo>
                              <a:lnTo>
                                <a:pt x="132" y="378"/>
                              </a:lnTo>
                              <a:lnTo>
                                <a:pt x="126" y="374"/>
                              </a:lnTo>
                              <a:lnTo>
                                <a:pt x="120" y="369"/>
                              </a:lnTo>
                              <a:lnTo>
                                <a:pt x="113" y="365"/>
                              </a:lnTo>
                              <a:lnTo>
                                <a:pt x="106" y="362"/>
                              </a:lnTo>
                              <a:lnTo>
                                <a:pt x="99" y="360"/>
                              </a:lnTo>
                              <a:lnTo>
                                <a:pt x="93" y="358"/>
                              </a:lnTo>
                              <a:lnTo>
                                <a:pt x="86" y="357"/>
                              </a:lnTo>
                              <a:lnTo>
                                <a:pt x="78" y="357"/>
                              </a:lnTo>
                              <a:lnTo>
                                <a:pt x="59" y="360"/>
                              </a:lnTo>
                              <a:lnTo>
                                <a:pt x="50" y="362"/>
                              </a:lnTo>
                              <a:lnTo>
                                <a:pt x="41" y="364"/>
                              </a:lnTo>
                              <a:lnTo>
                                <a:pt x="31" y="367"/>
                              </a:lnTo>
                              <a:lnTo>
                                <a:pt x="28" y="369"/>
                              </a:lnTo>
                              <a:lnTo>
                                <a:pt x="23" y="371"/>
                              </a:lnTo>
                              <a:lnTo>
                                <a:pt x="20" y="375"/>
                              </a:lnTo>
                              <a:lnTo>
                                <a:pt x="16" y="378"/>
                              </a:lnTo>
                              <a:lnTo>
                                <a:pt x="14" y="382"/>
                              </a:lnTo>
                              <a:lnTo>
                                <a:pt x="12" y="385"/>
                              </a:lnTo>
                              <a:lnTo>
                                <a:pt x="7" y="395"/>
                              </a:lnTo>
                              <a:lnTo>
                                <a:pt x="6" y="401"/>
                              </a:lnTo>
                              <a:lnTo>
                                <a:pt x="5" y="405"/>
                              </a:lnTo>
                              <a:lnTo>
                                <a:pt x="4" y="416"/>
                              </a:lnTo>
                              <a:lnTo>
                                <a:pt x="5" y="426"/>
                              </a:lnTo>
                              <a:lnTo>
                                <a:pt x="7" y="440"/>
                              </a:lnTo>
                              <a:lnTo>
                                <a:pt x="7" y="454"/>
                              </a:lnTo>
                              <a:lnTo>
                                <a:pt x="12" y="456"/>
                              </a:lnTo>
                              <a:lnTo>
                                <a:pt x="11" y="459"/>
                              </a:lnTo>
                              <a:lnTo>
                                <a:pt x="11" y="461"/>
                              </a:lnTo>
                              <a:lnTo>
                                <a:pt x="11" y="468"/>
                              </a:lnTo>
                              <a:lnTo>
                                <a:pt x="12" y="471"/>
                              </a:lnTo>
                              <a:lnTo>
                                <a:pt x="14" y="474"/>
                              </a:lnTo>
                              <a:lnTo>
                                <a:pt x="15" y="477"/>
                              </a:lnTo>
                              <a:lnTo>
                                <a:pt x="18" y="479"/>
                              </a:lnTo>
                              <a:lnTo>
                                <a:pt x="21" y="473"/>
                              </a:lnTo>
                              <a:lnTo>
                                <a:pt x="24" y="468"/>
                              </a:lnTo>
                              <a:lnTo>
                                <a:pt x="30" y="465"/>
                              </a:lnTo>
                              <a:lnTo>
                                <a:pt x="36" y="461"/>
                              </a:lnTo>
                              <a:lnTo>
                                <a:pt x="42" y="459"/>
                              </a:lnTo>
                              <a:lnTo>
                                <a:pt x="46" y="456"/>
                              </a:lnTo>
                              <a:lnTo>
                                <a:pt x="52" y="451"/>
                              </a:lnTo>
                              <a:lnTo>
                                <a:pt x="54" y="449"/>
                              </a:lnTo>
                              <a:lnTo>
                                <a:pt x="57" y="446"/>
                              </a:lnTo>
                              <a:lnTo>
                                <a:pt x="59" y="443"/>
                              </a:lnTo>
                              <a:lnTo>
                                <a:pt x="61" y="439"/>
                              </a:lnTo>
                              <a:lnTo>
                                <a:pt x="63" y="435"/>
                              </a:lnTo>
                              <a:lnTo>
                                <a:pt x="64" y="430"/>
                              </a:lnTo>
                              <a:lnTo>
                                <a:pt x="64" y="422"/>
                              </a:lnTo>
                              <a:lnTo>
                                <a:pt x="64" y="412"/>
                              </a:lnTo>
                              <a:lnTo>
                                <a:pt x="65" y="403"/>
                              </a:lnTo>
                              <a:lnTo>
                                <a:pt x="66" y="399"/>
                              </a:lnTo>
                              <a:lnTo>
                                <a:pt x="67" y="396"/>
                              </a:lnTo>
                              <a:lnTo>
                                <a:pt x="69" y="392"/>
                              </a:lnTo>
                              <a:lnTo>
                                <a:pt x="73" y="390"/>
                              </a:lnTo>
                              <a:lnTo>
                                <a:pt x="78" y="389"/>
                              </a:lnTo>
                              <a:lnTo>
                                <a:pt x="82" y="388"/>
                              </a:lnTo>
                              <a:lnTo>
                                <a:pt x="88" y="389"/>
                              </a:lnTo>
                              <a:lnTo>
                                <a:pt x="93" y="390"/>
                              </a:lnTo>
                              <a:lnTo>
                                <a:pt x="97" y="391"/>
                              </a:lnTo>
                              <a:lnTo>
                                <a:pt x="102" y="394"/>
                              </a:lnTo>
                              <a:lnTo>
                                <a:pt x="106" y="396"/>
                              </a:lnTo>
                              <a:lnTo>
                                <a:pt x="110" y="399"/>
                              </a:lnTo>
                              <a:lnTo>
                                <a:pt x="113" y="404"/>
                              </a:lnTo>
                              <a:lnTo>
                                <a:pt x="116" y="409"/>
                              </a:lnTo>
                              <a:lnTo>
                                <a:pt x="117" y="416"/>
                              </a:lnTo>
                              <a:lnTo>
                                <a:pt x="118" y="423"/>
                              </a:lnTo>
                              <a:lnTo>
                                <a:pt x="117" y="430"/>
                              </a:lnTo>
                              <a:lnTo>
                                <a:pt x="117" y="437"/>
                              </a:lnTo>
                              <a:lnTo>
                                <a:pt x="113" y="450"/>
                              </a:lnTo>
                              <a:lnTo>
                                <a:pt x="109" y="463"/>
                              </a:lnTo>
                              <a:lnTo>
                                <a:pt x="102" y="460"/>
                              </a:lnTo>
                              <a:lnTo>
                                <a:pt x="94" y="459"/>
                              </a:lnTo>
                              <a:lnTo>
                                <a:pt x="86" y="458"/>
                              </a:lnTo>
                              <a:lnTo>
                                <a:pt x="79" y="459"/>
                              </a:lnTo>
                              <a:lnTo>
                                <a:pt x="72" y="460"/>
                              </a:lnTo>
                              <a:lnTo>
                                <a:pt x="69" y="461"/>
                              </a:lnTo>
                              <a:lnTo>
                                <a:pt x="66" y="463"/>
                              </a:lnTo>
                              <a:lnTo>
                                <a:pt x="60" y="466"/>
                              </a:lnTo>
                              <a:lnTo>
                                <a:pt x="56" y="471"/>
                              </a:lnTo>
                              <a:lnTo>
                                <a:pt x="52" y="474"/>
                              </a:lnTo>
                              <a:lnTo>
                                <a:pt x="48" y="478"/>
                              </a:lnTo>
                              <a:lnTo>
                                <a:pt x="39" y="484"/>
                              </a:lnTo>
                              <a:lnTo>
                                <a:pt x="30" y="490"/>
                              </a:lnTo>
                              <a:lnTo>
                                <a:pt x="22" y="494"/>
                              </a:lnTo>
                              <a:lnTo>
                                <a:pt x="19" y="498"/>
                              </a:lnTo>
                              <a:lnTo>
                                <a:pt x="14" y="501"/>
                              </a:lnTo>
                              <a:lnTo>
                                <a:pt x="12" y="504"/>
                              </a:lnTo>
                              <a:lnTo>
                                <a:pt x="8" y="508"/>
                              </a:lnTo>
                              <a:lnTo>
                                <a:pt x="6" y="512"/>
                              </a:lnTo>
                              <a:lnTo>
                                <a:pt x="5" y="517"/>
                              </a:lnTo>
                              <a:lnTo>
                                <a:pt x="4" y="522"/>
                              </a:lnTo>
                              <a:lnTo>
                                <a:pt x="3" y="528"/>
                              </a:lnTo>
                              <a:lnTo>
                                <a:pt x="1" y="536"/>
                              </a:lnTo>
                              <a:lnTo>
                                <a:pt x="0" y="546"/>
                              </a:lnTo>
                              <a:lnTo>
                                <a:pt x="0" y="563"/>
                              </a:lnTo>
                              <a:lnTo>
                                <a:pt x="3" y="563"/>
                              </a:lnTo>
                              <a:lnTo>
                                <a:pt x="5" y="562"/>
                              </a:lnTo>
                              <a:lnTo>
                                <a:pt x="7" y="562"/>
                              </a:lnTo>
                              <a:lnTo>
                                <a:pt x="9" y="561"/>
                              </a:lnTo>
                              <a:lnTo>
                                <a:pt x="7" y="565"/>
                              </a:lnTo>
                              <a:lnTo>
                                <a:pt x="6" y="568"/>
                              </a:lnTo>
                              <a:lnTo>
                                <a:pt x="5" y="572"/>
                              </a:lnTo>
                              <a:lnTo>
                                <a:pt x="4" y="575"/>
                              </a:lnTo>
                              <a:lnTo>
                                <a:pt x="3" y="583"/>
                              </a:lnTo>
                              <a:lnTo>
                                <a:pt x="3" y="590"/>
                              </a:lnTo>
                              <a:lnTo>
                                <a:pt x="6" y="588"/>
                              </a:lnTo>
                              <a:lnTo>
                                <a:pt x="11" y="586"/>
                              </a:lnTo>
                              <a:lnTo>
                                <a:pt x="9" y="589"/>
                              </a:lnTo>
                              <a:lnTo>
                                <a:pt x="8" y="593"/>
                              </a:lnTo>
                              <a:lnTo>
                                <a:pt x="8" y="597"/>
                              </a:lnTo>
                              <a:lnTo>
                                <a:pt x="8" y="600"/>
                              </a:lnTo>
                              <a:lnTo>
                                <a:pt x="9" y="602"/>
                              </a:lnTo>
                              <a:lnTo>
                                <a:pt x="15" y="597"/>
                              </a:lnTo>
                              <a:lnTo>
                                <a:pt x="21" y="595"/>
                              </a:lnTo>
                              <a:lnTo>
                                <a:pt x="34" y="590"/>
                              </a:lnTo>
                              <a:lnTo>
                                <a:pt x="39" y="588"/>
                              </a:lnTo>
                              <a:lnTo>
                                <a:pt x="45" y="584"/>
                              </a:lnTo>
                              <a:lnTo>
                                <a:pt x="50" y="580"/>
                              </a:lnTo>
                              <a:lnTo>
                                <a:pt x="52" y="576"/>
                              </a:lnTo>
                              <a:lnTo>
                                <a:pt x="54" y="573"/>
                              </a:lnTo>
                              <a:lnTo>
                                <a:pt x="56" y="569"/>
                              </a:lnTo>
                              <a:lnTo>
                                <a:pt x="58" y="565"/>
                              </a:lnTo>
                              <a:lnTo>
                                <a:pt x="59" y="556"/>
                              </a:lnTo>
                              <a:lnTo>
                                <a:pt x="60" y="547"/>
                              </a:lnTo>
                              <a:lnTo>
                                <a:pt x="59" y="538"/>
                              </a:lnTo>
                              <a:lnTo>
                                <a:pt x="59" y="528"/>
                              </a:lnTo>
                              <a:lnTo>
                                <a:pt x="59" y="519"/>
                              </a:lnTo>
                              <a:lnTo>
                                <a:pt x="60" y="509"/>
                              </a:lnTo>
                              <a:lnTo>
                                <a:pt x="63" y="501"/>
                              </a:lnTo>
                              <a:lnTo>
                                <a:pt x="66" y="497"/>
                              </a:lnTo>
                              <a:lnTo>
                                <a:pt x="69" y="493"/>
                              </a:lnTo>
                              <a:lnTo>
                                <a:pt x="73" y="491"/>
                              </a:lnTo>
                              <a:lnTo>
                                <a:pt x="78" y="490"/>
                              </a:lnTo>
                              <a:lnTo>
                                <a:pt x="82" y="488"/>
                              </a:lnTo>
                              <a:lnTo>
                                <a:pt x="87" y="488"/>
                              </a:lnTo>
                              <a:lnTo>
                                <a:pt x="91" y="490"/>
                              </a:lnTo>
                              <a:lnTo>
                                <a:pt x="96" y="491"/>
                              </a:lnTo>
                              <a:lnTo>
                                <a:pt x="93" y="499"/>
                              </a:lnTo>
                              <a:lnTo>
                                <a:pt x="89" y="506"/>
                              </a:lnTo>
                              <a:lnTo>
                                <a:pt x="86" y="513"/>
                              </a:lnTo>
                              <a:lnTo>
                                <a:pt x="82" y="521"/>
                              </a:lnTo>
                              <a:lnTo>
                                <a:pt x="76" y="534"/>
                              </a:lnTo>
                              <a:lnTo>
                                <a:pt x="74" y="541"/>
                              </a:lnTo>
                              <a:lnTo>
                                <a:pt x="73" y="548"/>
                              </a:lnTo>
                              <a:lnTo>
                                <a:pt x="71" y="555"/>
                              </a:lnTo>
                              <a:lnTo>
                                <a:pt x="69" y="562"/>
                              </a:lnTo>
                              <a:lnTo>
                                <a:pt x="67" y="577"/>
                              </a:lnTo>
                              <a:lnTo>
                                <a:pt x="66" y="593"/>
                              </a:lnTo>
                              <a:lnTo>
                                <a:pt x="66" y="600"/>
                              </a:lnTo>
                              <a:lnTo>
                                <a:pt x="66" y="607"/>
                              </a:lnTo>
                              <a:lnTo>
                                <a:pt x="67" y="614"/>
                              </a:lnTo>
                              <a:lnTo>
                                <a:pt x="68" y="621"/>
                              </a:lnTo>
                              <a:lnTo>
                                <a:pt x="71" y="627"/>
                              </a:lnTo>
                              <a:lnTo>
                                <a:pt x="73" y="632"/>
                              </a:lnTo>
                              <a:lnTo>
                                <a:pt x="76" y="639"/>
                              </a:lnTo>
                              <a:lnTo>
                                <a:pt x="81" y="648"/>
                              </a:lnTo>
                              <a:lnTo>
                                <a:pt x="87" y="654"/>
                              </a:lnTo>
                              <a:lnTo>
                                <a:pt x="94" y="659"/>
                              </a:lnTo>
                              <a:lnTo>
                                <a:pt x="101" y="664"/>
                              </a:lnTo>
                              <a:lnTo>
                                <a:pt x="109" y="669"/>
                              </a:lnTo>
                              <a:lnTo>
                                <a:pt x="113" y="670"/>
                              </a:lnTo>
                              <a:lnTo>
                                <a:pt x="117" y="671"/>
                              </a:lnTo>
                              <a:lnTo>
                                <a:pt x="125" y="672"/>
                              </a:lnTo>
                              <a:lnTo>
                                <a:pt x="136" y="672"/>
                              </a:lnTo>
                              <a:lnTo>
                                <a:pt x="147" y="671"/>
                              </a:lnTo>
                              <a:lnTo>
                                <a:pt x="151" y="670"/>
                              </a:lnTo>
                              <a:lnTo>
                                <a:pt x="157" y="669"/>
                              </a:lnTo>
                              <a:lnTo>
                                <a:pt x="166" y="665"/>
                              </a:lnTo>
                              <a:lnTo>
                                <a:pt x="169" y="670"/>
                              </a:lnTo>
                              <a:lnTo>
                                <a:pt x="170" y="675"/>
                              </a:lnTo>
                              <a:lnTo>
                                <a:pt x="171" y="684"/>
                              </a:lnTo>
                              <a:lnTo>
                                <a:pt x="170" y="689"/>
                              </a:lnTo>
                              <a:lnTo>
                                <a:pt x="169" y="693"/>
                              </a:lnTo>
                              <a:lnTo>
                                <a:pt x="167" y="698"/>
                              </a:lnTo>
                              <a:lnTo>
                                <a:pt x="165" y="703"/>
                              </a:lnTo>
                              <a:lnTo>
                                <a:pt x="162" y="706"/>
                              </a:lnTo>
                              <a:lnTo>
                                <a:pt x="157" y="710"/>
                              </a:lnTo>
                              <a:lnTo>
                                <a:pt x="154" y="712"/>
                              </a:lnTo>
                              <a:lnTo>
                                <a:pt x="149" y="714"/>
                              </a:lnTo>
                              <a:lnTo>
                                <a:pt x="143" y="716"/>
                              </a:lnTo>
                              <a:lnTo>
                                <a:pt x="139" y="717"/>
                              </a:lnTo>
                              <a:lnTo>
                                <a:pt x="128" y="718"/>
                              </a:lnTo>
                              <a:lnTo>
                                <a:pt x="119" y="720"/>
                              </a:lnTo>
                              <a:lnTo>
                                <a:pt x="116" y="723"/>
                              </a:lnTo>
                              <a:lnTo>
                                <a:pt x="111" y="725"/>
                              </a:lnTo>
                              <a:lnTo>
                                <a:pt x="108" y="728"/>
                              </a:lnTo>
                              <a:lnTo>
                                <a:pt x="106" y="730"/>
                              </a:lnTo>
                              <a:lnTo>
                                <a:pt x="105" y="732"/>
                              </a:lnTo>
                              <a:lnTo>
                                <a:pt x="103" y="738"/>
                              </a:lnTo>
                              <a:lnTo>
                                <a:pt x="102" y="744"/>
                              </a:lnTo>
                              <a:lnTo>
                                <a:pt x="101" y="753"/>
                              </a:lnTo>
                              <a:lnTo>
                                <a:pt x="101" y="758"/>
                              </a:lnTo>
                              <a:lnTo>
                                <a:pt x="101" y="762"/>
                              </a:lnTo>
                              <a:lnTo>
                                <a:pt x="104" y="761"/>
                              </a:lnTo>
                              <a:lnTo>
                                <a:pt x="103" y="767"/>
                              </a:lnTo>
                              <a:lnTo>
                                <a:pt x="101" y="774"/>
                              </a:lnTo>
                              <a:lnTo>
                                <a:pt x="98" y="788"/>
                              </a:lnTo>
                              <a:lnTo>
                                <a:pt x="99" y="788"/>
                              </a:lnTo>
                              <a:lnTo>
                                <a:pt x="101" y="788"/>
                              </a:lnTo>
                              <a:lnTo>
                                <a:pt x="103" y="787"/>
                              </a:lnTo>
                              <a:lnTo>
                                <a:pt x="102" y="791"/>
                              </a:lnTo>
                              <a:lnTo>
                                <a:pt x="102" y="796"/>
                              </a:lnTo>
                              <a:lnTo>
                                <a:pt x="102" y="806"/>
                              </a:lnTo>
                              <a:lnTo>
                                <a:pt x="104" y="820"/>
                              </a:lnTo>
                              <a:lnTo>
                                <a:pt x="120" y="808"/>
                              </a:lnTo>
                              <a:lnTo>
                                <a:pt x="120" y="819"/>
                              </a:lnTo>
                              <a:lnTo>
                                <a:pt x="121" y="825"/>
                              </a:lnTo>
                              <a:lnTo>
                                <a:pt x="123" y="830"/>
                              </a:lnTo>
                              <a:lnTo>
                                <a:pt x="125" y="835"/>
                              </a:lnTo>
                              <a:lnTo>
                                <a:pt x="128" y="840"/>
                              </a:lnTo>
                              <a:lnTo>
                                <a:pt x="132" y="843"/>
                              </a:lnTo>
                              <a:lnTo>
                                <a:pt x="136" y="847"/>
                              </a:lnTo>
                              <a:lnTo>
                                <a:pt x="143" y="850"/>
                              </a:lnTo>
                              <a:lnTo>
                                <a:pt x="150" y="853"/>
                              </a:lnTo>
                              <a:lnTo>
                                <a:pt x="164" y="856"/>
                              </a:lnTo>
                              <a:lnTo>
                                <a:pt x="171" y="857"/>
                              </a:lnTo>
                              <a:lnTo>
                                <a:pt x="178" y="860"/>
                              </a:lnTo>
                              <a:lnTo>
                                <a:pt x="184" y="863"/>
                              </a:lnTo>
                              <a:lnTo>
                                <a:pt x="191" y="867"/>
                              </a:lnTo>
                              <a:lnTo>
                                <a:pt x="191" y="853"/>
                              </a:lnTo>
                              <a:lnTo>
                                <a:pt x="199" y="854"/>
                              </a:lnTo>
                              <a:lnTo>
                                <a:pt x="207" y="854"/>
                              </a:lnTo>
                              <a:lnTo>
                                <a:pt x="223" y="854"/>
                              </a:lnTo>
                              <a:lnTo>
                                <a:pt x="231" y="855"/>
                              </a:lnTo>
                              <a:lnTo>
                                <a:pt x="238" y="857"/>
                              </a:lnTo>
                              <a:lnTo>
                                <a:pt x="241" y="858"/>
                              </a:lnTo>
                              <a:lnTo>
                                <a:pt x="244" y="862"/>
                              </a:lnTo>
                              <a:lnTo>
                                <a:pt x="247" y="864"/>
                              </a:lnTo>
                              <a:lnTo>
                                <a:pt x="249" y="869"/>
                              </a:lnTo>
                              <a:lnTo>
                                <a:pt x="251" y="862"/>
                              </a:lnTo>
                              <a:lnTo>
                                <a:pt x="252" y="855"/>
                              </a:lnTo>
                              <a:lnTo>
                                <a:pt x="252" y="851"/>
                              </a:lnTo>
                              <a:lnTo>
                                <a:pt x="252" y="848"/>
                              </a:lnTo>
                              <a:lnTo>
                                <a:pt x="249" y="844"/>
                              </a:lnTo>
                              <a:lnTo>
                                <a:pt x="247" y="842"/>
                              </a:lnTo>
                              <a:lnTo>
                                <a:pt x="251" y="840"/>
                              </a:lnTo>
                              <a:lnTo>
                                <a:pt x="254" y="839"/>
                              </a:lnTo>
                              <a:lnTo>
                                <a:pt x="257" y="837"/>
                              </a:lnTo>
                              <a:lnTo>
                                <a:pt x="262" y="839"/>
                              </a:lnTo>
                              <a:lnTo>
                                <a:pt x="266" y="839"/>
                              </a:lnTo>
                              <a:lnTo>
                                <a:pt x="269" y="840"/>
                              </a:lnTo>
                              <a:lnTo>
                                <a:pt x="276" y="842"/>
                              </a:lnTo>
                              <a:lnTo>
                                <a:pt x="277" y="840"/>
                              </a:lnTo>
                              <a:lnTo>
                                <a:pt x="278" y="836"/>
                              </a:lnTo>
                              <a:lnTo>
                                <a:pt x="278" y="833"/>
                              </a:lnTo>
                              <a:lnTo>
                                <a:pt x="277" y="829"/>
                              </a:lnTo>
                              <a:lnTo>
                                <a:pt x="275" y="826"/>
                              </a:lnTo>
                              <a:lnTo>
                                <a:pt x="274" y="825"/>
                              </a:lnTo>
                              <a:lnTo>
                                <a:pt x="272" y="823"/>
                              </a:lnTo>
                              <a:lnTo>
                                <a:pt x="270" y="821"/>
                              </a:lnTo>
                              <a:lnTo>
                                <a:pt x="267" y="819"/>
                              </a:lnTo>
                              <a:lnTo>
                                <a:pt x="261" y="815"/>
                              </a:lnTo>
                              <a:lnTo>
                                <a:pt x="257" y="813"/>
                              </a:lnTo>
                              <a:lnTo>
                                <a:pt x="255" y="809"/>
                              </a:lnTo>
                              <a:lnTo>
                                <a:pt x="259" y="808"/>
                              </a:lnTo>
                              <a:lnTo>
                                <a:pt x="262" y="808"/>
                              </a:lnTo>
                              <a:lnTo>
                                <a:pt x="266" y="808"/>
                              </a:lnTo>
                              <a:lnTo>
                                <a:pt x="269" y="808"/>
                              </a:lnTo>
                              <a:lnTo>
                                <a:pt x="276" y="810"/>
                              </a:lnTo>
                              <a:lnTo>
                                <a:pt x="283" y="813"/>
                              </a:lnTo>
                              <a:lnTo>
                                <a:pt x="283" y="809"/>
                              </a:lnTo>
                              <a:lnTo>
                                <a:pt x="283" y="807"/>
                              </a:lnTo>
                              <a:lnTo>
                                <a:pt x="279" y="802"/>
                              </a:lnTo>
                              <a:lnTo>
                                <a:pt x="276" y="798"/>
                              </a:lnTo>
                              <a:lnTo>
                                <a:pt x="274" y="796"/>
                              </a:lnTo>
                              <a:lnTo>
                                <a:pt x="271" y="794"/>
                              </a:lnTo>
                              <a:lnTo>
                                <a:pt x="268" y="793"/>
                              </a:lnTo>
                              <a:lnTo>
                                <a:pt x="264" y="792"/>
                              </a:lnTo>
                              <a:lnTo>
                                <a:pt x="256" y="792"/>
                              </a:lnTo>
                              <a:lnTo>
                                <a:pt x="253" y="788"/>
                              </a:lnTo>
                              <a:lnTo>
                                <a:pt x="248" y="786"/>
                              </a:lnTo>
                              <a:lnTo>
                                <a:pt x="242" y="785"/>
                              </a:lnTo>
                              <a:lnTo>
                                <a:pt x="238" y="784"/>
                              </a:lnTo>
                              <a:lnTo>
                                <a:pt x="232" y="782"/>
                              </a:lnTo>
                              <a:lnTo>
                                <a:pt x="227" y="782"/>
                              </a:lnTo>
                              <a:lnTo>
                                <a:pt x="223" y="784"/>
                              </a:lnTo>
                              <a:lnTo>
                                <a:pt x="222" y="785"/>
                              </a:lnTo>
                              <a:lnTo>
                                <a:pt x="219" y="786"/>
                              </a:lnTo>
                              <a:lnTo>
                                <a:pt x="216" y="788"/>
                              </a:lnTo>
                              <a:lnTo>
                                <a:pt x="211" y="792"/>
                              </a:lnTo>
                              <a:lnTo>
                                <a:pt x="207" y="795"/>
                              </a:lnTo>
                              <a:lnTo>
                                <a:pt x="202" y="799"/>
                              </a:lnTo>
                              <a:lnTo>
                                <a:pt x="197" y="800"/>
                              </a:lnTo>
                              <a:lnTo>
                                <a:pt x="192" y="801"/>
                              </a:lnTo>
                              <a:lnTo>
                                <a:pt x="187" y="801"/>
                              </a:lnTo>
                              <a:lnTo>
                                <a:pt x="181" y="799"/>
                              </a:lnTo>
                              <a:lnTo>
                                <a:pt x="179" y="794"/>
                              </a:lnTo>
                              <a:lnTo>
                                <a:pt x="178" y="789"/>
                              </a:lnTo>
                              <a:lnTo>
                                <a:pt x="177" y="785"/>
                              </a:lnTo>
                              <a:lnTo>
                                <a:pt x="177" y="780"/>
                              </a:lnTo>
                              <a:lnTo>
                                <a:pt x="178" y="774"/>
                              </a:lnTo>
                              <a:lnTo>
                                <a:pt x="179" y="769"/>
                              </a:lnTo>
                              <a:lnTo>
                                <a:pt x="181" y="765"/>
                              </a:lnTo>
                              <a:lnTo>
                                <a:pt x="184" y="760"/>
                              </a:lnTo>
                              <a:lnTo>
                                <a:pt x="188" y="758"/>
                              </a:lnTo>
                              <a:lnTo>
                                <a:pt x="192" y="755"/>
                              </a:lnTo>
                              <a:lnTo>
                                <a:pt x="196" y="754"/>
                              </a:lnTo>
                              <a:lnTo>
                                <a:pt x="202" y="754"/>
                              </a:lnTo>
                              <a:lnTo>
                                <a:pt x="211" y="753"/>
                              </a:lnTo>
                              <a:lnTo>
                                <a:pt x="222" y="753"/>
                              </a:lnTo>
                              <a:lnTo>
                                <a:pt x="232" y="754"/>
                              </a:lnTo>
                              <a:lnTo>
                                <a:pt x="241" y="753"/>
                              </a:lnTo>
                              <a:lnTo>
                                <a:pt x="252" y="752"/>
                              </a:lnTo>
                              <a:lnTo>
                                <a:pt x="255" y="751"/>
                              </a:lnTo>
                              <a:lnTo>
                                <a:pt x="260" y="748"/>
                              </a:lnTo>
                              <a:lnTo>
                                <a:pt x="261" y="752"/>
                              </a:lnTo>
                              <a:lnTo>
                                <a:pt x="274" y="748"/>
                              </a:lnTo>
                              <a:lnTo>
                                <a:pt x="281" y="746"/>
                              </a:lnTo>
                              <a:lnTo>
                                <a:pt x="286" y="744"/>
                              </a:lnTo>
                              <a:lnTo>
                                <a:pt x="293" y="740"/>
                              </a:lnTo>
                              <a:lnTo>
                                <a:pt x="296" y="738"/>
                              </a:lnTo>
                              <a:lnTo>
                                <a:pt x="298" y="736"/>
                              </a:lnTo>
                              <a:lnTo>
                                <a:pt x="302" y="731"/>
                              </a:lnTo>
                              <a:lnTo>
                                <a:pt x="306" y="724"/>
                              </a:lnTo>
                              <a:lnTo>
                                <a:pt x="307" y="725"/>
                              </a:lnTo>
                              <a:lnTo>
                                <a:pt x="307" y="726"/>
                              </a:lnTo>
                              <a:lnTo>
                                <a:pt x="308" y="730"/>
                              </a:lnTo>
                              <a:lnTo>
                                <a:pt x="312" y="726"/>
                              </a:lnTo>
                              <a:lnTo>
                                <a:pt x="315" y="723"/>
                              </a:lnTo>
                              <a:lnTo>
                                <a:pt x="319" y="718"/>
                              </a:lnTo>
                              <a:lnTo>
                                <a:pt x="320" y="714"/>
                              </a:lnTo>
                              <a:lnTo>
                                <a:pt x="322" y="710"/>
                              </a:lnTo>
                              <a:lnTo>
                                <a:pt x="323" y="705"/>
                              </a:lnTo>
                              <a:lnTo>
                                <a:pt x="324" y="700"/>
                              </a:lnTo>
                              <a:lnTo>
                                <a:pt x="324" y="695"/>
                              </a:lnTo>
                              <a:lnTo>
                                <a:pt x="328" y="698"/>
                              </a:lnTo>
                              <a:lnTo>
                                <a:pt x="328" y="696"/>
                              </a:lnTo>
                              <a:lnTo>
                                <a:pt x="329" y="695"/>
                              </a:lnTo>
                              <a:lnTo>
                                <a:pt x="330" y="690"/>
                              </a:lnTo>
                              <a:lnTo>
                                <a:pt x="331" y="680"/>
                              </a:lnTo>
                              <a:lnTo>
                                <a:pt x="331" y="671"/>
                              </a:lnTo>
                              <a:lnTo>
                                <a:pt x="330" y="663"/>
                              </a:lnTo>
                              <a:lnTo>
                                <a:pt x="342" y="664"/>
                              </a:lnTo>
                              <a:lnTo>
                                <a:pt x="354" y="666"/>
                              </a:lnTo>
                              <a:lnTo>
                                <a:pt x="366" y="669"/>
                              </a:lnTo>
                              <a:lnTo>
                                <a:pt x="377" y="672"/>
                              </a:lnTo>
                              <a:lnTo>
                                <a:pt x="382" y="675"/>
                              </a:lnTo>
                              <a:lnTo>
                                <a:pt x="388" y="677"/>
                              </a:lnTo>
                              <a:lnTo>
                                <a:pt x="392" y="680"/>
                              </a:lnTo>
                              <a:lnTo>
                                <a:pt x="397" y="684"/>
                              </a:lnTo>
                              <a:lnTo>
                                <a:pt x="402" y="687"/>
                              </a:lnTo>
                              <a:lnTo>
                                <a:pt x="406" y="692"/>
                              </a:lnTo>
                              <a:lnTo>
                                <a:pt x="410" y="697"/>
                              </a:lnTo>
                              <a:lnTo>
                                <a:pt x="413" y="703"/>
                              </a:lnTo>
                              <a:lnTo>
                                <a:pt x="415" y="709"/>
                              </a:lnTo>
                              <a:lnTo>
                                <a:pt x="415" y="714"/>
                              </a:lnTo>
                              <a:lnTo>
                                <a:pt x="415" y="720"/>
                              </a:lnTo>
                              <a:lnTo>
                                <a:pt x="414" y="723"/>
                              </a:lnTo>
                              <a:lnTo>
                                <a:pt x="412" y="725"/>
                              </a:lnTo>
                              <a:lnTo>
                                <a:pt x="403" y="731"/>
                              </a:lnTo>
                              <a:lnTo>
                                <a:pt x="398" y="734"/>
                              </a:lnTo>
                              <a:lnTo>
                                <a:pt x="394" y="738"/>
                              </a:lnTo>
                              <a:lnTo>
                                <a:pt x="390" y="743"/>
                              </a:lnTo>
                              <a:lnTo>
                                <a:pt x="387" y="747"/>
                              </a:lnTo>
                              <a:lnTo>
                                <a:pt x="384" y="752"/>
                              </a:lnTo>
                              <a:lnTo>
                                <a:pt x="383" y="758"/>
                              </a:lnTo>
                              <a:lnTo>
                                <a:pt x="382" y="760"/>
                              </a:lnTo>
                              <a:lnTo>
                                <a:pt x="382" y="764"/>
                              </a:lnTo>
                              <a:lnTo>
                                <a:pt x="382" y="771"/>
                              </a:lnTo>
                              <a:lnTo>
                                <a:pt x="383" y="771"/>
                              </a:lnTo>
                              <a:lnTo>
                                <a:pt x="385" y="771"/>
                              </a:lnTo>
                              <a:lnTo>
                                <a:pt x="387" y="769"/>
                              </a:lnTo>
                              <a:lnTo>
                                <a:pt x="388" y="769"/>
                              </a:lnTo>
                              <a:lnTo>
                                <a:pt x="384" y="775"/>
                              </a:lnTo>
                              <a:lnTo>
                                <a:pt x="382" y="782"/>
                              </a:lnTo>
                              <a:lnTo>
                                <a:pt x="380" y="794"/>
                              </a:lnTo>
                              <a:lnTo>
                                <a:pt x="380" y="805"/>
                              </a:lnTo>
                              <a:lnTo>
                                <a:pt x="381" y="805"/>
                              </a:lnTo>
                              <a:lnTo>
                                <a:pt x="382" y="805"/>
                              </a:lnTo>
                              <a:lnTo>
                                <a:pt x="384" y="803"/>
                              </a:lnTo>
                              <a:lnTo>
                                <a:pt x="385" y="808"/>
                              </a:lnTo>
                              <a:lnTo>
                                <a:pt x="385" y="813"/>
                              </a:lnTo>
                              <a:lnTo>
                                <a:pt x="387" y="822"/>
                              </a:lnTo>
                              <a:lnTo>
                                <a:pt x="387" y="833"/>
                              </a:lnTo>
                              <a:lnTo>
                                <a:pt x="387" y="842"/>
                              </a:lnTo>
                              <a:lnTo>
                                <a:pt x="392" y="840"/>
                              </a:lnTo>
                              <a:lnTo>
                                <a:pt x="398" y="837"/>
                              </a:lnTo>
                              <a:lnTo>
                                <a:pt x="403" y="834"/>
                              </a:lnTo>
                              <a:lnTo>
                                <a:pt x="409" y="830"/>
                              </a:lnTo>
                              <a:lnTo>
                                <a:pt x="407" y="833"/>
                              </a:lnTo>
                              <a:lnTo>
                                <a:pt x="406" y="834"/>
                              </a:lnTo>
                              <a:lnTo>
                                <a:pt x="406" y="837"/>
                              </a:lnTo>
                              <a:lnTo>
                                <a:pt x="406" y="841"/>
                              </a:lnTo>
                              <a:lnTo>
                                <a:pt x="407" y="844"/>
                              </a:lnTo>
                              <a:lnTo>
                                <a:pt x="410" y="848"/>
                              </a:lnTo>
                              <a:lnTo>
                                <a:pt x="413" y="850"/>
                              </a:lnTo>
                              <a:lnTo>
                                <a:pt x="415" y="851"/>
                              </a:lnTo>
                              <a:lnTo>
                                <a:pt x="419" y="853"/>
                              </a:lnTo>
                              <a:lnTo>
                                <a:pt x="427" y="855"/>
                              </a:lnTo>
                              <a:lnTo>
                                <a:pt x="434" y="855"/>
                              </a:lnTo>
                              <a:lnTo>
                                <a:pt x="449" y="856"/>
                              </a:lnTo>
                              <a:lnTo>
                                <a:pt x="464" y="856"/>
                              </a:lnTo>
                              <a:lnTo>
                                <a:pt x="478" y="857"/>
                              </a:lnTo>
                              <a:lnTo>
                                <a:pt x="493" y="858"/>
                              </a:lnTo>
                              <a:lnTo>
                                <a:pt x="494" y="861"/>
                              </a:lnTo>
                              <a:lnTo>
                                <a:pt x="496" y="863"/>
                              </a:lnTo>
                              <a:lnTo>
                                <a:pt x="500" y="868"/>
                              </a:lnTo>
                              <a:lnTo>
                                <a:pt x="503" y="874"/>
                              </a:lnTo>
                              <a:lnTo>
                                <a:pt x="504" y="880"/>
                              </a:lnTo>
                              <a:lnTo>
                                <a:pt x="508" y="871"/>
                              </a:lnTo>
                              <a:lnTo>
                                <a:pt x="510" y="868"/>
                              </a:lnTo>
                              <a:lnTo>
                                <a:pt x="511" y="863"/>
                              </a:lnTo>
                              <a:lnTo>
                                <a:pt x="511" y="858"/>
                              </a:lnTo>
                              <a:lnTo>
                                <a:pt x="511" y="854"/>
                              </a:lnTo>
                              <a:lnTo>
                                <a:pt x="510" y="849"/>
                              </a:lnTo>
                              <a:lnTo>
                                <a:pt x="508" y="846"/>
                              </a:lnTo>
                              <a:lnTo>
                                <a:pt x="507" y="844"/>
                              </a:lnTo>
                              <a:lnTo>
                                <a:pt x="516" y="847"/>
                              </a:lnTo>
                              <a:lnTo>
                                <a:pt x="520" y="847"/>
                              </a:lnTo>
                              <a:lnTo>
                                <a:pt x="526" y="848"/>
                              </a:lnTo>
                              <a:lnTo>
                                <a:pt x="532" y="847"/>
                              </a:lnTo>
                              <a:lnTo>
                                <a:pt x="537" y="846"/>
                              </a:lnTo>
                              <a:lnTo>
                                <a:pt x="539" y="846"/>
                              </a:lnTo>
                              <a:lnTo>
                                <a:pt x="541" y="844"/>
                              </a:lnTo>
                              <a:lnTo>
                                <a:pt x="543" y="842"/>
                              </a:lnTo>
                              <a:lnTo>
                                <a:pt x="546" y="841"/>
                              </a:lnTo>
                              <a:lnTo>
                                <a:pt x="552" y="840"/>
                              </a:lnTo>
                              <a:lnTo>
                                <a:pt x="554" y="841"/>
                              </a:lnTo>
                              <a:lnTo>
                                <a:pt x="556" y="842"/>
                              </a:lnTo>
                              <a:lnTo>
                                <a:pt x="561" y="846"/>
                              </a:lnTo>
                              <a:lnTo>
                                <a:pt x="563" y="850"/>
                              </a:lnTo>
                              <a:lnTo>
                                <a:pt x="565" y="849"/>
                              </a:lnTo>
                              <a:lnTo>
                                <a:pt x="567" y="847"/>
                              </a:lnTo>
                              <a:lnTo>
                                <a:pt x="568" y="843"/>
                              </a:lnTo>
                              <a:lnTo>
                                <a:pt x="568" y="835"/>
                              </a:lnTo>
                              <a:lnTo>
                                <a:pt x="567" y="832"/>
                              </a:lnTo>
                              <a:lnTo>
                                <a:pt x="565" y="827"/>
                              </a:lnTo>
                              <a:lnTo>
                                <a:pt x="564" y="826"/>
                              </a:lnTo>
                              <a:lnTo>
                                <a:pt x="563" y="825"/>
                              </a:lnTo>
                              <a:lnTo>
                                <a:pt x="560" y="822"/>
                              </a:lnTo>
                              <a:lnTo>
                                <a:pt x="556" y="821"/>
                              </a:lnTo>
                              <a:lnTo>
                                <a:pt x="554" y="821"/>
                              </a:lnTo>
                              <a:lnTo>
                                <a:pt x="552" y="820"/>
                              </a:lnTo>
                              <a:lnTo>
                                <a:pt x="550" y="819"/>
                              </a:lnTo>
                              <a:lnTo>
                                <a:pt x="549" y="817"/>
                              </a:lnTo>
                              <a:lnTo>
                                <a:pt x="554" y="816"/>
                              </a:lnTo>
                              <a:lnTo>
                                <a:pt x="560" y="816"/>
                              </a:lnTo>
                              <a:lnTo>
                                <a:pt x="564" y="817"/>
                              </a:lnTo>
                              <a:lnTo>
                                <a:pt x="569" y="820"/>
                              </a:lnTo>
                              <a:lnTo>
                                <a:pt x="573" y="826"/>
                              </a:lnTo>
                              <a:lnTo>
                                <a:pt x="575" y="820"/>
                              </a:lnTo>
                              <a:lnTo>
                                <a:pt x="575" y="815"/>
                              </a:lnTo>
                              <a:lnTo>
                                <a:pt x="575" y="809"/>
                              </a:lnTo>
                              <a:lnTo>
                                <a:pt x="573" y="807"/>
                              </a:lnTo>
                              <a:lnTo>
                                <a:pt x="572" y="803"/>
                              </a:lnTo>
                              <a:lnTo>
                                <a:pt x="571" y="801"/>
                              </a:lnTo>
                              <a:lnTo>
                                <a:pt x="569" y="800"/>
                              </a:lnTo>
                              <a:lnTo>
                                <a:pt x="564" y="796"/>
                              </a:lnTo>
                              <a:lnTo>
                                <a:pt x="560" y="795"/>
                              </a:lnTo>
                              <a:lnTo>
                                <a:pt x="554" y="795"/>
                              </a:lnTo>
                              <a:lnTo>
                                <a:pt x="542" y="795"/>
                              </a:lnTo>
                              <a:lnTo>
                                <a:pt x="537" y="794"/>
                              </a:lnTo>
                              <a:lnTo>
                                <a:pt x="532" y="793"/>
                              </a:lnTo>
                              <a:lnTo>
                                <a:pt x="531" y="794"/>
                              </a:lnTo>
                              <a:lnTo>
                                <a:pt x="528" y="794"/>
                              </a:lnTo>
                              <a:lnTo>
                                <a:pt x="526" y="794"/>
                              </a:lnTo>
                              <a:lnTo>
                                <a:pt x="532" y="791"/>
                              </a:lnTo>
                              <a:lnTo>
                                <a:pt x="539" y="788"/>
                              </a:lnTo>
                              <a:lnTo>
                                <a:pt x="542" y="787"/>
                              </a:lnTo>
                              <a:lnTo>
                                <a:pt x="546" y="787"/>
                              </a:lnTo>
                              <a:lnTo>
                                <a:pt x="548" y="787"/>
                              </a:lnTo>
                              <a:lnTo>
                                <a:pt x="552" y="788"/>
                              </a:lnTo>
                              <a:lnTo>
                                <a:pt x="553" y="786"/>
                              </a:lnTo>
                              <a:lnTo>
                                <a:pt x="552" y="784"/>
                              </a:lnTo>
                              <a:lnTo>
                                <a:pt x="552" y="780"/>
                              </a:lnTo>
                              <a:lnTo>
                                <a:pt x="550" y="778"/>
                              </a:lnTo>
                              <a:lnTo>
                                <a:pt x="547" y="773"/>
                              </a:lnTo>
                              <a:lnTo>
                                <a:pt x="543" y="771"/>
                              </a:lnTo>
                              <a:lnTo>
                                <a:pt x="539" y="769"/>
                              </a:lnTo>
                              <a:lnTo>
                                <a:pt x="534" y="768"/>
                              </a:lnTo>
                              <a:lnTo>
                                <a:pt x="531" y="768"/>
                              </a:lnTo>
                              <a:lnTo>
                                <a:pt x="526" y="769"/>
                              </a:lnTo>
                              <a:lnTo>
                                <a:pt x="522" y="771"/>
                              </a:lnTo>
                              <a:lnTo>
                                <a:pt x="520" y="772"/>
                              </a:lnTo>
                              <a:lnTo>
                                <a:pt x="518" y="773"/>
                              </a:lnTo>
                              <a:lnTo>
                                <a:pt x="511" y="773"/>
                              </a:lnTo>
                              <a:lnTo>
                                <a:pt x="504" y="774"/>
                              </a:lnTo>
                              <a:lnTo>
                                <a:pt x="497" y="775"/>
                              </a:lnTo>
                              <a:lnTo>
                                <a:pt x="492" y="779"/>
                              </a:lnTo>
                              <a:lnTo>
                                <a:pt x="486" y="782"/>
                              </a:lnTo>
                              <a:lnTo>
                                <a:pt x="481" y="787"/>
                              </a:lnTo>
                              <a:lnTo>
                                <a:pt x="478" y="789"/>
                              </a:lnTo>
                              <a:lnTo>
                                <a:pt x="475" y="793"/>
                              </a:lnTo>
                              <a:lnTo>
                                <a:pt x="471" y="798"/>
                              </a:lnTo>
                              <a:lnTo>
                                <a:pt x="468" y="798"/>
                              </a:lnTo>
                              <a:lnTo>
                                <a:pt x="465" y="798"/>
                              </a:lnTo>
                              <a:lnTo>
                                <a:pt x="458" y="798"/>
                              </a:lnTo>
                              <a:lnTo>
                                <a:pt x="455" y="796"/>
                              </a:lnTo>
                              <a:lnTo>
                                <a:pt x="452" y="795"/>
                              </a:lnTo>
                              <a:lnTo>
                                <a:pt x="450" y="793"/>
                              </a:lnTo>
                              <a:lnTo>
                                <a:pt x="448" y="789"/>
                              </a:lnTo>
                              <a:lnTo>
                                <a:pt x="448" y="781"/>
                              </a:lnTo>
                              <a:lnTo>
                                <a:pt x="448" y="773"/>
                              </a:lnTo>
                              <a:lnTo>
                                <a:pt x="448" y="769"/>
                              </a:lnTo>
                              <a:lnTo>
                                <a:pt x="449" y="765"/>
                              </a:lnTo>
                              <a:lnTo>
                                <a:pt x="451" y="761"/>
                              </a:lnTo>
                              <a:lnTo>
                                <a:pt x="453" y="758"/>
                              </a:lnTo>
                              <a:lnTo>
                                <a:pt x="459" y="754"/>
                              </a:lnTo>
                              <a:lnTo>
                                <a:pt x="465" y="750"/>
                              </a:lnTo>
                              <a:lnTo>
                                <a:pt x="477" y="743"/>
                              </a:lnTo>
                              <a:lnTo>
                                <a:pt x="482" y="738"/>
                              </a:lnTo>
                              <a:lnTo>
                                <a:pt x="487" y="734"/>
                              </a:lnTo>
                              <a:lnTo>
                                <a:pt x="492" y="728"/>
                              </a:lnTo>
                              <a:lnTo>
                                <a:pt x="496" y="723"/>
                              </a:lnTo>
                              <a:lnTo>
                                <a:pt x="500" y="731"/>
                              </a:lnTo>
                              <a:lnTo>
                                <a:pt x="505" y="727"/>
                              </a:lnTo>
                              <a:lnTo>
                                <a:pt x="511" y="723"/>
                              </a:lnTo>
                              <a:lnTo>
                                <a:pt x="516" y="717"/>
                              </a:lnTo>
                              <a:lnTo>
                                <a:pt x="519" y="711"/>
                              </a:lnTo>
                              <a:lnTo>
                                <a:pt x="522" y="705"/>
                              </a:lnTo>
                              <a:lnTo>
                                <a:pt x="524" y="698"/>
                              </a:lnTo>
                              <a:lnTo>
                                <a:pt x="525" y="690"/>
                              </a:lnTo>
                              <a:lnTo>
                                <a:pt x="525" y="683"/>
                              </a:lnTo>
                              <a:lnTo>
                                <a:pt x="530" y="684"/>
                              </a:lnTo>
                              <a:lnTo>
                                <a:pt x="534" y="687"/>
                              </a:lnTo>
                              <a:lnTo>
                                <a:pt x="534" y="685"/>
                              </a:lnTo>
                              <a:lnTo>
                                <a:pt x="535" y="684"/>
                              </a:lnTo>
                              <a:lnTo>
                                <a:pt x="535" y="682"/>
                              </a:lnTo>
                              <a:lnTo>
                                <a:pt x="535" y="675"/>
                              </a:lnTo>
                              <a:lnTo>
                                <a:pt x="534" y="663"/>
                              </a:lnTo>
                              <a:lnTo>
                                <a:pt x="532" y="656"/>
                              </a:lnTo>
                              <a:lnTo>
                                <a:pt x="530" y="648"/>
                              </a:lnTo>
                              <a:lnTo>
                                <a:pt x="526" y="641"/>
                              </a:lnTo>
                              <a:lnTo>
                                <a:pt x="523" y="635"/>
                              </a:lnTo>
                              <a:lnTo>
                                <a:pt x="519" y="629"/>
                              </a:lnTo>
                              <a:lnTo>
                                <a:pt x="516" y="625"/>
                              </a:lnTo>
                              <a:lnTo>
                                <a:pt x="507" y="617"/>
                              </a:lnTo>
                              <a:lnTo>
                                <a:pt x="498" y="610"/>
                              </a:lnTo>
                              <a:lnTo>
                                <a:pt x="489" y="604"/>
                              </a:lnTo>
                              <a:lnTo>
                                <a:pt x="479" y="600"/>
                              </a:lnTo>
                              <a:lnTo>
                                <a:pt x="470" y="596"/>
                              </a:lnTo>
                              <a:lnTo>
                                <a:pt x="458" y="593"/>
                              </a:lnTo>
                              <a:lnTo>
                                <a:pt x="448" y="590"/>
                              </a:lnTo>
                              <a:lnTo>
                                <a:pt x="436" y="589"/>
                              </a:lnTo>
                              <a:lnTo>
                                <a:pt x="426" y="588"/>
                              </a:lnTo>
                              <a:lnTo>
                                <a:pt x="403" y="586"/>
                              </a:lnTo>
                              <a:lnTo>
                                <a:pt x="380" y="584"/>
                              </a:lnTo>
                              <a:lnTo>
                                <a:pt x="357" y="583"/>
                              </a:lnTo>
                              <a:lnTo>
                                <a:pt x="381" y="569"/>
                              </a:lnTo>
                              <a:lnTo>
                                <a:pt x="379" y="566"/>
                              </a:lnTo>
                              <a:lnTo>
                                <a:pt x="374" y="562"/>
                              </a:lnTo>
                              <a:lnTo>
                                <a:pt x="369" y="560"/>
                              </a:lnTo>
                              <a:lnTo>
                                <a:pt x="367" y="560"/>
                              </a:lnTo>
                              <a:lnTo>
                                <a:pt x="365" y="559"/>
                              </a:lnTo>
                              <a:lnTo>
                                <a:pt x="384" y="543"/>
                              </a:lnTo>
                              <a:lnTo>
                                <a:pt x="404" y="527"/>
                              </a:lnTo>
                              <a:lnTo>
                                <a:pt x="414" y="519"/>
                              </a:lnTo>
                              <a:lnTo>
                                <a:pt x="424" y="509"/>
                              </a:lnTo>
                              <a:lnTo>
                                <a:pt x="433" y="500"/>
                              </a:lnTo>
                              <a:lnTo>
                                <a:pt x="437" y="495"/>
                              </a:lnTo>
                              <a:lnTo>
                                <a:pt x="441" y="490"/>
                              </a:lnTo>
                              <a:lnTo>
                                <a:pt x="449" y="490"/>
                              </a:lnTo>
                              <a:lnTo>
                                <a:pt x="452" y="490"/>
                              </a:lnTo>
                              <a:lnTo>
                                <a:pt x="456" y="488"/>
                              </a:lnTo>
                              <a:lnTo>
                                <a:pt x="459" y="487"/>
                              </a:lnTo>
                              <a:lnTo>
                                <a:pt x="463" y="485"/>
                              </a:lnTo>
                              <a:lnTo>
                                <a:pt x="466" y="483"/>
                              </a:lnTo>
                              <a:lnTo>
                                <a:pt x="468" y="480"/>
                              </a:lnTo>
                              <a:lnTo>
                                <a:pt x="471" y="477"/>
                              </a:lnTo>
                              <a:lnTo>
                                <a:pt x="473" y="472"/>
                              </a:lnTo>
                              <a:lnTo>
                                <a:pt x="475" y="464"/>
                              </a:lnTo>
                              <a:lnTo>
                                <a:pt x="477" y="463"/>
                              </a:lnTo>
                              <a:lnTo>
                                <a:pt x="479" y="461"/>
                              </a:lnTo>
                              <a:lnTo>
                                <a:pt x="480" y="461"/>
                              </a:lnTo>
                              <a:lnTo>
                                <a:pt x="482" y="461"/>
                              </a:lnTo>
                              <a:lnTo>
                                <a:pt x="503" y="491"/>
                              </a:lnTo>
                              <a:lnTo>
                                <a:pt x="515" y="505"/>
                              </a:lnTo>
                              <a:lnTo>
                                <a:pt x="526" y="519"/>
                              </a:lnTo>
                              <a:lnTo>
                                <a:pt x="538" y="532"/>
                              </a:lnTo>
                              <a:lnTo>
                                <a:pt x="550" y="545"/>
                              </a:lnTo>
                              <a:lnTo>
                                <a:pt x="563" y="557"/>
                              </a:lnTo>
                              <a:lnTo>
                                <a:pt x="577" y="570"/>
                              </a:lnTo>
                              <a:lnTo>
                                <a:pt x="578" y="570"/>
                              </a:lnTo>
                              <a:lnTo>
                                <a:pt x="586" y="577"/>
                              </a:lnTo>
                              <a:lnTo>
                                <a:pt x="600" y="567"/>
                              </a:lnTo>
                              <a:lnTo>
                                <a:pt x="613" y="555"/>
                              </a:lnTo>
                              <a:lnTo>
                                <a:pt x="625" y="542"/>
                              </a:lnTo>
                              <a:lnTo>
                                <a:pt x="638" y="529"/>
                              </a:lnTo>
                              <a:lnTo>
                                <a:pt x="650" y="517"/>
                              </a:lnTo>
                              <a:lnTo>
                                <a:pt x="661" y="502"/>
                              </a:lnTo>
                              <a:lnTo>
                                <a:pt x="671" y="487"/>
                              </a:lnTo>
                              <a:lnTo>
                                <a:pt x="681" y="4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7" name="Freeform 360"/>
                      <wps:cNvSpPr>
                        <a:spLocks noEditPoints="1"/>
                      </wps:cNvSpPr>
                      <wps:spPr bwMode="auto">
                        <a:xfrm>
                          <a:off x="372745" y="272415"/>
                          <a:ext cx="114935" cy="80645"/>
                        </a:xfrm>
                        <a:custGeom>
                          <a:avLst/>
                          <a:gdLst>
                            <a:gd name="T0" fmla="*/ 167 w 181"/>
                            <a:gd name="T1" fmla="*/ 18 h 127"/>
                            <a:gd name="T2" fmla="*/ 159 w 181"/>
                            <a:gd name="T3" fmla="*/ 39 h 127"/>
                            <a:gd name="T4" fmla="*/ 145 w 181"/>
                            <a:gd name="T5" fmla="*/ 22 h 127"/>
                            <a:gd name="T6" fmla="*/ 149 w 181"/>
                            <a:gd name="T7" fmla="*/ 14 h 127"/>
                            <a:gd name="T8" fmla="*/ 143 w 181"/>
                            <a:gd name="T9" fmla="*/ 7 h 127"/>
                            <a:gd name="T10" fmla="*/ 135 w 181"/>
                            <a:gd name="T11" fmla="*/ 13 h 127"/>
                            <a:gd name="T12" fmla="*/ 122 w 181"/>
                            <a:gd name="T13" fmla="*/ 16 h 127"/>
                            <a:gd name="T14" fmla="*/ 136 w 181"/>
                            <a:gd name="T15" fmla="*/ 28 h 127"/>
                            <a:gd name="T16" fmla="*/ 110 w 181"/>
                            <a:gd name="T17" fmla="*/ 31 h 127"/>
                            <a:gd name="T18" fmla="*/ 106 w 181"/>
                            <a:gd name="T19" fmla="*/ 14 h 127"/>
                            <a:gd name="T20" fmla="*/ 76 w 181"/>
                            <a:gd name="T21" fmla="*/ 11 h 127"/>
                            <a:gd name="T22" fmla="*/ 73 w 181"/>
                            <a:gd name="T23" fmla="*/ 29 h 127"/>
                            <a:gd name="T24" fmla="*/ 50 w 181"/>
                            <a:gd name="T25" fmla="*/ 34 h 127"/>
                            <a:gd name="T26" fmla="*/ 59 w 181"/>
                            <a:gd name="T27" fmla="*/ 16 h 127"/>
                            <a:gd name="T28" fmla="*/ 46 w 181"/>
                            <a:gd name="T29" fmla="*/ 13 h 127"/>
                            <a:gd name="T30" fmla="*/ 40 w 181"/>
                            <a:gd name="T31" fmla="*/ 4 h 127"/>
                            <a:gd name="T32" fmla="*/ 32 w 181"/>
                            <a:gd name="T33" fmla="*/ 14 h 127"/>
                            <a:gd name="T34" fmla="*/ 33 w 181"/>
                            <a:gd name="T35" fmla="*/ 22 h 127"/>
                            <a:gd name="T36" fmla="*/ 24 w 181"/>
                            <a:gd name="T37" fmla="*/ 41 h 127"/>
                            <a:gd name="T38" fmla="*/ 14 w 181"/>
                            <a:gd name="T39" fmla="*/ 18 h 127"/>
                            <a:gd name="T40" fmla="*/ 90 w 181"/>
                            <a:gd name="T41" fmla="*/ 124 h 127"/>
                            <a:gd name="T42" fmla="*/ 118 w 181"/>
                            <a:gd name="T43" fmla="*/ 91 h 127"/>
                            <a:gd name="T44" fmla="*/ 107 w 181"/>
                            <a:gd name="T45" fmla="*/ 111 h 127"/>
                            <a:gd name="T46" fmla="*/ 99 w 181"/>
                            <a:gd name="T47" fmla="*/ 93 h 127"/>
                            <a:gd name="T48" fmla="*/ 96 w 181"/>
                            <a:gd name="T49" fmla="*/ 86 h 127"/>
                            <a:gd name="T50" fmla="*/ 90 w 181"/>
                            <a:gd name="T51" fmla="*/ 76 h 127"/>
                            <a:gd name="T52" fmla="*/ 82 w 181"/>
                            <a:gd name="T53" fmla="*/ 86 h 127"/>
                            <a:gd name="T54" fmla="*/ 80 w 181"/>
                            <a:gd name="T55" fmla="*/ 93 h 127"/>
                            <a:gd name="T56" fmla="*/ 77 w 181"/>
                            <a:gd name="T57" fmla="*/ 111 h 127"/>
                            <a:gd name="T58" fmla="*/ 63 w 181"/>
                            <a:gd name="T59" fmla="*/ 92 h 127"/>
                            <a:gd name="T60" fmla="*/ 60 w 181"/>
                            <a:gd name="T61" fmla="*/ 124 h 127"/>
                            <a:gd name="T62" fmla="*/ 174 w 181"/>
                            <a:gd name="T63" fmla="*/ 6 h 127"/>
                            <a:gd name="T64" fmla="*/ 161 w 181"/>
                            <a:gd name="T65" fmla="*/ 21 h 127"/>
                            <a:gd name="T66" fmla="*/ 146 w 181"/>
                            <a:gd name="T67" fmla="*/ 28 h 127"/>
                            <a:gd name="T68" fmla="*/ 159 w 181"/>
                            <a:gd name="T69" fmla="*/ 13 h 127"/>
                            <a:gd name="T70" fmla="*/ 140 w 181"/>
                            <a:gd name="T71" fmla="*/ 0 h 127"/>
                            <a:gd name="T72" fmla="*/ 119 w 181"/>
                            <a:gd name="T73" fmla="*/ 13 h 127"/>
                            <a:gd name="T74" fmla="*/ 127 w 181"/>
                            <a:gd name="T75" fmla="*/ 34 h 127"/>
                            <a:gd name="T76" fmla="*/ 116 w 181"/>
                            <a:gd name="T77" fmla="*/ 21 h 127"/>
                            <a:gd name="T78" fmla="*/ 104 w 181"/>
                            <a:gd name="T79" fmla="*/ 6 h 127"/>
                            <a:gd name="T80" fmla="*/ 76 w 181"/>
                            <a:gd name="T81" fmla="*/ 56 h 127"/>
                            <a:gd name="T82" fmla="*/ 73 w 181"/>
                            <a:gd name="T83" fmla="*/ 11 h 127"/>
                            <a:gd name="T84" fmla="*/ 67 w 181"/>
                            <a:gd name="T85" fmla="*/ 31 h 127"/>
                            <a:gd name="T86" fmla="*/ 57 w 181"/>
                            <a:gd name="T87" fmla="*/ 25 h 127"/>
                            <a:gd name="T88" fmla="*/ 53 w 181"/>
                            <a:gd name="T89" fmla="*/ 10 h 127"/>
                            <a:gd name="T90" fmla="*/ 33 w 181"/>
                            <a:gd name="T91" fmla="*/ 7 h 127"/>
                            <a:gd name="T92" fmla="*/ 27 w 181"/>
                            <a:gd name="T93" fmla="*/ 24 h 127"/>
                            <a:gd name="T94" fmla="*/ 23 w 181"/>
                            <a:gd name="T95" fmla="*/ 35 h 127"/>
                            <a:gd name="T96" fmla="*/ 14 w 181"/>
                            <a:gd name="T97" fmla="*/ 15 h 127"/>
                            <a:gd name="T98" fmla="*/ 0 w 181"/>
                            <a:gd name="T99" fmla="*/ 6 h 127"/>
                            <a:gd name="T100" fmla="*/ 131 w 181"/>
                            <a:gd name="T101" fmla="*/ 77 h 127"/>
                            <a:gd name="T102" fmla="*/ 118 w 181"/>
                            <a:gd name="T103" fmla="*/ 86 h 127"/>
                            <a:gd name="T104" fmla="*/ 106 w 181"/>
                            <a:gd name="T105" fmla="*/ 107 h 127"/>
                            <a:gd name="T106" fmla="*/ 105 w 181"/>
                            <a:gd name="T107" fmla="*/ 96 h 127"/>
                            <a:gd name="T108" fmla="*/ 99 w 181"/>
                            <a:gd name="T109" fmla="*/ 78 h 127"/>
                            <a:gd name="T110" fmla="*/ 81 w 181"/>
                            <a:gd name="T111" fmla="*/ 78 h 127"/>
                            <a:gd name="T112" fmla="*/ 75 w 181"/>
                            <a:gd name="T113" fmla="*/ 96 h 127"/>
                            <a:gd name="T114" fmla="*/ 72 w 181"/>
                            <a:gd name="T115" fmla="*/ 107 h 127"/>
                            <a:gd name="T116" fmla="*/ 65 w 181"/>
                            <a:gd name="T117" fmla="*/ 86 h 127"/>
                            <a:gd name="T118" fmla="*/ 48 w 181"/>
                            <a:gd name="T119" fmla="*/ 77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81" h="127">
                              <a:moveTo>
                                <a:pt x="138" y="52"/>
                              </a:moveTo>
                              <a:lnTo>
                                <a:pt x="170" y="52"/>
                              </a:lnTo>
                              <a:lnTo>
                                <a:pt x="176" y="10"/>
                              </a:lnTo>
                              <a:lnTo>
                                <a:pt x="174" y="10"/>
                              </a:lnTo>
                              <a:lnTo>
                                <a:pt x="173" y="11"/>
                              </a:lnTo>
                              <a:lnTo>
                                <a:pt x="172" y="14"/>
                              </a:lnTo>
                              <a:lnTo>
                                <a:pt x="172" y="16"/>
                              </a:lnTo>
                              <a:lnTo>
                                <a:pt x="171" y="17"/>
                              </a:lnTo>
                              <a:lnTo>
                                <a:pt x="170" y="18"/>
                              </a:lnTo>
                              <a:lnTo>
                                <a:pt x="167" y="18"/>
                              </a:lnTo>
                              <a:lnTo>
                                <a:pt x="166" y="20"/>
                              </a:lnTo>
                              <a:lnTo>
                                <a:pt x="166" y="21"/>
                              </a:lnTo>
                              <a:lnTo>
                                <a:pt x="166" y="23"/>
                              </a:lnTo>
                              <a:lnTo>
                                <a:pt x="168" y="27"/>
                              </a:lnTo>
                              <a:lnTo>
                                <a:pt x="170" y="29"/>
                              </a:lnTo>
                              <a:lnTo>
                                <a:pt x="168" y="30"/>
                              </a:lnTo>
                              <a:lnTo>
                                <a:pt x="168" y="31"/>
                              </a:lnTo>
                              <a:lnTo>
                                <a:pt x="165" y="36"/>
                              </a:lnTo>
                              <a:lnTo>
                                <a:pt x="161" y="38"/>
                              </a:lnTo>
                              <a:lnTo>
                                <a:pt x="159" y="39"/>
                              </a:lnTo>
                              <a:lnTo>
                                <a:pt x="157" y="41"/>
                              </a:lnTo>
                              <a:lnTo>
                                <a:pt x="155" y="39"/>
                              </a:lnTo>
                              <a:lnTo>
                                <a:pt x="151" y="39"/>
                              </a:lnTo>
                              <a:lnTo>
                                <a:pt x="149" y="37"/>
                              </a:lnTo>
                              <a:lnTo>
                                <a:pt x="145" y="34"/>
                              </a:lnTo>
                              <a:lnTo>
                                <a:pt x="143" y="31"/>
                              </a:lnTo>
                              <a:lnTo>
                                <a:pt x="142" y="28"/>
                              </a:lnTo>
                              <a:lnTo>
                                <a:pt x="142" y="24"/>
                              </a:lnTo>
                              <a:lnTo>
                                <a:pt x="143" y="23"/>
                              </a:lnTo>
                              <a:lnTo>
                                <a:pt x="145" y="22"/>
                              </a:lnTo>
                              <a:lnTo>
                                <a:pt x="148" y="22"/>
                              </a:lnTo>
                              <a:lnTo>
                                <a:pt x="151" y="22"/>
                              </a:lnTo>
                              <a:lnTo>
                                <a:pt x="152" y="20"/>
                              </a:lnTo>
                              <a:lnTo>
                                <a:pt x="155" y="17"/>
                              </a:lnTo>
                              <a:lnTo>
                                <a:pt x="155" y="16"/>
                              </a:lnTo>
                              <a:lnTo>
                                <a:pt x="156" y="15"/>
                              </a:lnTo>
                              <a:lnTo>
                                <a:pt x="156" y="14"/>
                              </a:lnTo>
                              <a:lnTo>
                                <a:pt x="155" y="14"/>
                              </a:lnTo>
                              <a:lnTo>
                                <a:pt x="152" y="14"/>
                              </a:lnTo>
                              <a:lnTo>
                                <a:pt x="149" y="14"/>
                              </a:lnTo>
                              <a:lnTo>
                                <a:pt x="146" y="15"/>
                              </a:lnTo>
                              <a:lnTo>
                                <a:pt x="145" y="15"/>
                              </a:lnTo>
                              <a:lnTo>
                                <a:pt x="143" y="15"/>
                              </a:lnTo>
                              <a:lnTo>
                                <a:pt x="143" y="14"/>
                              </a:lnTo>
                              <a:lnTo>
                                <a:pt x="143" y="13"/>
                              </a:lnTo>
                              <a:lnTo>
                                <a:pt x="143" y="11"/>
                              </a:lnTo>
                              <a:lnTo>
                                <a:pt x="144" y="11"/>
                              </a:lnTo>
                              <a:lnTo>
                                <a:pt x="144" y="10"/>
                              </a:lnTo>
                              <a:lnTo>
                                <a:pt x="144" y="9"/>
                              </a:lnTo>
                              <a:lnTo>
                                <a:pt x="143" y="7"/>
                              </a:lnTo>
                              <a:lnTo>
                                <a:pt x="141" y="4"/>
                              </a:lnTo>
                              <a:lnTo>
                                <a:pt x="140" y="4"/>
                              </a:lnTo>
                              <a:lnTo>
                                <a:pt x="138" y="4"/>
                              </a:lnTo>
                              <a:lnTo>
                                <a:pt x="137" y="4"/>
                              </a:lnTo>
                              <a:lnTo>
                                <a:pt x="135" y="7"/>
                              </a:lnTo>
                              <a:lnTo>
                                <a:pt x="133" y="9"/>
                              </a:lnTo>
                              <a:lnTo>
                                <a:pt x="133" y="10"/>
                              </a:lnTo>
                              <a:lnTo>
                                <a:pt x="134" y="11"/>
                              </a:lnTo>
                              <a:lnTo>
                                <a:pt x="135" y="11"/>
                              </a:lnTo>
                              <a:lnTo>
                                <a:pt x="135" y="13"/>
                              </a:lnTo>
                              <a:lnTo>
                                <a:pt x="135" y="15"/>
                              </a:lnTo>
                              <a:lnTo>
                                <a:pt x="134" y="15"/>
                              </a:lnTo>
                              <a:lnTo>
                                <a:pt x="133" y="15"/>
                              </a:lnTo>
                              <a:lnTo>
                                <a:pt x="130" y="15"/>
                              </a:lnTo>
                              <a:lnTo>
                                <a:pt x="129" y="14"/>
                              </a:lnTo>
                              <a:lnTo>
                                <a:pt x="125" y="14"/>
                              </a:lnTo>
                              <a:lnTo>
                                <a:pt x="123" y="14"/>
                              </a:lnTo>
                              <a:lnTo>
                                <a:pt x="122" y="14"/>
                              </a:lnTo>
                              <a:lnTo>
                                <a:pt x="122" y="15"/>
                              </a:lnTo>
                              <a:lnTo>
                                <a:pt x="122" y="16"/>
                              </a:lnTo>
                              <a:lnTo>
                                <a:pt x="123" y="17"/>
                              </a:lnTo>
                              <a:lnTo>
                                <a:pt x="126" y="20"/>
                              </a:lnTo>
                              <a:lnTo>
                                <a:pt x="127" y="22"/>
                              </a:lnTo>
                              <a:lnTo>
                                <a:pt x="128" y="22"/>
                              </a:lnTo>
                              <a:lnTo>
                                <a:pt x="130" y="22"/>
                              </a:lnTo>
                              <a:lnTo>
                                <a:pt x="133" y="22"/>
                              </a:lnTo>
                              <a:lnTo>
                                <a:pt x="135" y="23"/>
                              </a:lnTo>
                              <a:lnTo>
                                <a:pt x="135" y="24"/>
                              </a:lnTo>
                              <a:lnTo>
                                <a:pt x="136" y="24"/>
                              </a:lnTo>
                              <a:lnTo>
                                <a:pt x="136" y="28"/>
                              </a:lnTo>
                              <a:lnTo>
                                <a:pt x="135" y="31"/>
                              </a:lnTo>
                              <a:lnTo>
                                <a:pt x="133" y="34"/>
                              </a:lnTo>
                              <a:lnTo>
                                <a:pt x="129" y="37"/>
                              </a:lnTo>
                              <a:lnTo>
                                <a:pt x="126" y="39"/>
                              </a:lnTo>
                              <a:lnTo>
                                <a:pt x="123" y="39"/>
                              </a:lnTo>
                              <a:lnTo>
                                <a:pt x="121" y="41"/>
                              </a:lnTo>
                              <a:lnTo>
                                <a:pt x="119" y="39"/>
                              </a:lnTo>
                              <a:lnTo>
                                <a:pt x="116" y="38"/>
                              </a:lnTo>
                              <a:lnTo>
                                <a:pt x="113" y="36"/>
                              </a:lnTo>
                              <a:lnTo>
                                <a:pt x="110" y="31"/>
                              </a:lnTo>
                              <a:lnTo>
                                <a:pt x="108" y="29"/>
                              </a:lnTo>
                              <a:lnTo>
                                <a:pt x="110" y="27"/>
                              </a:lnTo>
                              <a:lnTo>
                                <a:pt x="111" y="23"/>
                              </a:lnTo>
                              <a:lnTo>
                                <a:pt x="112" y="21"/>
                              </a:lnTo>
                              <a:lnTo>
                                <a:pt x="112" y="20"/>
                              </a:lnTo>
                              <a:lnTo>
                                <a:pt x="111" y="18"/>
                              </a:lnTo>
                              <a:lnTo>
                                <a:pt x="108" y="18"/>
                              </a:lnTo>
                              <a:lnTo>
                                <a:pt x="106" y="17"/>
                              </a:lnTo>
                              <a:lnTo>
                                <a:pt x="106" y="16"/>
                              </a:lnTo>
                              <a:lnTo>
                                <a:pt x="106" y="14"/>
                              </a:lnTo>
                              <a:lnTo>
                                <a:pt x="105" y="11"/>
                              </a:lnTo>
                              <a:lnTo>
                                <a:pt x="104" y="10"/>
                              </a:lnTo>
                              <a:lnTo>
                                <a:pt x="102" y="10"/>
                              </a:lnTo>
                              <a:lnTo>
                                <a:pt x="108" y="52"/>
                              </a:lnTo>
                              <a:lnTo>
                                <a:pt x="138" y="52"/>
                              </a:lnTo>
                              <a:close/>
                              <a:moveTo>
                                <a:pt x="43" y="52"/>
                              </a:moveTo>
                              <a:lnTo>
                                <a:pt x="73" y="52"/>
                              </a:lnTo>
                              <a:lnTo>
                                <a:pt x="80" y="10"/>
                              </a:lnTo>
                              <a:lnTo>
                                <a:pt x="77" y="10"/>
                              </a:lnTo>
                              <a:lnTo>
                                <a:pt x="76" y="11"/>
                              </a:lnTo>
                              <a:lnTo>
                                <a:pt x="75" y="14"/>
                              </a:lnTo>
                              <a:lnTo>
                                <a:pt x="75" y="16"/>
                              </a:lnTo>
                              <a:lnTo>
                                <a:pt x="75" y="17"/>
                              </a:lnTo>
                              <a:lnTo>
                                <a:pt x="73" y="18"/>
                              </a:lnTo>
                              <a:lnTo>
                                <a:pt x="70" y="18"/>
                              </a:lnTo>
                              <a:lnTo>
                                <a:pt x="69" y="20"/>
                              </a:lnTo>
                              <a:lnTo>
                                <a:pt x="69" y="21"/>
                              </a:lnTo>
                              <a:lnTo>
                                <a:pt x="70" y="23"/>
                              </a:lnTo>
                              <a:lnTo>
                                <a:pt x="72" y="27"/>
                              </a:lnTo>
                              <a:lnTo>
                                <a:pt x="73" y="29"/>
                              </a:lnTo>
                              <a:lnTo>
                                <a:pt x="73" y="30"/>
                              </a:lnTo>
                              <a:lnTo>
                                <a:pt x="72" y="31"/>
                              </a:lnTo>
                              <a:lnTo>
                                <a:pt x="68" y="36"/>
                              </a:lnTo>
                              <a:lnTo>
                                <a:pt x="65" y="38"/>
                              </a:lnTo>
                              <a:lnTo>
                                <a:pt x="62" y="39"/>
                              </a:lnTo>
                              <a:lnTo>
                                <a:pt x="60" y="41"/>
                              </a:lnTo>
                              <a:lnTo>
                                <a:pt x="58" y="39"/>
                              </a:lnTo>
                              <a:lnTo>
                                <a:pt x="55" y="39"/>
                              </a:lnTo>
                              <a:lnTo>
                                <a:pt x="52" y="37"/>
                              </a:lnTo>
                              <a:lnTo>
                                <a:pt x="50" y="34"/>
                              </a:lnTo>
                              <a:lnTo>
                                <a:pt x="47" y="31"/>
                              </a:lnTo>
                              <a:lnTo>
                                <a:pt x="45" y="28"/>
                              </a:lnTo>
                              <a:lnTo>
                                <a:pt x="45" y="24"/>
                              </a:lnTo>
                              <a:lnTo>
                                <a:pt x="46" y="23"/>
                              </a:lnTo>
                              <a:lnTo>
                                <a:pt x="48" y="22"/>
                              </a:lnTo>
                              <a:lnTo>
                                <a:pt x="51" y="22"/>
                              </a:lnTo>
                              <a:lnTo>
                                <a:pt x="54" y="22"/>
                              </a:lnTo>
                              <a:lnTo>
                                <a:pt x="57" y="20"/>
                              </a:lnTo>
                              <a:lnTo>
                                <a:pt x="58" y="17"/>
                              </a:lnTo>
                              <a:lnTo>
                                <a:pt x="59" y="16"/>
                              </a:lnTo>
                              <a:lnTo>
                                <a:pt x="59" y="15"/>
                              </a:lnTo>
                              <a:lnTo>
                                <a:pt x="59" y="14"/>
                              </a:lnTo>
                              <a:lnTo>
                                <a:pt x="58" y="14"/>
                              </a:lnTo>
                              <a:lnTo>
                                <a:pt x="57" y="14"/>
                              </a:lnTo>
                              <a:lnTo>
                                <a:pt x="52" y="14"/>
                              </a:lnTo>
                              <a:lnTo>
                                <a:pt x="51" y="15"/>
                              </a:lnTo>
                              <a:lnTo>
                                <a:pt x="48" y="15"/>
                              </a:lnTo>
                              <a:lnTo>
                                <a:pt x="46" y="15"/>
                              </a:lnTo>
                              <a:lnTo>
                                <a:pt x="46" y="14"/>
                              </a:lnTo>
                              <a:lnTo>
                                <a:pt x="46" y="13"/>
                              </a:lnTo>
                              <a:lnTo>
                                <a:pt x="46" y="11"/>
                              </a:lnTo>
                              <a:lnTo>
                                <a:pt x="47" y="11"/>
                              </a:lnTo>
                              <a:lnTo>
                                <a:pt x="48" y="10"/>
                              </a:lnTo>
                              <a:lnTo>
                                <a:pt x="48" y="9"/>
                              </a:lnTo>
                              <a:lnTo>
                                <a:pt x="46" y="7"/>
                              </a:lnTo>
                              <a:lnTo>
                                <a:pt x="45" y="4"/>
                              </a:lnTo>
                              <a:lnTo>
                                <a:pt x="44" y="4"/>
                              </a:lnTo>
                              <a:lnTo>
                                <a:pt x="43" y="4"/>
                              </a:lnTo>
                              <a:lnTo>
                                <a:pt x="42" y="4"/>
                              </a:lnTo>
                              <a:lnTo>
                                <a:pt x="40" y="4"/>
                              </a:lnTo>
                              <a:lnTo>
                                <a:pt x="38" y="7"/>
                              </a:lnTo>
                              <a:lnTo>
                                <a:pt x="37" y="9"/>
                              </a:lnTo>
                              <a:lnTo>
                                <a:pt x="37" y="10"/>
                              </a:lnTo>
                              <a:lnTo>
                                <a:pt x="37" y="11"/>
                              </a:lnTo>
                              <a:lnTo>
                                <a:pt x="38" y="11"/>
                              </a:lnTo>
                              <a:lnTo>
                                <a:pt x="39" y="13"/>
                              </a:lnTo>
                              <a:lnTo>
                                <a:pt x="38" y="15"/>
                              </a:lnTo>
                              <a:lnTo>
                                <a:pt x="37" y="15"/>
                              </a:lnTo>
                              <a:lnTo>
                                <a:pt x="35" y="15"/>
                              </a:lnTo>
                              <a:lnTo>
                                <a:pt x="32" y="14"/>
                              </a:lnTo>
                              <a:lnTo>
                                <a:pt x="29" y="14"/>
                              </a:lnTo>
                              <a:lnTo>
                                <a:pt x="27" y="14"/>
                              </a:lnTo>
                              <a:lnTo>
                                <a:pt x="25" y="14"/>
                              </a:lnTo>
                              <a:lnTo>
                                <a:pt x="25" y="15"/>
                              </a:lnTo>
                              <a:lnTo>
                                <a:pt x="27" y="16"/>
                              </a:lnTo>
                              <a:lnTo>
                                <a:pt x="27" y="17"/>
                              </a:lnTo>
                              <a:lnTo>
                                <a:pt x="29" y="20"/>
                              </a:lnTo>
                              <a:lnTo>
                                <a:pt x="30" y="22"/>
                              </a:lnTo>
                              <a:lnTo>
                                <a:pt x="32" y="22"/>
                              </a:lnTo>
                              <a:lnTo>
                                <a:pt x="33" y="22"/>
                              </a:lnTo>
                              <a:lnTo>
                                <a:pt x="36" y="22"/>
                              </a:lnTo>
                              <a:lnTo>
                                <a:pt x="38" y="23"/>
                              </a:lnTo>
                              <a:lnTo>
                                <a:pt x="39" y="24"/>
                              </a:lnTo>
                              <a:lnTo>
                                <a:pt x="39" y="28"/>
                              </a:lnTo>
                              <a:lnTo>
                                <a:pt x="38" y="31"/>
                              </a:lnTo>
                              <a:lnTo>
                                <a:pt x="36" y="34"/>
                              </a:lnTo>
                              <a:lnTo>
                                <a:pt x="32" y="37"/>
                              </a:lnTo>
                              <a:lnTo>
                                <a:pt x="30" y="39"/>
                              </a:lnTo>
                              <a:lnTo>
                                <a:pt x="28" y="39"/>
                              </a:lnTo>
                              <a:lnTo>
                                <a:pt x="24" y="41"/>
                              </a:lnTo>
                              <a:lnTo>
                                <a:pt x="22" y="39"/>
                              </a:lnTo>
                              <a:lnTo>
                                <a:pt x="21" y="38"/>
                              </a:lnTo>
                              <a:lnTo>
                                <a:pt x="16" y="36"/>
                              </a:lnTo>
                              <a:lnTo>
                                <a:pt x="13" y="31"/>
                              </a:lnTo>
                              <a:lnTo>
                                <a:pt x="13" y="29"/>
                              </a:lnTo>
                              <a:lnTo>
                                <a:pt x="13" y="27"/>
                              </a:lnTo>
                              <a:lnTo>
                                <a:pt x="15" y="23"/>
                              </a:lnTo>
                              <a:lnTo>
                                <a:pt x="15" y="21"/>
                              </a:lnTo>
                              <a:lnTo>
                                <a:pt x="15" y="20"/>
                              </a:lnTo>
                              <a:lnTo>
                                <a:pt x="14" y="18"/>
                              </a:lnTo>
                              <a:lnTo>
                                <a:pt x="12" y="18"/>
                              </a:lnTo>
                              <a:lnTo>
                                <a:pt x="10" y="17"/>
                              </a:lnTo>
                              <a:lnTo>
                                <a:pt x="9" y="16"/>
                              </a:lnTo>
                              <a:lnTo>
                                <a:pt x="9" y="14"/>
                              </a:lnTo>
                              <a:lnTo>
                                <a:pt x="8" y="11"/>
                              </a:lnTo>
                              <a:lnTo>
                                <a:pt x="7" y="10"/>
                              </a:lnTo>
                              <a:lnTo>
                                <a:pt x="5" y="10"/>
                              </a:lnTo>
                              <a:lnTo>
                                <a:pt x="12" y="52"/>
                              </a:lnTo>
                              <a:lnTo>
                                <a:pt x="43" y="52"/>
                              </a:lnTo>
                              <a:close/>
                              <a:moveTo>
                                <a:pt x="90" y="124"/>
                              </a:moveTo>
                              <a:lnTo>
                                <a:pt x="120" y="124"/>
                              </a:lnTo>
                              <a:lnTo>
                                <a:pt x="127" y="82"/>
                              </a:lnTo>
                              <a:lnTo>
                                <a:pt x="126" y="82"/>
                              </a:lnTo>
                              <a:lnTo>
                                <a:pt x="123" y="83"/>
                              </a:lnTo>
                              <a:lnTo>
                                <a:pt x="123" y="85"/>
                              </a:lnTo>
                              <a:lnTo>
                                <a:pt x="123" y="87"/>
                              </a:lnTo>
                              <a:lnTo>
                                <a:pt x="122" y="89"/>
                              </a:lnTo>
                              <a:lnTo>
                                <a:pt x="121" y="90"/>
                              </a:lnTo>
                              <a:lnTo>
                                <a:pt x="118" y="90"/>
                              </a:lnTo>
                              <a:lnTo>
                                <a:pt x="118" y="91"/>
                              </a:lnTo>
                              <a:lnTo>
                                <a:pt x="116" y="92"/>
                              </a:lnTo>
                              <a:lnTo>
                                <a:pt x="118" y="95"/>
                              </a:lnTo>
                              <a:lnTo>
                                <a:pt x="119" y="98"/>
                              </a:lnTo>
                              <a:lnTo>
                                <a:pt x="120" y="100"/>
                              </a:lnTo>
                              <a:lnTo>
                                <a:pt x="120" y="102"/>
                              </a:lnTo>
                              <a:lnTo>
                                <a:pt x="119" y="103"/>
                              </a:lnTo>
                              <a:lnTo>
                                <a:pt x="116" y="106"/>
                              </a:lnTo>
                              <a:lnTo>
                                <a:pt x="112" y="110"/>
                              </a:lnTo>
                              <a:lnTo>
                                <a:pt x="110" y="111"/>
                              </a:lnTo>
                              <a:lnTo>
                                <a:pt x="107" y="111"/>
                              </a:lnTo>
                              <a:lnTo>
                                <a:pt x="105" y="111"/>
                              </a:lnTo>
                              <a:lnTo>
                                <a:pt x="103" y="111"/>
                              </a:lnTo>
                              <a:lnTo>
                                <a:pt x="99" y="109"/>
                              </a:lnTo>
                              <a:lnTo>
                                <a:pt x="97" y="105"/>
                              </a:lnTo>
                              <a:lnTo>
                                <a:pt x="95" y="102"/>
                              </a:lnTo>
                              <a:lnTo>
                                <a:pt x="92" y="98"/>
                              </a:lnTo>
                              <a:lnTo>
                                <a:pt x="93" y="96"/>
                              </a:lnTo>
                              <a:lnTo>
                                <a:pt x="95" y="95"/>
                              </a:lnTo>
                              <a:lnTo>
                                <a:pt x="97" y="93"/>
                              </a:lnTo>
                              <a:lnTo>
                                <a:pt x="99" y="93"/>
                              </a:lnTo>
                              <a:lnTo>
                                <a:pt x="103" y="92"/>
                              </a:lnTo>
                              <a:lnTo>
                                <a:pt x="104" y="91"/>
                              </a:lnTo>
                              <a:lnTo>
                                <a:pt x="105" y="89"/>
                              </a:lnTo>
                              <a:lnTo>
                                <a:pt x="106" y="87"/>
                              </a:lnTo>
                              <a:lnTo>
                                <a:pt x="106" y="86"/>
                              </a:lnTo>
                              <a:lnTo>
                                <a:pt x="106" y="85"/>
                              </a:lnTo>
                              <a:lnTo>
                                <a:pt x="104" y="85"/>
                              </a:lnTo>
                              <a:lnTo>
                                <a:pt x="100" y="85"/>
                              </a:lnTo>
                              <a:lnTo>
                                <a:pt x="98" y="86"/>
                              </a:lnTo>
                              <a:lnTo>
                                <a:pt x="96" y="86"/>
                              </a:lnTo>
                              <a:lnTo>
                                <a:pt x="95" y="86"/>
                              </a:lnTo>
                              <a:lnTo>
                                <a:pt x="93" y="85"/>
                              </a:lnTo>
                              <a:lnTo>
                                <a:pt x="93" y="84"/>
                              </a:lnTo>
                              <a:lnTo>
                                <a:pt x="95" y="83"/>
                              </a:lnTo>
                              <a:lnTo>
                                <a:pt x="96" y="82"/>
                              </a:lnTo>
                              <a:lnTo>
                                <a:pt x="96" y="80"/>
                              </a:lnTo>
                              <a:lnTo>
                                <a:pt x="93" y="78"/>
                              </a:lnTo>
                              <a:lnTo>
                                <a:pt x="92" y="76"/>
                              </a:lnTo>
                              <a:lnTo>
                                <a:pt x="91" y="76"/>
                              </a:lnTo>
                              <a:lnTo>
                                <a:pt x="90" y="76"/>
                              </a:lnTo>
                              <a:lnTo>
                                <a:pt x="88" y="76"/>
                              </a:lnTo>
                              <a:lnTo>
                                <a:pt x="87" y="78"/>
                              </a:lnTo>
                              <a:lnTo>
                                <a:pt x="84" y="80"/>
                              </a:lnTo>
                              <a:lnTo>
                                <a:pt x="84" y="82"/>
                              </a:lnTo>
                              <a:lnTo>
                                <a:pt x="85" y="83"/>
                              </a:lnTo>
                              <a:lnTo>
                                <a:pt x="87" y="83"/>
                              </a:lnTo>
                              <a:lnTo>
                                <a:pt x="87" y="84"/>
                              </a:lnTo>
                              <a:lnTo>
                                <a:pt x="85" y="86"/>
                              </a:lnTo>
                              <a:lnTo>
                                <a:pt x="84" y="86"/>
                              </a:lnTo>
                              <a:lnTo>
                                <a:pt x="82" y="86"/>
                              </a:lnTo>
                              <a:lnTo>
                                <a:pt x="80" y="85"/>
                              </a:lnTo>
                              <a:lnTo>
                                <a:pt x="76" y="85"/>
                              </a:lnTo>
                              <a:lnTo>
                                <a:pt x="75" y="85"/>
                              </a:lnTo>
                              <a:lnTo>
                                <a:pt x="74" y="85"/>
                              </a:lnTo>
                              <a:lnTo>
                                <a:pt x="74" y="86"/>
                              </a:lnTo>
                              <a:lnTo>
                                <a:pt x="74" y="87"/>
                              </a:lnTo>
                              <a:lnTo>
                                <a:pt x="75" y="89"/>
                              </a:lnTo>
                              <a:lnTo>
                                <a:pt x="76" y="91"/>
                              </a:lnTo>
                              <a:lnTo>
                                <a:pt x="77" y="92"/>
                              </a:lnTo>
                              <a:lnTo>
                                <a:pt x="80" y="93"/>
                              </a:lnTo>
                              <a:lnTo>
                                <a:pt x="81" y="93"/>
                              </a:lnTo>
                              <a:lnTo>
                                <a:pt x="83" y="93"/>
                              </a:lnTo>
                              <a:lnTo>
                                <a:pt x="85" y="95"/>
                              </a:lnTo>
                              <a:lnTo>
                                <a:pt x="87" y="95"/>
                              </a:lnTo>
                              <a:lnTo>
                                <a:pt x="88" y="96"/>
                              </a:lnTo>
                              <a:lnTo>
                                <a:pt x="88" y="98"/>
                              </a:lnTo>
                              <a:lnTo>
                                <a:pt x="85" y="102"/>
                              </a:lnTo>
                              <a:lnTo>
                                <a:pt x="83" y="105"/>
                              </a:lnTo>
                              <a:lnTo>
                                <a:pt x="81" y="109"/>
                              </a:lnTo>
                              <a:lnTo>
                                <a:pt x="77" y="111"/>
                              </a:lnTo>
                              <a:lnTo>
                                <a:pt x="75" y="111"/>
                              </a:lnTo>
                              <a:lnTo>
                                <a:pt x="73" y="111"/>
                              </a:lnTo>
                              <a:lnTo>
                                <a:pt x="70" y="111"/>
                              </a:lnTo>
                              <a:lnTo>
                                <a:pt x="68" y="110"/>
                              </a:lnTo>
                              <a:lnTo>
                                <a:pt x="63" y="106"/>
                              </a:lnTo>
                              <a:lnTo>
                                <a:pt x="61" y="103"/>
                              </a:lnTo>
                              <a:lnTo>
                                <a:pt x="60" y="100"/>
                              </a:lnTo>
                              <a:lnTo>
                                <a:pt x="61" y="98"/>
                              </a:lnTo>
                              <a:lnTo>
                                <a:pt x="62" y="95"/>
                              </a:lnTo>
                              <a:lnTo>
                                <a:pt x="63" y="92"/>
                              </a:lnTo>
                              <a:lnTo>
                                <a:pt x="62" y="91"/>
                              </a:lnTo>
                              <a:lnTo>
                                <a:pt x="62" y="90"/>
                              </a:lnTo>
                              <a:lnTo>
                                <a:pt x="59" y="90"/>
                              </a:lnTo>
                              <a:lnTo>
                                <a:pt x="58" y="89"/>
                              </a:lnTo>
                              <a:lnTo>
                                <a:pt x="57" y="87"/>
                              </a:lnTo>
                              <a:lnTo>
                                <a:pt x="57" y="85"/>
                              </a:lnTo>
                              <a:lnTo>
                                <a:pt x="57" y="83"/>
                              </a:lnTo>
                              <a:lnTo>
                                <a:pt x="55" y="82"/>
                              </a:lnTo>
                              <a:lnTo>
                                <a:pt x="53" y="82"/>
                              </a:lnTo>
                              <a:lnTo>
                                <a:pt x="60" y="124"/>
                              </a:lnTo>
                              <a:lnTo>
                                <a:pt x="90" y="124"/>
                              </a:lnTo>
                              <a:close/>
                              <a:moveTo>
                                <a:pt x="138" y="56"/>
                              </a:moveTo>
                              <a:lnTo>
                                <a:pt x="173" y="56"/>
                              </a:lnTo>
                              <a:lnTo>
                                <a:pt x="176" y="31"/>
                              </a:lnTo>
                              <a:lnTo>
                                <a:pt x="181" y="7"/>
                              </a:lnTo>
                              <a:lnTo>
                                <a:pt x="181" y="6"/>
                              </a:lnTo>
                              <a:lnTo>
                                <a:pt x="180" y="6"/>
                              </a:lnTo>
                              <a:lnTo>
                                <a:pt x="179" y="4"/>
                              </a:lnTo>
                              <a:lnTo>
                                <a:pt x="176" y="6"/>
                              </a:lnTo>
                              <a:lnTo>
                                <a:pt x="174" y="6"/>
                              </a:lnTo>
                              <a:lnTo>
                                <a:pt x="172" y="7"/>
                              </a:lnTo>
                              <a:lnTo>
                                <a:pt x="170" y="8"/>
                              </a:lnTo>
                              <a:lnTo>
                                <a:pt x="170" y="9"/>
                              </a:lnTo>
                              <a:lnTo>
                                <a:pt x="168" y="11"/>
                              </a:lnTo>
                              <a:lnTo>
                                <a:pt x="168" y="14"/>
                              </a:lnTo>
                              <a:lnTo>
                                <a:pt x="167" y="15"/>
                              </a:lnTo>
                              <a:lnTo>
                                <a:pt x="165" y="16"/>
                              </a:lnTo>
                              <a:lnTo>
                                <a:pt x="163" y="17"/>
                              </a:lnTo>
                              <a:lnTo>
                                <a:pt x="163" y="18"/>
                              </a:lnTo>
                              <a:lnTo>
                                <a:pt x="161" y="21"/>
                              </a:lnTo>
                              <a:lnTo>
                                <a:pt x="163" y="24"/>
                              </a:lnTo>
                              <a:lnTo>
                                <a:pt x="165" y="28"/>
                              </a:lnTo>
                              <a:lnTo>
                                <a:pt x="165" y="30"/>
                              </a:lnTo>
                              <a:lnTo>
                                <a:pt x="163" y="31"/>
                              </a:lnTo>
                              <a:lnTo>
                                <a:pt x="159" y="35"/>
                              </a:lnTo>
                              <a:lnTo>
                                <a:pt x="156" y="36"/>
                              </a:lnTo>
                              <a:lnTo>
                                <a:pt x="153" y="36"/>
                              </a:lnTo>
                              <a:lnTo>
                                <a:pt x="152" y="35"/>
                              </a:lnTo>
                              <a:lnTo>
                                <a:pt x="149" y="31"/>
                              </a:lnTo>
                              <a:lnTo>
                                <a:pt x="146" y="28"/>
                              </a:lnTo>
                              <a:lnTo>
                                <a:pt x="146" y="27"/>
                              </a:lnTo>
                              <a:lnTo>
                                <a:pt x="149" y="25"/>
                              </a:lnTo>
                              <a:lnTo>
                                <a:pt x="152" y="25"/>
                              </a:lnTo>
                              <a:lnTo>
                                <a:pt x="153" y="25"/>
                              </a:lnTo>
                              <a:lnTo>
                                <a:pt x="155" y="24"/>
                              </a:lnTo>
                              <a:lnTo>
                                <a:pt x="157" y="22"/>
                              </a:lnTo>
                              <a:lnTo>
                                <a:pt x="158" y="20"/>
                              </a:lnTo>
                              <a:lnTo>
                                <a:pt x="158" y="18"/>
                              </a:lnTo>
                              <a:lnTo>
                                <a:pt x="159" y="15"/>
                              </a:lnTo>
                              <a:lnTo>
                                <a:pt x="159" y="13"/>
                              </a:lnTo>
                              <a:lnTo>
                                <a:pt x="157" y="10"/>
                              </a:lnTo>
                              <a:lnTo>
                                <a:pt x="155" y="10"/>
                              </a:lnTo>
                              <a:lnTo>
                                <a:pt x="152" y="10"/>
                              </a:lnTo>
                              <a:lnTo>
                                <a:pt x="149" y="10"/>
                              </a:lnTo>
                              <a:lnTo>
                                <a:pt x="148" y="7"/>
                              </a:lnTo>
                              <a:lnTo>
                                <a:pt x="145" y="4"/>
                              </a:lnTo>
                              <a:lnTo>
                                <a:pt x="144" y="2"/>
                              </a:lnTo>
                              <a:lnTo>
                                <a:pt x="143" y="1"/>
                              </a:lnTo>
                              <a:lnTo>
                                <a:pt x="141" y="1"/>
                              </a:lnTo>
                              <a:lnTo>
                                <a:pt x="140" y="0"/>
                              </a:lnTo>
                              <a:lnTo>
                                <a:pt x="138" y="0"/>
                              </a:lnTo>
                              <a:lnTo>
                                <a:pt x="135" y="1"/>
                              </a:lnTo>
                              <a:lnTo>
                                <a:pt x="133" y="4"/>
                              </a:lnTo>
                              <a:lnTo>
                                <a:pt x="130" y="7"/>
                              </a:lnTo>
                              <a:lnTo>
                                <a:pt x="129" y="10"/>
                              </a:lnTo>
                              <a:lnTo>
                                <a:pt x="126" y="10"/>
                              </a:lnTo>
                              <a:lnTo>
                                <a:pt x="123" y="10"/>
                              </a:lnTo>
                              <a:lnTo>
                                <a:pt x="120" y="10"/>
                              </a:lnTo>
                              <a:lnTo>
                                <a:pt x="120" y="11"/>
                              </a:lnTo>
                              <a:lnTo>
                                <a:pt x="119" y="13"/>
                              </a:lnTo>
                              <a:lnTo>
                                <a:pt x="119" y="15"/>
                              </a:lnTo>
                              <a:lnTo>
                                <a:pt x="119" y="18"/>
                              </a:lnTo>
                              <a:lnTo>
                                <a:pt x="121" y="22"/>
                              </a:lnTo>
                              <a:lnTo>
                                <a:pt x="123" y="24"/>
                              </a:lnTo>
                              <a:lnTo>
                                <a:pt x="126" y="25"/>
                              </a:lnTo>
                              <a:lnTo>
                                <a:pt x="129" y="25"/>
                              </a:lnTo>
                              <a:lnTo>
                                <a:pt x="131" y="27"/>
                              </a:lnTo>
                              <a:lnTo>
                                <a:pt x="131" y="28"/>
                              </a:lnTo>
                              <a:lnTo>
                                <a:pt x="129" y="31"/>
                              </a:lnTo>
                              <a:lnTo>
                                <a:pt x="127" y="34"/>
                              </a:lnTo>
                              <a:lnTo>
                                <a:pt x="126" y="35"/>
                              </a:lnTo>
                              <a:lnTo>
                                <a:pt x="122" y="36"/>
                              </a:lnTo>
                              <a:lnTo>
                                <a:pt x="121" y="36"/>
                              </a:lnTo>
                              <a:lnTo>
                                <a:pt x="119" y="35"/>
                              </a:lnTo>
                              <a:lnTo>
                                <a:pt x="115" y="31"/>
                              </a:lnTo>
                              <a:lnTo>
                                <a:pt x="113" y="30"/>
                              </a:lnTo>
                              <a:lnTo>
                                <a:pt x="113" y="28"/>
                              </a:lnTo>
                              <a:lnTo>
                                <a:pt x="115" y="24"/>
                              </a:lnTo>
                              <a:lnTo>
                                <a:pt x="115" y="22"/>
                              </a:lnTo>
                              <a:lnTo>
                                <a:pt x="116" y="21"/>
                              </a:lnTo>
                              <a:lnTo>
                                <a:pt x="115" y="18"/>
                              </a:lnTo>
                              <a:lnTo>
                                <a:pt x="115" y="17"/>
                              </a:lnTo>
                              <a:lnTo>
                                <a:pt x="113" y="16"/>
                              </a:lnTo>
                              <a:lnTo>
                                <a:pt x="111" y="15"/>
                              </a:lnTo>
                              <a:lnTo>
                                <a:pt x="110" y="14"/>
                              </a:lnTo>
                              <a:lnTo>
                                <a:pt x="110" y="11"/>
                              </a:lnTo>
                              <a:lnTo>
                                <a:pt x="108" y="9"/>
                              </a:lnTo>
                              <a:lnTo>
                                <a:pt x="107" y="8"/>
                              </a:lnTo>
                              <a:lnTo>
                                <a:pt x="106" y="7"/>
                              </a:lnTo>
                              <a:lnTo>
                                <a:pt x="104" y="6"/>
                              </a:lnTo>
                              <a:lnTo>
                                <a:pt x="99" y="4"/>
                              </a:lnTo>
                              <a:lnTo>
                                <a:pt x="98" y="6"/>
                              </a:lnTo>
                              <a:lnTo>
                                <a:pt x="97" y="6"/>
                              </a:lnTo>
                              <a:lnTo>
                                <a:pt x="97" y="7"/>
                              </a:lnTo>
                              <a:lnTo>
                                <a:pt x="100" y="31"/>
                              </a:lnTo>
                              <a:lnTo>
                                <a:pt x="103" y="44"/>
                              </a:lnTo>
                              <a:lnTo>
                                <a:pt x="105" y="56"/>
                              </a:lnTo>
                              <a:lnTo>
                                <a:pt x="138" y="56"/>
                              </a:lnTo>
                              <a:close/>
                              <a:moveTo>
                                <a:pt x="43" y="56"/>
                              </a:moveTo>
                              <a:lnTo>
                                <a:pt x="76" y="56"/>
                              </a:lnTo>
                              <a:lnTo>
                                <a:pt x="81" y="31"/>
                              </a:lnTo>
                              <a:lnTo>
                                <a:pt x="84" y="7"/>
                              </a:lnTo>
                              <a:lnTo>
                                <a:pt x="84" y="6"/>
                              </a:lnTo>
                              <a:lnTo>
                                <a:pt x="82" y="4"/>
                              </a:lnTo>
                              <a:lnTo>
                                <a:pt x="80" y="6"/>
                              </a:lnTo>
                              <a:lnTo>
                                <a:pt x="77" y="6"/>
                              </a:lnTo>
                              <a:lnTo>
                                <a:pt x="75" y="7"/>
                              </a:lnTo>
                              <a:lnTo>
                                <a:pt x="74" y="8"/>
                              </a:lnTo>
                              <a:lnTo>
                                <a:pt x="73" y="9"/>
                              </a:lnTo>
                              <a:lnTo>
                                <a:pt x="73" y="11"/>
                              </a:lnTo>
                              <a:lnTo>
                                <a:pt x="72" y="14"/>
                              </a:lnTo>
                              <a:lnTo>
                                <a:pt x="70" y="15"/>
                              </a:lnTo>
                              <a:lnTo>
                                <a:pt x="68" y="16"/>
                              </a:lnTo>
                              <a:lnTo>
                                <a:pt x="67" y="17"/>
                              </a:lnTo>
                              <a:lnTo>
                                <a:pt x="66" y="18"/>
                              </a:lnTo>
                              <a:lnTo>
                                <a:pt x="66" y="21"/>
                              </a:lnTo>
                              <a:lnTo>
                                <a:pt x="66" y="24"/>
                              </a:lnTo>
                              <a:lnTo>
                                <a:pt x="68" y="28"/>
                              </a:lnTo>
                              <a:lnTo>
                                <a:pt x="68" y="30"/>
                              </a:lnTo>
                              <a:lnTo>
                                <a:pt x="67" y="31"/>
                              </a:lnTo>
                              <a:lnTo>
                                <a:pt x="62" y="35"/>
                              </a:lnTo>
                              <a:lnTo>
                                <a:pt x="59" y="36"/>
                              </a:lnTo>
                              <a:lnTo>
                                <a:pt x="58" y="36"/>
                              </a:lnTo>
                              <a:lnTo>
                                <a:pt x="55" y="35"/>
                              </a:lnTo>
                              <a:lnTo>
                                <a:pt x="52" y="31"/>
                              </a:lnTo>
                              <a:lnTo>
                                <a:pt x="50" y="28"/>
                              </a:lnTo>
                              <a:lnTo>
                                <a:pt x="50" y="27"/>
                              </a:lnTo>
                              <a:lnTo>
                                <a:pt x="52" y="25"/>
                              </a:lnTo>
                              <a:lnTo>
                                <a:pt x="55" y="25"/>
                              </a:lnTo>
                              <a:lnTo>
                                <a:pt x="57" y="25"/>
                              </a:lnTo>
                              <a:lnTo>
                                <a:pt x="58" y="24"/>
                              </a:lnTo>
                              <a:lnTo>
                                <a:pt x="60" y="22"/>
                              </a:lnTo>
                              <a:lnTo>
                                <a:pt x="61" y="20"/>
                              </a:lnTo>
                              <a:lnTo>
                                <a:pt x="62" y="18"/>
                              </a:lnTo>
                              <a:lnTo>
                                <a:pt x="62" y="15"/>
                              </a:lnTo>
                              <a:lnTo>
                                <a:pt x="62" y="13"/>
                              </a:lnTo>
                              <a:lnTo>
                                <a:pt x="61" y="10"/>
                              </a:lnTo>
                              <a:lnTo>
                                <a:pt x="59" y="10"/>
                              </a:lnTo>
                              <a:lnTo>
                                <a:pt x="55" y="10"/>
                              </a:lnTo>
                              <a:lnTo>
                                <a:pt x="53" y="10"/>
                              </a:lnTo>
                              <a:lnTo>
                                <a:pt x="52" y="7"/>
                              </a:lnTo>
                              <a:lnTo>
                                <a:pt x="50" y="4"/>
                              </a:lnTo>
                              <a:lnTo>
                                <a:pt x="47" y="2"/>
                              </a:lnTo>
                              <a:lnTo>
                                <a:pt x="46" y="1"/>
                              </a:lnTo>
                              <a:lnTo>
                                <a:pt x="45" y="1"/>
                              </a:lnTo>
                              <a:lnTo>
                                <a:pt x="43" y="0"/>
                              </a:lnTo>
                              <a:lnTo>
                                <a:pt x="42" y="0"/>
                              </a:lnTo>
                              <a:lnTo>
                                <a:pt x="38" y="1"/>
                              </a:lnTo>
                              <a:lnTo>
                                <a:pt x="36" y="4"/>
                              </a:lnTo>
                              <a:lnTo>
                                <a:pt x="33" y="7"/>
                              </a:lnTo>
                              <a:lnTo>
                                <a:pt x="32" y="10"/>
                              </a:lnTo>
                              <a:lnTo>
                                <a:pt x="29" y="10"/>
                              </a:lnTo>
                              <a:lnTo>
                                <a:pt x="27" y="10"/>
                              </a:lnTo>
                              <a:lnTo>
                                <a:pt x="24" y="10"/>
                              </a:lnTo>
                              <a:lnTo>
                                <a:pt x="23" y="11"/>
                              </a:lnTo>
                              <a:lnTo>
                                <a:pt x="22" y="13"/>
                              </a:lnTo>
                              <a:lnTo>
                                <a:pt x="22" y="15"/>
                              </a:lnTo>
                              <a:lnTo>
                                <a:pt x="23" y="18"/>
                              </a:lnTo>
                              <a:lnTo>
                                <a:pt x="24" y="22"/>
                              </a:lnTo>
                              <a:lnTo>
                                <a:pt x="27" y="24"/>
                              </a:lnTo>
                              <a:lnTo>
                                <a:pt x="29" y="25"/>
                              </a:lnTo>
                              <a:lnTo>
                                <a:pt x="32" y="25"/>
                              </a:lnTo>
                              <a:lnTo>
                                <a:pt x="35" y="27"/>
                              </a:lnTo>
                              <a:lnTo>
                                <a:pt x="35" y="28"/>
                              </a:lnTo>
                              <a:lnTo>
                                <a:pt x="32" y="31"/>
                              </a:lnTo>
                              <a:lnTo>
                                <a:pt x="31" y="34"/>
                              </a:lnTo>
                              <a:lnTo>
                                <a:pt x="29" y="35"/>
                              </a:lnTo>
                              <a:lnTo>
                                <a:pt x="25" y="36"/>
                              </a:lnTo>
                              <a:lnTo>
                                <a:pt x="24" y="36"/>
                              </a:lnTo>
                              <a:lnTo>
                                <a:pt x="23" y="35"/>
                              </a:lnTo>
                              <a:lnTo>
                                <a:pt x="18" y="31"/>
                              </a:lnTo>
                              <a:lnTo>
                                <a:pt x="16" y="30"/>
                              </a:lnTo>
                              <a:lnTo>
                                <a:pt x="16" y="28"/>
                              </a:lnTo>
                              <a:lnTo>
                                <a:pt x="18" y="24"/>
                              </a:lnTo>
                              <a:lnTo>
                                <a:pt x="20" y="22"/>
                              </a:lnTo>
                              <a:lnTo>
                                <a:pt x="20" y="21"/>
                              </a:lnTo>
                              <a:lnTo>
                                <a:pt x="20" y="18"/>
                              </a:lnTo>
                              <a:lnTo>
                                <a:pt x="18" y="17"/>
                              </a:lnTo>
                              <a:lnTo>
                                <a:pt x="16" y="16"/>
                              </a:lnTo>
                              <a:lnTo>
                                <a:pt x="14" y="15"/>
                              </a:lnTo>
                              <a:lnTo>
                                <a:pt x="14" y="14"/>
                              </a:lnTo>
                              <a:lnTo>
                                <a:pt x="13" y="14"/>
                              </a:lnTo>
                              <a:lnTo>
                                <a:pt x="13" y="11"/>
                              </a:lnTo>
                              <a:lnTo>
                                <a:pt x="12" y="9"/>
                              </a:lnTo>
                              <a:lnTo>
                                <a:pt x="12" y="8"/>
                              </a:lnTo>
                              <a:lnTo>
                                <a:pt x="9" y="7"/>
                              </a:lnTo>
                              <a:lnTo>
                                <a:pt x="7" y="6"/>
                              </a:lnTo>
                              <a:lnTo>
                                <a:pt x="2" y="4"/>
                              </a:lnTo>
                              <a:lnTo>
                                <a:pt x="1" y="6"/>
                              </a:lnTo>
                              <a:lnTo>
                                <a:pt x="0" y="6"/>
                              </a:lnTo>
                              <a:lnTo>
                                <a:pt x="0" y="7"/>
                              </a:lnTo>
                              <a:lnTo>
                                <a:pt x="5" y="31"/>
                              </a:lnTo>
                              <a:lnTo>
                                <a:pt x="7" y="44"/>
                              </a:lnTo>
                              <a:lnTo>
                                <a:pt x="9" y="56"/>
                              </a:lnTo>
                              <a:lnTo>
                                <a:pt x="43" y="56"/>
                              </a:lnTo>
                              <a:close/>
                              <a:moveTo>
                                <a:pt x="90" y="127"/>
                              </a:moveTo>
                              <a:lnTo>
                                <a:pt x="123" y="127"/>
                              </a:lnTo>
                              <a:lnTo>
                                <a:pt x="128" y="103"/>
                              </a:lnTo>
                              <a:lnTo>
                                <a:pt x="131" y="78"/>
                              </a:lnTo>
                              <a:lnTo>
                                <a:pt x="131" y="77"/>
                              </a:lnTo>
                              <a:lnTo>
                                <a:pt x="131" y="76"/>
                              </a:lnTo>
                              <a:lnTo>
                                <a:pt x="129" y="76"/>
                              </a:lnTo>
                              <a:lnTo>
                                <a:pt x="127" y="77"/>
                              </a:lnTo>
                              <a:lnTo>
                                <a:pt x="125" y="77"/>
                              </a:lnTo>
                              <a:lnTo>
                                <a:pt x="122" y="78"/>
                              </a:lnTo>
                              <a:lnTo>
                                <a:pt x="121" y="79"/>
                              </a:lnTo>
                              <a:lnTo>
                                <a:pt x="120" y="80"/>
                              </a:lnTo>
                              <a:lnTo>
                                <a:pt x="120" y="83"/>
                              </a:lnTo>
                              <a:lnTo>
                                <a:pt x="119" y="85"/>
                              </a:lnTo>
                              <a:lnTo>
                                <a:pt x="118" y="86"/>
                              </a:lnTo>
                              <a:lnTo>
                                <a:pt x="115" y="86"/>
                              </a:lnTo>
                              <a:lnTo>
                                <a:pt x="114" y="89"/>
                              </a:lnTo>
                              <a:lnTo>
                                <a:pt x="113" y="90"/>
                              </a:lnTo>
                              <a:lnTo>
                                <a:pt x="113" y="92"/>
                              </a:lnTo>
                              <a:lnTo>
                                <a:pt x="114" y="96"/>
                              </a:lnTo>
                              <a:lnTo>
                                <a:pt x="115" y="99"/>
                              </a:lnTo>
                              <a:lnTo>
                                <a:pt x="115" y="100"/>
                              </a:lnTo>
                              <a:lnTo>
                                <a:pt x="114" y="103"/>
                              </a:lnTo>
                              <a:lnTo>
                                <a:pt x="110" y="106"/>
                              </a:lnTo>
                              <a:lnTo>
                                <a:pt x="106" y="107"/>
                              </a:lnTo>
                              <a:lnTo>
                                <a:pt x="105" y="106"/>
                              </a:lnTo>
                              <a:lnTo>
                                <a:pt x="103" y="106"/>
                              </a:lnTo>
                              <a:lnTo>
                                <a:pt x="100" y="103"/>
                              </a:lnTo>
                              <a:lnTo>
                                <a:pt x="98" y="99"/>
                              </a:lnTo>
                              <a:lnTo>
                                <a:pt x="97" y="98"/>
                              </a:lnTo>
                              <a:lnTo>
                                <a:pt x="98" y="98"/>
                              </a:lnTo>
                              <a:lnTo>
                                <a:pt x="100" y="97"/>
                              </a:lnTo>
                              <a:lnTo>
                                <a:pt x="103" y="97"/>
                              </a:lnTo>
                              <a:lnTo>
                                <a:pt x="104" y="97"/>
                              </a:lnTo>
                              <a:lnTo>
                                <a:pt x="105" y="96"/>
                              </a:lnTo>
                              <a:lnTo>
                                <a:pt x="107" y="93"/>
                              </a:lnTo>
                              <a:lnTo>
                                <a:pt x="108" y="91"/>
                              </a:lnTo>
                              <a:lnTo>
                                <a:pt x="110" y="89"/>
                              </a:lnTo>
                              <a:lnTo>
                                <a:pt x="111" y="86"/>
                              </a:lnTo>
                              <a:lnTo>
                                <a:pt x="111" y="84"/>
                              </a:lnTo>
                              <a:lnTo>
                                <a:pt x="108" y="82"/>
                              </a:lnTo>
                              <a:lnTo>
                                <a:pt x="106" y="82"/>
                              </a:lnTo>
                              <a:lnTo>
                                <a:pt x="103" y="80"/>
                              </a:lnTo>
                              <a:lnTo>
                                <a:pt x="100" y="82"/>
                              </a:lnTo>
                              <a:lnTo>
                                <a:pt x="99" y="78"/>
                              </a:lnTo>
                              <a:lnTo>
                                <a:pt x="97" y="76"/>
                              </a:lnTo>
                              <a:lnTo>
                                <a:pt x="96" y="73"/>
                              </a:lnTo>
                              <a:lnTo>
                                <a:pt x="93" y="72"/>
                              </a:lnTo>
                              <a:lnTo>
                                <a:pt x="92" y="72"/>
                              </a:lnTo>
                              <a:lnTo>
                                <a:pt x="91" y="71"/>
                              </a:lnTo>
                              <a:lnTo>
                                <a:pt x="90" y="71"/>
                              </a:lnTo>
                              <a:lnTo>
                                <a:pt x="89" y="71"/>
                              </a:lnTo>
                              <a:lnTo>
                                <a:pt x="87" y="72"/>
                              </a:lnTo>
                              <a:lnTo>
                                <a:pt x="83" y="76"/>
                              </a:lnTo>
                              <a:lnTo>
                                <a:pt x="81" y="78"/>
                              </a:lnTo>
                              <a:lnTo>
                                <a:pt x="80" y="82"/>
                              </a:lnTo>
                              <a:lnTo>
                                <a:pt x="77" y="80"/>
                              </a:lnTo>
                              <a:lnTo>
                                <a:pt x="74" y="82"/>
                              </a:lnTo>
                              <a:lnTo>
                                <a:pt x="72" y="82"/>
                              </a:lnTo>
                              <a:lnTo>
                                <a:pt x="70" y="83"/>
                              </a:lnTo>
                              <a:lnTo>
                                <a:pt x="70" y="84"/>
                              </a:lnTo>
                              <a:lnTo>
                                <a:pt x="69" y="86"/>
                              </a:lnTo>
                              <a:lnTo>
                                <a:pt x="70" y="89"/>
                              </a:lnTo>
                              <a:lnTo>
                                <a:pt x="73" y="93"/>
                              </a:lnTo>
                              <a:lnTo>
                                <a:pt x="75" y="96"/>
                              </a:lnTo>
                              <a:lnTo>
                                <a:pt x="77" y="97"/>
                              </a:lnTo>
                              <a:lnTo>
                                <a:pt x="80" y="97"/>
                              </a:lnTo>
                              <a:lnTo>
                                <a:pt x="82" y="98"/>
                              </a:lnTo>
                              <a:lnTo>
                                <a:pt x="83" y="98"/>
                              </a:lnTo>
                              <a:lnTo>
                                <a:pt x="82" y="99"/>
                              </a:lnTo>
                              <a:lnTo>
                                <a:pt x="80" y="103"/>
                              </a:lnTo>
                              <a:lnTo>
                                <a:pt x="78" y="105"/>
                              </a:lnTo>
                              <a:lnTo>
                                <a:pt x="77" y="106"/>
                              </a:lnTo>
                              <a:lnTo>
                                <a:pt x="74" y="107"/>
                              </a:lnTo>
                              <a:lnTo>
                                <a:pt x="72" y="107"/>
                              </a:lnTo>
                              <a:lnTo>
                                <a:pt x="70" y="106"/>
                              </a:lnTo>
                              <a:lnTo>
                                <a:pt x="66" y="103"/>
                              </a:lnTo>
                              <a:lnTo>
                                <a:pt x="65" y="100"/>
                              </a:lnTo>
                              <a:lnTo>
                                <a:pt x="65" y="99"/>
                              </a:lnTo>
                              <a:lnTo>
                                <a:pt x="66" y="96"/>
                              </a:lnTo>
                              <a:lnTo>
                                <a:pt x="67" y="93"/>
                              </a:lnTo>
                              <a:lnTo>
                                <a:pt x="67" y="92"/>
                              </a:lnTo>
                              <a:lnTo>
                                <a:pt x="67" y="90"/>
                              </a:lnTo>
                              <a:lnTo>
                                <a:pt x="66" y="89"/>
                              </a:lnTo>
                              <a:lnTo>
                                <a:pt x="65" y="86"/>
                              </a:lnTo>
                              <a:lnTo>
                                <a:pt x="62" y="86"/>
                              </a:lnTo>
                              <a:lnTo>
                                <a:pt x="61" y="85"/>
                              </a:lnTo>
                              <a:lnTo>
                                <a:pt x="60" y="83"/>
                              </a:lnTo>
                              <a:lnTo>
                                <a:pt x="60" y="80"/>
                              </a:lnTo>
                              <a:lnTo>
                                <a:pt x="59" y="79"/>
                              </a:lnTo>
                              <a:lnTo>
                                <a:pt x="58" y="78"/>
                              </a:lnTo>
                              <a:lnTo>
                                <a:pt x="55" y="77"/>
                              </a:lnTo>
                              <a:lnTo>
                                <a:pt x="51" y="76"/>
                              </a:lnTo>
                              <a:lnTo>
                                <a:pt x="48" y="76"/>
                              </a:lnTo>
                              <a:lnTo>
                                <a:pt x="48" y="77"/>
                              </a:lnTo>
                              <a:lnTo>
                                <a:pt x="48" y="78"/>
                              </a:lnTo>
                              <a:lnTo>
                                <a:pt x="52" y="103"/>
                              </a:lnTo>
                              <a:lnTo>
                                <a:pt x="54" y="116"/>
                              </a:lnTo>
                              <a:lnTo>
                                <a:pt x="57" y="127"/>
                              </a:lnTo>
                              <a:lnTo>
                                <a:pt x="90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8" name="Freeform 361"/>
                      <wps:cNvSpPr>
                        <a:spLocks/>
                      </wps:cNvSpPr>
                      <wps:spPr bwMode="auto">
                        <a:xfrm>
                          <a:off x="247650" y="96520"/>
                          <a:ext cx="2540" cy="3175"/>
                        </a:xfrm>
                        <a:custGeom>
                          <a:avLst/>
                          <a:gdLst>
                            <a:gd name="T0" fmla="*/ 1 w 4"/>
                            <a:gd name="T1" fmla="*/ 0 h 5"/>
                            <a:gd name="T2" fmla="*/ 2 w 4"/>
                            <a:gd name="T3" fmla="*/ 3 h 5"/>
                            <a:gd name="T4" fmla="*/ 3 w 4"/>
                            <a:gd name="T5" fmla="*/ 3 h 5"/>
                            <a:gd name="T6" fmla="*/ 4 w 4"/>
                            <a:gd name="T7" fmla="*/ 4 h 5"/>
                            <a:gd name="T8" fmla="*/ 4 w 4"/>
                            <a:gd name="T9" fmla="*/ 5 h 5"/>
                            <a:gd name="T10" fmla="*/ 1 w 4"/>
                            <a:gd name="T11" fmla="*/ 4 h 5"/>
                            <a:gd name="T12" fmla="*/ 0 w 4"/>
                            <a:gd name="T13" fmla="*/ 5 h 5"/>
                            <a:gd name="T14" fmla="*/ 1 w 4"/>
                            <a:gd name="T15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" h="5">
                              <a:moveTo>
                                <a:pt x="1" y="0"/>
                              </a:moveTo>
                              <a:lnTo>
                                <a:pt x="2" y="3"/>
                              </a:lnTo>
                              <a:lnTo>
                                <a:pt x="3" y="3"/>
                              </a:lnTo>
                              <a:lnTo>
                                <a:pt x="4" y="4"/>
                              </a:lnTo>
                              <a:lnTo>
                                <a:pt x="4" y="5"/>
                              </a:lnTo>
                              <a:lnTo>
                                <a:pt x="1" y="4"/>
                              </a:lnTo>
                              <a:lnTo>
                                <a:pt x="0" y="5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9" name="Freeform 362"/>
                      <wps:cNvSpPr>
                        <a:spLocks/>
                      </wps:cNvSpPr>
                      <wps:spPr bwMode="auto">
                        <a:xfrm>
                          <a:off x="252730" y="87630"/>
                          <a:ext cx="3810" cy="3810"/>
                        </a:xfrm>
                        <a:custGeom>
                          <a:avLst/>
                          <a:gdLst>
                            <a:gd name="T0" fmla="*/ 3 w 6"/>
                            <a:gd name="T1" fmla="*/ 0 h 6"/>
                            <a:gd name="T2" fmla="*/ 3 w 6"/>
                            <a:gd name="T3" fmla="*/ 3 h 6"/>
                            <a:gd name="T4" fmla="*/ 4 w 6"/>
                            <a:gd name="T5" fmla="*/ 4 h 6"/>
                            <a:gd name="T6" fmla="*/ 6 w 6"/>
                            <a:gd name="T7" fmla="*/ 5 h 6"/>
                            <a:gd name="T8" fmla="*/ 4 w 6"/>
                            <a:gd name="T9" fmla="*/ 6 h 6"/>
                            <a:gd name="T10" fmla="*/ 3 w 6"/>
                            <a:gd name="T11" fmla="*/ 5 h 6"/>
                            <a:gd name="T12" fmla="*/ 2 w 6"/>
                            <a:gd name="T13" fmla="*/ 4 h 6"/>
                            <a:gd name="T14" fmla="*/ 0 w 6"/>
                            <a:gd name="T15" fmla="*/ 4 h 6"/>
                            <a:gd name="T16" fmla="*/ 3 w 6"/>
                            <a:gd name="T17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" h="6">
                              <a:moveTo>
                                <a:pt x="3" y="0"/>
                              </a:moveTo>
                              <a:lnTo>
                                <a:pt x="3" y="3"/>
                              </a:lnTo>
                              <a:lnTo>
                                <a:pt x="4" y="4"/>
                              </a:lnTo>
                              <a:lnTo>
                                <a:pt x="6" y="5"/>
                              </a:lnTo>
                              <a:lnTo>
                                <a:pt x="4" y="6"/>
                              </a:lnTo>
                              <a:lnTo>
                                <a:pt x="3" y="5"/>
                              </a:lnTo>
                              <a:lnTo>
                                <a:pt x="2" y="4"/>
                              </a:lnTo>
                              <a:lnTo>
                                <a:pt x="0" y="4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0" name="Freeform 363"/>
                      <wps:cNvSpPr>
                        <a:spLocks/>
                      </wps:cNvSpPr>
                      <wps:spPr bwMode="auto">
                        <a:xfrm>
                          <a:off x="259715" y="83185"/>
                          <a:ext cx="3175" cy="3810"/>
                        </a:xfrm>
                        <a:custGeom>
                          <a:avLst/>
                          <a:gdLst>
                            <a:gd name="T0" fmla="*/ 4 w 5"/>
                            <a:gd name="T1" fmla="*/ 0 h 6"/>
                            <a:gd name="T2" fmla="*/ 4 w 5"/>
                            <a:gd name="T3" fmla="*/ 3 h 6"/>
                            <a:gd name="T4" fmla="*/ 4 w 5"/>
                            <a:gd name="T5" fmla="*/ 4 h 6"/>
                            <a:gd name="T6" fmla="*/ 5 w 5"/>
                            <a:gd name="T7" fmla="*/ 5 h 6"/>
                            <a:gd name="T8" fmla="*/ 4 w 5"/>
                            <a:gd name="T9" fmla="*/ 6 h 6"/>
                            <a:gd name="T10" fmla="*/ 3 w 5"/>
                            <a:gd name="T11" fmla="*/ 4 h 6"/>
                            <a:gd name="T12" fmla="*/ 3 w 5"/>
                            <a:gd name="T13" fmla="*/ 3 h 6"/>
                            <a:gd name="T14" fmla="*/ 0 w 5"/>
                            <a:gd name="T15" fmla="*/ 1 h 6"/>
                            <a:gd name="T16" fmla="*/ 4 w 5"/>
                            <a:gd name="T17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" h="6">
                              <a:moveTo>
                                <a:pt x="4" y="0"/>
                              </a:moveTo>
                              <a:lnTo>
                                <a:pt x="4" y="3"/>
                              </a:lnTo>
                              <a:lnTo>
                                <a:pt x="4" y="4"/>
                              </a:lnTo>
                              <a:lnTo>
                                <a:pt x="5" y="5"/>
                              </a:lnTo>
                              <a:lnTo>
                                <a:pt x="4" y="6"/>
                              </a:lnTo>
                              <a:lnTo>
                                <a:pt x="3" y="4"/>
                              </a:lnTo>
                              <a:lnTo>
                                <a:pt x="3" y="3"/>
                              </a:lnTo>
                              <a:lnTo>
                                <a:pt x="0" y="1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1" name="Freeform 364"/>
                      <wps:cNvSpPr>
                        <a:spLocks/>
                      </wps:cNvSpPr>
                      <wps:spPr bwMode="auto">
                        <a:xfrm>
                          <a:off x="269240" y="80010"/>
                          <a:ext cx="2540" cy="3175"/>
                        </a:xfrm>
                        <a:custGeom>
                          <a:avLst/>
                          <a:gdLst>
                            <a:gd name="T0" fmla="*/ 4 w 4"/>
                            <a:gd name="T1" fmla="*/ 0 h 5"/>
                            <a:gd name="T2" fmla="*/ 4 w 4"/>
                            <a:gd name="T3" fmla="*/ 2 h 5"/>
                            <a:gd name="T4" fmla="*/ 4 w 4"/>
                            <a:gd name="T5" fmla="*/ 4 h 5"/>
                            <a:gd name="T6" fmla="*/ 4 w 4"/>
                            <a:gd name="T7" fmla="*/ 5 h 5"/>
                            <a:gd name="T8" fmla="*/ 3 w 4"/>
                            <a:gd name="T9" fmla="*/ 5 h 5"/>
                            <a:gd name="T10" fmla="*/ 3 w 4"/>
                            <a:gd name="T11" fmla="*/ 4 h 5"/>
                            <a:gd name="T12" fmla="*/ 3 w 4"/>
                            <a:gd name="T13" fmla="*/ 3 h 5"/>
                            <a:gd name="T14" fmla="*/ 2 w 4"/>
                            <a:gd name="T15" fmla="*/ 3 h 5"/>
                            <a:gd name="T16" fmla="*/ 0 w 4"/>
                            <a:gd name="T17" fmla="*/ 2 h 5"/>
                            <a:gd name="T18" fmla="*/ 4 w 4"/>
                            <a:gd name="T1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" h="5">
                              <a:moveTo>
                                <a:pt x="4" y="0"/>
                              </a:moveTo>
                              <a:lnTo>
                                <a:pt x="4" y="2"/>
                              </a:lnTo>
                              <a:lnTo>
                                <a:pt x="4" y="4"/>
                              </a:lnTo>
                              <a:lnTo>
                                <a:pt x="4" y="5"/>
                              </a:lnTo>
                              <a:lnTo>
                                <a:pt x="3" y="5"/>
                              </a:lnTo>
                              <a:lnTo>
                                <a:pt x="3" y="4"/>
                              </a:lnTo>
                              <a:lnTo>
                                <a:pt x="3" y="3"/>
                              </a:lnTo>
                              <a:lnTo>
                                <a:pt x="2" y="3"/>
                              </a:lnTo>
                              <a:lnTo>
                                <a:pt x="0" y="2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2" name="Freeform 365"/>
                      <wps:cNvSpPr>
                        <a:spLocks/>
                      </wps:cNvSpPr>
                      <wps:spPr bwMode="auto">
                        <a:xfrm>
                          <a:off x="308610" y="78740"/>
                          <a:ext cx="2540" cy="3810"/>
                        </a:xfrm>
                        <a:custGeom>
                          <a:avLst/>
                          <a:gdLst>
                            <a:gd name="T0" fmla="*/ 4 w 4"/>
                            <a:gd name="T1" fmla="*/ 1 h 6"/>
                            <a:gd name="T2" fmla="*/ 2 w 4"/>
                            <a:gd name="T3" fmla="*/ 2 h 6"/>
                            <a:gd name="T4" fmla="*/ 2 w 4"/>
                            <a:gd name="T5" fmla="*/ 4 h 6"/>
                            <a:gd name="T6" fmla="*/ 2 w 4"/>
                            <a:gd name="T7" fmla="*/ 5 h 6"/>
                            <a:gd name="T8" fmla="*/ 1 w 4"/>
                            <a:gd name="T9" fmla="*/ 6 h 6"/>
                            <a:gd name="T10" fmla="*/ 0 w 4"/>
                            <a:gd name="T11" fmla="*/ 6 h 6"/>
                            <a:gd name="T12" fmla="*/ 1 w 4"/>
                            <a:gd name="T13" fmla="*/ 4 h 6"/>
                            <a:gd name="T14" fmla="*/ 1 w 4"/>
                            <a:gd name="T15" fmla="*/ 2 h 6"/>
                            <a:gd name="T16" fmla="*/ 0 w 4"/>
                            <a:gd name="T17" fmla="*/ 0 h 6"/>
                            <a:gd name="T18" fmla="*/ 4 w 4"/>
                            <a:gd name="T19" fmla="*/ 1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" h="6">
                              <a:moveTo>
                                <a:pt x="4" y="1"/>
                              </a:moveTo>
                              <a:lnTo>
                                <a:pt x="2" y="2"/>
                              </a:lnTo>
                              <a:lnTo>
                                <a:pt x="2" y="4"/>
                              </a:lnTo>
                              <a:lnTo>
                                <a:pt x="2" y="5"/>
                              </a:lnTo>
                              <a:lnTo>
                                <a:pt x="1" y="6"/>
                              </a:lnTo>
                              <a:lnTo>
                                <a:pt x="0" y="6"/>
                              </a:lnTo>
                              <a:lnTo>
                                <a:pt x="1" y="4"/>
                              </a:lnTo>
                              <a:lnTo>
                                <a:pt x="1" y="2"/>
                              </a:lnTo>
                              <a:lnTo>
                                <a:pt x="0" y="0"/>
                              </a:lnTo>
                              <a:lnTo>
                                <a:pt x="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3" name="Freeform 366"/>
                      <wps:cNvSpPr>
                        <a:spLocks/>
                      </wps:cNvSpPr>
                      <wps:spPr bwMode="auto">
                        <a:xfrm>
                          <a:off x="318135" y="82550"/>
                          <a:ext cx="2540" cy="3810"/>
                        </a:xfrm>
                        <a:custGeom>
                          <a:avLst/>
                          <a:gdLst>
                            <a:gd name="T0" fmla="*/ 4 w 4"/>
                            <a:gd name="T1" fmla="*/ 1 h 6"/>
                            <a:gd name="T2" fmla="*/ 2 w 4"/>
                            <a:gd name="T3" fmla="*/ 2 h 6"/>
                            <a:gd name="T4" fmla="*/ 2 w 4"/>
                            <a:gd name="T5" fmla="*/ 4 h 6"/>
                            <a:gd name="T6" fmla="*/ 1 w 4"/>
                            <a:gd name="T7" fmla="*/ 6 h 6"/>
                            <a:gd name="T8" fmla="*/ 0 w 4"/>
                            <a:gd name="T9" fmla="*/ 5 h 6"/>
                            <a:gd name="T10" fmla="*/ 1 w 4"/>
                            <a:gd name="T11" fmla="*/ 4 h 6"/>
                            <a:gd name="T12" fmla="*/ 1 w 4"/>
                            <a:gd name="T13" fmla="*/ 1 h 6"/>
                            <a:gd name="T14" fmla="*/ 1 w 4"/>
                            <a:gd name="T15" fmla="*/ 0 h 6"/>
                            <a:gd name="T16" fmla="*/ 4 w 4"/>
                            <a:gd name="T17" fmla="*/ 1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" h="6">
                              <a:moveTo>
                                <a:pt x="4" y="1"/>
                              </a:moveTo>
                              <a:lnTo>
                                <a:pt x="2" y="2"/>
                              </a:lnTo>
                              <a:lnTo>
                                <a:pt x="2" y="4"/>
                              </a:lnTo>
                              <a:lnTo>
                                <a:pt x="1" y="6"/>
                              </a:lnTo>
                              <a:lnTo>
                                <a:pt x="0" y="5"/>
                              </a:lnTo>
                              <a:lnTo>
                                <a:pt x="1" y="4"/>
                              </a:lnTo>
                              <a:lnTo>
                                <a:pt x="1" y="1"/>
                              </a:lnTo>
                              <a:lnTo>
                                <a:pt x="1" y="0"/>
                              </a:lnTo>
                              <a:lnTo>
                                <a:pt x="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4" name="Freeform 367"/>
                      <wps:cNvSpPr>
                        <a:spLocks/>
                      </wps:cNvSpPr>
                      <wps:spPr bwMode="auto">
                        <a:xfrm>
                          <a:off x="325755" y="87630"/>
                          <a:ext cx="3175" cy="3175"/>
                        </a:xfrm>
                        <a:custGeom>
                          <a:avLst/>
                          <a:gdLst>
                            <a:gd name="T0" fmla="*/ 5 w 5"/>
                            <a:gd name="T1" fmla="*/ 3 h 5"/>
                            <a:gd name="T2" fmla="*/ 4 w 5"/>
                            <a:gd name="T3" fmla="*/ 3 h 5"/>
                            <a:gd name="T4" fmla="*/ 1 w 5"/>
                            <a:gd name="T5" fmla="*/ 4 h 5"/>
                            <a:gd name="T6" fmla="*/ 1 w 5"/>
                            <a:gd name="T7" fmla="*/ 5 h 5"/>
                            <a:gd name="T8" fmla="*/ 0 w 5"/>
                            <a:gd name="T9" fmla="*/ 5 h 5"/>
                            <a:gd name="T10" fmla="*/ 1 w 5"/>
                            <a:gd name="T11" fmla="*/ 4 h 5"/>
                            <a:gd name="T12" fmla="*/ 1 w 5"/>
                            <a:gd name="T13" fmla="*/ 1 h 5"/>
                            <a:gd name="T14" fmla="*/ 1 w 5"/>
                            <a:gd name="T15" fmla="*/ 0 h 5"/>
                            <a:gd name="T16" fmla="*/ 5 w 5"/>
                            <a:gd name="T17" fmla="*/ 3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" h="5">
                              <a:moveTo>
                                <a:pt x="5" y="3"/>
                              </a:moveTo>
                              <a:lnTo>
                                <a:pt x="4" y="3"/>
                              </a:lnTo>
                              <a:lnTo>
                                <a:pt x="1" y="4"/>
                              </a:lnTo>
                              <a:lnTo>
                                <a:pt x="1" y="5"/>
                              </a:lnTo>
                              <a:lnTo>
                                <a:pt x="0" y="5"/>
                              </a:lnTo>
                              <a:lnTo>
                                <a:pt x="1" y="4"/>
                              </a:lnTo>
                              <a:lnTo>
                                <a:pt x="1" y="1"/>
                              </a:lnTo>
                              <a:lnTo>
                                <a:pt x="1" y="0"/>
                              </a:lnTo>
                              <a:lnTo>
                                <a:pt x="5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5" name="Freeform 368"/>
                      <wps:cNvSpPr>
                        <a:spLocks/>
                      </wps:cNvSpPr>
                      <wps:spPr bwMode="auto">
                        <a:xfrm>
                          <a:off x="330835" y="95885"/>
                          <a:ext cx="3810" cy="3175"/>
                        </a:xfrm>
                        <a:custGeom>
                          <a:avLst/>
                          <a:gdLst>
                            <a:gd name="T0" fmla="*/ 6 w 6"/>
                            <a:gd name="T1" fmla="*/ 4 h 5"/>
                            <a:gd name="T2" fmla="*/ 4 w 6"/>
                            <a:gd name="T3" fmla="*/ 4 h 5"/>
                            <a:gd name="T4" fmla="*/ 1 w 6"/>
                            <a:gd name="T5" fmla="*/ 4 h 5"/>
                            <a:gd name="T6" fmla="*/ 0 w 6"/>
                            <a:gd name="T7" fmla="*/ 5 h 5"/>
                            <a:gd name="T8" fmla="*/ 0 w 6"/>
                            <a:gd name="T9" fmla="*/ 4 h 5"/>
                            <a:gd name="T10" fmla="*/ 1 w 6"/>
                            <a:gd name="T11" fmla="*/ 2 h 5"/>
                            <a:gd name="T12" fmla="*/ 3 w 6"/>
                            <a:gd name="T13" fmla="*/ 1 h 5"/>
                            <a:gd name="T14" fmla="*/ 4 w 6"/>
                            <a:gd name="T15" fmla="*/ 0 h 5"/>
                            <a:gd name="T16" fmla="*/ 6 w 6"/>
                            <a:gd name="T17" fmla="*/ 4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" h="5">
                              <a:moveTo>
                                <a:pt x="6" y="4"/>
                              </a:moveTo>
                              <a:lnTo>
                                <a:pt x="4" y="4"/>
                              </a:lnTo>
                              <a:lnTo>
                                <a:pt x="1" y="4"/>
                              </a:lnTo>
                              <a:lnTo>
                                <a:pt x="0" y="5"/>
                              </a:lnTo>
                              <a:lnTo>
                                <a:pt x="0" y="4"/>
                              </a:lnTo>
                              <a:lnTo>
                                <a:pt x="1" y="2"/>
                              </a:lnTo>
                              <a:lnTo>
                                <a:pt x="3" y="1"/>
                              </a:lnTo>
                              <a:lnTo>
                                <a:pt x="4" y="0"/>
                              </a:lnTo>
                              <a:lnTo>
                                <a:pt x="6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6" name="Freeform 369"/>
                      <wps:cNvSpPr>
                        <a:spLocks/>
                      </wps:cNvSpPr>
                      <wps:spPr bwMode="auto">
                        <a:xfrm>
                          <a:off x="708025" y="156845"/>
                          <a:ext cx="164465" cy="192405"/>
                        </a:xfrm>
                        <a:custGeom>
                          <a:avLst/>
                          <a:gdLst>
                            <a:gd name="T0" fmla="*/ 134 w 259"/>
                            <a:gd name="T1" fmla="*/ 302 h 303"/>
                            <a:gd name="T2" fmla="*/ 96 w 259"/>
                            <a:gd name="T3" fmla="*/ 294 h 303"/>
                            <a:gd name="T4" fmla="*/ 69 w 259"/>
                            <a:gd name="T5" fmla="*/ 282 h 303"/>
                            <a:gd name="T6" fmla="*/ 36 w 259"/>
                            <a:gd name="T7" fmla="*/ 255 h 303"/>
                            <a:gd name="T8" fmla="*/ 19 w 259"/>
                            <a:gd name="T9" fmla="*/ 232 h 303"/>
                            <a:gd name="T10" fmla="*/ 9 w 259"/>
                            <a:gd name="T11" fmla="*/ 212 h 303"/>
                            <a:gd name="T12" fmla="*/ 1 w 259"/>
                            <a:gd name="T13" fmla="*/ 172 h 303"/>
                            <a:gd name="T14" fmla="*/ 1 w 259"/>
                            <a:gd name="T15" fmla="*/ 144 h 303"/>
                            <a:gd name="T16" fmla="*/ 5 w 259"/>
                            <a:gd name="T17" fmla="*/ 117 h 303"/>
                            <a:gd name="T18" fmla="*/ 12 w 259"/>
                            <a:gd name="T19" fmla="*/ 93 h 303"/>
                            <a:gd name="T20" fmla="*/ 22 w 259"/>
                            <a:gd name="T21" fmla="*/ 72 h 303"/>
                            <a:gd name="T22" fmla="*/ 36 w 259"/>
                            <a:gd name="T23" fmla="*/ 53 h 303"/>
                            <a:gd name="T24" fmla="*/ 52 w 259"/>
                            <a:gd name="T25" fmla="*/ 38 h 303"/>
                            <a:gd name="T26" fmla="*/ 79 w 259"/>
                            <a:gd name="T27" fmla="*/ 21 h 303"/>
                            <a:gd name="T28" fmla="*/ 107 w 259"/>
                            <a:gd name="T29" fmla="*/ 9 h 303"/>
                            <a:gd name="T30" fmla="*/ 157 w 259"/>
                            <a:gd name="T31" fmla="*/ 1 h 303"/>
                            <a:gd name="T32" fmla="*/ 210 w 259"/>
                            <a:gd name="T33" fmla="*/ 2 h 303"/>
                            <a:gd name="T34" fmla="*/ 246 w 259"/>
                            <a:gd name="T35" fmla="*/ 12 h 303"/>
                            <a:gd name="T36" fmla="*/ 222 w 259"/>
                            <a:gd name="T37" fmla="*/ 72 h 303"/>
                            <a:gd name="T38" fmla="*/ 216 w 259"/>
                            <a:gd name="T39" fmla="*/ 54 h 303"/>
                            <a:gd name="T40" fmla="*/ 207 w 259"/>
                            <a:gd name="T41" fmla="*/ 42 h 303"/>
                            <a:gd name="T42" fmla="*/ 195 w 259"/>
                            <a:gd name="T43" fmla="*/ 34 h 303"/>
                            <a:gd name="T44" fmla="*/ 173 w 259"/>
                            <a:gd name="T45" fmla="*/ 29 h 303"/>
                            <a:gd name="T46" fmla="*/ 154 w 259"/>
                            <a:gd name="T47" fmla="*/ 28 h 303"/>
                            <a:gd name="T48" fmla="*/ 136 w 259"/>
                            <a:gd name="T49" fmla="*/ 31 h 303"/>
                            <a:gd name="T50" fmla="*/ 105 w 259"/>
                            <a:gd name="T51" fmla="*/ 42 h 303"/>
                            <a:gd name="T52" fmla="*/ 89 w 259"/>
                            <a:gd name="T53" fmla="*/ 55 h 303"/>
                            <a:gd name="T54" fmla="*/ 74 w 259"/>
                            <a:gd name="T55" fmla="*/ 76 h 303"/>
                            <a:gd name="T56" fmla="*/ 64 w 259"/>
                            <a:gd name="T57" fmla="*/ 102 h 303"/>
                            <a:gd name="T58" fmla="*/ 57 w 259"/>
                            <a:gd name="T59" fmla="*/ 136 h 303"/>
                            <a:gd name="T60" fmla="*/ 58 w 259"/>
                            <a:gd name="T61" fmla="*/ 176 h 303"/>
                            <a:gd name="T62" fmla="*/ 67 w 259"/>
                            <a:gd name="T63" fmla="*/ 212 h 303"/>
                            <a:gd name="T64" fmla="*/ 82 w 259"/>
                            <a:gd name="T65" fmla="*/ 237 h 303"/>
                            <a:gd name="T66" fmla="*/ 92 w 259"/>
                            <a:gd name="T67" fmla="*/ 250 h 303"/>
                            <a:gd name="T68" fmla="*/ 111 w 259"/>
                            <a:gd name="T69" fmla="*/ 262 h 303"/>
                            <a:gd name="T70" fmla="*/ 146 w 259"/>
                            <a:gd name="T71" fmla="*/ 274 h 303"/>
                            <a:gd name="T72" fmla="*/ 173 w 259"/>
                            <a:gd name="T73" fmla="*/ 277 h 303"/>
                            <a:gd name="T74" fmla="*/ 199 w 259"/>
                            <a:gd name="T75" fmla="*/ 274 h 303"/>
                            <a:gd name="T76" fmla="*/ 259 w 259"/>
                            <a:gd name="T77" fmla="*/ 169 h 303"/>
                            <a:gd name="T78" fmla="*/ 256 w 259"/>
                            <a:gd name="T79" fmla="*/ 250 h 303"/>
                            <a:gd name="T80" fmla="*/ 234 w 259"/>
                            <a:gd name="T81" fmla="*/ 294 h 303"/>
                            <a:gd name="T82" fmla="*/ 185 w 259"/>
                            <a:gd name="T83" fmla="*/ 302 h 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59" h="303">
                              <a:moveTo>
                                <a:pt x="159" y="303"/>
                              </a:moveTo>
                              <a:lnTo>
                                <a:pt x="142" y="303"/>
                              </a:lnTo>
                              <a:lnTo>
                                <a:pt x="134" y="302"/>
                              </a:lnTo>
                              <a:lnTo>
                                <a:pt x="126" y="301"/>
                              </a:lnTo>
                              <a:lnTo>
                                <a:pt x="111" y="299"/>
                              </a:lnTo>
                              <a:lnTo>
                                <a:pt x="96" y="294"/>
                              </a:lnTo>
                              <a:lnTo>
                                <a:pt x="82" y="288"/>
                              </a:lnTo>
                              <a:lnTo>
                                <a:pt x="75" y="286"/>
                              </a:lnTo>
                              <a:lnTo>
                                <a:pt x="69" y="282"/>
                              </a:lnTo>
                              <a:lnTo>
                                <a:pt x="57" y="274"/>
                              </a:lnTo>
                              <a:lnTo>
                                <a:pt x="46" y="266"/>
                              </a:lnTo>
                              <a:lnTo>
                                <a:pt x="36" y="255"/>
                              </a:lnTo>
                              <a:lnTo>
                                <a:pt x="27" y="244"/>
                              </a:lnTo>
                              <a:lnTo>
                                <a:pt x="23" y="238"/>
                              </a:lnTo>
                              <a:lnTo>
                                <a:pt x="19" y="232"/>
                              </a:lnTo>
                              <a:lnTo>
                                <a:pt x="15" y="225"/>
                              </a:lnTo>
                              <a:lnTo>
                                <a:pt x="13" y="219"/>
                              </a:lnTo>
                              <a:lnTo>
                                <a:pt x="9" y="212"/>
                              </a:lnTo>
                              <a:lnTo>
                                <a:pt x="7" y="204"/>
                              </a:lnTo>
                              <a:lnTo>
                                <a:pt x="4" y="189"/>
                              </a:lnTo>
                              <a:lnTo>
                                <a:pt x="1" y="172"/>
                              </a:lnTo>
                              <a:lnTo>
                                <a:pt x="1" y="163"/>
                              </a:lnTo>
                              <a:lnTo>
                                <a:pt x="0" y="155"/>
                              </a:lnTo>
                              <a:lnTo>
                                <a:pt x="1" y="144"/>
                              </a:lnTo>
                              <a:lnTo>
                                <a:pt x="1" y="135"/>
                              </a:lnTo>
                              <a:lnTo>
                                <a:pt x="3" y="125"/>
                              </a:lnTo>
                              <a:lnTo>
                                <a:pt x="5" y="117"/>
                              </a:lnTo>
                              <a:lnTo>
                                <a:pt x="6" y="109"/>
                              </a:lnTo>
                              <a:lnTo>
                                <a:pt x="8" y="101"/>
                              </a:lnTo>
                              <a:lnTo>
                                <a:pt x="12" y="93"/>
                              </a:lnTo>
                              <a:lnTo>
                                <a:pt x="15" y="86"/>
                              </a:lnTo>
                              <a:lnTo>
                                <a:pt x="19" y="79"/>
                              </a:lnTo>
                              <a:lnTo>
                                <a:pt x="22" y="72"/>
                              </a:lnTo>
                              <a:lnTo>
                                <a:pt x="27" y="65"/>
                              </a:lnTo>
                              <a:lnTo>
                                <a:pt x="31" y="59"/>
                              </a:lnTo>
                              <a:lnTo>
                                <a:pt x="36" y="53"/>
                              </a:lnTo>
                              <a:lnTo>
                                <a:pt x="41" y="47"/>
                              </a:lnTo>
                              <a:lnTo>
                                <a:pt x="46" y="42"/>
                              </a:lnTo>
                              <a:lnTo>
                                <a:pt x="52" y="38"/>
                              </a:lnTo>
                              <a:lnTo>
                                <a:pt x="58" y="33"/>
                              </a:lnTo>
                              <a:lnTo>
                                <a:pt x="65" y="28"/>
                              </a:lnTo>
                              <a:lnTo>
                                <a:pt x="79" y="21"/>
                              </a:lnTo>
                              <a:lnTo>
                                <a:pt x="92" y="15"/>
                              </a:lnTo>
                              <a:lnTo>
                                <a:pt x="101" y="12"/>
                              </a:lnTo>
                              <a:lnTo>
                                <a:pt x="107" y="9"/>
                              </a:lnTo>
                              <a:lnTo>
                                <a:pt x="124" y="6"/>
                              </a:lnTo>
                              <a:lnTo>
                                <a:pt x="141" y="2"/>
                              </a:lnTo>
                              <a:lnTo>
                                <a:pt x="157" y="1"/>
                              </a:lnTo>
                              <a:lnTo>
                                <a:pt x="176" y="0"/>
                              </a:lnTo>
                              <a:lnTo>
                                <a:pt x="193" y="1"/>
                              </a:lnTo>
                              <a:lnTo>
                                <a:pt x="210" y="2"/>
                              </a:lnTo>
                              <a:lnTo>
                                <a:pt x="219" y="5"/>
                              </a:lnTo>
                              <a:lnTo>
                                <a:pt x="227" y="6"/>
                              </a:lnTo>
                              <a:lnTo>
                                <a:pt x="246" y="12"/>
                              </a:lnTo>
                              <a:lnTo>
                                <a:pt x="239" y="79"/>
                              </a:lnTo>
                              <a:lnTo>
                                <a:pt x="224" y="79"/>
                              </a:lnTo>
                              <a:lnTo>
                                <a:pt x="222" y="72"/>
                              </a:lnTo>
                              <a:lnTo>
                                <a:pt x="220" y="66"/>
                              </a:lnTo>
                              <a:lnTo>
                                <a:pt x="218" y="60"/>
                              </a:lnTo>
                              <a:lnTo>
                                <a:pt x="216" y="54"/>
                              </a:lnTo>
                              <a:lnTo>
                                <a:pt x="214" y="50"/>
                              </a:lnTo>
                              <a:lnTo>
                                <a:pt x="210" y="46"/>
                              </a:lnTo>
                              <a:lnTo>
                                <a:pt x="207" y="42"/>
                              </a:lnTo>
                              <a:lnTo>
                                <a:pt x="203" y="39"/>
                              </a:lnTo>
                              <a:lnTo>
                                <a:pt x="200" y="36"/>
                              </a:lnTo>
                              <a:lnTo>
                                <a:pt x="195" y="34"/>
                              </a:lnTo>
                              <a:lnTo>
                                <a:pt x="191" y="33"/>
                              </a:lnTo>
                              <a:lnTo>
                                <a:pt x="185" y="31"/>
                              </a:lnTo>
                              <a:lnTo>
                                <a:pt x="173" y="29"/>
                              </a:lnTo>
                              <a:lnTo>
                                <a:pt x="167" y="28"/>
                              </a:lnTo>
                              <a:lnTo>
                                <a:pt x="161" y="28"/>
                              </a:lnTo>
                              <a:lnTo>
                                <a:pt x="154" y="28"/>
                              </a:lnTo>
                              <a:lnTo>
                                <a:pt x="148" y="28"/>
                              </a:lnTo>
                              <a:lnTo>
                                <a:pt x="142" y="29"/>
                              </a:lnTo>
                              <a:lnTo>
                                <a:pt x="136" y="31"/>
                              </a:lnTo>
                              <a:lnTo>
                                <a:pt x="125" y="33"/>
                              </a:lnTo>
                              <a:lnTo>
                                <a:pt x="116" y="38"/>
                              </a:lnTo>
                              <a:lnTo>
                                <a:pt x="105" y="42"/>
                              </a:lnTo>
                              <a:lnTo>
                                <a:pt x="102" y="46"/>
                              </a:lnTo>
                              <a:lnTo>
                                <a:pt x="97" y="48"/>
                              </a:lnTo>
                              <a:lnTo>
                                <a:pt x="89" y="55"/>
                              </a:lnTo>
                              <a:lnTo>
                                <a:pt x="82" y="63"/>
                              </a:lnTo>
                              <a:lnTo>
                                <a:pt x="76" y="72"/>
                              </a:lnTo>
                              <a:lnTo>
                                <a:pt x="74" y="76"/>
                              </a:lnTo>
                              <a:lnTo>
                                <a:pt x="72" y="81"/>
                              </a:lnTo>
                              <a:lnTo>
                                <a:pt x="67" y="91"/>
                              </a:lnTo>
                              <a:lnTo>
                                <a:pt x="64" y="102"/>
                              </a:lnTo>
                              <a:lnTo>
                                <a:pt x="60" y="113"/>
                              </a:lnTo>
                              <a:lnTo>
                                <a:pt x="58" y="124"/>
                              </a:lnTo>
                              <a:lnTo>
                                <a:pt x="57" y="136"/>
                              </a:lnTo>
                              <a:lnTo>
                                <a:pt x="57" y="148"/>
                              </a:lnTo>
                              <a:lnTo>
                                <a:pt x="57" y="163"/>
                              </a:lnTo>
                              <a:lnTo>
                                <a:pt x="58" y="176"/>
                              </a:lnTo>
                              <a:lnTo>
                                <a:pt x="60" y="189"/>
                              </a:lnTo>
                              <a:lnTo>
                                <a:pt x="64" y="200"/>
                              </a:lnTo>
                              <a:lnTo>
                                <a:pt x="67" y="212"/>
                              </a:lnTo>
                              <a:lnTo>
                                <a:pt x="73" y="223"/>
                              </a:lnTo>
                              <a:lnTo>
                                <a:pt x="79" y="232"/>
                              </a:lnTo>
                              <a:lnTo>
                                <a:pt x="82" y="237"/>
                              </a:lnTo>
                              <a:lnTo>
                                <a:pt x="86" y="241"/>
                              </a:lnTo>
                              <a:lnTo>
                                <a:pt x="89" y="246"/>
                              </a:lnTo>
                              <a:lnTo>
                                <a:pt x="92" y="250"/>
                              </a:lnTo>
                              <a:lnTo>
                                <a:pt x="97" y="253"/>
                              </a:lnTo>
                              <a:lnTo>
                                <a:pt x="102" y="257"/>
                              </a:lnTo>
                              <a:lnTo>
                                <a:pt x="111" y="262"/>
                              </a:lnTo>
                              <a:lnTo>
                                <a:pt x="121" y="267"/>
                              </a:lnTo>
                              <a:lnTo>
                                <a:pt x="133" y="272"/>
                              </a:lnTo>
                              <a:lnTo>
                                <a:pt x="146" y="274"/>
                              </a:lnTo>
                              <a:lnTo>
                                <a:pt x="152" y="275"/>
                              </a:lnTo>
                              <a:lnTo>
                                <a:pt x="158" y="277"/>
                              </a:lnTo>
                              <a:lnTo>
                                <a:pt x="173" y="277"/>
                              </a:lnTo>
                              <a:lnTo>
                                <a:pt x="181" y="277"/>
                              </a:lnTo>
                              <a:lnTo>
                                <a:pt x="191" y="275"/>
                              </a:lnTo>
                              <a:lnTo>
                                <a:pt x="199" y="274"/>
                              </a:lnTo>
                              <a:lnTo>
                                <a:pt x="207" y="273"/>
                              </a:lnTo>
                              <a:lnTo>
                                <a:pt x="207" y="169"/>
                              </a:lnTo>
                              <a:lnTo>
                                <a:pt x="259" y="169"/>
                              </a:lnTo>
                              <a:lnTo>
                                <a:pt x="256" y="191"/>
                              </a:lnTo>
                              <a:lnTo>
                                <a:pt x="255" y="212"/>
                              </a:lnTo>
                              <a:lnTo>
                                <a:pt x="256" y="250"/>
                              </a:lnTo>
                              <a:lnTo>
                                <a:pt x="259" y="287"/>
                              </a:lnTo>
                              <a:lnTo>
                                <a:pt x="246" y="291"/>
                              </a:lnTo>
                              <a:lnTo>
                                <a:pt x="234" y="294"/>
                              </a:lnTo>
                              <a:lnTo>
                                <a:pt x="209" y="300"/>
                              </a:lnTo>
                              <a:lnTo>
                                <a:pt x="197" y="301"/>
                              </a:lnTo>
                              <a:lnTo>
                                <a:pt x="185" y="302"/>
                              </a:lnTo>
                              <a:lnTo>
                                <a:pt x="172" y="303"/>
                              </a:lnTo>
                              <a:lnTo>
                                <a:pt x="159" y="3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7" name="Freeform 370"/>
                      <wps:cNvSpPr>
                        <a:spLocks noEditPoints="1"/>
                      </wps:cNvSpPr>
                      <wps:spPr bwMode="auto">
                        <a:xfrm>
                          <a:off x="902335" y="144145"/>
                          <a:ext cx="135890" cy="205105"/>
                        </a:xfrm>
                        <a:custGeom>
                          <a:avLst/>
                          <a:gdLst>
                            <a:gd name="T0" fmla="*/ 161 w 214"/>
                            <a:gd name="T1" fmla="*/ 239 h 323"/>
                            <a:gd name="T2" fmla="*/ 152 w 214"/>
                            <a:gd name="T3" fmla="*/ 268 h 323"/>
                            <a:gd name="T4" fmla="*/ 135 w 214"/>
                            <a:gd name="T5" fmla="*/ 289 h 323"/>
                            <a:gd name="T6" fmla="*/ 122 w 214"/>
                            <a:gd name="T7" fmla="*/ 297 h 323"/>
                            <a:gd name="T8" fmla="*/ 96 w 214"/>
                            <a:gd name="T9" fmla="*/ 298 h 323"/>
                            <a:gd name="T10" fmla="*/ 76 w 214"/>
                            <a:gd name="T11" fmla="*/ 287 h 323"/>
                            <a:gd name="T12" fmla="*/ 62 w 214"/>
                            <a:gd name="T13" fmla="*/ 267 h 323"/>
                            <a:gd name="T14" fmla="*/ 51 w 214"/>
                            <a:gd name="T15" fmla="*/ 223 h 323"/>
                            <a:gd name="T16" fmla="*/ 53 w 214"/>
                            <a:gd name="T17" fmla="*/ 179 h 323"/>
                            <a:gd name="T18" fmla="*/ 61 w 214"/>
                            <a:gd name="T19" fmla="*/ 151 h 323"/>
                            <a:gd name="T20" fmla="*/ 78 w 214"/>
                            <a:gd name="T21" fmla="*/ 129 h 323"/>
                            <a:gd name="T22" fmla="*/ 91 w 214"/>
                            <a:gd name="T23" fmla="*/ 123 h 323"/>
                            <a:gd name="T24" fmla="*/ 119 w 214"/>
                            <a:gd name="T25" fmla="*/ 122 h 323"/>
                            <a:gd name="T26" fmla="*/ 137 w 214"/>
                            <a:gd name="T27" fmla="*/ 131 h 323"/>
                            <a:gd name="T28" fmla="*/ 152 w 214"/>
                            <a:gd name="T29" fmla="*/ 151 h 323"/>
                            <a:gd name="T30" fmla="*/ 162 w 214"/>
                            <a:gd name="T31" fmla="*/ 196 h 323"/>
                            <a:gd name="T32" fmla="*/ 173 w 214"/>
                            <a:gd name="T33" fmla="*/ 17 h 323"/>
                            <a:gd name="T34" fmla="*/ 165 w 214"/>
                            <a:gd name="T35" fmla="*/ 5 h 323"/>
                            <a:gd name="T36" fmla="*/ 145 w 214"/>
                            <a:gd name="T37" fmla="*/ 0 h 323"/>
                            <a:gd name="T38" fmla="*/ 129 w 214"/>
                            <a:gd name="T39" fmla="*/ 12 h 323"/>
                            <a:gd name="T40" fmla="*/ 127 w 214"/>
                            <a:gd name="T41" fmla="*/ 34 h 323"/>
                            <a:gd name="T42" fmla="*/ 135 w 214"/>
                            <a:gd name="T43" fmla="*/ 51 h 323"/>
                            <a:gd name="T44" fmla="*/ 156 w 214"/>
                            <a:gd name="T45" fmla="*/ 55 h 323"/>
                            <a:gd name="T46" fmla="*/ 169 w 214"/>
                            <a:gd name="T47" fmla="*/ 46 h 323"/>
                            <a:gd name="T48" fmla="*/ 174 w 214"/>
                            <a:gd name="T49" fmla="*/ 33 h 323"/>
                            <a:gd name="T50" fmla="*/ 92 w 214"/>
                            <a:gd name="T51" fmla="*/ 17 h 323"/>
                            <a:gd name="T52" fmla="*/ 84 w 214"/>
                            <a:gd name="T53" fmla="*/ 5 h 323"/>
                            <a:gd name="T54" fmla="*/ 64 w 214"/>
                            <a:gd name="T55" fmla="*/ 0 h 323"/>
                            <a:gd name="T56" fmla="*/ 51 w 214"/>
                            <a:gd name="T57" fmla="*/ 10 h 323"/>
                            <a:gd name="T58" fmla="*/ 46 w 214"/>
                            <a:gd name="T59" fmla="*/ 28 h 323"/>
                            <a:gd name="T60" fmla="*/ 51 w 214"/>
                            <a:gd name="T61" fmla="*/ 46 h 323"/>
                            <a:gd name="T62" fmla="*/ 63 w 214"/>
                            <a:gd name="T63" fmla="*/ 55 h 323"/>
                            <a:gd name="T64" fmla="*/ 84 w 214"/>
                            <a:gd name="T65" fmla="*/ 52 h 323"/>
                            <a:gd name="T66" fmla="*/ 91 w 214"/>
                            <a:gd name="T67" fmla="*/ 41 h 323"/>
                            <a:gd name="T68" fmla="*/ 214 w 214"/>
                            <a:gd name="T69" fmla="*/ 204 h 323"/>
                            <a:gd name="T70" fmla="*/ 207 w 214"/>
                            <a:gd name="T71" fmla="*/ 161 h 323"/>
                            <a:gd name="T72" fmla="*/ 187 w 214"/>
                            <a:gd name="T73" fmla="*/ 127 h 323"/>
                            <a:gd name="T74" fmla="*/ 154 w 214"/>
                            <a:gd name="T75" fmla="*/ 104 h 323"/>
                            <a:gd name="T76" fmla="*/ 112 w 214"/>
                            <a:gd name="T77" fmla="*/ 96 h 323"/>
                            <a:gd name="T78" fmla="*/ 64 w 214"/>
                            <a:gd name="T79" fmla="*/ 104 h 323"/>
                            <a:gd name="T80" fmla="*/ 30 w 214"/>
                            <a:gd name="T81" fmla="*/ 130 h 323"/>
                            <a:gd name="T82" fmla="*/ 7 w 214"/>
                            <a:gd name="T83" fmla="*/ 168 h 323"/>
                            <a:gd name="T84" fmla="*/ 0 w 214"/>
                            <a:gd name="T85" fmla="*/ 216 h 323"/>
                            <a:gd name="T86" fmla="*/ 7 w 214"/>
                            <a:gd name="T87" fmla="*/ 259 h 323"/>
                            <a:gd name="T88" fmla="*/ 26 w 214"/>
                            <a:gd name="T89" fmla="*/ 293 h 323"/>
                            <a:gd name="T90" fmla="*/ 60 w 214"/>
                            <a:gd name="T91" fmla="*/ 315 h 323"/>
                            <a:gd name="T92" fmla="*/ 102 w 214"/>
                            <a:gd name="T93" fmla="*/ 323 h 323"/>
                            <a:gd name="T94" fmla="*/ 150 w 214"/>
                            <a:gd name="T95" fmla="*/ 314 h 323"/>
                            <a:gd name="T96" fmla="*/ 184 w 214"/>
                            <a:gd name="T97" fmla="*/ 289 h 323"/>
                            <a:gd name="T98" fmla="*/ 206 w 214"/>
                            <a:gd name="T99" fmla="*/ 252 h 323"/>
                            <a:gd name="T100" fmla="*/ 214 w 214"/>
                            <a:gd name="T101" fmla="*/ 204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14" h="323">
                              <a:moveTo>
                                <a:pt x="164" y="211"/>
                              </a:moveTo>
                              <a:lnTo>
                                <a:pt x="162" y="225"/>
                              </a:lnTo>
                              <a:lnTo>
                                <a:pt x="162" y="232"/>
                              </a:lnTo>
                              <a:lnTo>
                                <a:pt x="161" y="239"/>
                              </a:lnTo>
                              <a:lnTo>
                                <a:pt x="159" y="247"/>
                              </a:lnTo>
                              <a:lnTo>
                                <a:pt x="158" y="254"/>
                              </a:lnTo>
                              <a:lnTo>
                                <a:pt x="156" y="261"/>
                              </a:lnTo>
                              <a:lnTo>
                                <a:pt x="152" y="268"/>
                              </a:lnTo>
                              <a:lnTo>
                                <a:pt x="149" y="274"/>
                              </a:lnTo>
                              <a:lnTo>
                                <a:pt x="145" y="280"/>
                              </a:lnTo>
                              <a:lnTo>
                                <a:pt x="141" y="286"/>
                              </a:lnTo>
                              <a:lnTo>
                                <a:pt x="135" y="289"/>
                              </a:lnTo>
                              <a:lnTo>
                                <a:pt x="132" y="292"/>
                              </a:lnTo>
                              <a:lnTo>
                                <a:pt x="129" y="294"/>
                              </a:lnTo>
                              <a:lnTo>
                                <a:pt x="126" y="295"/>
                              </a:lnTo>
                              <a:lnTo>
                                <a:pt x="122" y="297"/>
                              </a:lnTo>
                              <a:lnTo>
                                <a:pt x="115" y="298"/>
                              </a:lnTo>
                              <a:lnTo>
                                <a:pt x="107" y="299"/>
                              </a:lnTo>
                              <a:lnTo>
                                <a:pt x="99" y="298"/>
                              </a:lnTo>
                              <a:lnTo>
                                <a:pt x="96" y="298"/>
                              </a:lnTo>
                              <a:lnTo>
                                <a:pt x="92" y="297"/>
                              </a:lnTo>
                              <a:lnTo>
                                <a:pt x="85" y="293"/>
                              </a:lnTo>
                              <a:lnTo>
                                <a:pt x="79" y="289"/>
                              </a:lnTo>
                              <a:lnTo>
                                <a:pt x="76" y="287"/>
                              </a:lnTo>
                              <a:lnTo>
                                <a:pt x="74" y="285"/>
                              </a:lnTo>
                              <a:lnTo>
                                <a:pt x="69" y="280"/>
                              </a:lnTo>
                              <a:lnTo>
                                <a:pt x="66" y="274"/>
                              </a:lnTo>
                              <a:lnTo>
                                <a:pt x="62" y="267"/>
                              </a:lnTo>
                              <a:lnTo>
                                <a:pt x="59" y="260"/>
                              </a:lnTo>
                              <a:lnTo>
                                <a:pt x="56" y="253"/>
                              </a:lnTo>
                              <a:lnTo>
                                <a:pt x="53" y="238"/>
                              </a:lnTo>
                              <a:lnTo>
                                <a:pt x="51" y="223"/>
                              </a:lnTo>
                              <a:lnTo>
                                <a:pt x="51" y="209"/>
                              </a:lnTo>
                              <a:lnTo>
                                <a:pt x="51" y="195"/>
                              </a:lnTo>
                              <a:lnTo>
                                <a:pt x="52" y="188"/>
                              </a:lnTo>
                              <a:lnTo>
                                <a:pt x="53" y="179"/>
                              </a:lnTo>
                              <a:lnTo>
                                <a:pt x="54" y="172"/>
                              </a:lnTo>
                              <a:lnTo>
                                <a:pt x="56" y="165"/>
                              </a:lnTo>
                              <a:lnTo>
                                <a:pt x="59" y="158"/>
                              </a:lnTo>
                              <a:lnTo>
                                <a:pt x="61" y="151"/>
                              </a:lnTo>
                              <a:lnTo>
                                <a:pt x="64" y="144"/>
                              </a:lnTo>
                              <a:lnTo>
                                <a:pt x="69" y="140"/>
                              </a:lnTo>
                              <a:lnTo>
                                <a:pt x="74" y="134"/>
                              </a:lnTo>
                              <a:lnTo>
                                <a:pt x="78" y="129"/>
                              </a:lnTo>
                              <a:lnTo>
                                <a:pt x="82" y="128"/>
                              </a:lnTo>
                              <a:lnTo>
                                <a:pt x="85" y="126"/>
                              </a:lnTo>
                              <a:lnTo>
                                <a:pt x="87" y="124"/>
                              </a:lnTo>
                              <a:lnTo>
                                <a:pt x="91" y="123"/>
                              </a:lnTo>
                              <a:lnTo>
                                <a:pt x="99" y="121"/>
                              </a:lnTo>
                              <a:lnTo>
                                <a:pt x="107" y="121"/>
                              </a:lnTo>
                              <a:lnTo>
                                <a:pt x="115" y="121"/>
                              </a:lnTo>
                              <a:lnTo>
                                <a:pt x="119" y="122"/>
                              </a:lnTo>
                              <a:lnTo>
                                <a:pt x="122" y="123"/>
                              </a:lnTo>
                              <a:lnTo>
                                <a:pt x="129" y="126"/>
                              </a:lnTo>
                              <a:lnTo>
                                <a:pt x="135" y="129"/>
                              </a:lnTo>
                              <a:lnTo>
                                <a:pt x="137" y="131"/>
                              </a:lnTo>
                              <a:lnTo>
                                <a:pt x="139" y="134"/>
                              </a:lnTo>
                              <a:lnTo>
                                <a:pt x="144" y="140"/>
                              </a:lnTo>
                              <a:lnTo>
                                <a:pt x="149" y="145"/>
                              </a:lnTo>
                              <a:lnTo>
                                <a:pt x="152" y="151"/>
                              </a:lnTo>
                              <a:lnTo>
                                <a:pt x="156" y="158"/>
                              </a:lnTo>
                              <a:lnTo>
                                <a:pt x="158" y="167"/>
                              </a:lnTo>
                              <a:lnTo>
                                <a:pt x="161" y="181"/>
                              </a:lnTo>
                              <a:lnTo>
                                <a:pt x="162" y="196"/>
                              </a:lnTo>
                              <a:lnTo>
                                <a:pt x="164" y="211"/>
                              </a:lnTo>
                              <a:close/>
                              <a:moveTo>
                                <a:pt x="174" y="27"/>
                              </a:moveTo>
                              <a:lnTo>
                                <a:pt x="174" y="22"/>
                              </a:lnTo>
                              <a:lnTo>
                                <a:pt x="173" y="17"/>
                              </a:lnTo>
                              <a:lnTo>
                                <a:pt x="171" y="12"/>
                              </a:lnTo>
                              <a:lnTo>
                                <a:pt x="169" y="10"/>
                              </a:lnTo>
                              <a:lnTo>
                                <a:pt x="168" y="8"/>
                              </a:lnTo>
                              <a:lnTo>
                                <a:pt x="165" y="5"/>
                              </a:lnTo>
                              <a:lnTo>
                                <a:pt x="161" y="3"/>
                              </a:lnTo>
                              <a:lnTo>
                                <a:pt x="157" y="0"/>
                              </a:lnTo>
                              <a:lnTo>
                                <a:pt x="151" y="0"/>
                              </a:lnTo>
                              <a:lnTo>
                                <a:pt x="145" y="0"/>
                              </a:lnTo>
                              <a:lnTo>
                                <a:pt x="139" y="3"/>
                              </a:lnTo>
                              <a:lnTo>
                                <a:pt x="136" y="5"/>
                              </a:lnTo>
                              <a:lnTo>
                                <a:pt x="132" y="8"/>
                              </a:lnTo>
                              <a:lnTo>
                                <a:pt x="129" y="12"/>
                              </a:lnTo>
                              <a:lnTo>
                                <a:pt x="128" y="17"/>
                              </a:lnTo>
                              <a:lnTo>
                                <a:pt x="127" y="22"/>
                              </a:lnTo>
                              <a:lnTo>
                                <a:pt x="127" y="28"/>
                              </a:lnTo>
                              <a:lnTo>
                                <a:pt x="127" y="34"/>
                              </a:lnTo>
                              <a:lnTo>
                                <a:pt x="128" y="39"/>
                              </a:lnTo>
                              <a:lnTo>
                                <a:pt x="129" y="44"/>
                              </a:lnTo>
                              <a:lnTo>
                                <a:pt x="131" y="47"/>
                              </a:lnTo>
                              <a:lnTo>
                                <a:pt x="135" y="51"/>
                              </a:lnTo>
                              <a:lnTo>
                                <a:pt x="139" y="54"/>
                              </a:lnTo>
                              <a:lnTo>
                                <a:pt x="144" y="55"/>
                              </a:lnTo>
                              <a:lnTo>
                                <a:pt x="150" y="56"/>
                              </a:lnTo>
                              <a:lnTo>
                                <a:pt x="156" y="55"/>
                              </a:lnTo>
                              <a:lnTo>
                                <a:pt x="160" y="54"/>
                              </a:lnTo>
                              <a:lnTo>
                                <a:pt x="165" y="52"/>
                              </a:lnTo>
                              <a:lnTo>
                                <a:pt x="168" y="48"/>
                              </a:lnTo>
                              <a:lnTo>
                                <a:pt x="169" y="46"/>
                              </a:lnTo>
                              <a:lnTo>
                                <a:pt x="171" y="44"/>
                              </a:lnTo>
                              <a:lnTo>
                                <a:pt x="172" y="41"/>
                              </a:lnTo>
                              <a:lnTo>
                                <a:pt x="173" y="39"/>
                              </a:lnTo>
                              <a:lnTo>
                                <a:pt x="174" y="33"/>
                              </a:lnTo>
                              <a:lnTo>
                                <a:pt x="174" y="27"/>
                              </a:lnTo>
                              <a:close/>
                              <a:moveTo>
                                <a:pt x="93" y="27"/>
                              </a:moveTo>
                              <a:lnTo>
                                <a:pt x="93" y="22"/>
                              </a:lnTo>
                              <a:lnTo>
                                <a:pt x="92" y="17"/>
                              </a:lnTo>
                              <a:lnTo>
                                <a:pt x="91" y="12"/>
                              </a:lnTo>
                              <a:lnTo>
                                <a:pt x="89" y="10"/>
                              </a:lnTo>
                              <a:lnTo>
                                <a:pt x="87" y="8"/>
                              </a:lnTo>
                              <a:lnTo>
                                <a:pt x="84" y="5"/>
                              </a:lnTo>
                              <a:lnTo>
                                <a:pt x="81" y="3"/>
                              </a:lnTo>
                              <a:lnTo>
                                <a:pt x="76" y="0"/>
                              </a:lnTo>
                              <a:lnTo>
                                <a:pt x="70" y="0"/>
                              </a:lnTo>
                              <a:lnTo>
                                <a:pt x="64" y="0"/>
                              </a:lnTo>
                              <a:lnTo>
                                <a:pt x="60" y="3"/>
                              </a:lnTo>
                              <a:lnTo>
                                <a:pt x="55" y="5"/>
                              </a:lnTo>
                              <a:lnTo>
                                <a:pt x="52" y="8"/>
                              </a:lnTo>
                              <a:lnTo>
                                <a:pt x="51" y="10"/>
                              </a:lnTo>
                              <a:lnTo>
                                <a:pt x="49" y="12"/>
                              </a:lnTo>
                              <a:lnTo>
                                <a:pt x="47" y="17"/>
                              </a:lnTo>
                              <a:lnTo>
                                <a:pt x="46" y="22"/>
                              </a:lnTo>
                              <a:lnTo>
                                <a:pt x="46" y="28"/>
                              </a:lnTo>
                              <a:lnTo>
                                <a:pt x="46" y="34"/>
                              </a:lnTo>
                              <a:lnTo>
                                <a:pt x="47" y="39"/>
                              </a:lnTo>
                              <a:lnTo>
                                <a:pt x="49" y="44"/>
                              </a:lnTo>
                              <a:lnTo>
                                <a:pt x="51" y="46"/>
                              </a:lnTo>
                              <a:lnTo>
                                <a:pt x="52" y="47"/>
                              </a:lnTo>
                              <a:lnTo>
                                <a:pt x="54" y="51"/>
                              </a:lnTo>
                              <a:lnTo>
                                <a:pt x="59" y="54"/>
                              </a:lnTo>
                              <a:lnTo>
                                <a:pt x="63" y="55"/>
                              </a:lnTo>
                              <a:lnTo>
                                <a:pt x="69" y="56"/>
                              </a:lnTo>
                              <a:lnTo>
                                <a:pt x="75" y="55"/>
                              </a:lnTo>
                              <a:lnTo>
                                <a:pt x="79" y="54"/>
                              </a:lnTo>
                              <a:lnTo>
                                <a:pt x="84" y="52"/>
                              </a:lnTo>
                              <a:lnTo>
                                <a:pt x="87" y="48"/>
                              </a:lnTo>
                              <a:lnTo>
                                <a:pt x="89" y="46"/>
                              </a:lnTo>
                              <a:lnTo>
                                <a:pt x="90" y="44"/>
                              </a:lnTo>
                              <a:lnTo>
                                <a:pt x="91" y="41"/>
                              </a:lnTo>
                              <a:lnTo>
                                <a:pt x="92" y="39"/>
                              </a:lnTo>
                              <a:lnTo>
                                <a:pt x="93" y="33"/>
                              </a:lnTo>
                              <a:lnTo>
                                <a:pt x="93" y="27"/>
                              </a:lnTo>
                              <a:close/>
                              <a:moveTo>
                                <a:pt x="214" y="204"/>
                              </a:moveTo>
                              <a:lnTo>
                                <a:pt x="214" y="192"/>
                              </a:lnTo>
                              <a:lnTo>
                                <a:pt x="212" y="182"/>
                              </a:lnTo>
                              <a:lnTo>
                                <a:pt x="210" y="171"/>
                              </a:lnTo>
                              <a:lnTo>
                                <a:pt x="207" y="161"/>
                              </a:lnTo>
                              <a:lnTo>
                                <a:pt x="203" y="151"/>
                              </a:lnTo>
                              <a:lnTo>
                                <a:pt x="198" y="142"/>
                              </a:lnTo>
                              <a:lnTo>
                                <a:pt x="194" y="134"/>
                              </a:lnTo>
                              <a:lnTo>
                                <a:pt x="187" y="127"/>
                              </a:lnTo>
                              <a:lnTo>
                                <a:pt x="180" y="120"/>
                              </a:lnTo>
                              <a:lnTo>
                                <a:pt x="172" y="114"/>
                              </a:lnTo>
                              <a:lnTo>
                                <a:pt x="164" y="108"/>
                              </a:lnTo>
                              <a:lnTo>
                                <a:pt x="154" y="104"/>
                              </a:lnTo>
                              <a:lnTo>
                                <a:pt x="145" y="101"/>
                              </a:lnTo>
                              <a:lnTo>
                                <a:pt x="135" y="97"/>
                              </a:lnTo>
                              <a:lnTo>
                                <a:pt x="123" y="96"/>
                              </a:lnTo>
                              <a:lnTo>
                                <a:pt x="112" y="96"/>
                              </a:lnTo>
                              <a:lnTo>
                                <a:pt x="99" y="96"/>
                              </a:lnTo>
                              <a:lnTo>
                                <a:pt x="86" y="99"/>
                              </a:lnTo>
                              <a:lnTo>
                                <a:pt x="75" y="101"/>
                              </a:lnTo>
                              <a:lnTo>
                                <a:pt x="64" y="104"/>
                              </a:lnTo>
                              <a:lnTo>
                                <a:pt x="54" y="109"/>
                              </a:lnTo>
                              <a:lnTo>
                                <a:pt x="45" y="115"/>
                              </a:lnTo>
                              <a:lnTo>
                                <a:pt x="37" y="122"/>
                              </a:lnTo>
                              <a:lnTo>
                                <a:pt x="30" y="130"/>
                              </a:lnTo>
                              <a:lnTo>
                                <a:pt x="23" y="138"/>
                              </a:lnTo>
                              <a:lnTo>
                                <a:pt x="16" y="147"/>
                              </a:lnTo>
                              <a:lnTo>
                                <a:pt x="11" y="157"/>
                              </a:lnTo>
                              <a:lnTo>
                                <a:pt x="7" y="168"/>
                              </a:lnTo>
                              <a:lnTo>
                                <a:pt x="3" y="178"/>
                              </a:lnTo>
                              <a:lnTo>
                                <a:pt x="1" y="190"/>
                              </a:lnTo>
                              <a:lnTo>
                                <a:pt x="0" y="203"/>
                              </a:lnTo>
                              <a:lnTo>
                                <a:pt x="0" y="216"/>
                              </a:lnTo>
                              <a:lnTo>
                                <a:pt x="0" y="226"/>
                              </a:lnTo>
                              <a:lnTo>
                                <a:pt x="1" y="238"/>
                              </a:lnTo>
                              <a:lnTo>
                                <a:pt x="3" y="248"/>
                              </a:lnTo>
                              <a:lnTo>
                                <a:pt x="7" y="259"/>
                              </a:lnTo>
                              <a:lnTo>
                                <a:pt x="10" y="268"/>
                              </a:lnTo>
                              <a:lnTo>
                                <a:pt x="15" y="277"/>
                              </a:lnTo>
                              <a:lnTo>
                                <a:pt x="21" y="285"/>
                              </a:lnTo>
                              <a:lnTo>
                                <a:pt x="26" y="293"/>
                              </a:lnTo>
                              <a:lnTo>
                                <a:pt x="34" y="300"/>
                              </a:lnTo>
                              <a:lnTo>
                                <a:pt x="41" y="306"/>
                              </a:lnTo>
                              <a:lnTo>
                                <a:pt x="51" y="311"/>
                              </a:lnTo>
                              <a:lnTo>
                                <a:pt x="60" y="315"/>
                              </a:lnTo>
                              <a:lnTo>
                                <a:pt x="69" y="319"/>
                              </a:lnTo>
                              <a:lnTo>
                                <a:pt x="79" y="321"/>
                              </a:lnTo>
                              <a:lnTo>
                                <a:pt x="91" y="323"/>
                              </a:lnTo>
                              <a:lnTo>
                                <a:pt x="102" y="323"/>
                              </a:lnTo>
                              <a:lnTo>
                                <a:pt x="115" y="322"/>
                              </a:lnTo>
                              <a:lnTo>
                                <a:pt x="127" y="321"/>
                              </a:lnTo>
                              <a:lnTo>
                                <a:pt x="138" y="319"/>
                              </a:lnTo>
                              <a:lnTo>
                                <a:pt x="150" y="314"/>
                              </a:lnTo>
                              <a:lnTo>
                                <a:pt x="159" y="309"/>
                              </a:lnTo>
                              <a:lnTo>
                                <a:pt x="168" y="304"/>
                              </a:lnTo>
                              <a:lnTo>
                                <a:pt x="176" y="297"/>
                              </a:lnTo>
                              <a:lnTo>
                                <a:pt x="184" y="289"/>
                              </a:lnTo>
                              <a:lnTo>
                                <a:pt x="191" y="281"/>
                              </a:lnTo>
                              <a:lnTo>
                                <a:pt x="197" y="272"/>
                              </a:lnTo>
                              <a:lnTo>
                                <a:pt x="203" y="263"/>
                              </a:lnTo>
                              <a:lnTo>
                                <a:pt x="206" y="252"/>
                              </a:lnTo>
                              <a:lnTo>
                                <a:pt x="210" y="240"/>
                              </a:lnTo>
                              <a:lnTo>
                                <a:pt x="212" y="229"/>
                              </a:lnTo>
                              <a:lnTo>
                                <a:pt x="214" y="217"/>
                              </a:lnTo>
                              <a:lnTo>
                                <a:pt x="214" y="2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8" name="Freeform 371"/>
                      <wps:cNvSpPr>
                        <a:spLocks/>
                      </wps:cNvSpPr>
                      <wps:spPr bwMode="auto">
                        <a:xfrm>
                          <a:off x="1049655" y="167640"/>
                          <a:ext cx="92075" cy="180975"/>
                        </a:xfrm>
                        <a:custGeom>
                          <a:avLst/>
                          <a:gdLst>
                            <a:gd name="T0" fmla="*/ 144 w 145"/>
                            <a:gd name="T1" fmla="*/ 275 h 285"/>
                            <a:gd name="T2" fmla="*/ 139 w 145"/>
                            <a:gd name="T3" fmla="*/ 277 h 285"/>
                            <a:gd name="T4" fmla="*/ 133 w 145"/>
                            <a:gd name="T5" fmla="*/ 279 h 285"/>
                            <a:gd name="T6" fmla="*/ 127 w 145"/>
                            <a:gd name="T7" fmla="*/ 281 h 285"/>
                            <a:gd name="T8" fmla="*/ 120 w 145"/>
                            <a:gd name="T9" fmla="*/ 283 h 285"/>
                            <a:gd name="T10" fmla="*/ 107 w 145"/>
                            <a:gd name="T11" fmla="*/ 285 h 285"/>
                            <a:gd name="T12" fmla="*/ 94 w 145"/>
                            <a:gd name="T13" fmla="*/ 285 h 285"/>
                            <a:gd name="T14" fmla="*/ 87 w 145"/>
                            <a:gd name="T15" fmla="*/ 285 h 285"/>
                            <a:gd name="T16" fmla="*/ 80 w 145"/>
                            <a:gd name="T17" fmla="*/ 284 h 285"/>
                            <a:gd name="T18" fmla="*/ 75 w 145"/>
                            <a:gd name="T19" fmla="*/ 283 h 285"/>
                            <a:gd name="T20" fmla="*/ 69 w 145"/>
                            <a:gd name="T21" fmla="*/ 282 h 285"/>
                            <a:gd name="T22" fmla="*/ 63 w 145"/>
                            <a:gd name="T23" fmla="*/ 279 h 285"/>
                            <a:gd name="T24" fmla="*/ 58 w 145"/>
                            <a:gd name="T25" fmla="*/ 276 h 285"/>
                            <a:gd name="T26" fmla="*/ 54 w 145"/>
                            <a:gd name="T27" fmla="*/ 272 h 285"/>
                            <a:gd name="T28" fmla="*/ 50 w 145"/>
                            <a:gd name="T29" fmla="*/ 269 h 285"/>
                            <a:gd name="T30" fmla="*/ 47 w 145"/>
                            <a:gd name="T31" fmla="*/ 265 h 285"/>
                            <a:gd name="T32" fmla="*/ 43 w 145"/>
                            <a:gd name="T33" fmla="*/ 261 h 285"/>
                            <a:gd name="T34" fmla="*/ 41 w 145"/>
                            <a:gd name="T35" fmla="*/ 255 h 285"/>
                            <a:gd name="T36" fmla="*/ 39 w 145"/>
                            <a:gd name="T37" fmla="*/ 249 h 285"/>
                            <a:gd name="T38" fmla="*/ 38 w 145"/>
                            <a:gd name="T39" fmla="*/ 243 h 285"/>
                            <a:gd name="T40" fmla="*/ 37 w 145"/>
                            <a:gd name="T41" fmla="*/ 237 h 285"/>
                            <a:gd name="T42" fmla="*/ 35 w 145"/>
                            <a:gd name="T43" fmla="*/ 230 h 285"/>
                            <a:gd name="T44" fmla="*/ 35 w 145"/>
                            <a:gd name="T45" fmla="*/ 223 h 285"/>
                            <a:gd name="T46" fmla="*/ 35 w 145"/>
                            <a:gd name="T47" fmla="*/ 190 h 285"/>
                            <a:gd name="T48" fmla="*/ 37 w 145"/>
                            <a:gd name="T49" fmla="*/ 159 h 285"/>
                            <a:gd name="T50" fmla="*/ 39 w 145"/>
                            <a:gd name="T51" fmla="*/ 94 h 285"/>
                            <a:gd name="T52" fmla="*/ 0 w 145"/>
                            <a:gd name="T53" fmla="*/ 87 h 285"/>
                            <a:gd name="T54" fmla="*/ 0 w 145"/>
                            <a:gd name="T55" fmla="*/ 74 h 285"/>
                            <a:gd name="T56" fmla="*/ 39 w 145"/>
                            <a:gd name="T57" fmla="*/ 66 h 285"/>
                            <a:gd name="T58" fmla="*/ 39 w 145"/>
                            <a:gd name="T59" fmla="*/ 9 h 285"/>
                            <a:gd name="T60" fmla="*/ 85 w 145"/>
                            <a:gd name="T61" fmla="*/ 0 h 285"/>
                            <a:gd name="T62" fmla="*/ 84 w 145"/>
                            <a:gd name="T63" fmla="*/ 66 h 285"/>
                            <a:gd name="T64" fmla="*/ 141 w 145"/>
                            <a:gd name="T65" fmla="*/ 66 h 285"/>
                            <a:gd name="T66" fmla="*/ 141 w 145"/>
                            <a:gd name="T67" fmla="*/ 93 h 285"/>
                            <a:gd name="T68" fmla="*/ 84 w 145"/>
                            <a:gd name="T69" fmla="*/ 93 h 285"/>
                            <a:gd name="T70" fmla="*/ 83 w 145"/>
                            <a:gd name="T71" fmla="*/ 206 h 285"/>
                            <a:gd name="T72" fmla="*/ 83 w 145"/>
                            <a:gd name="T73" fmla="*/ 216 h 285"/>
                            <a:gd name="T74" fmla="*/ 84 w 145"/>
                            <a:gd name="T75" fmla="*/ 226 h 285"/>
                            <a:gd name="T76" fmla="*/ 86 w 145"/>
                            <a:gd name="T77" fmla="*/ 235 h 285"/>
                            <a:gd name="T78" fmla="*/ 87 w 145"/>
                            <a:gd name="T79" fmla="*/ 240 h 285"/>
                            <a:gd name="T80" fmla="*/ 90 w 145"/>
                            <a:gd name="T81" fmla="*/ 243 h 285"/>
                            <a:gd name="T82" fmla="*/ 91 w 145"/>
                            <a:gd name="T83" fmla="*/ 247 h 285"/>
                            <a:gd name="T84" fmla="*/ 94 w 145"/>
                            <a:gd name="T85" fmla="*/ 250 h 285"/>
                            <a:gd name="T86" fmla="*/ 97 w 145"/>
                            <a:gd name="T87" fmla="*/ 252 h 285"/>
                            <a:gd name="T88" fmla="*/ 100 w 145"/>
                            <a:gd name="T89" fmla="*/ 255 h 285"/>
                            <a:gd name="T90" fmla="*/ 105 w 145"/>
                            <a:gd name="T91" fmla="*/ 257 h 285"/>
                            <a:gd name="T92" fmla="*/ 108 w 145"/>
                            <a:gd name="T93" fmla="*/ 258 h 285"/>
                            <a:gd name="T94" fmla="*/ 114 w 145"/>
                            <a:gd name="T95" fmla="*/ 260 h 285"/>
                            <a:gd name="T96" fmla="*/ 120 w 145"/>
                            <a:gd name="T97" fmla="*/ 260 h 285"/>
                            <a:gd name="T98" fmla="*/ 125 w 145"/>
                            <a:gd name="T99" fmla="*/ 260 h 285"/>
                            <a:gd name="T100" fmla="*/ 132 w 145"/>
                            <a:gd name="T101" fmla="*/ 258 h 285"/>
                            <a:gd name="T102" fmla="*/ 145 w 145"/>
                            <a:gd name="T103" fmla="*/ 255 h 285"/>
                            <a:gd name="T104" fmla="*/ 145 w 145"/>
                            <a:gd name="T105" fmla="*/ 264 h 285"/>
                            <a:gd name="T106" fmla="*/ 144 w 145"/>
                            <a:gd name="T107" fmla="*/ 27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45" h="285">
                              <a:moveTo>
                                <a:pt x="144" y="275"/>
                              </a:moveTo>
                              <a:lnTo>
                                <a:pt x="139" y="277"/>
                              </a:lnTo>
                              <a:lnTo>
                                <a:pt x="133" y="279"/>
                              </a:lnTo>
                              <a:lnTo>
                                <a:pt x="127" y="281"/>
                              </a:lnTo>
                              <a:lnTo>
                                <a:pt x="120" y="283"/>
                              </a:lnTo>
                              <a:lnTo>
                                <a:pt x="107" y="285"/>
                              </a:lnTo>
                              <a:lnTo>
                                <a:pt x="94" y="285"/>
                              </a:lnTo>
                              <a:lnTo>
                                <a:pt x="87" y="285"/>
                              </a:lnTo>
                              <a:lnTo>
                                <a:pt x="80" y="284"/>
                              </a:lnTo>
                              <a:lnTo>
                                <a:pt x="75" y="283"/>
                              </a:lnTo>
                              <a:lnTo>
                                <a:pt x="69" y="282"/>
                              </a:lnTo>
                              <a:lnTo>
                                <a:pt x="63" y="279"/>
                              </a:lnTo>
                              <a:lnTo>
                                <a:pt x="58" y="276"/>
                              </a:lnTo>
                              <a:lnTo>
                                <a:pt x="54" y="272"/>
                              </a:lnTo>
                              <a:lnTo>
                                <a:pt x="50" y="269"/>
                              </a:lnTo>
                              <a:lnTo>
                                <a:pt x="47" y="265"/>
                              </a:lnTo>
                              <a:lnTo>
                                <a:pt x="43" y="261"/>
                              </a:lnTo>
                              <a:lnTo>
                                <a:pt x="41" y="255"/>
                              </a:lnTo>
                              <a:lnTo>
                                <a:pt x="39" y="249"/>
                              </a:lnTo>
                              <a:lnTo>
                                <a:pt x="38" y="243"/>
                              </a:lnTo>
                              <a:lnTo>
                                <a:pt x="37" y="237"/>
                              </a:lnTo>
                              <a:lnTo>
                                <a:pt x="35" y="230"/>
                              </a:lnTo>
                              <a:lnTo>
                                <a:pt x="35" y="223"/>
                              </a:lnTo>
                              <a:lnTo>
                                <a:pt x="35" y="190"/>
                              </a:lnTo>
                              <a:lnTo>
                                <a:pt x="37" y="159"/>
                              </a:lnTo>
                              <a:lnTo>
                                <a:pt x="39" y="94"/>
                              </a:lnTo>
                              <a:lnTo>
                                <a:pt x="0" y="87"/>
                              </a:lnTo>
                              <a:lnTo>
                                <a:pt x="0" y="74"/>
                              </a:lnTo>
                              <a:lnTo>
                                <a:pt x="39" y="66"/>
                              </a:lnTo>
                              <a:lnTo>
                                <a:pt x="39" y="9"/>
                              </a:lnTo>
                              <a:lnTo>
                                <a:pt x="85" y="0"/>
                              </a:lnTo>
                              <a:lnTo>
                                <a:pt x="84" y="66"/>
                              </a:lnTo>
                              <a:lnTo>
                                <a:pt x="141" y="66"/>
                              </a:lnTo>
                              <a:lnTo>
                                <a:pt x="141" y="93"/>
                              </a:lnTo>
                              <a:lnTo>
                                <a:pt x="84" y="93"/>
                              </a:lnTo>
                              <a:lnTo>
                                <a:pt x="83" y="206"/>
                              </a:lnTo>
                              <a:lnTo>
                                <a:pt x="83" y="216"/>
                              </a:lnTo>
                              <a:lnTo>
                                <a:pt x="84" y="226"/>
                              </a:lnTo>
                              <a:lnTo>
                                <a:pt x="86" y="235"/>
                              </a:lnTo>
                              <a:lnTo>
                                <a:pt x="87" y="240"/>
                              </a:lnTo>
                              <a:lnTo>
                                <a:pt x="90" y="243"/>
                              </a:lnTo>
                              <a:lnTo>
                                <a:pt x="91" y="247"/>
                              </a:lnTo>
                              <a:lnTo>
                                <a:pt x="94" y="250"/>
                              </a:lnTo>
                              <a:lnTo>
                                <a:pt x="97" y="252"/>
                              </a:lnTo>
                              <a:lnTo>
                                <a:pt x="100" y="255"/>
                              </a:lnTo>
                              <a:lnTo>
                                <a:pt x="105" y="257"/>
                              </a:lnTo>
                              <a:lnTo>
                                <a:pt x="108" y="258"/>
                              </a:lnTo>
                              <a:lnTo>
                                <a:pt x="114" y="260"/>
                              </a:lnTo>
                              <a:lnTo>
                                <a:pt x="120" y="260"/>
                              </a:lnTo>
                              <a:lnTo>
                                <a:pt x="125" y="260"/>
                              </a:lnTo>
                              <a:lnTo>
                                <a:pt x="132" y="258"/>
                              </a:lnTo>
                              <a:lnTo>
                                <a:pt x="145" y="255"/>
                              </a:lnTo>
                              <a:lnTo>
                                <a:pt x="145" y="264"/>
                              </a:lnTo>
                              <a:lnTo>
                                <a:pt x="144" y="2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9" name="Freeform 372"/>
                      <wps:cNvSpPr>
                        <a:spLocks noEditPoints="1"/>
                      </wps:cNvSpPr>
                      <wps:spPr bwMode="auto">
                        <a:xfrm>
                          <a:off x="1157605" y="205105"/>
                          <a:ext cx="123190" cy="143510"/>
                        </a:xfrm>
                        <a:custGeom>
                          <a:avLst/>
                          <a:gdLst>
                            <a:gd name="T0" fmla="*/ 51 w 194"/>
                            <a:gd name="T1" fmla="*/ 86 h 226"/>
                            <a:gd name="T2" fmla="*/ 55 w 194"/>
                            <a:gd name="T3" fmla="*/ 63 h 226"/>
                            <a:gd name="T4" fmla="*/ 58 w 194"/>
                            <a:gd name="T5" fmla="*/ 53 h 226"/>
                            <a:gd name="T6" fmla="*/ 64 w 194"/>
                            <a:gd name="T7" fmla="*/ 44 h 226"/>
                            <a:gd name="T8" fmla="*/ 70 w 194"/>
                            <a:gd name="T9" fmla="*/ 35 h 226"/>
                            <a:gd name="T10" fmla="*/ 78 w 194"/>
                            <a:gd name="T11" fmla="*/ 30 h 226"/>
                            <a:gd name="T12" fmla="*/ 88 w 194"/>
                            <a:gd name="T13" fmla="*/ 26 h 226"/>
                            <a:gd name="T14" fmla="*/ 100 w 194"/>
                            <a:gd name="T15" fmla="*/ 25 h 226"/>
                            <a:gd name="T16" fmla="*/ 111 w 194"/>
                            <a:gd name="T17" fmla="*/ 26 h 226"/>
                            <a:gd name="T18" fmla="*/ 121 w 194"/>
                            <a:gd name="T19" fmla="*/ 30 h 226"/>
                            <a:gd name="T20" fmla="*/ 128 w 194"/>
                            <a:gd name="T21" fmla="*/ 35 h 226"/>
                            <a:gd name="T22" fmla="*/ 135 w 194"/>
                            <a:gd name="T23" fmla="*/ 42 h 226"/>
                            <a:gd name="T24" fmla="*/ 140 w 194"/>
                            <a:gd name="T25" fmla="*/ 51 h 226"/>
                            <a:gd name="T26" fmla="*/ 142 w 194"/>
                            <a:gd name="T27" fmla="*/ 61 h 226"/>
                            <a:gd name="T28" fmla="*/ 144 w 194"/>
                            <a:gd name="T29" fmla="*/ 82 h 226"/>
                            <a:gd name="T30" fmla="*/ 194 w 194"/>
                            <a:gd name="T31" fmla="*/ 76 h 226"/>
                            <a:gd name="T32" fmla="*/ 192 w 194"/>
                            <a:gd name="T33" fmla="*/ 58 h 226"/>
                            <a:gd name="T34" fmla="*/ 188 w 194"/>
                            <a:gd name="T35" fmla="*/ 49 h 226"/>
                            <a:gd name="T36" fmla="*/ 181 w 194"/>
                            <a:gd name="T37" fmla="*/ 34 h 226"/>
                            <a:gd name="T38" fmla="*/ 172 w 194"/>
                            <a:gd name="T39" fmla="*/ 22 h 226"/>
                            <a:gd name="T40" fmla="*/ 159 w 194"/>
                            <a:gd name="T41" fmla="*/ 13 h 226"/>
                            <a:gd name="T42" fmla="*/ 143 w 194"/>
                            <a:gd name="T43" fmla="*/ 6 h 226"/>
                            <a:gd name="T44" fmla="*/ 125 w 194"/>
                            <a:gd name="T45" fmla="*/ 1 h 226"/>
                            <a:gd name="T46" fmla="*/ 104 w 194"/>
                            <a:gd name="T47" fmla="*/ 0 h 226"/>
                            <a:gd name="T48" fmla="*/ 86 w 194"/>
                            <a:gd name="T49" fmla="*/ 1 h 226"/>
                            <a:gd name="T50" fmla="*/ 74 w 194"/>
                            <a:gd name="T51" fmla="*/ 4 h 226"/>
                            <a:gd name="T52" fmla="*/ 59 w 194"/>
                            <a:gd name="T53" fmla="*/ 8 h 226"/>
                            <a:gd name="T54" fmla="*/ 42 w 194"/>
                            <a:gd name="T55" fmla="*/ 19 h 226"/>
                            <a:gd name="T56" fmla="*/ 27 w 194"/>
                            <a:gd name="T57" fmla="*/ 33 h 226"/>
                            <a:gd name="T58" fmla="*/ 15 w 194"/>
                            <a:gd name="T59" fmla="*/ 49 h 226"/>
                            <a:gd name="T60" fmla="*/ 7 w 194"/>
                            <a:gd name="T61" fmla="*/ 69 h 226"/>
                            <a:gd name="T62" fmla="*/ 3 w 194"/>
                            <a:gd name="T63" fmla="*/ 90 h 226"/>
                            <a:gd name="T64" fmla="*/ 0 w 194"/>
                            <a:gd name="T65" fmla="*/ 113 h 226"/>
                            <a:gd name="T66" fmla="*/ 3 w 194"/>
                            <a:gd name="T67" fmla="*/ 137 h 226"/>
                            <a:gd name="T68" fmla="*/ 8 w 194"/>
                            <a:gd name="T69" fmla="*/ 160 h 226"/>
                            <a:gd name="T70" fmla="*/ 12 w 194"/>
                            <a:gd name="T71" fmla="*/ 170 h 226"/>
                            <a:gd name="T72" fmla="*/ 18 w 194"/>
                            <a:gd name="T73" fmla="*/ 179 h 226"/>
                            <a:gd name="T74" fmla="*/ 23 w 194"/>
                            <a:gd name="T75" fmla="*/ 188 h 226"/>
                            <a:gd name="T76" fmla="*/ 37 w 194"/>
                            <a:gd name="T77" fmla="*/ 203 h 226"/>
                            <a:gd name="T78" fmla="*/ 50 w 194"/>
                            <a:gd name="T79" fmla="*/ 212 h 226"/>
                            <a:gd name="T80" fmla="*/ 60 w 194"/>
                            <a:gd name="T81" fmla="*/ 217 h 226"/>
                            <a:gd name="T82" fmla="*/ 75 w 194"/>
                            <a:gd name="T83" fmla="*/ 222 h 226"/>
                            <a:gd name="T84" fmla="*/ 100 w 194"/>
                            <a:gd name="T85" fmla="*/ 226 h 226"/>
                            <a:gd name="T86" fmla="*/ 131 w 194"/>
                            <a:gd name="T87" fmla="*/ 225 h 226"/>
                            <a:gd name="T88" fmla="*/ 150 w 194"/>
                            <a:gd name="T89" fmla="*/ 223 h 226"/>
                            <a:gd name="T90" fmla="*/ 169 w 194"/>
                            <a:gd name="T91" fmla="*/ 217 h 226"/>
                            <a:gd name="T92" fmla="*/ 186 w 194"/>
                            <a:gd name="T93" fmla="*/ 208 h 226"/>
                            <a:gd name="T94" fmla="*/ 174 w 194"/>
                            <a:gd name="T95" fmla="*/ 188 h 226"/>
                            <a:gd name="T96" fmla="*/ 158 w 194"/>
                            <a:gd name="T97" fmla="*/ 192 h 226"/>
                            <a:gd name="T98" fmla="*/ 142 w 194"/>
                            <a:gd name="T99" fmla="*/ 196 h 226"/>
                            <a:gd name="T100" fmla="*/ 125 w 194"/>
                            <a:gd name="T101" fmla="*/ 197 h 226"/>
                            <a:gd name="T102" fmla="*/ 105 w 194"/>
                            <a:gd name="T103" fmla="*/ 196 h 226"/>
                            <a:gd name="T104" fmla="*/ 89 w 194"/>
                            <a:gd name="T105" fmla="*/ 190 h 226"/>
                            <a:gd name="T106" fmla="*/ 79 w 194"/>
                            <a:gd name="T107" fmla="*/ 184 h 226"/>
                            <a:gd name="T108" fmla="*/ 71 w 194"/>
                            <a:gd name="T109" fmla="*/ 177 h 226"/>
                            <a:gd name="T110" fmla="*/ 63 w 194"/>
                            <a:gd name="T111" fmla="*/ 164 h 226"/>
                            <a:gd name="T112" fmla="*/ 56 w 194"/>
                            <a:gd name="T113" fmla="*/ 150 h 226"/>
                            <a:gd name="T114" fmla="*/ 52 w 194"/>
                            <a:gd name="T115" fmla="*/ 134 h 226"/>
                            <a:gd name="T116" fmla="*/ 50 w 194"/>
                            <a:gd name="T117" fmla="*/ 116 h 226"/>
                            <a:gd name="T118" fmla="*/ 193 w 194"/>
                            <a:gd name="T119" fmla="*/ 108 h 226"/>
                            <a:gd name="T120" fmla="*/ 194 w 194"/>
                            <a:gd name="T121" fmla="*/ 87 h 2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94" h="226">
                              <a:moveTo>
                                <a:pt x="144" y="82"/>
                              </a:moveTo>
                              <a:lnTo>
                                <a:pt x="51" y="86"/>
                              </a:lnTo>
                              <a:lnTo>
                                <a:pt x="52" y="74"/>
                              </a:lnTo>
                              <a:lnTo>
                                <a:pt x="55" y="63"/>
                              </a:lnTo>
                              <a:lnTo>
                                <a:pt x="57" y="58"/>
                              </a:lnTo>
                              <a:lnTo>
                                <a:pt x="58" y="53"/>
                              </a:lnTo>
                              <a:lnTo>
                                <a:pt x="60" y="48"/>
                              </a:lnTo>
                              <a:lnTo>
                                <a:pt x="64" y="44"/>
                              </a:lnTo>
                              <a:lnTo>
                                <a:pt x="66" y="39"/>
                              </a:lnTo>
                              <a:lnTo>
                                <a:pt x="70" y="35"/>
                              </a:lnTo>
                              <a:lnTo>
                                <a:pt x="73" y="32"/>
                              </a:lnTo>
                              <a:lnTo>
                                <a:pt x="78" y="30"/>
                              </a:lnTo>
                              <a:lnTo>
                                <a:pt x="82" y="27"/>
                              </a:lnTo>
                              <a:lnTo>
                                <a:pt x="88" y="26"/>
                              </a:lnTo>
                              <a:lnTo>
                                <a:pt x="94" y="25"/>
                              </a:lnTo>
                              <a:lnTo>
                                <a:pt x="100" y="25"/>
                              </a:lnTo>
                              <a:lnTo>
                                <a:pt x="106" y="25"/>
                              </a:lnTo>
                              <a:lnTo>
                                <a:pt x="111" y="26"/>
                              </a:lnTo>
                              <a:lnTo>
                                <a:pt x="117" y="27"/>
                              </a:lnTo>
                              <a:lnTo>
                                <a:pt x="121" y="30"/>
                              </a:lnTo>
                              <a:lnTo>
                                <a:pt x="125" y="32"/>
                              </a:lnTo>
                              <a:lnTo>
                                <a:pt x="128" y="35"/>
                              </a:lnTo>
                              <a:lnTo>
                                <a:pt x="132" y="39"/>
                              </a:lnTo>
                              <a:lnTo>
                                <a:pt x="135" y="42"/>
                              </a:lnTo>
                              <a:lnTo>
                                <a:pt x="138" y="47"/>
                              </a:lnTo>
                              <a:lnTo>
                                <a:pt x="140" y="51"/>
                              </a:lnTo>
                              <a:lnTo>
                                <a:pt x="141" y="56"/>
                              </a:lnTo>
                              <a:lnTo>
                                <a:pt x="142" y="61"/>
                              </a:lnTo>
                              <a:lnTo>
                                <a:pt x="144" y="72"/>
                              </a:lnTo>
                              <a:lnTo>
                                <a:pt x="144" y="82"/>
                              </a:lnTo>
                              <a:close/>
                              <a:moveTo>
                                <a:pt x="194" y="87"/>
                              </a:moveTo>
                              <a:lnTo>
                                <a:pt x="194" y="76"/>
                              </a:lnTo>
                              <a:lnTo>
                                <a:pt x="193" y="67"/>
                              </a:lnTo>
                              <a:lnTo>
                                <a:pt x="192" y="58"/>
                              </a:lnTo>
                              <a:lnTo>
                                <a:pt x="191" y="53"/>
                              </a:lnTo>
                              <a:lnTo>
                                <a:pt x="188" y="49"/>
                              </a:lnTo>
                              <a:lnTo>
                                <a:pt x="186" y="41"/>
                              </a:lnTo>
                              <a:lnTo>
                                <a:pt x="181" y="34"/>
                              </a:lnTo>
                              <a:lnTo>
                                <a:pt x="177" y="27"/>
                              </a:lnTo>
                              <a:lnTo>
                                <a:pt x="172" y="22"/>
                              </a:lnTo>
                              <a:lnTo>
                                <a:pt x="165" y="17"/>
                              </a:lnTo>
                              <a:lnTo>
                                <a:pt x="159" y="13"/>
                              </a:lnTo>
                              <a:lnTo>
                                <a:pt x="151" y="8"/>
                              </a:lnTo>
                              <a:lnTo>
                                <a:pt x="143" y="6"/>
                              </a:lnTo>
                              <a:lnTo>
                                <a:pt x="134" y="4"/>
                              </a:lnTo>
                              <a:lnTo>
                                <a:pt x="125" y="1"/>
                              </a:lnTo>
                              <a:lnTo>
                                <a:pt x="115" y="0"/>
                              </a:lnTo>
                              <a:lnTo>
                                <a:pt x="104" y="0"/>
                              </a:lnTo>
                              <a:lnTo>
                                <a:pt x="91" y="1"/>
                              </a:lnTo>
                              <a:lnTo>
                                <a:pt x="86" y="1"/>
                              </a:lnTo>
                              <a:lnTo>
                                <a:pt x="80" y="3"/>
                              </a:lnTo>
                              <a:lnTo>
                                <a:pt x="74" y="4"/>
                              </a:lnTo>
                              <a:lnTo>
                                <a:pt x="70" y="5"/>
                              </a:lnTo>
                              <a:lnTo>
                                <a:pt x="59" y="8"/>
                              </a:lnTo>
                              <a:lnTo>
                                <a:pt x="50" y="13"/>
                              </a:lnTo>
                              <a:lnTo>
                                <a:pt x="42" y="19"/>
                              </a:lnTo>
                              <a:lnTo>
                                <a:pt x="34" y="26"/>
                              </a:lnTo>
                              <a:lnTo>
                                <a:pt x="27" y="33"/>
                              </a:lnTo>
                              <a:lnTo>
                                <a:pt x="21" y="41"/>
                              </a:lnTo>
                              <a:lnTo>
                                <a:pt x="15" y="49"/>
                              </a:lnTo>
                              <a:lnTo>
                                <a:pt x="11" y="59"/>
                              </a:lnTo>
                              <a:lnTo>
                                <a:pt x="7" y="69"/>
                              </a:lnTo>
                              <a:lnTo>
                                <a:pt x="4" y="79"/>
                              </a:lnTo>
                              <a:lnTo>
                                <a:pt x="3" y="90"/>
                              </a:lnTo>
                              <a:lnTo>
                                <a:pt x="0" y="101"/>
                              </a:lnTo>
                              <a:lnTo>
                                <a:pt x="0" y="113"/>
                              </a:lnTo>
                              <a:lnTo>
                                <a:pt x="1" y="126"/>
                              </a:lnTo>
                              <a:lnTo>
                                <a:pt x="3" y="137"/>
                              </a:lnTo>
                              <a:lnTo>
                                <a:pt x="5" y="149"/>
                              </a:lnTo>
                              <a:lnTo>
                                <a:pt x="8" y="160"/>
                              </a:lnTo>
                              <a:lnTo>
                                <a:pt x="10" y="165"/>
                              </a:lnTo>
                              <a:lnTo>
                                <a:pt x="12" y="170"/>
                              </a:lnTo>
                              <a:lnTo>
                                <a:pt x="14" y="175"/>
                              </a:lnTo>
                              <a:lnTo>
                                <a:pt x="18" y="179"/>
                              </a:lnTo>
                              <a:lnTo>
                                <a:pt x="20" y="184"/>
                              </a:lnTo>
                              <a:lnTo>
                                <a:pt x="23" y="188"/>
                              </a:lnTo>
                              <a:lnTo>
                                <a:pt x="30" y="196"/>
                              </a:lnTo>
                              <a:lnTo>
                                <a:pt x="37" y="203"/>
                              </a:lnTo>
                              <a:lnTo>
                                <a:pt x="46" y="209"/>
                              </a:lnTo>
                              <a:lnTo>
                                <a:pt x="50" y="212"/>
                              </a:lnTo>
                              <a:lnTo>
                                <a:pt x="55" y="215"/>
                              </a:lnTo>
                              <a:lnTo>
                                <a:pt x="60" y="217"/>
                              </a:lnTo>
                              <a:lnTo>
                                <a:pt x="65" y="218"/>
                              </a:lnTo>
                              <a:lnTo>
                                <a:pt x="75" y="222"/>
                              </a:lnTo>
                              <a:lnTo>
                                <a:pt x="87" y="225"/>
                              </a:lnTo>
                              <a:lnTo>
                                <a:pt x="100" y="226"/>
                              </a:lnTo>
                              <a:lnTo>
                                <a:pt x="112" y="226"/>
                              </a:lnTo>
                              <a:lnTo>
                                <a:pt x="131" y="225"/>
                              </a:lnTo>
                              <a:lnTo>
                                <a:pt x="141" y="224"/>
                              </a:lnTo>
                              <a:lnTo>
                                <a:pt x="150" y="223"/>
                              </a:lnTo>
                              <a:lnTo>
                                <a:pt x="159" y="220"/>
                              </a:lnTo>
                              <a:lnTo>
                                <a:pt x="169" y="217"/>
                              </a:lnTo>
                              <a:lnTo>
                                <a:pt x="178" y="212"/>
                              </a:lnTo>
                              <a:lnTo>
                                <a:pt x="186" y="208"/>
                              </a:lnTo>
                              <a:lnTo>
                                <a:pt x="189" y="181"/>
                              </a:lnTo>
                              <a:lnTo>
                                <a:pt x="174" y="188"/>
                              </a:lnTo>
                              <a:lnTo>
                                <a:pt x="166" y="190"/>
                              </a:lnTo>
                              <a:lnTo>
                                <a:pt x="158" y="192"/>
                              </a:lnTo>
                              <a:lnTo>
                                <a:pt x="150" y="195"/>
                              </a:lnTo>
                              <a:lnTo>
                                <a:pt x="142" y="196"/>
                              </a:lnTo>
                              <a:lnTo>
                                <a:pt x="133" y="197"/>
                              </a:lnTo>
                              <a:lnTo>
                                <a:pt x="125" y="197"/>
                              </a:lnTo>
                              <a:lnTo>
                                <a:pt x="115" y="197"/>
                              </a:lnTo>
                              <a:lnTo>
                                <a:pt x="105" y="196"/>
                              </a:lnTo>
                              <a:lnTo>
                                <a:pt x="97" y="193"/>
                              </a:lnTo>
                              <a:lnTo>
                                <a:pt x="89" y="190"/>
                              </a:lnTo>
                              <a:lnTo>
                                <a:pt x="82" y="186"/>
                              </a:lnTo>
                              <a:lnTo>
                                <a:pt x="79" y="184"/>
                              </a:lnTo>
                              <a:lnTo>
                                <a:pt x="76" y="182"/>
                              </a:lnTo>
                              <a:lnTo>
                                <a:pt x="71" y="177"/>
                              </a:lnTo>
                              <a:lnTo>
                                <a:pt x="66" y="171"/>
                              </a:lnTo>
                              <a:lnTo>
                                <a:pt x="63" y="164"/>
                              </a:lnTo>
                              <a:lnTo>
                                <a:pt x="59" y="157"/>
                              </a:lnTo>
                              <a:lnTo>
                                <a:pt x="56" y="150"/>
                              </a:lnTo>
                              <a:lnTo>
                                <a:pt x="53" y="142"/>
                              </a:lnTo>
                              <a:lnTo>
                                <a:pt x="52" y="134"/>
                              </a:lnTo>
                              <a:lnTo>
                                <a:pt x="51" y="124"/>
                              </a:lnTo>
                              <a:lnTo>
                                <a:pt x="50" y="116"/>
                              </a:lnTo>
                              <a:lnTo>
                                <a:pt x="50" y="107"/>
                              </a:lnTo>
                              <a:lnTo>
                                <a:pt x="193" y="108"/>
                              </a:lnTo>
                              <a:lnTo>
                                <a:pt x="194" y="97"/>
                              </a:lnTo>
                              <a:lnTo>
                                <a:pt x="19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0" name="Freeform 373"/>
                      <wps:cNvSpPr>
                        <a:spLocks noEditPoints="1"/>
                      </wps:cNvSpPr>
                      <wps:spPr bwMode="auto">
                        <a:xfrm>
                          <a:off x="1296670" y="139065"/>
                          <a:ext cx="144780" cy="210185"/>
                        </a:xfrm>
                        <a:custGeom>
                          <a:avLst/>
                          <a:gdLst>
                            <a:gd name="T0" fmla="*/ 176 w 228"/>
                            <a:gd name="T1" fmla="*/ 241 h 331"/>
                            <a:gd name="T2" fmla="*/ 171 w 228"/>
                            <a:gd name="T3" fmla="*/ 264 h 331"/>
                            <a:gd name="T4" fmla="*/ 162 w 228"/>
                            <a:gd name="T5" fmla="*/ 283 h 331"/>
                            <a:gd name="T6" fmla="*/ 148 w 228"/>
                            <a:gd name="T7" fmla="*/ 299 h 331"/>
                            <a:gd name="T8" fmla="*/ 139 w 228"/>
                            <a:gd name="T9" fmla="*/ 303 h 331"/>
                            <a:gd name="T10" fmla="*/ 119 w 228"/>
                            <a:gd name="T11" fmla="*/ 307 h 331"/>
                            <a:gd name="T12" fmla="*/ 101 w 228"/>
                            <a:gd name="T13" fmla="*/ 302 h 331"/>
                            <a:gd name="T14" fmla="*/ 89 w 228"/>
                            <a:gd name="T15" fmla="*/ 292 h 331"/>
                            <a:gd name="T16" fmla="*/ 83 w 228"/>
                            <a:gd name="T17" fmla="*/ 275 h 331"/>
                            <a:gd name="T18" fmla="*/ 81 w 228"/>
                            <a:gd name="T19" fmla="*/ 256 h 331"/>
                            <a:gd name="T20" fmla="*/ 80 w 228"/>
                            <a:gd name="T21" fmla="*/ 166 h 331"/>
                            <a:gd name="T22" fmla="*/ 89 w 228"/>
                            <a:gd name="T23" fmla="*/ 151 h 331"/>
                            <a:gd name="T24" fmla="*/ 107 w 228"/>
                            <a:gd name="T25" fmla="*/ 144 h 331"/>
                            <a:gd name="T26" fmla="*/ 124 w 228"/>
                            <a:gd name="T27" fmla="*/ 141 h 331"/>
                            <a:gd name="T28" fmla="*/ 145 w 228"/>
                            <a:gd name="T29" fmla="*/ 145 h 331"/>
                            <a:gd name="T30" fmla="*/ 160 w 228"/>
                            <a:gd name="T31" fmla="*/ 156 h 331"/>
                            <a:gd name="T32" fmla="*/ 170 w 228"/>
                            <a:gd name="T33" fmla="*/ 172 h 331"/>
                            <a:gd name="T34" fmla="*/ 175 w 228"/>
                            <a:gd name="T35" fmla="*/ 192 h 331"/>
                            <a:gd name="T36" fmla="*/ 177 w 228"/>
                            <a:gd name="T37" fmla="*/ 219 h 331"/>
                            <a:gd name="T38" fmla="*/ 226 w 228"/>
                            <a:gd name="T39" fmla="*/ 186 h 331"/>
                            <a:gd name="T40" fmla="*/ 221 w 228"/>
                            <a:gd name="T41" fmla="*/ 158 h 331"/>
                            <a:gd name="T42" fmla="*/ 208 w 228"/>
                            <a:gd name="T43" fmla="*/ 134 h 331"/>
                            <a:gd name="T44" fmla="*/ 188 w 228"/>
                            <a:gd name="T45" fmla="*/ 116 h 331"/>
                            <a:gd name="T46" fmla="*/ 177 w 228"/>
                            <a:gd name="T47" fmla="*/ 109 h 331"/>
                            <a:gd name="T48" fmla="*/ 163 w 228"/>
                            <a:gd name="T49" fmla="*/ 105 h 331"/>
                            <a:gd name="T50" fmla="*/ 132 w 228"/>
                            <a:gd name="T51" fmla="*/ 103 h 331"/>
                            <a:gd name="T52" fmla="*/ 115 w 228"/>
                            <a:gd name="T53" fmla="*/ 108 h 331"/>
                            <a:gd name="T54" fmla="*/ 97 w 228"/>
                            <a:gd name="T55" fmla="*/ 118 h 331"/>
                            <a:gd name="T56" fmla="*/ 81 w 228"/>
                            <a:gd name="T57" fmla="*/ 136 h 331"/>
                            <a:gd name="T58" fmla="*/ 49 w 228"/>
                            <a:gd name="T59" fmla="*/ 0 h 331"/>
                            <a:gd name="T60" fmla="*/ 0 w 228"/>
                            <a:gd name="T61" fmla="*/ 7 h 331"/>
                            <a:gd name="T62" fmla="*/ 15 w 228"/>
                            <a:gd name="T63" fmla="*/ 22 h 331"/>
                            <a:gd name="T64" fmla="*/ 24 w 228"/>
                            <a:gd name="T65" fmla="*/ 26 h 331"/>
                            <a:gd name="T66" fmla="*/ 29 w 228"/>
                            <a:gd name="T67" fmla="*/ 30 h 331"/>
                            <a:gd name="T68" fmla="*/ 35 w 228"/>
                            <a:gd name="T69" fmla="*/ 49 h 331"/>
                            <a:gd name="T70" fmla="*/ 39 w 228"/>
                            <a:gd name="T71" fmla="*/ 88 h 331"/>
                            <a:gd name="T72" fmla="*/ 34 w 228"/>
                            <a:gd name="T73" fmla="*/ 314 h 331"/>
                            <a:gd name="T74" fmla="*/ 63 w 228"/>
                            <a:gd name="T75" fmla="*/ 326 h 331"/>
                            <a:gd name="T76" fmla="*/ 85 w 228"/>
                            <a:gd name="T77" fmla="*/ 330 h 331"/>
                            <a:gd name="T78" fmla="*/ 125 w 228"/>
                            <a:gd name="T79" fmla="*/ 330 h 331"/>
                            <a:gd name="T80" fmla="*/ 149 w 228"/>
                            <a:gd name="T81" fmla="*/ 326 h 331"/>
                            <a:gd name="T82" fmla="*/ 176 w 228"/>
                            <a:gd name="T83" fmla="*/ 314 h 331"/>
                            <a:gd name="T84" fmla="*/ 190 w 228"/>
                            <a:gd name="T85" fmla="*/ 303 h 331"/>
                            <a:gd name="T86" fmla="*/ 207 w 228"/>
                            <a:gd name="T87" fmla="*/ 282 h 331"/>
                            <a:gd name="T88" fmla="*/ 216 w 228"/>
                            <a:gd name="T89" fmla="*/ 267 h 331"/>
                            <a:gd name="T90" fmla="*/ 223 w 228"/>
                            <a:gd name="T91" fmla="*/ 245 h 331"/>
                            <a:gd name="T92" fmla="*/ 228 w 228"/>
                            <a:gd name="T93" fmla="*/ 206 h 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28" h="331">
                              <a:moveTo>
                                <a:pt x="177" y="219"/>
                              </a:moveTo>
                              <a:lnTo>
                                <a:pt x="176" y="234"/>
                              </a:lnTo>
                              <a:lnTo>
                                <a:pt x="176" y="241"/>
                              </a:lnTo>
                              <a:lnTo>
                                <a:pt x="175" y="248"/>
                              </a:lnTo>
                              <a:lnTo>
                                <a:pt x="172" y="256"/>
                              </a:lnTo>
                              <a:lnTo>
                                <a:pt x="171" y="264"/>
                              </a:lnTo>
                              <a:lnTo>
                                <a:pt x="168" y="271"/>
                              </a:lnTo>
                              <a:lnTo>
                                <a:pt x="165" y="276"/>
                              </a:lnTo>
                              <a:lnTo>
                                <a:pt x="162" y="283"/>
                              </a:lnTo>
                              <a:lnTo>
                                <a:pt x="157" y="289"/>
                              </a:lnTo>
                              <a:lnTo>
                                <a:pt x="153" y="294"/>
                              </a:lnTo>
                              <a:lnTo>
                                <a:pt x="148" y="299"/>
                              </a:lnTo>
                              <a:lnTo>
                                <a:pt x="145" y="300"/>
                              </a:lnTo>
                              <a:lnTo>
                                <a:pt x="141" y="302"/>
                              </a:lnTo>
                              <a:lnTo>
                                <a:pt x="139" y="303"/>
                              </a:lnTo>
                              <a:lnTo>
                                <a:pt x="135" y="305"/>
                              </a:lnTo>
                              <a:lnTo>
                                <a:pt x="127" y="307"/>
                              </a:lnTo>
                              <a:lnTo>
                                <a:pt x="119" y="307"/>
                              </a:lnTo>
                              <a:lnTo>
                                <a:pt x="112" y="307"/>
                              </a:lnTo>
                              <a:lnTo>
                                <a:pt x="105" y="305"/>
                              </a:lnTo>
                              <a:lnTo>
                                <a:pt x="101" y="302"/>
                              </a:lnTo>
                              <a:lnTo>
                                <a:pt x="96" y="300"/>
                              </a:lnTo>
                              <a:lnTo>
                                <a:pt x="92" y="295"/>
                              </a:lnTo>
                              <a:lnTo>
                                <a:pt x="89" y="292"/>
                              </a:lnTo>
                              <a:lnTo>
                                <a:pt x="87" y="286"/>
                              </a:lnTo>
                              <a:lnTo>
                                <a:pt x="85" y="281"/>
                              </a:lnTo>
                              <a:lnTo>
                                <a:pt x="83" y="275"/>
                              </a:lnTo>
                              <a:lnTo>
                                <a:pt x="82" y="269"/>
                              </a:lnTo>
                              <a:lnTo>
                                <a:pt x="81" y="262"/>
                              </a:lnTo>
                              <a:lnTo>
                                <a:pt x="81" y="256"/>
                              </a:lnTo>
                              <a:lnTo>
                                <a:pt x="81" y="232"/>
                              </a:lnTo>
                              <a:lnTo>
                                <a:pt x="80" y="185"/>
                              </a:lnTo>
                              <a:lnTo>
                                <a:pt x="80" y="166"/>
                              </a:lnTo>
                              <a:lnTo>
                                <a:pt x="80" y="158"/>
                              </a:lnTo>
                              <a:lnTo>
                                <a:pt x="85" y="155"/>
                              </a:lnTo>
                              <a:lnTo>
                                <a:pt x="89" y="151"/>
                              </a:lnTo>
                              <a:lnTo>
                                <a:pt x="95" y="149"/>
                              </a:lnTo>
                              <a:lnTo>
                                <a:pt x="101" y="145"/>
                              </a:lnTo>
                              <a:lnTo>
                                <a:pt x="107" y="144"/>
                              </a:lnTo>
                              <a:lnTo>
                                <a:pt x="112" y="142"/>
                              </a:lnTo>
                              <a:lnTo>
                                <a:pt x="118" y="141"/>
                              </a:lnTo>
                              <a:lnTo>
                                <a:pt x="124" y="141"/>
                              </a:lnTo>
                              <a:lnTo>
                                <a:pt x="132" y="142"/>
                              </a:lnTo>
                              <a:lnTo>
                                <a:pt x="139" y="143"/>
                              </a:lnTo>
                              <a:lnTo>
                                <a:pt x="145" y="145"/>
                              </a:lnTo>
                              <a:lnTo>
                                <a:pt x="150" y="148"/>
                              </a:lnTo>
                              <a:lnTo>
                                <a:pt x="155" y="152"/>
                              </a:lnTo>
                              <a:lnTo>
                                <a:pt x="160" y="156"/>
                              </a:lnTo>
                              <a:lnTo>
                                <a:pt x="163" y="162"/>
                              </a:lnTo>
                              <a:lnTo>
                                <a:pt x="167" y="166"/>
                              </a:lnTo>
                              <a:lnTo>
                                <a:pt x="170" y="172"/>
                              </a:lnTo>
                              <a:lnTo>
                                <a:pt x="172" y="179"/>
                              </a:lnTo>
                              <a:lnTo>
                                <a:pt x="173" y="185"/>
                              </a:lnTo>
                              <a:lnTo>
                                <a:pt x="175" y="192"/>
                              </a:lnTo>
                              <a:lnTo>
                                <a:pt x="176" y="199"/>
                              </a:lnTo>
                              <a:lnTo>
                                <a:pt x="177" y="206"/>
                              </a:lnTo>
                              <a:lnTo>
                                <a:pt x="177" y="219"/>
                              </a:lnTo>
                              <a:close/>
                              <a:moveTo>
                                <a:pt x="228" y="206"/>
                              </a:moveTo>
                              <a:lnTo>
                                <a:pt x="228" y="196"/>
                              </a:lnTo>
                              <a:lnTo>
                                <a:pt x="226" y="186"/>
                              </a:lnTo>
                              <a:lnTo>
                                <a:pt x="225" y="176"/>
                              </a:lnTo>
                              <a:lnTo>
                                <a:pt x="223" y="166"/>
                              </a:lnTo>
                              <a:lnTo>
                                <a:pt x="221" y="158"/>
                              </a:lnTo>
                              <a:lnTo>
                                <a:pt x="217" y="149"/>
                              </a:lnTo>
                              <a:lnTo>
                                <a:pt x="213" y="142"/>
                              </a:lnTo>
                              <a:lnTo>
                                <a:pt x="208" y="134"/>
                              </a:lnTo>
                              <a:lnTo>
                                <a:pt x="202" y="128"/>
                              </a:lnTo>
                              <a:lnTo>
                                <a:pt x="195" y="121"/>
                              </a:lnTo>
                              <a:lnTo>
                                <a:pt x="188" y="116"/>
                              </a:lnTo>
                              <a:lnTo>
                                <a:pt x="185" y="114"/>
                              </a:lnTo>
                              <a:lnTo>
                                <a:pt x="182" y="111"/>
                              </a:lnTo>
                              <a:lnTo>
                                <a:pt x="177" y="109"/>
                              </a:lnTo>
                              <a:lnTo>
                                <a:pt x="172" y="108"/>
                              </a:lnTo>
                              <a:lnTo>
                                <a:pt x="168" y="107"/>
                              </a:lnTo>
                              <a:lnTo>
                                <a:pt x="163" y="105"/>
                              </a:lnTo>
                              <a:lnTo>
                                <a:pt x="154" y="103"/>
                              </a:lnTo>
                              <a:lnTo>
                                <a:pt x="142" y="103"/>
                              </a:lnTo>
                              <a:lnTo>
                                <a:pt x="132" y="103"/>
                              </a:lnTo>
                              <a:lnTo>
                                <a:pt x="123" y="105"/>
                              </a:lnTo>
                              <a:lnTo>
                                <a:pt x="119" y="107"/>
                              </a:lnTo>
                              <a:lnTo>
                                <a:pt x="115" y="108"/>
                              </a:lnTo>
                              <a:lnTo>
                                <a:pt x="108" y="111"/>
                              </a:lnTo>
                              <a:lnTo>
                                <a:pt x="101" y="116"/>
                              </a:lnTo>
                              <a:lnTo>
                                <a:pt x="97" y="118"/>
                              </a:lnTo>
                              <a:lnTo>
                                <a:pt x="94" y="122"/>
                              </a:lnTo>
                              <a:lnTo>
                                <a:pt x="87" y="129"/>
                              </a:lnTo>
                              <a:lnTo>
                                <a:pt x="81" y="136"/>
                              </a:lnTo>
                              <a:lnTo>
                                <a:pt x="81" y="1"/>
                              </a:lnTo>
                              <a:lnTo>
                                <a:pt x="65" y="0"/>
                              </a:lnTo>
                              <a:lnTo>
                                <a:pt x="49" y="0"/>
                              </a:lnTo>
                              <a:lnTo>
                                <a:pt x="33" y="1"/>
                              </a:lnTo>
                              <a:lnTo>
                                <a:pt x="17" y="4"/>
                              </a:lnTo>
                              <a:lnTo>
                                <a:pt x="0" y="7"/>
                              </a:lnTo>
                              <a:lnTo>
                                <a:pt x="0" y="21"/>
                              </a:lnTo>
                              <a:lnTo>
                                <a:pt x="9" y="21"/>
                              </a:lnTo>
                              <a:lnTo>
                                <a:pt x="15" y="22"/>
                              </a:lnTo>
                              <a:lnTo>
                                <a:pt x="18" y="23"/>
                              </a:lnTo>
                              <a:lnTo>
                                <a:pt x="21" y="25"/>
                              </a:lnTo>
                              <a:lnTo>
                                <a:pt x="24" y="26"/>
                              </a:lnTo>
                              <a:lnTo>
                                <a:pt x="25" y="27"/>
                              </a:lnTo>
                              <a:lnTo>
                                <a:pt x="27" y="28"/>
                              </a:lnTo>
                              <a:lnTo>
                                <a:pt x="29" y="30"/>
                              </a:lnTo>
                              <a:lnTo>
                                <a:pt x="32" y="35"/>
                              </a:lnTo>
                              <a:lnTo>
                                <a:pt x="34" y="41"/>
                              </a:lnTo>
                              <a:lnTo>
                                <a:pt x="35" y="49"/>
                              </a:lnTo>
                              <a:lnTo>
                                <a:pt x="37" y="59"/>
                              </a:lnTo>
                              <a:lnTo>
                                <a:pt x="37" y="68"/>
                              </a:lnTo>
                              <a:lnTo>
                                <a:pt x="39" y="88"/>
                              </a:lnTo>
                              <a:lnTo>
                                <a:pt x="39" y="124"/>
                              </a:lnTo>
                              <a:lnTo>
                                <a:pt x="36" y="219"/>
                              </a:lnTo>
                              <a:lnTo>
                                <a:pt x="34" y="314"/>
                              </a:lnTo>
                              <a:lnTo>
                                <a:pt x="45" y="320"/>
                              </a:lnTo>
                              <a:lnTo>
                                <a:pt x="53" y="323"/>
                              </a:lnTo>
                              <a:lnTo>
                                <a:pt x="63" y="326"/>
                              </a:lnTo>
                              <a:lnTo>
                                <a:pt x="73" y="328"/>
                              </a:lnTo>
                              <a:lnTo>
                                <a:pt x="79" y="329"/>
                              </a:lnTo>
                              <a:lnTo>
                                <a:pt x="85" y="330"/>
                              </a:lnTo>
                              <a:lnTo>
                                <a:pt x="97" y="331"/>
                              </a:lnTo>
                              <a:lnTo>
                                <a:pt x="111" y="331"/>
                              </a:lnTo>
                              <a:lnTo>
                                <a:pt x="125" y="330"/>
                              </a:lnTo>
                              <a:lnTo>
                                <a:pt x="132" y="330"/>
                              </a:lnTo>
                              <a:lnTo>
                                <a:pt x="138" y="329"/>
                              </a:lnTo>
                              <a:lnTo>
                                <a:pt x="149" y="326"/>
                              </a:lnTo>
                              <a:lnTo>
                                <a:pt x="161" y="322"/>
                              </a:lnTo>
                              <a:lnTo>
                                <a:pt x="171" y="317"/>
                              </a:lnTo>
                              <a:lnTo>
                                <a:pt x="176" y="314"/>
                              </a:lnTo>
                              <a:lnTo>
                                <a:pt x="180" y="310"/>
                              </a:lnTo>
                              <a:lnTo>
                                <a:pt x="185" y="307"/>
                              </a:lnTo>
                              <a:lnTo>
                                <a:pt x="190" y="303"/>
                              </a:lnTo>
                              <a:lnTo>
                                <a:pt x="198" y="296"/>
                              </a:lnTo>
                              <a:lnTo>
                                <a:pt x="205" y="287"/>
                              </a:lnTo>
                              <a:lnTo>
                                <a:pt x="207" y="282"/>
                              </a:lnTo>
                              <a:lnTo>
                                <a:pt x="210" y="278"/>
                              </a:lnTo>
                              <a:lnTo>
                                <a:pt x="213" y="273"/>
                              </a:lnTo>
                              <a:lnTo>
                                <a:pt x="216" y="267"/>
                              </a:lnTo>
                              <a:lnTo>
                                <a:pt x="218" y="261"/>
                              </a:lnTo>
                              <a:lnTo>
                                <a:pt x="220" y="256"/>
                              </a:lnTo>
                              <a:lnTo>
                                <a:pt x="223" y="245"/>
                              </a:lnTo>
                              <a:lnTo>
                                <a:pt x="226" y="232"/>
                              </a:lnTo>
                              <a:lnTo>
                                <a:pt x="228" y="219"/>
                              </a:lnTo>
                              <a:lnTo>
                                <a:pt x="228" y="2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1" name="Freeform 374"/>
                      <wps:cNvSpPr>
                        <a:spLocks noEditPoints="1"/>
                      </wps:cNvSpPr>
                      <wps:spPr bwMode="auto">
                        <a:xfrm>
                          <a:off x="1461135" y="205105"/>
                          <a:ext cx="137795" cy="144145"/>
                        </a:xfrm>
                        <a:custGeom>
                          <a:avLst/>
                          <a:gdLst>
                            <a:gd name="T0" fmla="*/ 164 w 217"/>
                            <a:gd name="T1" fmla="*/ 136 h 227"/>
                            <a:gd name="T2" fmla="*/ 159 w 217"/>
                            <a:gd name="T3" fmla="*/ 158 h 227"/>
                            <a:gd name="T4" fmla="*/ 150 w 217"/>
                            <a:gd name="T5" fmla="*/ 178 h 227"/>
                            <a:gd name="T6" fmla="*/ 136 w 217"/>
                            <a:gd name="T7" fmla="*/ 193 h 227"/>
                            <a:gd name="T8" fmla="*/ 127 w 217"/>
                            <a:gd name="T9" fmla="*/ 199 h 227"/>
                            <a:gd name="T10" fmla="*/ 108 w 217"/>
                            <a:gd name="T11" fmla="*/ 203 h 227"/>
                            <a:gd name="T12" fmla="*/ 93 w 217"/>
                            <a:gd name="T13" fmla="*/ 201 h 227"/>
                            <a:gd name="T14" fmla="*/ 78 w 217"/>
                            <a:gd name="T15" fmla="*/ 191 h 227"/>
                            <a:gd name="T16" fmla="*/ 67 w 217"/>
                            <a:gd name="T17" fmla="*/ 178 h 227"/>
                            <a:gd name="T18" fmla="*/ 57 w 217"/>
                            <a:gd name="T19" fmla="*/ 157 h 227"/>
                            <a:gd name="T20" fmla="*/ 52 w 217"/>
                            <a:gd name="T21" fmla="*/ 113 h 227"/>
                            <a:gd name="T22" fmla="*/ 54 w 217"/>
                            <a:gd name="T23" fmla="*/ 83 h 227"/>
                            <a:gd name="T24" fmla="*/ 60 w 217"/>
                            <a:gd name="T25" fmla="*/ 62 h 227"/>
                            <a:gd name="T26" fmla="*/ 70 w 217"/>
                            <a:gd name="T27" fmla="*/ 44 h 227"/>
                            <a:gd name="T28" fmla="*/ 83 w 217"/>
                            <a:gd name="T29" fmla="*/ 32 h 227"/>
                            <a:gd name="T30" fmla="*/ 93 w 217"/>
                            <a:gd name="T31" fmla="*/ 27 h 227"/>
                            <a:gd name="T32" fmla="*/ 116 w 217"/>
                            <a:gd name="T33" fmla="*/ 25 h 227"/>
                            <a:gd name="T34" fmla="*/ 130 w 217"/>
                            <a:gd name="T35" fmla="*/ 30 h 227"/>
                            <a:gd name="T36" fmla="*/ 142 w 217"/>
                            <a:gd name="T37" fmla="*/ 38 h 227"/>
                            <a:gd name="T38" fmla="*/ 153 w 217"/>
                            <a:gd name="T39" fmla="*/ 55 h 227"/>
                            <a:gd name="T40" fmla="*/ 162 w 217"/>
                            <a:gd name="T41" fmla="*/ 85 h 227"/>
                            <a:gd name="T42" fmla="*/ 217 w 217"/>
                            <a:gd name="T43" fmla="*/ 108 h 227"/>
                            <a:gd name="T44" fmla="*/ 212 w 217"/>
                            <a:gd name="T45" fmla="*/ 74 h 227"/>
                            <a:gd name="T46" fmla="*/ 200 w 217"/>
                            <a:gd name="T47" fmla="*/ 46 h 227"/>
                            <a:gd name="T48" fmla="*/ 182 w 217"/>
                            <a:gd name="T49" fmla="*/ 24 h 227"/>
                            <a:gd name="T50" fmla="*/ 155 w 217"/>
                            <a:gd name="T51" fmla="*/ 8 h 227"/>
                            <a:gd name="T52" fmla="*/ 124 w 217"/>
                            <a:gd name="T53" fmla="*/ 0 h 227"/>
                            <a:gd name="T54" fmla="*/ 87 w 217"/>
                            <a:gd name="T55" fmla="*/ 3 h 227"/>
                            <a:gd name="T56" fmla="*/ 61 w 217"/>
                            <a:gd name="T57" fmla="*/ 11 h 227"/>
                            <a:gd name="T58" fmla="*/ 38 w 217"/>
                            <a:gd name="T59" fmla="*/ 26 h 227"/>
                            <a:gd name="T60" fmla="*/ 17 w 217"/>
                            <a:gd name="T61" fmla="*/ 51 h 227"/>
                            <a:gd name="T62" fmla="*/ 8 w 217"/>
                            <a:gd name="T63" fmla="*/ 72 h 227"/>
                            <a:gd name="T64" fmla="*/ 1 w 217"/>
                            <a:gd name="T65" fmla="*/ 107 h 227"/>
                            <a:gd name="T66" fmla="*/ 2 w 217"/>
                            <a:gd name="T67" fmla="*/ 142 h 227"/>
                            <a:gd name="T68" fmla="*/ 11 w 217"/>
                            <a:gd name="T69" fmla="*/ 172 h 227"/>
                            <a:gd name="T70" fmla="*/ 27 w 217"/>
                            <a:gd name="T71" fmla="*/ 197 h 227"/>
                            <a:gd name="T72" fmla="*/ 52 w 217"/>
                            <a:gd name="T73" fmla="*/ 215 h 227"/>
                            <a:gd name="T74" fmla="*/ 81 w 217"/>
                            <a:gd name="T75" fmla="*/ 225 h 227"/>
                            <a:gd name="T76" fmla="*/ 116 w 217"/>
                            <a:gd name="T77" fmla="*/ 226 h 227"/>
                            <a:gd name="T78" fmla="*/ 151 w 217"/>
                            <a:gd name="T79" fmla="*/ 218 h 227"/>
                            <a:gd name="T80" fmla="*/ 179 w 217"/>
                            <a:gd name="T81" fmla="*/ 201 h 227"/>
                            <a:gd name="T82" fmla="*/ 199 w 217"/>
                            <a:gd name="T83" fmla="*/ 176 h 227"/>
                            <a:gd name="T84" fmla="*/ 209 w 217"/>
                            <a:gd name="T85" fmla="*/ 156 h 227"/>
                            <a:gd name="T86" fmla="*/ 215 w 217"/>
                            <a:gd name="T87" fmla="*/ 121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17" h="227">
                              <a:moveTo>
                                <a:pt x="165" y="115"/>
                              </a:moveTo>
                              <a:lnTo>
                                <a:pt x="165" y="129"/>
                              </a:lnTo>
                              <a:lnTo>
                                <a:pt x="164" y="136"/>
                              </a:lnTo>
                              <a:lnTo>
                                <a:pt x="162" y="143"/>
                              </a:lnTo>
                              <a:lnTo>
                                <a:pt x="161" y="151"/>
                              </a:lnTo>
                              <a:lnTo>
                                <a:pt x="159" y="158"/>
                              </a:lnTo>
                              <a:lnTo>
                                <a:pt x="157" y="165"/>
                              </a:lnTo>
                              <a:lnTo>
                                <a:pt x="153" y="172"/>
                              </a:lnTo>
                              <a:lnTo>
                                <a:pt x="150" y="178"/>
                              </a:lnTo>
                              <a:lnTo>
                                <a:pt x="146" y="184"/>
                              </a:lnTo>
                              <a:lnTo>
                                <a:pt x="142" y="190"/>
                              </a:lnTo>
                              <a:lnTo>
                                <a:pt x="136" y="193"/>
                              </a:lnTo>
                              <a:lnTo>
                                <a:pt x="134" y="196"/>
                              </a:lnTo>
                              <a:lnTo>
                                <a:pt x="130" y="198"/>
                              </a:lnTo>
                              <a:lnTo>
                                <a:pt x="127" y="199"/>
                              </a:lnTo>
                              <a:lnTo>
                                <a:pt x="124" y="201"/>
                              </a:lnTo>
                              <a:lnTo>
                                <a:pt x="116" y="202"/>
                              </a:lnTo>
                              <a:lnTo>
                                <a:pt x="108" y="203"/>
                              </a:lnTo>
                              <a:lnTo>
                                <a:pt x="100" y="202"/>
                              </a:lnTo>
                              <a:lnTo>
                                <a:pt x="97" y="202"/>
                              </a:lnTo>
                              <a:lnTo>
                                <a:pt x="93" y="201"/>
                              </a:lnTo>
                              <a:lnTo>
                                <a:pt x="86" y="197"/>
                              </a:lnTo>
                              <a:lnTo>
                                <a:pt x="81" y="193"/>
                              </a:lnTo>
                              <a:lnTo>
                                <a:pt x="78" y="191"/>
                              </a:lnTo>
                              <a:lnTo>
                                <a:pt x="75" y="189"/>
                              </a:lnTo>
                              <a:lnTo>
                                <a:pt x="70" y="184"/>
                              </a:lnTo>
                              <a:lnTo>
                                <a:pt x="67" y="178"/>
                              </a:lnTo>
                              <a:lnTo>
                                <a:pt x="63" y="171"/>
                              </a:lnTo>
                              <a:lnTo>
                                <a:pt x="60" y="164"/>
                              </a:lnTo>
                              <a:lnTo>
                                <a:pt x="57" y="157"/>
                              </a:lnTo>
                              <a:lnTo>
                                <a:pt x="54" y="142"/>
                              </a:lnTo>
                              <a:lnTo>
                                <a:pt x="52" y="127"/>
                              </a:lnTo>
                              <a:lnTo>
                                <a:pt x="52" y="113"/>
                              </a:lnTo>
                              <a:lnTo>
                                <a:pt x="52" y="99"/>
                              </a:lnTo>
                              <a:lnTo>
                                <a:pt x="53" y="92"/>
                              </a:lnTo>
                              <a:lnTo>
                                <a:pt x="54" y="83"/>
                              </a:lnTo>
                              <a:lnTo>
                                <a:pt x="55" y="76"/>
                              </a:lnTo>
                              <a:lnTo>
                                <a:pt x="57" y="69"/>
                              </a:lnTo>
                              <a:lnTo>
                                <a:pt x="60" y="62"/>
                              </a:lnTo>
                              <a:lnTo>
                                <a:pt x="63" y="55"/>
                              </a:lnTo>
                              <a:lnTo>
                                <a:pt x="67" y="48"/>
                              </a:lnTo>
                              <a:lnTo>
                                <a:pt x="70" y="44"/>
                              </a:lnTo>
                              <a:lnTo>
                                <a:pt x="75" y="38"/>
                              </a:lnTo>
                              <a:lnTo>
                                <a:pt x="81" y="33"/>
                              </a:lnTo>
                              <a:lnTo>
                                <a:pt x="83" y="32"/>
                              </a:lnTo>
                              <a:lnTo>
                                <a:pt x="86" y="30"/>
                              </a:lnTo>
                              <a:lnTo>
                                <a:pt x="90" y="28"/>
                              </a:lnTo>
                              <a:lnTo>
                                <a:pt x="93" y="27"/>
                              </a:lnTo>
                              <a:lnTo>
                                <a:pt x="100" y="25"/>
                              </a:lnTo>
                              <a:lnTo>
                                <a:pt x="108" y="25"/>
                              </a:lnTo>
                              <a:lnTo>
                                <a:pt x="116" y="25"/>
                              </a:lnTo>
                              <a:lnTo>
                                <a:pt x="120" y="26"/>
                              </a:lnTo>
                              <a:lnTo>
                                <a:pt x="123" y="27"/>
                              </a:lnTo>
                              <a:lnTo>
                                <a:pt x="130" y="30"/>
                              </a:lnTo>
                              <a:lnTo>
                                <a:pt x="136" y="33"/>
                              </a:lnTo>
                              <a:lnTo>
                                <a:pt x="138" y="35"/>
                              </a:lnTo>
                              <a:lnTo>
                                <a:pt x="142" y="38"/>
                              </a:lnTo>
                              <a:lnTo>
                                <a:pt x="146" y="44"/>
                              </a:lnTo>
                              <a:lnTo>
                                <a:pt x="150" y="49"/>
                              </a:lnTo>
                              <a:lnTo>
                                <a:pt x="153" y="55"/>
                              </a:lnTo>
                              <a:lnTo>
                                <a:pt x="157" y="62"/>
                              </a:lnTo>
                              <a:lnTo>
                                <a:pt x="159" y="71"/>
                              </a:lnTo>
                              <a:lnTo>
                                <a:pt x="162" y="85"/>
                              </a:lnTo>
                              <a:lnTo>
                                <a:pt x="165" y="100"/>
                              </a:lnTo>
                              <a:lnTo>
                                <a:pt x="165" y="115"/>
                              </a:lnTo>
                              <a:close/>
                              <a:moveTo>
                                <a:pt x="217" y="108"/>
                              </a:moveTo>
                              <a:lnTo>
                                <a:pt x="215" y="96"/>
                              </a:lnTo>
                              <a:lnTo>
                                <a:pt x="214" y="85"/>
                              </a:lnTo>
                              <a:lnTo>
                                <a:pt x="212" y="74"/>
                              </a:lnTo>
                              <a:lnTo>
                                <a:pt x="210" y="65"/>
                              </a:lnTo>
                              <a:lnTo>
                                <a:pt x="205" y="55"/>
                              </a:lnTo>
                              <a:lnTo>
                                <a:pt x="200" y="46"/>
                              </a:lnTo>
                              <a:lnTo>
                                <a:pt x="195" y="38"/>
                              </a:lnTo>
                              <a:lnTo>
                                <a:pt x="189" y="31"/>
                              </a:lnTo>
                              <a:lnTo>
                                <a:pt x="182" y="24"/>
                              </a:lnTo>
                              <a:lnTo>
                                <a:pt x="174" y="18"/>
                              </a:lnTo>
                              <a:lnTo>
                                <a:pt x="165" y="12"/>
                              </a:lnTo>
                              <a:lnTo>
                                <a:pt x="155" y="8"/>
                              </a:lnTo>
                              <a:lnTo>
                                <a:pt x="146" y="5"/>
                              </a:lnTo>
                              <a:lnTo>
                                <a:pt x="136" y="1"/>
                              </a:lnTo>
                              <a:lnTo>
                                <a:pt x="124" y="0"/>
                              </a:lnTo>
                              <a:lnTo>
                                <a:pt x="113" y="0"/>
                              </a:lnTo>
                              <a:lnTo>
                                <a:pt x="100" y="0"/>
                              </a:lnTo>
                              <a:lnTo>
                                <a:pt x="87" y="3"/>
                              </a:lnTo>
                              <a:lnTo>
                                <a:pt x="77" y="5"/>
                              </a:lnTo>
                              <a:lnTo>
                                <a:pt x="66" y="8"/>
                              </a:lnTo>
                              <a:lnTo>
                                <a:pt x="61" y="11"/>
                              </a:lnTo>
                              <a:lnTo>
                                <a:pt x="56" y="13"/>
                              </a:lnTo>
                              <a:lnTo>
                                <a:pt x="46" y="19"/>
                              </a:lnTo>
                              <a:lnTo>
                                <a:pt x="38" y="26"/>
                              </a:lnTo>
                              <a:lnTo>
                                <a:pt x="30" y="34"/>
                              </a:lnTo>
                              <a:lnTo>
                                <a:pt x="23" y="42"/>
                              </a:lnTo>
                              <a:lnTo>
                                <a:pt x="17" y="51"/>
                              </a:lnTo>
                              <a:lnTo>
                                <a:pt x="15" y="56"/>
                              </a:lnTo>
                              <a:lnTo>
                                <a:pt x="12" y="61"/>
                              </a:lnTo>
                              <a:lnTo>
                                <a:pt x="8" y="72"/>
                              </a:lnTo>
                              <a:lnTo>
                                <a:pt x="4" y="82"/>
                              </a:lnTo>
                              <a:lnTo>
                                <a:pt x="2" y="94"/>
                              </a:lnTo>
                              <a:lnTo>
                                <a:pt x="1" y="107"/>
                              </a:lnTo>
                              <a:lnTo>
                                <a:pt x="0" y="120"/>
                              </a:lnTo>
                              <a:lnTo>
                                <a:pt x="1" y="130"/>
                              </a:lnTo>
                              <a:lnTo>
                                <a:pt x="2" y="142"/>
                              </a:lnTo>
                              <a:lnTo>
                                <a:pt x="4" y="152"/>
                              </a:lnTo>
                              <a:lnTo>
                                <a:pt x="7" y="163"/>
                              </a:lnTo>
                              <a:lnTo>
                                <a:pt x="11" y="172"/>
                              </a:lnTo>
                              <a:lnTo>
                                <a:pt x="16" y="181"/>
                              </a:lnTo>
                              <a:lnTo>
                                <a:pt x="22" y="189"/>
                              </a:lnTo>
                              <a:lnTo>
                                <a:pt x="27" y="197"/>
                              </a:lnTo>
                              <a:lnTo>
                                <a:pt x="34" y="204"/>
                              </a:lnTo>
                              <a:lnTo>
                                <a:pt x="42" y="210"/>
                              </a:lnTo>
                              <a:lnTo>
                                <a:pt x="52" y="215"/>
                              </a:lnTo>
                              <a:lnTo>
                                <a:pt x="61" y="219"/>
                              </a:lnTo>
                              <a:lnTo>
                                <a:pt x="70" y="223"/>
                              </a:lnTo>
                              <a:lnTo>
                                <a:pt x="81" y="225"/>
                              </a:lnTo>
                              <a:lnTo>
                                <a:pt x="92" y="227"/>
                              </a:lnTo>
                              <a:lnTo>
                                <a:pt x="104" y="227"/>
                              </a:lnTo>
                              <a:lnTo>
                                <a:pt x="116" y="226"/>
                              </a:lnTo>
                              <a:lnTo>
                                <a:pt x="129" y="225"/>
                              </a:lnTo>
                              <a:lnTo>
                                <a:pt x="140" y="223"/>
                              </a:lnTo>
                              <a:lnTo>
                                <a:pt x="151" y="218"/>
                              </a:lnTo>
                              <a:lnTo>
                                <a:pt x="161" y="213"/>
                              </a:lnTo>
                              <a:lnTo>
                                <a:pt x="170" y="208"/>
                              </a:lnTo>
                              <a:lnTo>
                                <a:pt x="179" y="201"/>
                              </a:lnTo>
                              <a:lnTo>
                                <a:pt x="187" y="193"/>
                              </a:lnTo>
                              <a:lnTo>
                                <a:pt x="194" y="185"/>
                              </a:lnTo>
                              <a:lnTo>
                                <a:pt x="199" y="176"/>
                              </a:lnTo>
                              <a:lnTo>
                                <a:pt x="202" y="171"/>
                              </a:lnTo>
                              <a:lnTo>
                                <a:pt x="204" y="167"/>
                              </a:lnTo>
                              <a:lnTo>
                                <a:pt x="209" y="156"/>
                              </a:lnTo>
                              <a:lnTo>
                                <a:pt x="212" y="144"/>
                              </a:lnTo>
                              <a:lnTo>
                                <a:pt x="214" y="133"/>
                              </a:lnTo>
                              <a:lnTo>
                                <a:pt x="215" y="121"/>
                              </a:lnTo>
                              <a:lnTo>
                                <a:pt x="217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2" name="Freeform 375"/>
                      <wps:cNvSpPr>
                        <a:spLocks/>
                      </wps:cNvSpPr>
                      <wps:spPr bwMode="auto">
                        <a:xfrm>
                          <a:off x="1614170" y="205105"/>
                          <a:ext cx="101600" cy="141605"/>
                        </a:xfrm>
                        <a:custGeom>
                          <a:avLst/>
                          <a:gdLst>
                            <a:gd name="T0" fmla="*/ 157 w 160"/>
                            <a:gd name="T1" fmla="*/ 58 h 223"/>
                            <a:gd name="T2" fmla="*/ 145 w 160"/>
                            <a:gd name="T3" fmla="*/ 58 h 223"/>
                            <a:gd name="T4" fmla="*/ 143 w 160"/>
                            <a:gd name="T5" fmla="*/ 53 h 223"/>
                            <a:gd name="T6" fmla="*/ 141 w 160"/>
                            <a:gd name="T7" fmla="*/ 49 h 223"/>
                            <a:gd name="T8" fmla="*/ 137 w 160"/>
                            <a:gd name="T9" fmla="*/ 47 h 223"/>
                            <a:gd name="T10" fmla="*/ 135 w 160"/>
                            <a:gd name="T11" fmla="*/ 45 h 223"/>
                            <a:gd name="T12" fmla="*/ 131 w 160"/>
                            <a:gd name="T13" fmla="*/ 42 h 223"/>
                            <a:gd name="T14" fmla="*/ 128 w 160"/>
                            <a:gd name="T15" fmla="*/ 41 h 223"/>
                            <a:gd name="T16" fmla="*/ 124 w 160"/>
                            <a:gd name="T17" fmla="*/ 41 h 223"/>
                            <a:gd name="T18" fmla="*/ 120 w 160"/>
                            <a:gd name="T19" fmla="*/ 40 h 223"/>
                            <a:gd name="T20" fmla="*/ 113 w 160"/>
                            <a:gd name="T21" fmla="*/ 41 h 223"/>
                            <a:gd name="T22" fmla="*/ 107 w 160"/>
                            <a:gd name="T23" fmla="*/ 42 h 223"/>
                            <a:gd name="T24" fmla="*/ 101 w 160"/>
                            <a:gd name="T25" fmla="*/ 45 h 223"/>
                            <a:gd name="T26" fmla="*/ 97 w 160"/>
                            <a:gd name="T27" fmla="*/ 48 h 223"/>
                            <a:gd name="T28" fmla="*/ 92 w 160"/>
                            <a:gd name="T29" fmla="*/ 52 h 223"/>
                            <a:gd name="T30" fmla="*/ 87 w 160"/>
                            <a:gd name="T31" fmla="*/ 56 h 223"/>
                            <a:gd name="T32" fmla="*/ 81 w 160"/>
                            <a:gd name="T33" fmla="*/ 66 h 223"/>
                            <a:gd name="T34" fmla="*/ 81 w 160"/>
                            <a:gd name="T35" fmla="*/ 223 h 223"/>
                            <a:gd name="T36" fmla="*/ 30 w 160"/>
                            <a:gd name="T37" fmla="*/ 223 h 223"/>
                            <a:gd name="T38" fmla="*/ 32 w 160"/>
                            <a:gd name="T39" fmla="*/ 188 h 223"/>
                            <a:gd name="T40" fmla="*/ 33 w 160"/>
                            <a:gd name="T41" fmla="*/ 152 h 223"/>
                            <a:gd name="T42" fmla="*/ 34 w 160"/>
                            <a:gd name="T43" fmla="*/ 116 h 223"/>
                            <a:gd name="T44" fmla="*/ 36 w 160"/>
                            <a:gd name="T45" fmla="*/ 81 h 223"/>
                            <a:gd name="T46" fmla="*/ 36 w 160"/>
                            <a:gd name="T47" fmla="*/ 60 h 223"/>
                            <a:gd name="T48" fmla="*/ 34 w 160"/>
                            <a:gd name="T49" fmla="*/ 51 h 223"/>
                            <a:gd name="T50" fmla="*/ 32 w 160"/>
                            <a:gd name="T51" fmla="*/ 41 h 223"/>
                            <a:gd name="T52" fmla="*/ 31 w 160"/>
                            <a:gd name="T53" fmla="*/ 38 h 223"/>
                            <a:gd name="T54" fmla="*/ 29 w 160"/>
                            <a:gd name="T55" fmla="*/ 34 h 223"/>
                            <a:gd name="T56" fmla="*/ 25 w 160"/>
                            <a:gd name="T57" fmla="*/ 32 h 223"/>
                            <a:gd name="T58" fmla="*/ 22 w 160"/>
                            <a:gd name="T59" fmla="*/ 30 h 223"/>
                            <a:gd name="T60" fmla="*/ 18 w 160"/>
                            <a:gd name="T61" fmla="*/ 27 h 223"/>
                            <a:gd name="T62" fmla="*/ 13 w 160"/>
                            <a:gd name="T63" fmla="*/ 25 h 223"/>
                            <a:gd name="T64" fmla="*/ 7 w 160"/>
                            <a:gd name="T65" fmla="*/ 25 h 223"/>
                            <a:gd name="T66" fmla="*/ 0 w 160"/>
                            <a:gd name="T67" fmla="*/ 24 h 223"/>
                            <a:gd name="T68" fmla="*/ 0 w 160"/>
                            <a:gd name="T69" fmla="*/ 10 h 223"/>
                            <a:gd name="T70" fmla="*/ 8 w 160"/>
                            <a:gd name="T71" fmla="*/ 8 h 223"/>
                            <a:gd name="T72" fmla="*/ 17 w 160"/>
                            <a:gd name="T73" fmla="*/ 6 h 223"/>
                            <a:gd name="T74" fmla="*/ 33 w 160"/>
                            <a:gd name="T75" fmla="*/ 4 h 223"/>
                            <a:gd name="T76" fmla="*/ 51 w 160"/>
                            <a:gd name="T77" fmla="*/ 3 h 223"/>
                            <a:gd name="T78" fmla="*/ 68 w 160"/>
                            <a:gd name="T79" fmla="*/ 3 h 223"/>
                            <a:gd name="T80" fmla="*/ 78 w 160"/>
                            <a:gd name="T81" fmla="*/ 3 h 223"/>
                            <a:gd name="T82" fmla="*/ 81 w 160"/>
                            <a:gd name="T83" fmla="*/ 40 h 223"/>
                            <a:gd name="T84" fmla="*/ 85 w 160"/>
                            <a:gd name="T85" fmla="*/ 31 h 223"/>
                            <a:gd name="T86" fmla="*/ 91 w 160"/>
                            <a:gd name="T87" fmla="*/ 21 h 223"/>
                            <a:gd name="T88" fmla="*/ 94 w 160"/>
                            <a:gd name="T89" fmla="*/ 18 h 223"/>
                            <a:gd name="T90" fmla="*/ 98 w 160"/>
                            <a:gd name="T91" fmla="*/ 14 h 223"/>
                            <a:gd name="T92" fmla="*/ 106 w 160"/>
                            <a:gd name="T93" fmla="*/ 10 h 223"/>
                            <a:gd name="T94" fmla="*/ 111 w 160"/>
                            <a:gd name="T95" fmla="*/ 7 h 223"/>
                            <a:gd name="T96" fmla="*/ 115 w 160"/>
                            <a:gd name="T97" fmla="*/ 5 h 223"/>
                            <a:gd name="T98" fmla="*/ 126 w 160"/>
                            <a:gd name="T99" fmla="*/ 3 h 223"/>
                            <a:gd name="T100" fmla="*/ 135 w 160"/>
                            <a:gd name="T101" fmla="*/ 0 h 223"/>
                            <a:gd name="T102" fmla="*/ 146 w 160"/>
                            <a:gd name="T103" fmla="*/ 0 h 223"/>
                            <a:gd name="T104" fmla="*/ 153 w 160"/>
                            <a:gd name="T105" fmla="*/ 0 h 223"/>
                            <a:gd name="T106" fmla="*/ 160 w 160"/>
                            <a:gd name="T107" fmla="*/ 1 h 223"/>
                            <a:gd name="T108" fmla="*/ 157 w 160"/>
                            <a:gd name="T109" fmla="*/ 58 h 2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60" h="223">
                              <a:moveTo>
                                <a:pt x="157" y="58"/>
                              </a:moveTo>
                              <a:lnTo>
                                <a:pt x="145" y="58"/>
                              </a:lnTo>
                              <a:lnTo>
                                <a:pt x="143" y="53"/>
                              </a:lnTo>
                              <a:lnTo>
                                <a:pt x="141" y="49"/>
                              </a:lnTo>
                              <a:lnTo>
                                <a:pt x="137" y="47"/>
                              </a:lnTo>
                              <a:lnTo>
                                <a:pt x="135" y="45"/>
                              </a:lnTo>
                              <a:lnTo>
                                <a:pt x="131" y="42"/>
                              </a:lnTo>
                              <a:lnTo>
                                <a:pt x="128" y="41"/>
                              </a:lnTo>
                              <a:lnTo>
                                <a:pt x="124" y="41"/>
                              </a:lnTo>
                              <a:lnTo>
                                <a:pt x="120" y="40"/>
                              </a:lnTo>
                              <a:lnTo>
                                <a:pt x="113" y="41"/>
                              </a:lnTo>
                              <a:lnTo>
                                <a:pt x="107" y="42"/>
                              </a:lnTo>
                              <a:lnTo>
                                <a:pt x="101" y="45"/>
                              </a:lnTo>
                              <a:lnTo>
                                <a:pt x="97" y="48"/>
                              </a:lnTo>
                              <a:lnTo>
                                <a:pt x="92" y="52"/>
                              </a:lnTo>
                              <a:lnTo>
                                <a:pt x="87" y="56"/>
                              </a:lnTo>
                              <a:lnTo>
                                <a:pt x="81" y="66"/>
                              </a:lnTo>
                              <a:lnTo>
                                <a:pt x="81" y="223"/>
                              </a:lnTo>
                              <a:lnTo>
                                <a:pt x="30" y="223"/>
                              </a:lnTo>
                              <a:lnTo>
                                <a:pt x="32" y="188"/>
                              </a:lnTo>
                              <a:lnTo>
                                <a:pt x="33" y="152"/>
                              </a:lnTo>
                              <a:lnTo>
                                <a:pt x="34" y="116"/>
                              </a:lnTo>
                              <a:lnTo>
                                <a:pt x="36" y="81"/>
                              </a:lnTo>
                              <a:lnTo>
                                <a:pt x="36" y="60"/>
                              </a:lnTo>
                              <a:lnTo>
                                <a:pt x="34" y="51"/>
                              </a:lnTo>
                              <a:lnTo>
                                <a:pt x="32" y="41"/>
                              </a:lnTo>
                              <a:lnTo>
                                <a:pt x="31" y="38"/>
                              </a:lnTo>
                              <a:lnTo>
                                <a:pt x="29" y="34"/>
                              </a:lnTo>
                              <a:lnTo>
                                <a:pt x="25" y="32"/>
                              </a:lnTo>
                              <a:lnTo>
                                <a:pt x="22" y="30"/>
                              </a:lnTo>
                              <a:lnTo>
                                <a:pt x="18" y="27"/>
                              </a:lnTo>
                              <a:lnTo>
                                <a:pt x="13" y="25"/>
                              </a:lnTo>
                              <a:lnTo>
                                <a:pt x="7" y="25"/>
                              </a:lnTo>
                              <a:lnTo>
                                <a:pt x="0" y="24"/>
                              </a:lnTo>
                              <a:lnTo>
                                <a:pt x="0" y="10"/>
                              </a:lnTo>
                              <a:lnTo>
                                <a:pt x="8" y="8"/>
                              </a:lnTo>
                              <a:lnTo>
                                <a:pt x="17" y="6"/>
                              </a:lnTo>
                              <a:lnTo>
                                <a:pt x="33" y="4"/>
                              </a:lnTo>
                              <a:lnTo>
                                <a:pt x="51" y="3"/>
                              </a:lnTo>
                              <a:lnTo>
                                <a:pt x="68" y="3"/>
                              </a:lnTo>
                              <a:lnTo>
                                <a:pt x="78" y="3"/>
                              </a:lnTo>
                              <a:lnTo>
                                <a:pt x="81" y="40"/>
                              </a:lnTo>
                              <a:lnTo>
                                <a:pt x="85" y="31"/>
                              </a:lnTo>
                              <a:lnTo>
                                <a:pt x="91" y="21"/>
                              </a:lnTo>
                              <a:lnTo>
                                <a:pt x="94" y="18"/>
                              </a:lnTo>
                              <a:lnTo>
                                <a:pt x="98" y="14"/>
                              </a:lnTo>
                              <a:lnTo>
                                <a:pt x="106" y="10"/>
                              </a:lnTo>
                              <a:lnTo>
                                <a:pt x="111" y="7"/>
                              </a:lnTo>
                              <a:lnTo>
                                <a:pt x="115" y="5"/>
                              </a:lnTo>
                              <a:lnTo>
                                <a:pt x="126" y="3"/>
                              </a:lnTo>
                              <a:lnTo>
                                <a:pt x="135" y="0"/>
                              </a:lnTo>
                              <a:lnTo>
                                <a:pt x="146" y="0"/>
                              </a:lnTo>
                              <a:lnTo>
                                <a:pt x="153" y="0"/>
                              </a:lnTo>
                              <a:lnTo>
                                <a:pt x="160" y="1"/>
                              </a:lnTo>
                              <a:lnTo>
                                <a:pt x="157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3" name="Freeform 376"/>
                      <wps:cNvSpPr>
                        <a:spLocks noEditPoints="1"/>
                      </wps:cNvSpPr>
                      <wps:spPr bwMode="auto">
                        <a:xfrm>
                          <a:off x="1726565" y="201295"/>
                          <a:ext cx="130175" cy="210820"/>
                        </a:xfrm>
                        <a:custGeom>
                          <a:avLst/>
                          <a:gdLst>
                            <a:gd name="T0" fmla="*/ 125 w 205"/>
                            <a:gd name="T1" fmla="*/ 107 h 332"/>
                            <a:gd name="T2" fmla="*/ 107 w 205"/>
                            <a:gd name="T3" fmla="*/ 128 h 332"/>
                            <a:gd name="T4" fmla="*/ 83 w 205"/>
                            <a:gd name="T5" fmla="*/ 129 h 332"/>
                            <a:gd name="T6" fmla="*/ 67 w 205"/>
                            <a:gd name="T7" fmla="*/ 114 h 332"/>
                            <a:gd name="T8" fmla="*/ 57 w 205"/>
                            <a:gd name="T9" fmla="*/ 73 h 332"/>
                            <a:gd name="T10" fmla="*/ 65 w 205"/>
                            <a:gd name="T11" fmla="*/ 39 h 332"/>
                            <a:gd name="T12" fmla="*/ 83 w 205"/>
                            <a:gd name="T13" fmla="*/ 24 h 332"/>
                            <a:gd name="T14" fmla="*/ 105 w 205"/>
                            <a:gd name="T15" fmla="*/ 26 h 332"/>
                            <a:gd name="T16" fmla="*/ 122 w 205"/>
                            <a:gd name="T17" fmla="*/ 44 h 332"/>
                            <a:gd name="T18" fmla="*/ 205 w 205"/>
                            <a:gd name="T19" fmla="*/ 256 h 332"/>
                            <a:gd name="T20" fmla="*/ 195 w 205"/>
                            <a:gd name="T21" fmla="*/ 222 h 332"/>
                            <a:gd name="T22" fmla="*/ 168 w 205"/>
                            <a:gd name="T23" fmla="*/ 201 h 332"/>
                            <a:gd name="T24" fmla="*/ 109 w 205"/>
                            <a:gd name="T25" fmla="*/ 195 h 332"/>
                            <a:gd name="T26" fmla="*/ 70 w 205"/>
                            <a:gd name="T27" fmla="*/ 188 h 332"/>
                            <a:gd name="T28" fmla="*/ 63 w 205"/>
                            <a:gd name="T29" fmla="*/ 167 h 332"/>
                            <a:gd name="T30" fmla="*/ 82 w 205"/>
                            <a:gd name="T31" fmla="*/ 150 h 332"/>
                            <a:gd name="T32" fmla="*/ 128 w 205"/>
                            <a:gd name="T33" fmla="*/ 144 h 332"/>
                            <a:gd name="T34" fmla="*/ 158 w 205"/>
                            <a:gd name="T35" fmla="*/ 126 h 332"/>
                            <a:gd name="T36" fmla="*/ 177 w 205"/>
                            <a:gd name="T37" fmla="*/ 89 h 332"/>
                            <a:gd name="T38" fmla="*/ 175 w 205"/>
                            <a:gd name="T39" fmla="*/ 52 h 332"/>
                            <a:gd name="T40" fmla="*/ 150 w 205"/>
                            <a:gd name="T41" fmla="*/ 17 h 332"/>
                            <a:gd name="T42" fmla="*/ 118 w 205"/>
                            <a:gd name="T43" fmla="*/ 3 h 332"/>
                            <a:gd name="T44" fmla="*/ 79 w 205"/>
                            <a:gd name="T45" fmla="*/ 2 h 332"/>
                            <a:gd name="T46" fmla="*/ 40 w 205"/>
                            <a:gd name="T47" fmla="*/ 16 h 332"/>
                            <a:gd name="T48" fmla="*/ 18 w 205"/>
                            <a:gd name="T49" fmla="*/ 38 h 332"/>
                            <a:gd name="T50" fmla="*/ 7 w 205"/>
                            <a:gd name="T51" fmla="*/ 79 h 332"/>
                            <a:gd name="T52" fmla="*/ 12 w 205"/>
                            <a:gd name="T53" fmla="*/ 107 h 332"/>
                            <a:gd name="T54" fmla="*/ 26 w 205"/>
                            <a:gd name="T55" fmla="*/ 128 h 332"/>
                            <a:gd name="T56" fmla="*/ 44 w 205"/>
                            <a:gd name="T57" fmla="*/ 154 h 332"/>
                            <a:gd name="T58" fmla="*/ 34 w 205"/>
                            <a:gd name="T59" fmla="*/ 180 h 332"/>
                            <a:gd name="T60" fmla="*/ 38 w 205"/>
                            <a:gd name="T61" fmla="*/ 205 h 332"/>
                            <a:gd name="T62" fmla="*/ 43 w 205"/>
                            <a:gd name="T63" fmla="*/ 222 h 332"/>
                            <a:gd name="T64" fmla="*/ 17 w 205"/>
                            <a:gd name="T65" fmla="*/ 232 h 332"/>
                            <a:gd name="T66" fmla="*/ 3 w 205"/>
                            <a:gd name="T67" fmla="*/ 251 h 332"/>
                            <a:gd name="T68" fmla="*/ 4 w 205"/>
                            <a:gd name="T69" fmla="*/ 285 h 332"/>
                            <a:gd name="T70" fmla="*/ 22 w 205"/>
                            <a:gd name="T71" fmla="*/ 311 h 332"/>
                            <a:gd name="T72" fmla="*/ 59 w 205"/>
                            <a:gd name="T73" fmla="*/ 327 h 332"/>
                            <a:gd name="T74" fmla="*/ 119 w 205"/>
                            <a:gd name="T75" fmla="*/ 331 h 332"/>
                            <a:gd name="T76" fmla="*/ 163 w 205"/>
                            <a:gd name="T77" fmla="*/ 319 h 332"/>
                            <a:gd name="T78" fmla="*/ 193 w 205"/>
                            <a:gd name="T79" fmla="*/ 296 h 332"/>
                            <a:gd name="T80" fmla="*/ 203 w 205"/>
                            <a:gd name="T81" fmla="*/ 271 h 332"/>
                            <a:gd name="T82" fmla="*/ 155 w 205"/>
                            <a:gd name="T83" fmla="*/ 277 h 332"/>
                            <a:gd name="T84" fmla="*/ 142 w 205"/>
                            <a:gd name="T85" fmla="*/ 297 h 332"/>
                            <a:gd name="T86" fmla="*/ 102 w 205"/>
                            <a:gd name="T87" fmla="*/ 310 h 332"/>
                            <a:gd name="T88" fmla="*/ 71 w 205"/>
                            <a:gd name="T89" fmla="*/ 303 h 332"/>
                            <a:gd name="T90" fmla="*/ 52 w 205"/>
                            <a:gd name="T91" fmla="*/ 284 h 332"/>
                            <a:gd name="T92" fmla="*/ 51 w 205"/>
                            <a:gd name="T93" fmla="*/ 258 h 332"/>
                            <a:gd name="T94" fmla="*/ 64 w 205"/>
                            <a:gd name="T95" fmla="*/ 240 h 332"/>
                            <a:gd name="T96" fmla="*/ 93 w 205"/>
                            <a:gd name="T97" fmla="*/ 232 h 332"/>
                            <a:gd name="T98" fmla="*/ 139 w 205"/>
                            <a:gd name="T99" fmla="*/ 237 h 332"/>
                            <a:gd name="T100" fmla="*/ 154 w 205"/>
                            <a:gd name="T101" fmla="*/ 251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05" h="332">
                              <a:moveTo>
                                <a:pt x="130" y="81"/>
                              </a:moveTo>
                              <a:lnTo>
                                <a:pt x="128" y="91"/>
                              </a:lnTo>
                              <a:lnTo>
                                <a:pt x="127" y="99"/>
                              </a:lnTo>
                              <a:lnTo>
                                <a:pt x="126" y="102"/>
                              </a:lnTo>
                              <a:lnTo>
                                <a:pt x="125" y="107"/>
                              </a:lnTo>
                              <a:lnTo>
                                <a:pt x="122" y="114"/>
                              </a:lnTo>
                              <a:lnTo>
                                <a:pt x="116" y="121"/>
                              </a:lnTo>
                              <a:lnTo>
                                <a:pt x="113" y="123"/>
                              </a:lnTo>
                              <a:lnTo>
                                <a:pt x="110" y="126"/>
                              </a:lnTo>
                              <a:lnTo>
                                <a:pt x="107" y="128"/>
                              </a:lnTo>
                              <a:lnTo>
                                <a:pt x="102" y="129"/>
                              </a:lnTo>
                              <a:lnTo>
                                <a:pt x="98" y="130"/>
                              </a:lnTo>
                              <a:lnTo>
                                <a:pt x="94" y="130"/>
                              </a:lnTo>
                              <a:lnTo>
                                <a:pt x="88" y="130"/>
                              </a:lnTo>
                              <a:lnTo>
                                <a:pt x="83" y="129"/>
                              </a:lnTo>
                              <a:lnTo>
                                <a:pt x="80" y="127"/>
                              </a:lnTo>
                              <a:lnTo>
                                <a:pt x="75" y="125"/>
                              </a:lnTo>
                              <a:lnTo>
                                <a:pt x="73" y="122"/>
                              </a:lnTo>
                              <a:lnTo>
                                <a:pt x="70" y="119"/>
                              </a:lnTo>
                              <a:lnTo>
                                <a:pt x="67" y="114"/>
                              </a:lnTo>
                              <a:lnTo>
                                <a:pt x="65" y="110"/>
                              </a:lnTo>
                              <a:lnTo>
                                <a:pt x="60" y="101"/>
                              </a:lnTo>
                              <a:lnTo>
                                <a:pt x="58" y="92"/>
                              </a:lnTo>
                              <a:lnTo>
                                <a:pt x="57" y="81"/>
                              </a:lnTo>
                              <a:lnTo>
                                <a:pt x="57" y="73"/>
                              </a:lnTo>
                              <a:lnTo>
                                <a:pt x="57" y="64"/>
                              </a:lnTo>
                              <a:lnTo>
                                <a:pt x="58" y="55"/>
                              </a:lnTo>
                              <a:lnTo>
                                <a:pt x="59" y="51"/>
                              </a:lnTo>
                              <a:lnTo>
                                <a:pt x="60" y="47"/>
                              </a:lnTo>
                              <a:lnTo>
                                <a:pt x="65" y="39"/>
                              </a:lnTo>
                              <a:lnTo>
                                <a:pt x="70" y="32"/>
                              </a:lnTo>
                              <a:lnTo>
                                <a:pt x="73" y="30"/>
                              </a:lnTo>
                              <a:lnTo>
                                <a:pt x="75" y="27"/>
                              </a:lnTo>
                              <a:lnTo>
                                <a:pt x="79" y="25"/>
                              </a:lnTo>
                              <a:lnTo>
                                <a:pt x="83" y="24"/>
                              </a:lnTo>
                              <a:lnTo>
                                <a:pt x="88" y="23"/>
                              </a:lnTo>
                              <a:lnTo>
                                <a:pt x="93" y="23"/>
                              </a:lnTo>
                              <a:lnTo>
                                <a:pt x="97" y="23"/>
                              </a:lnTo>
                              <a:lnTo>
                                <a:pt x="102" y="24"/>
                              </a:lnTo>
                              <a:lnTo>
                                <a:pt x="105" y="26"/>
                              </a:lnTo>
                              <a:lnTo>
                                <a:pt x="110" y="28"/>
                              </a:lnTo>
                              <a:lnTo>
                                <a:pt x="113" y="32"/>
                              </a:lnTo>
                              <a:lnTo>
                                <a:pt x="116" y="36"/>
                              </a:lnTo>
                              <a:lnTo>
                                <a:pt x="119" y="39"/>
                              </a:lnTo>
                              <a:lnTo>
                                <a:pt x="122" y="44"/>
                              </a:lnTo>
                              <a:lnTo>
                                <a:pt x="125" y="53"/>
                              </a:lnTo>
                              <a:lnTo>
                                <a:pt x="127" y="62"/>
                              </a:lnTo>
                              <a:lnTo>
                                <a:pt x="128" y="73"/>
                              </a:lnTo>
                              <a:lnTo>
                                <a:pt x="130" y="81"/>
                              </a:lnTo>
                              <a:close/>
                              <a:moveTo>
                                <a:pt x="205" y="256"/>
                              </a:moveTo>
                              <a:lnTo>
                                <a:pt x="205" y="249"/>
                              </a:lnTo>
                              <a:lnTo>
                                <a:pt x="203" y="240"/>
                              </a:lnTo>
                              <a:lnTo>
                                <a:pt x="201" y="233"/>
                              </a:lnTo>
                              <a:lnTo>
                                <a:pt x="199" y="228"/>
                              </a:lnTo>
                              <a:lnTo>
                                <a:pt x="195" y="222"/>
                              </a:lnTo>
                              <a:lnTo>
                                <a:pt x="192" y="217"/>
                              </a:lnTo>
                              <a:lnTo>
                                <a:pt x="187" y="212"/>
                              </a:lnTo>
                              <a:lnTo>
                                <a:pt x="183" y="208"/>
                              </a:lnTo>
                              <a:lnTo>
                                <a:pt x="176" y="204"/>
                              </a:lnTo>
                              <a:lnTo>
                                <a:pt x="168" y="201"/>
                              </a:lnTo>
                              <a:lnTo>
                                <a:pt x="158" y="198"/>
                              </a:lnTo>
                              <a:lnTo>
                                <a:pt x="149" y="197"/>
                              </a:lnTo>
                              <a:lnTo>
                                <a:pt x="139" y="196"/>
                              </a:lnTo>
                              <a:lnTo>
                                <a:pt x="128" y="196"/>
                              </a:lnTo>
                              <a:lnTo>
                                <a:pt x="109" y="195"/>
                              </a:lnTo>
                              <a:lnTo>
                                <a:pt x="90" y="194"/>
                              </a:lnTo>
                              <a:lnTo>
                                <a:pt x="82" y="192"/>
                              </a:lnTo>
                              <a:lnTo>
                                <a:pt x="75" y="191"/>
                              </a:lnTo>
                              <a:lnTo>
                                <a:pt x="72" y="190"/>
                              </a:lnTo>
                              <a:lnTo>
                                <a:pt x="70" y="188"/>
                              </a:lnTo>
                              <a:lnTo>
                                <a:pt x="65" y="184"/>
                              </a:lnTo>
                              <a:lnTo>
                                <a:pt x="63" y="180"/>
                              </a:lnTo>
                              <a:lnTo>
                                <a:pt x="62" y="177"/>
                              </a:lnTo>
                              <a:lnTo>
                                <a:pt x="62" y="174"/>
                              </a:lnTo>
                              <a:lnTo>
                                <a:pt x="63" y="167"/>
                              </a:lnTo>
                              <a:lnTo>
                                <a:pt x="63" y="163"/>
                              </a:lnTo>
                              <a:lnTo>
                                <a:pt x="64" y="161"/>
                              </a:lnTo>
                              <a:lnTo>
                                <a:pt x="67" y="155"/>
                              </a:lnTo>
                              <a:lnTo>
                                <a:pt x="72" y="150"/>
                              </a:lnTo>
                              <a:lnTo>
                                <a:pt x="82" y="150"/>
                              </a:lnTo>
                              <a:lnTo>
                                <a:pt x="92" y="151"/>
                              </a:lnTo>
                              <a:lnTo>
                                <a:pt x="101" y="150"/>
                              </a:lnTo>
                              <a:lnTo>
                                <a:pt x="110" y="149"/>
                              </a:lnTo>
                              <a:lnTo>
                                <a:pt x="119" y="147"/>
                              </a:lnTo>
                              <a:lnTo>
                                <a:pt x="128" y="144"/>
                              </a:lnTo>
                              <a:lnTo>
                                <a:pt x="132" y="143"/>
                              </a:lnTo>
                              <a:lnTo>
                                <a:pt x="137" y="141"/>
                              </a:lnTo>
                              <a:lnTo>
                                <a:pt x="145" y="137"/>
                              </a:lnTo>
                              <a:lnTo>
                                <a:pt x="151" y="132"/>
                              </a:lnTo>
                              <a:lnTo>
                                <a:pt x="158" y="126"/>
                              </a:lnTo>
                              <a:lnTo>
                                <a:pt x="164" y="120"/>
                              </a:lnTo>
                              <a:lnTo>
                                <a:pt x="169" y="112"/>
                              </a:lnTo>
                              <a:lnTo>
                                <a:pt x="172" y="103"/>
                              </a:lnTo>
                              <a:lnTo>
                                <a:pt x="176" y="95"/>
                              </a:lnTo>
                              <a:lnTo>
                                <a:pt x="177" y="89"/>
                              </a:lnTo>
                              <a:lnTo>
                                <a:pt x="177" y="85"/>
                              </a:lnTo>
                              <a:lnTo>
                                <a:pt x="178" y="74"/>
                              </a:lnTo>
                              <a:lnTo>
                                <a:pt x="178" y="66"/>
                              </a:lnTo>
                              <a:lnTo>
                                <a:pt x="177" y="59"/>
                              </a:lnTo>
                              <a:lnTo>
                                <a:pt x="175" y="52"/>
                              </a:lnTo>
                              <a:lnTo>
                                <a:pt x="173" y="48"/>
                              </a:lnTo>
                              <a:lnTo>
                                <a:pt x="172" y="45"/>
                              </a:lnTo>
                              <a:lnTo>
                                <a:pt x="200" y="45"/>
                              </a:lnTo>
                              <a:lnTo>
                                <a:pt x="200" y="17"/>
                              </a:lnTo>
                              <a:lnTo>
                                <a:pt x="150" y="17"/>
                              </a:lnTo>
                              <a:lnTo>
                                <a:pt x="145" y="12"/>
                              </a:lnTo>
                              <a:lnTo>
                                <a:pt x="138" y="9"/>
                              </a:lnTo>
                              <a:lnTo>
                                <a:pt x="131" y="6"/>
                              </a:lnTo>
                              <a:lnTo>
                                <a:pt x="125" y="4"/>
                              </a:lnTo>
                              <a:lnTo>
                                <a:pt x="118" y="3"/>
                              </a:lnTo>
                              <a:lnTo>
                                <a:pt x="111" y="2"/>
                              </a:lnTo>
                              <a:lnTo>
                                <a:pt x="103" y="2"/>
                              </a:lnTo>
                              <a:lnTo>
                                <a:pt x="96" y="0"/>
                              </a:lnTo>
                              <a:lnTo>
                                <a:pt x="87" y="2"/>
                              </a:lnTo>
                              <a:lnTo>
                                <a:pt x="79" y="2"/>
                              </a:lnTo>
                              <a:lnTo>
                                <a:pt x="70" y="4"/>
                              </a:lnTo>
                              <a:lnTo>
                                <a:pt x="62" y="6"/>
                              </a:lnTo>
                              <a:lnTo>
                                <a:pt x="55" y="9"/>
                              </a:lnTo>
                              <a:lnTo>
                                <a:pt x="47" y="12"/>
                              </a:lnTo>
                              <a:lnTo>
                                <a:pt x="40" y="16"/>
                              </a:lnTo>
                              <a:lnTo>
                                <a:pt x="34" y="20"/>
                              </a:lnTo>
                              <a:lnTo>
                                <a:pt x="30" y="23"/>
                              </a:lnTo>
                              <a:lnTo>
                                <a:pt x="28" y="25"/>
                              </a:lnTo>
                              <a:lnTo>
                                <a:pt x="22" y="31"/>
                              </a:lnTo>
                              <a:lnTo>
                                <a:pt x="18" y="38"/>
                              </a:lnTo>
                              <a:lnTo>
                                <a:pt x="14" y="45"/>
                              </a:lnTo>
                              <a:lnTo>
                                <a:pt x="11" y="52"/>
                              </a:lnTo>
                              <a:lnTo>
                                <a:pt x="8" y="60"/>
                              </a:lnTo>
                              <a:lnTo>
                                <a:pt x="7" y="69"/>
                              </a:lnTo>
                              <a:lnTo>
                                <a:pt x="7" y="79"/>
                              </a:lnTo>
                              <a:lnTo>
                                <a:pt x="7" y="85"/>
                              </a:lnTo>
                              <a:lnTo>
                                <a:pt x="7" y="91"/>
                              </a:lnTo>
                              <a:lnTo>
                                <a:pt x="8" y="96"/>
                              </a:lnTo>
                              <a:lnTo>
                                <a:pt x="10" y="102"/>
                              </a:lnTo>
                              <a:lnTo>
                                <a:pt x="12" y="107"/>
                              </a:lnTo>
                              <a:lnTo>
                                <a:pt x="13" y="112"/>
                              </a:lnTo>
                              <a:lnTo>
                                <a:pt x="15" y="116"/>
                              </a:lnTo>
                              <a:lnTo>
                                <a:pt x="19" y="120"/>
                              </a:lnTo>
                              <a:lnTo>
                                <a:pt x="22" y="125"/>
                              </a:lnTo>
                              <a:lnTo>
                                <a:pt x="26" y="128"/>
                              </a:lnTo>
                              <a:lnTo>
                                <a:pt x="34" y="135"/>
                              </a:lnTo>
                              <a:lnTo>
                                <a:pt x="43" y="140"/>
                              </a:lnTo>
                              <a:lnTo>
                                <a:pt x="53" y="144"/>
                              </a:lnTo>
                              <a:lnTo>
                                <a:pt x="49" y="149"/>
                              </a:lnTo>
                              <a:lnTo>
                                <a:pt x="44" y="154"/>
                              </a:lnTo>
                              <a:lnTo>
                                <a:pt x="41" y="158"/>
                              </a:lnTo>
                              <a:lnTo>
                                <a:pt x="38" y="163"/>
                              </a:lnTo>
                              <a:lnTo>
                                <a:pt x="36" y="169"/>
                              </a:lnTo>
                              <a:lnTo>
                                <a:pt x="35" y="174"/>
                              </a:lnTo>
                              <a:lnTo>
                                <a:pt x="34" y="180"/>
                              </a:lnTo>
                              <a:lnTo>
                                <a:pt x="34" y="184"/>
                              </a:lnTo>
                              <a:lnTo>
                                <a:pt x="34" y="190"/>
                              </a:lnTo>
                              <a:lnTo>
                                <a:pt x="35" y="196"/>
                              </a:lnTo>
                              <a:lnTo>
                                <a:pt x="36" y="201"/>
                              </a:lnTo>
                              <a:lnTo>
                                <a:pt x="38" y="205"/>
                              </a:lnTo>
                              <a:lnTo>
                                <a:pt x="41" y="210"/>
                              </a:lnTo>
                              <a:lnTo>
                                <a:pt x="44" y="214"/>
                              </a:lnTo>
                              <a:lnTo>
                                <a:pt x="49" y="217"/>
                              </a:lnTo>
                              <a:lnTo>
                                <a:pt x="53" y="221"/>
                              </a:lnTo>
                              <a:lnTo>
                                <a:pt x="43" y="222"/>
                              </a:lnTo>
                              <a:lnTo>
                                <a:pt x="37" y="223"/>
                              </a:lnTo>
                              <a:lnTo>
                                <a:pt x="33" y="224"/>
                              </a:lnTo>
                              <a:lnTo>
                                <a:pt x="28" y="226"/>
                              </a:lnTo>
                              <a:lnTo>
                                <a:pt x="25" y="228"/>
                              </a:lnTo>
                              <a:lnTo>
                                <a:pt x="17" y="232"/>
                              </a:lnTo>
                              <a:lnTo>
                                <a:pt x="13" y="236"/>
                              </a:lnTo>
                              <a:lnTo>
                                <a:pt x="10" y="239"/>
                              </a:lnTo>
                              <a:lnTo>
                                <a:pt x="7" y="243"/>
                              </a:lnTo>
                              <a:lnTo>
                                <a:pt x="5" y="246"/>
                              </a:lnTo>
                              <a:lnTo>
                                <a:pt x="3" y="251"/>
                              </a:lnTo>
                              <a:lnTo>
                                <a:pt x="2" y="256"/>
                              </a:lnTo>
                              <a:lnTo>
                                <a:pt x="2" y="262"/>
                              </a:lnTo>
                              <a:lnTo>
                                <a:pt x="0" y="267"/>
                              </a:lnTo>
                              <a:lnTo>
                                <a:pt x="2" y="277"/>
                              </a:lnTo>
                              <a:lnTo>
                                <a:pt x="4" y="285"/>
                              </a:lnTo>
                              <a:lnTo>
                                <a:pt x="6" y="292"/>
                              </a:lnTo>
                              <a:lnTo>
                                <a:pt x="11" y="299"/>
                              </a:lnTo>
                              <a:lnTo>
                                <a:pt x="13" y="303"/>
                              </a:lnTo>
                              <a:lnTo>
                                <a:pt x="15" y="305"/>
                              </a:lnTo>
                              <a:lnTo>
                                <a:pt x="22" y="311"/>
                              </a:lnTo>
                              <a:lnTo>
                                <a:pt x="28" y="314"/>
                              </a:lnTo>
                              <a:lnTo>
                                <a:pt x="36" y="319"/>
                              </a:lnTo>
                              <a:lnTo>
                                <a:pt x="43" y="322"/>
                              </a:lnTo>
                              <a:lnTo>
                                <a:pt x="51" y="325"/>
                              </a:lnTo>
                              <a:lnTo>
                                <a:pt x="59" y="327"/>
                              </a:lnTo>
                              <a:lnTo>
                                <a:pt x="68" y="329"/>
                              </a:lnTo>
                              <a:lnTo>
                                <a:pt x="85" y="331"/>
                              </a:lnTo>
                              <a:lnTo>
                                <a:pt x="93" y="332"/>
                              </a:lnTo>
                              <a:lnTo>
                                <a:pt x="101" y="332"/>
                              </a:lnTo>
                              <a:lnTo>
                                <a:pt x="119" y="331"/>
                              </a:lnTo>
                              <a:lnTo>
                                <a:pt x="128" y="329"/>
                              </a:lnTo>
                              <a:lnTo>
                                <a:pt x="138" y="328"/>
                              </a:lnTo>
                              <a:lnTo>
                                <a:pt x="146" y="326"/>
                              </a:lnTo>
                              <a:lnTo>
                                <a:pt x="155" y="322"/>
                              </a:lnTo>
                              <a:lnTo>
                                <a:pt x="163" y="319"/>
                              </a:lnTo>
                              <a:lnTo>
                                <a:pt x="171" y="315"/>
                              </a:lnTo>
                              <a:lnTo>
                                <a:pt x="178" y="311"/>
                              </a:lnTo>
                              <a:lnTo>
                                <a:pt x="185" y="305"/>
                              </a:lnTo>
                              <a:lnTo>
                                <a:pt x="191" y="299"/>
                              </a:lnTo>
                              <a:lnTo>
                                <a:pt x="193" y="296"/>
                              </a:lnTo>
                              <a:lnTo>
                                <a:pt x="195" y="292"/>
                              </a:lnTo>
                              <a:lnTo>
                                <a:pt x="199" y="284"/>
                              </a:lnTo>
                              <a:lnTo>
                                <a:pt x="201" y="280"/>
                              </a:lnTo>
                              <a:lnTo>
                                <a:pt x="202" y="276"/>
                              </a:lnTo>
                              <a:lnTo>
                                <a:pt x="203" y="271"/>
                              </a:lnTo>
                              <a:lnTo>
                                <a:pt x="205" y="266"/>
                              </a:lnTo>
                              <a:lnTo>
                                <a:pt x="205" y="256"/>
                              </a:lnTo>
                              <a:close/>
                              <a:moveTo>
                                <a:pt x="156" y="266"/>
                              </a:moveTo>
                              <a:lnTo>
                                <a:pt x="156" y="272"/>
                              </a:lnTo>
                              <a:lnTo>
                                <a:pt x="155" y="277"/>
                              </a:lnTo>
                              <a:lnTo>
                                <a:pt x="154" y="281"/>
                              </a:lnTo>
                              <a:lnTo>
                                <a:pt x="151" y="286"/>
                              </a:lnTo>
                              <a:lnTo>
                                <a:pt x="149" y="290"/>
                              </a:lnTo>
                              <a:lnTo>
                                <a:pt x="146" y="293"/>
                              </a:lnTo>
                              <a:lnTo>
                                <a:pt x="142" y="297"/>
                              </a:lnTo>
                              <a:lnTo>
                                <a:pt x="139" y="299"/>
                              </a:lnTo>
                              <a:lnTo>
                                <a:pt x="131" y="304"/>
                              </a:lnTo>
                              <a:lnTo>
                                <a:pt x="122" y="307"/>
                              </a:lnTo>
                              <a:lnTo>
                                <a:pt x="112" y="308"/>
                              </a:lnTo>
                              <a:lnTo>
                                <a:pt x="102" y="310"/>
                              </a:lnTo>
                              <a:lnTo>
                                <a:pt x="93" y="308"/>
                              </a:lnTo>
                              <a:lnTo>
                                <a:pt x="88" y="308"/>
                              </a:lnTo>
                              <a:lnTo>
                                <a:pt x="83" y="307"/>
                              </a:lnTo>
                              <a:lnTo>
                                <a:pt x="74" y="304"/>
                              </a:lnTo>
                              <a:lnTo>
                                <a:pt x="71" y="303"/>
                              </a:lnTo>
                              <a:lnTo>
                                <a:pt x="66" y="300"/>
                              </a:lnTo>
                              <a:lnTo>
                                <a:pt x="60" y="294"/>
                              </a:lnTo>
                              <a:lnTo>
                                <a:pt x="57" y="291"/>
                              </a:lnTo>
                              <a:lnTo>
                                <a:pt x="55" y="287"/>
                              </a:lnTo>
                              <a:lnTo>
                                <a:pt x="52" y="284"/>
                              </a:lnTo>
                              <a:lnTo>
                                <a:pt x="51" y="279"/>
                              </a:lnTo>
                              <a:lnTo>
                                <a:pt x="50" y="274"/>
                              </a:lnTo>
                              <a:lnTo>
                                <a:pt x="50" y="269"/>
                              </a:lnTo>
                              <a:lnTo>
                                <a:pt x="50" y="263"/>
                              </a:lnTo>
                              <a:lnTo>
                                <a:pt x="51" y="258"/>
                              </a:lnTo>
                              <a:lnTo>
                                <a:pt x="53" y="253"/>
                              </a:lnTo>
                              <a:lnTo>
                                <a:pt x="55" y="250"/>
                              </a:lnTo>
                              <a:lnTo>
                                <a:pt x="57" y="246"/>
                              </a:lnTo>
                              <a:lnTo>
                                <a:pt x="60" y="243"/>
                              </a:lnTo>
                              <a:lnTo>
                                <a:pt x="64" y="240"/>
                              </a:lnTo>
                              <a:lnTo>
                                <a:pt x="67" y="238"/>
                              </a:lnTo>
                              <a:lnTo>
                                <a:pt x="71" y="237"/>
                              </a:lnTo>
                              <a:lnTo>
                                <a:pt x="75" y="235"/>
                              </a:lnTo>
                              <a:lnTo>
                                <a:pt x="83" y="233"/>
                              </a:lnTo>
                              <a:lnTo>
                                <a:pt x="93" y="232"/>
                              </a:lnTo>
                              <a:lnTo>
                                <a:pt x="103" y="232"/>
                              </a:lnTo>
                              <a:lnTo>
                                <a:pt x="122" y="232"/>
                              </a:lnTo>
                              <a:lnTo>
                                <a:pt x="126" y="233"/>
                              </a:lnTo>
                              <a:lnTo>
                                <a:pt x="130" y="235"/>
                              </a:lnTo>
                              <a:lnTo>
                                <a:pt x="139" y="237"/>
                              </a:lnTo>
                              <a:lnTo>
                                <a:pt x="142" y="239"/>
                              </a:lnTo>
                              <a:lnTo>
                                <a:pt x="146" y="242"/>
                              </a:lnTo>
                              <a:lnTo>
                                <a:pt x="148" y="244"/>
                              </a:lnTo>
                              <a:lnTo>
                                <a:pt x="151" y="248"/>
                              </a:lnTo>
                              <a:lnTo>
                                <a:pt x="154" y="251"/>
                              </a:lnTo>
                              <a:lnTo>
                                <a:pt x="155" y="256"/>
                              </a:lnTo>
                              <a:lnTo>
                                <a:pt x="156" y="260"/>
                              </a:lnTo>
                              <a:lnTo>
                                <a:pt x="156" y="2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4" name="Freeform 377"/>
                      <wps:cNvSpPr>
                        <a:spLocks/>
                      </wps:cNvSpPr>
                      <wps:spPr bwMode="auto">
                        <a:xfrm>
                          <a:off x="1866900" y="204470"/>
                          <a:ext cx="99695" cy="144780"/>
                        </a:xfrm>
                        <a:custGeom>
                          <a:avLst/>
                          <a:gdLst>
                            <a:gd name="T0" fmla="*/ 41 w 157"/>
                            <a:gd name="T1" fmla="*/ 226 h 228"/>
                            <a:gd name="T2" fmla="*/ 17 w 157"/>
                            <a:gd name="T3" fmla="*/ 220 h 228"/>
                            <a:gd name="T4" fmla="*/ 5 w 157"/>
                            <a:gd name="T5" fmla="*/ 170 h 228"/>
                            <a:gd name="T6" fmla="*/ 26 w 157"/>
                            <a:gd name="T7" fmla="*/ 189 h 228"/>
                            <a:gd name="T8" fmla="*/ 50 w 157"/>
                            <a:gd name="T9" fmla="*/ 200 h 228"/>
                            <a:gd name="T10" fmla="*/ 68 w 157"/>
                            <a:gd name="T11" fmla="*/ 204 h 228"/>
                            <a:gd name="T12" fmla="*/ 87 w 157"/>
                            <a:gd name="T13" fmla="*/ 199 h 228"/>
                            <a:gd name="T14" fmla="*/ 95 w 157"/>
                            <a:gd name="T15" fmla="*/ 193 h 228"/>
                            <a:gd name="T16" fmla="*/ 103 w 157"/>
                            <a:gd name="T17" fmla="*/ 179 h 228"/>
                            <a:gd name="T18" fmla="*/ 103 w 157"/>
                            <a:gd name="T19" fmla="*/ 168 h 228"/>
                            <a:gd name="T20" fmla="*/ 100 w 157"/>
                            <a:gd name="T21" fmla="*/ 157 h 228"/>
                            <a:gd name="T22" fmla="*/ 84 w 157"/>
                            <a:gd name="T23" fmla="*/ 142 h 228"/>
                            <a:gd name="T24" fmla="*/ 50 w 157"/>
                            <a:gd name="T25" fmla="*/ 128 h 228"/>
                            <a:gd name="T26" fmla="*/ 30 w 157"/>
                            <a:gd name="T27" fmla="*/ 117 h 228"/>
                            <a:gd name="T28" fmla="*/ 16 w 157"/>
                            <a:gd name="T29" fmla="*/ 108 h 228"/>
                            <a:gd name="T30" fmla="*/ 7 w 157"/>
                            <a:gd name="T31" fmla="*/ 94 h 228"/>
                            <a:gd name="T32" fmla="*/ 1 w 157"/>
                            <a:gd name="T33" fmla="*/ 75 h 228"/>
                            <a:gd name="T34" fmla="*/ 3 w 157"/>
                            <a:gd name="T35" fmla="*/ 49 h 228"/>
                            <a:gd name="T36" fmla="*/ 12 w 157"/>
                            <a:gd name="T37" fmla="*/ 29 h 228"/>
                            <a:gd name="T38" fmla="*/ 29 w 157"/>
                            <a:gd name="T39" fmla="*/ 14 h 228"/>
                            <a:gd name="T40" fmla="*/ 49 w 157"/>
                            <a:gd name="T41" fmla="*/ 5 h 228"/>
                            <a:gd name="T42" fmla="*/ 72 w 157"/>
                            <a:gd name="T43" fmla="*/ 0 h 228"/>
                            <a:gd name="T44" fmla="*/ 117 w 157"/>
                            <a:gd name="T45" fmla="*/ 2 h 228"/>
                            <a:gd name="T46" fmla="*/ 139 w 157"/>
                            <a:gd name="T47" fmla="*/ 8 h 228"/>
                            <a:gd name="T48" fmla="*/ 125 w 157"/>
                            <a:gd name="T49" fmla="*/ 63 h 228"/>
                            <a:gd name="T50" fmla="*/ 123 w 157"/>
                            <a:gd name="T51" fmla="*/ 50 h 228"/>
                            <a:gd name="T52" fmla="*/ 118 w 157"/>
                            <a:gd name="T53" fmla="*/ 41 h 228"/>
                            <a:gd name="T54" fmla="*/ 108 w 157"/>
                            <a:gd name="T55" fmla="*/ 31 h 228"/>
                            <a:gd name="T56" fmla="*/ 91 w 157"/>
                            <a:gd name="T57" fmla="*/ 25 h 228"/>
                            <a:gd name="T58" fmla="*/ 74 w 157"/>
                            <a:gd name="T59" fmla="*/ 27 h 228"/>
                            <a:gd name="T60" fmla="*/ 64 w 157"/>
                            <a:gd name="T61" fmla="*/ 31 h 228"/>
                            <a:gd name="T62" fmla="*/ 57 w 157"/>
                            <a:gd name="T63" fmla="*/ 38 h 228"/>
                            <a:gd name="T64" fmla="*/ 53 w 157"/>
                            <a:gd name="T65" fmla="*/ 48 h 228"/>
                            <a:gd name="T66" fmla="*/ 52 w 157"/>
                            <a:gd name="T67" fmla="*/ 60 h 228"/>
                            <a:gd name="T68" fmla="*/ 55 w 157"/>
                            <a:gd name="T69" fmla="*/ 70 h 228"/>
                            <a:gd name="T70" fmla="*/ 65 w 157"/>
                            <a:gd name="T71" fmla="*/ 81 h 228"/>
                            <a:gd name="T72" fmla="*/ 97 w 157"/>
                            <a:gd name="T73" fmla="*/ 95 h 228"/>
                            <a:gd name="T74" fmla="*/ 128 w 157"/>
                            <a:gd name="T75" fmla="*/ 108 h 228"/>
                            <a:gd name="T76" fmla="*/ 142 w 157"/>
                            <a:gd name="T77" fmla="*/ 117 h 228"/>
                            <a:gd name="T78" fmla="*/ 151 w 157"/>
                            <a:gd name="T79" fmla="*/ 131 h 228"/>
                            <a:gd name="T80" fmla="*/ 157 w 157"/>
                            <a:gd name="T81" fmla="*/ 150 h 228"/>
                            <a:gd name="T82" fmla="*/ 154 w 157"/>
                            <a:gd name="T83" fmla="*/ 176 h 228"/>
                            <a:gd name="T84" fmla="*/ 145 w 157"/>
                            <a:gd name="T85" fmla="*/ 198 h 228"/>
                            <a:gd name="T86" fmla="*/ 129 w 157"/>
                            <a:gd name="T87" fmla="*/ 213 h 228"/>
                            <a:gd name="T88" fmla="*/ 108 w 157"/>
                            <a:gd name="T89" fmla="*/ 223 h 228"/>
                            <a:gd name="T90" fmla="*/ 84 w 157"/>
                            <a:gd name="T91" fmla="*/ 227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57" h="228">
                              <a:moveTo>
                                <a:pt x="68" y="228"/>
                              </a:moveTo>
                              <a:lnTo>
                                <a:pt x="49" y="227"/>
                              </a:lnTo>
                              <a:lnTo>
                                <a:pt x="41" y="226"/>
                              </a:lnTo>
                              <a:lnTo>
                                <a:pt x="33" y="225"/>
                              </a:lnTo>
                              <a:lnTo>
                                <a:pt x="25" y="223"/>
                              </a:lnTo>
                              <a:lnTo>
                                <a:pt x="17" y="220"/>
                              </a:lnTo>
                              <a:lnTo>
                                <a:pt x="8" y="217"/>
                              </a:lnTo>
                              <a:lnTo>
                                <a:pt x="0" y="212"/>
                              </a:lnTo>
                              <a:lnTo>
                                <a:pt x="5" y="170"/>
                              </a:lnTo>
                              <a:lnTo>
                                <a:pt x="12" y="176"/>
                              </a:lnTo>
                              <a:lnTo>
                                <a:pt x="19" y="183"/>
                              </a:lnTo>
                              <a:lnTo>
                                <a:pt x="26" y="189"/>
                              </a:lnTo>
                              <a:lnTo>
                                <a:pt x="34" y="193"/>
                              </a:lnTo>
                              <a:lnTo>
                                <a:pt x="42" y="198"/>
                              </a:lnTo>
                              <a:lnTo>
                                <a:pt x="50" y="200"/>
                              </a:lnTo>
                              <a:lnTo>
                                <a:pt x="59" y="203"/>
                              </a:lnTo>
                              <a:lnTo>
                                <a:pt x="63" y="204"/>
                              </a:lnTo>
                              <a:lnTo>
                                <a:pt x="68" y="204"/>
                              </a:lnTo>
                              <a:lnTo>
                                <a:pt x="75" y="203"/>
                              </a:lnTo>
                              <a:lnTo>
                                <a:pt x="82" y="202"/>
                              </a:lnTo>
                              <a:lnTo>
                                <a:pt x="87" y="199"/>
                              </a:lnTo>
                              <a:lnTo>
                                <a:pt x="91" y="198"/>
                              </a:lnTo>
                              <a:lnTo>
                                <a:pt x="93" y="196"/>
                              </a:lnTo>
                              <a:lnTo>
                                <a:pt x="95" y="193"/>
                              </a:lnTo>
                              <a:lnTo>
                                <a:pt x="98" y="191"/>
                              </a:lnTo>
                              <a:lnTo>
                                <a:pt x="101" y="186"/>
                              </a:lnTo>
                              <a:lnTo>
                                <a:pt x="103" y="179"/>
                              </a:lnTo>
                              <a:lnTo>
                                <a:pt x="103" y="176"/>
                              </a:lnTo>
                              <a:lnTo>
                                <a:pt x="105" y="172"/>
                              </a:lnTo>
                              <a:lnTo>
                                <a:pt x="103" y="168"/>
                              </a:lnTo>
                              <a:lnTo>
                                <a:pt x="103" y="164"/>
                              </a:lnTo>
                              <a:lnTo>
                                <a:pt x="102" y="161"/>
                              </a:lnTo>
                              <a:lnTo>
                                <a:pt x="100" y="157"/>
                              </a:lnTo>
                              <a:lnTo>
                                <a:pt x="97" y="151"/>
                              </a:lnTo>
                              <a:lnTo>
                                <a:pt x="91" y="145"/>
                              </a:lnTo>
                              <a:lnTo>
                                <a:pt x="84" y="142"/>
                              </a:lnTo>
                              <a:lnTo>
                                <a:pt x="77" y="138"/>
                              </a:lnTo>
                              <a:lnTo>
                                <a:pt x="61" y="131"/>
                              </a:lnTo>
                              <a:lnTo>
                                <a:pt x="50" y="128"/>
                              </a:lnTo>
                              <a:lnTo>
                                <a:pt x="39" y="123"/>
                              </a:lnTo>
                              <a:lnTo>
                                <a:pt x="34" y="121"/>
                              </a:lnTo>
                              <a:lnTo>
                                <a:pt x="30" y="117"/>
                              </a:lnTo>
                              <a:lnTo>
                                <a:pt x="25" y="115"/>
                              </a:lnTo>
                              <a:lnTo>
                                <a:pt x="20" y="111"/>
                              </a:lnTo>
                              <a:lnTo>
                                <a:pt x="16" y="108"/>
                              </a:lnTo>
                              <a:lnTo>
                                <a:pt x="12" y="103"/>
                              </a:lnTo>
                              <a:lnTo>
                                <a:pt x="9" y="98"/>
                              </a:lnTo>
                              <a:lnTo>
                                <a:pt x="7" y="94"/>
                              </a:lnTo>
                              <a:lnTo>
                                <a:pt x="4" y="88"/>
                              </a:lnTo>
                              <a:lnTo>
                                <a:pt x="2" y="82"/>
                              </a:lnTo>
                              <a:lnTo>
                                <a:pt x="1" y="75"/>
                              </a:lnTo>
                              <a:lnTo>
                                <a:pt x="1" y="67"/>
                              </a:lnTo>
                              <a:lnTo>
                                <a:pt x="1" y="59"/>
                              </a:lnTo>
                              <a:lnTo>
                                <a:pt x="3" y="49"/>
                              </a:lnTo>
                              <a:lnTo>
                                <a:pt x="5" y="42"/>
                              </a:lnTo>
                              <a:lnTo>
                                <a:pt x="9" y="35"/>
                              </a:lnTo>
                              <a:lnTo>
                                <a:pt x="12" y="29"/>
                              </a:lnTo>
                              <a:lnTo>
                                <a:pt x="17" y="23"/>
                              </a:lnTo>
                              <a:lnTo>
                                <a:pt x="23" y="19"/>
                              </a:lnTo>
                              <a:lnTo>
                                <a:pt x="29" y="14"/>
                              </a:lnTo>
                              <a:lnTo>
                                <a:pt x="35" y="11"/>
                              </a:lnTo>
                              <a:lnTo>
                                <a:pt x="42" y="7"/>
                              </a:lnTo>
                              <a:lnTo>
                                <a:pt x="49" y="5"/>
                              </a:lnTo>
                              <a:lnTo>
                                <a:pt x="57" y="2"/>
                              </a:lnTo>
                              <a:lnTo>
                                <a:pt x="64" y="1"/>
                              </a:lnTo>
                              <a:lnTo>
                                <a:pt x="72" y="0"/>
                              </a:lnTo>
                              <a:lnTo>
                                <a:pt x="88" y="0"/>
                              </a:lnTo>
                              <a:lnTo>
                                <a:pt x="103" y="0"/>
                              </a:lnTo>
                              <a:lnTo>
                                <a:pt x="117" y="2"/>
                              </a:lnTo>
                              <a:lnTo>
                                <a:pt x="124" y="4"/>
                              </a:lnTo>
                              <a:lnTo>
                                <a:pt x="132" y="6"/>
                              </a:lnTo>
                              <a:lnTo>
                                <a:pt x="139" y="8"/>
                              </a:lnTo>
                              <a:lnTo>
                                <a:pt x="145" y="11"/>
                              </a:lnTo>
                              <a:lnTo>
                                <a:pt x="140" y="63"/>
                              </a:lnTo>
                              <a:lnTo>
                                <a:pt x="125" y="63"/>
                              </a:lnTo>
                              <a:lnTo>
                                <a:pt x="125" y="59"/>
                              </a:lnTo>
                              <a:lnTo>
                                <a:pt x="124" y="55"/>
                              </a:lnTo>
                              <a:lnTo>
                                <a:pt x="123" y="50"/>
                              </a:lnTo>
                              <a:lnTo>
                                <a:pt x="122" y="47"/>
                              </a:lnTo>
                              <a:lnTo>
                                <a:pt x="120" y="43"/>
                              </a:lnTo>
                              <a:lnTo>
                                <a:pt x="118" y="41"/>
                              </a:lnTo>
                              <a:lnTo>
                                <a:pt x="116" y="38"/>
                              </a:lnTo>
                              <a:lnTo>
                                <a:pt x="114" y="35"/>
                              </a:lnTo>
                              <a:lnTo>
                                <a:pt x="108" y="31"/>
                              </a:lnTo>
                              <a:lnTo>
                                <a:pt x="102" y="28"/>
                              </a:lnTo>
                              <a:lnTo>
                                <a:pt x="95" y="26"/>
                              </a:lnTo>
                              <a:lnTo>
                                <a:pt x="91" y="25"/>
                              </a:lnTo>
                              <a:lnTo>
                                <a:pt x="86" y="25"/>
                              </a:lnTo>
                              <a:lnTo>
                                <a:pt x="79" y="26"/>
                              </a:lnTo>
                              <a:lnTo>
                                <a:pt x="74" y="27"/>
                              </a:lnTo>
                              <a:lnTo>
                                <a:pt x="70" y="28"/>
                              </a:lnTo>
                              <a:lnTo>
                                <a:pt x="68" y="29"/>
                              </a:lnTo>
                              <a:lnTo>
                                <a:pt x="64" y="31"/>
                              </a:lnTo>
                              <a:lnTo>
                                <a:pt x="62" y="33"/>
                              </a:lnTo>
                              <a:lnTo>
                                <a:pt x="60" y="35"/>
                              </a:lnTo>
                              <a:lnTo>
                                <a:pt x="57" y="38"/>
                              </a:lnTo>
                              <a:lnTo>
                                <a:pt x="56" y="40"/>
                              </a:lnTo>
                              <a:lnTo>
                                <a:pt x="55" y="42"/>
                              </a:lnTo>
                              <a:lnTo>
                                <a:pt x="53" y="48"/>
                              </a:lnTo>
                              <a:lnTo>
                                <a:pt x="52" y="52"/>
                              </a:lnTo>
                              <a:lnTo>
                                <a:pt x="52" y="55"/>
                              </a:lnTo>
                              <a:lnTo>
                                <a:pt x="52" y="60"/>
                              </a:lnTo>
                              <a:lnTo>
                                <a:pt x="53" y="63"/>
                              </a:lnTo>
                              <a:lnTo>
                                <a:pt x="54" y="67"/>
                              </a:lnTo>
                              <a:lnTo>
                                <a:pt x="55" y="70"/>
                              </a:lnTo>
                              <a:lnTo>
                                <a:pt x="57" y="74"/>
                              </a:lnTo>
                              <a:lnTo>
                                <a:pt x="60" y="76"/>
                              </a:lnTo>
                              <a:lnTo>
                                <a:pt x="65" y="81"/>
                              </a:lnTo>
                              <a:lnTo>
                                <a:pt x="72" y="84"/>
                              </a:lnTo>
                              <a:lnTo>
                                <a:pt x="79" y="88"/>
                              </a:lnTo>
                              <a:lnTo>
                                <a:pt x="97" y="95"/>
                              </a:lnTo>
                              <a:lnTo>
                                <a:pt x="107" y="98"/>
                              </a:lnTo>
                              <a:lnTo>
                                <a:pt x="117" y="102"/>
                              </a:lnTo>
                              <a:lnTo>
                                <a:pt x="128" y="108"/>
                              </a:lnTo>
                              <a:lnTo>
                                <a:pt x="132" y="110"/>
                              </a:lnTo>
                              <a:lnTo>
                                <a:pt x="137" y="114"/>
                              </a:lnTo>
                              <a:lnTo>
                                <a:pt x="142" y="117"/>
                              </a:lnTo>
                              <a:lnTo>
                                <a:pt x="145" y="122"/>
                              </a:lnTo>
                              <a:lnTo>
                                <a:pt x="148" y="127"/>
                              </a:lnTo>
                              <a:lnTo>
                                <a:pt x="151" y="131"/>
                              </a:lnTo>
                              <a:lnTo>
                                <a:pt x="153" y="137"/>
                              </a:lnTo>
                              <a:lnTo>
                                <a:pt x="155" y="143"/>
                              </a:lnTo>
                              <a:lnTo>
                                <a:pt x="157" y="150"/>
                              </a:lnTo>
                              <a:lnTo>
                                <a:pt x="157" y="158"/>
                              </a:lnTo>
                              <a:lnTo>
                                <a:pt x="155" y="168"/>
                              </a:lnTo>
                              <a:lnTo>
                                <a:pt x="154" y="176"/>
                              </a:lnTo>
                              <a:lnTo>
                                <a:pt x="152" y="184"/>
                              </a:lnTo>
                              <a:lnTo>
                                <a:pt x="148" y="191"/>
                              </a:lnTo>
                              <a:lnTo>
                                <a:pt x="145" y="198"/>
                              </a:lnTo>
                              <a:lnTo>
                                <a:pt x="140" y="204"/>
                              </a:lnTo>
                              <a:lnTo>
                                <a:pt x="135" y="209"/>
                              </a:lnTo>
                              <a:lnTo>
                                <a:pt x="129" y="213"/>
                              </a:lnTo>
                              <a:lnTo>
                                <a:pt x="122" y="217"/>
                              </a:lnTo>
                              <a:lnTo>
                                <a:pt x="115" y="220"/>
                              </a:lnTo>
                              <a:lnTo>
                                <a:pt x="108" y="223"/>
                              </a:lnTo>
                              <a:lnTo>
                                <a:pt x="100" y="225"/>
                              </a:lnTo>
                              <a:lnTo>
                                <a:pt x="92" y="226"/>
                              </a:lnTo>
                              <a:lnTo>
                                <a:pt x="84" y="227"/>
                              </a:lnTo>
                              <a:lnTo>
                                <a:pt x="68" y="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5" name="Freeform 378"/>
                      <wps:cNvSpPr>
                        <a:spLocks/>
                      </wps:cNvSpPr>
                      <wps:spPr bwMode="auto">
                        <a:xfrm>
                          <a:off x="709930" y="433705"/>
                          <a:ext cx="120015" cy="192405"/>
                        </a:xfrm>
                        <a:custGeom>
                          <a:avLst/>
                          <a:gdLst>
                            <a:gd name="T0" fmla="*/ 61 w 189"/>
                            <a:gd name="T1" fmla="*/ 302 h 303"/>
                            <a:gd name="T2" fmla="*/ 30 w 189"/>
                            <a:gd name="T3" fmla="*/ 295 h 303"/>
                            <a:gd name="T4" fmla="*/ 0 w 189"/>
                            <a:gd name="T5" fmla="*/ 281 h 303"/>
                            <a:gd name="T6" fmla="*/ 25 w 189"/>
                            <a:gd name="T7" fmla="*/ 252 h 303"/>
                            <a:gd name="T8" fmla="*/ 50 w 189"/>
                            <a:gd name="T9" fmla="*/ 270 h 303"/>
                            <a:gd name="T10" fmla="*/ 72 w 189"/>
                            <a:gd name="T11" fmla="*/ 275 h 303"/>
                            <a:gd name="T12" fmla="*/ 94 w 189"/>
                            <a:gd name="T13" fmla="*/ 275 h 303"/>
                            <a:gd name="T14" fmla="*/ 113 w 189"/>
                            <a:gd name="T15" fmla="*/ 269 h 303"/>
                            <a:gd name="T16" fmla="*/ 121 w 189"/>
                            <a:gd name="T17" fmla="*/ 263 h 303"/>
                            <a:gd name="T18" fmla="*/ 129 w 189"/>
                            <a:gd name="T19" fmla="*/ 253 h 303"/>
                            <a:gd name="T20" fmla="*/ 134 w 189"/>
                            <a:gd name="T21" fmla="*/ 239 h 303"/>
                            <a:gd name="T22" fmla="*/ 134 w 189"/>
                            <a:gd name="T23" fmla="*/ 221 h 303"/>
                            <a:gd name="T24" fmla="*/ 130 w 189"/>
                            <a:gd name="T25" fmla="*/ 205 h 303"/>
                            <a:gd name="T26" fmla="*/ 122 w 189"/>
                            <a:gd name="T27" fmla="*/ 194 h 303"/>
                            <a:gd name="T28" fmla="*/ 107 w 189"/>
                            <a:gd name="T29" fmla="*/ 184 h 303"/>
                            <a:gd name="T30" fmla="*/ 61 w 189"/>
                            <a:gd name="T31" fmla="*/ 165 h 303"/>
                            <a:gd name="T32" fmla="*/ 30 w 189"/>
                            <a:gd name="T33" fmla="*/ 150 h 303"/>
                            <a:gd name="T34" fmla="*/ 15 w 189"/>
                            <a:gd name="T35" fmla="*/ 136 h 303"/>
                            <a:gd name="T36" fmla="*/ 6 w 189"/>
                            <a:gd name="T37" fmla="*/ 120 h 303"/>
                            <a:gd name="T38" fmla="*/ 2 w 189"/>
                            <a:gd name="T39" fmla="*/ 99 h 303"/>
                            <a:gd name="T40" fmla="*/ 4 w 189"/>
                            <a:gd name="T41" fmla="*/ 68 h 303"/>
                            <a:gd name="T42" fmla="*/ 16 w 189"/>
                            <a:gd name="T43" fmla="*/ 42 h 303"/>
                            <a:gd name="T44" fmla="*/ 35 w 189"/>
                            <a:gd name="T45" fmla="*/ 22 h 303"/>
                            <a:gd name="T46" fmla="*/ 61 w 189"/>
                            <a:gd name="T47" fmla="*/ 9 h 303"/>
                            <a:gd name="T48" fmla="*/ 89 w 189"/>
                            <a:gd name="T49" fmla="*/ 2 h 303"/>
                            <a:gd name="T50" fmla="*/ 128 w 189"/>
                            <a:gd name="T51" fmla="*/ 1 h 303"/>
                            <a:gd name="T52" fmla="*/ 153 w 189"/>
                            <a:gd name="T53" fmla="*/ 4 h 303"/>
                            <a:gd name="T54" fmla="*/ 176 w 189"/>
                            <a:gd name="T55" fmla="*/ 14 h 303"/>
                            <a:gd name="T56" fmla="*/ 152 w 189"/>
                            <a:gd name="T57" fmla="*/ 67 h 303"/>
                            <a:gd name="T58" fmla="*/ 143 w 189"/>
                            <a:gd name="T59" fmla="*/ 43 h 303"/>
                            <a:gd name="T60" fmla="*/ 132 w 189"/>
                            <a:gd name="T61" fmla="*/ 34 h 303"/>
                            <a:gd name="T62" fmla="*/ 121 w 189"/>
                            <a:gd name="T63" fmla="*/ 29 h 303"/>
                            <a:gd name="T64" fmla="*/ 95 w 189"/>
                            <a:gd name="T65" fmla="*/ 29 h 303"/>
                            <a:gd name="T66" fmla="*/ 70 w 189"/>
                            <a:gd name="T67" fmla="*/ 40 h 303"/>
                            <a:gd name="T68" fmla="*/ 61 w 189"/>
                            <a:gd name="T69" fmla="*/ 50 h 303"/>
                            <a:gd name="T70" fmla="*/ 56 w 189"/>
                            <a:gd name="T71" fmla="*/ 63 h 303"/>
                            <a:gd name="T72" fmla="*/ 55 w 189"/>
                            <a:gd name="T73" fmla="*/ 81 h 303"/>
                            <a:gd name="T74" fmla="*/ 61 w 189"/>
                            <a:gd name="T75" fmla="*/ 97 h 303"/>
                            <a:gd name="T76" fmla="*/ 71 w 189"/>
                            <a:gd name="T77" fmla="*/ 109 h 303"/>
                            <a:gd name="T78" fmla="*/ 96 w 189"/>
                            <a:gd name="T79" fmla="*/ 123 h 303"/>
                            <a:gd name="T80" fmla="*/ 146 w 189"/>
                            <a:gd name="T81" fmla="*/ 142 h 303"/>
                            <a:gd name="T82" fmla="*/ 162 w 189"/>
                            <a:gd name="T83" fmla="*/ 152 h 303"/>
                            <a:gd name="T84" fmla="*/ 176 w 189"/>
                            <a:gd name="T85" fmla="*/ 166 h 303"/>
                            <a:gd name="T86" fmla="*/ 183 w 189"/>
                            <a:gd name="T87" fmla="*/ 179 h 303"/>
                            <a:gd name="T88" fmla="*/ 186 w 189"/>
                            <a:gd name="T89" fmla="*/ 194 h 303"/>
                            <a:gd name="T90" fmla="*/ 188 w 189"/>
                            <a:gd name="T91" fmla="*/ 225 h 303"/>
                            <a:gd name="T92" fmla="*/ 179 w 189"/>
                            <a:gd name="T93" fmla="*/ 254 h 303"/>
                            <a:gd name="T94" fmla="*/ 163 w 189"/>
                            <a:gd name="T95" fmla="*/ 276 h 303"/>
                            <a:gd name="T96" fmla="*/ 140 w 189"/>
                            <a:gd name="T97" fmla="*/ 291 h 303"/>
                            <a:gd name="T98" fmla="*/ 114 w 189"/>
                            <a:gd name="T99" fmla="*/ 300 h 303"/>
                            <a:gd name="T100" fmla="*/ 83 w 189"/>
                            <a:gd name="T101" fmla="*/ 303 h 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89" h="303">
                              <a:moveTo>
                                <a:pt x="83" y="303"/>
                              </a:moveTo>
                              <a:lnTo>
                                <a:pt x="72" y="303"/>
                              </a:lnTo>
                              <a:lnTo>
                                <a:pt x="61" y="302"/>
                              </a:lnTo>
                              <a:lnTo>
                                <a:pt x="50" y="301"/>
                              </a:lnTo>
                              <a:lnTo>
                                <a:pt x="40" y="298"/>
                              </a:lnTo>
                              <a:lnTo>
                                <a:pt x="30" y="295"/>
                              </a:lnTo>
                              <a:lnTo>
                                <a:pt x="19" y="291"/>
                              </a:lnTo>
                              <a:lnTo>
                                <a:pt x="10" y="287"/>
                              </a:lnTo>
                              <a:lnTo>
                                <a:pt x="0" y="281"/>
                              </a:lnTo>
                              <a:lnTo>
                                <a:pt x="9" y="234"/>
                              </a:lnTo>
                              <a:lnTo>
                                <a:pt x="17" y="243"/>
                              </a:lnTo>
                              <a:lnTo>
                                <a:pt x="25" y="252"/>
                              </a:lnTo>
                              <a:lnTo>
                                <a:pt x="33" y="259"/>
                              </a:lnTo>
                              <a:lnTo>
                                <a:pt x="41" y="266"/>
                              </a:lnTo>
                              <a:lnTo>
                                <a:pt x="50" y="270"/>
                              </a:lnTo>
                              <a:lnTo>
                                <a:pt x="55" y="272"/>
                              </a:lnTo>
                              <a:lnTo>
                                <a:pt x="61" y="274"/>
                              </a:lnTo>
                              <a:lnTo>
                                <a:pt x="72" y="275"/>
                              </a:lnTo>
                              <a:lnTo>
                                <a:pt x="78" y="276"/>
                              </a:lnTo>
                              <a:lnTo>
                                <a:pt x="84" y="276"/>
                              </a:lnTo>
                              <a:lnTo>
                                <a:pt x="94" y="275"/>
                              </a:lnTo>
                              <a:lnTo>
                                <a:pt x="100" y="274"/>
                              </a:lnTo>
                              <a:lnTo>
                                <a:pt x="104" y="273"/>
                              </a:lnTo>
                              <a:lnTo>
                                <a:pt x="113" y="269"/>
                              </a:lnTo>
                              <a:lnTo>
                                <a:pt x="117" y="267"/>
                              </a:lnTo>
                              <a:lnTo>
                                <a:pt x="118" y="266"/>
                              </a:lnTo>
                              <a:lnTo>
                                <a:pt x="121" y="263"/>
                              </a:lnTo>
                              <a:lnTo>
                                <a:pt x="124" y="261"/>
                              </a:lnTo>
                              <a:lnTo>
                                <a:pt x="126" y="257"/>
                              </a:lnTo>
                              <a:lnTo>
                                <a:pt x="129" y="253"/>
                              </a:lnTo>
                              <a:lnTo>
                                <a:pt x="131" y="248"/>
                              </a:lnTo>
                              <a:lnTo>
                                <a:pt x="133" y="243"/>
                              </a:lnTo>
                              <a:lnTo>
                                <a:pt x="134" y="239"/>
                              </a:lnTo>
                              <a:lnTo>
                                <a:pt x="134" y="234"/>
                              </a:lnTo>
                              <a:lnTo>
                                <a:pt x="136" y="228"/>
                              </a:lnTo>
                              <a:lnTo>
                                <a:pt x="134" y="221"/>
                              </a:lnTo>
                              <a:lnTo>
                                <a:pt x="133" y="215"/>
                              </a:lnTo>
                              <a:lnTo>
                                <a:pt x="132" y="209"/>
                              </a:lnTo>
                              <a:lnTo>
                                <a:pt x="130" y="205"/>
                              </a:lnTo>
                              <a:lnTo>
                                <a:pt x="128" y="200"/>
                              </a:lnTo>
                              <a:lnTo>
                                <a:pt x="124" y="197"/>
                              </a:lnTo>
                              <a:lnTo>
                                <a:pt x="122" y="194"/>
                              </a:lnTo>
                              <a:lnTo>
                                <a:pt x="121" y="193"/>
                              </a:lnTo>
                              <a:lnTo>
                                <a:pt x="116" y="190"/>
                              </a:lnTo>
                              <a:lnTo>
                                <a:pt x="107" y="184"/>
                              </a:lnTo>
                              <a:lnTo>
                                <a:pt x="96" y="179"/>
                              </a:lnTo>
                              <a:lnTo>
                                <a:pt x="73" y="170"/>
                              </a:lnTo>
                              <a:lnTo>
                                <a:pt x="61" y="165"/>
                              </a:lnTo>
                              <a:lnTo>
                                <a:pt x="48" y="160"/>
                              </a:lnTo>
                              <a:lnTo>
                                <a:pt x="35" y="154"/>
                              </a:lnTo>
                              <a:lnTo>
                                <a:pt x="30" y="150"/>
                              </a:lnTo>
                              <a:lnTo>
                                <a:pt x="24" y="146"/>
                              </a:lnTo>
                              <a:lnTo>
                                <a:pt x="19" y="142"/>
                              </a:lnTo>
                              <a:lnTo>
                                <a:pt x="15" y="136"/>
                              </a:lnTo>
                              <a:lnTo>
                                <a:pt x="11" y="130"/>
                              </a:lnTo>
                              <a:lnTo>
                                <a:pt x="8" y="124"/>
                              </a:lnTo>
                              <a:lnTo>
                                <a:pt x="6" y="120"/>
                              </a:lnTo>
                              <a:lnTo>
                                <a:pt x="5" y="117"/>
                              </a:lnTo>
                              <a:lnTo>
                                <a:pt x="3" y="109"/>
                              </a:lnTo>
                              <a:lnTo>
                                <a:pt x="2" y="99"/>
                              </a:lnTo>
                              <a:lnTo>
                                <a:pt x="1" y="90"/>
                              </a:lnTo>
                              <a:lnTo>
                                <a:pt x="2" y="78"/>
                              </a:lnTo>
                              <a:lnTo>
                                <a:pt x="4" y="68"/>
                              </a:lnTo>
                              <a:lnTo>
                                <a:pt x="6" y="58"/>
                              </a:lnTo>
                              <a:lnTo>
                                <a:pt x="11" y="50"/>
                              </a:lnTo>
                              <a:lnTo>
                                <a:pt x="16" y="42"/>
                              </a:lnTo>
                              <a:lnTo>
                                <a:pt x="21" y="34"/>
                              </a:lnTo>
                              <a:lnTo>
                                <a:pt x="28" y="28"/>
                              </a:lnTo>
                              <a:lnTo>
                                <a:pt x="35" y="22"/>
                              </a:lnTo>
                              <a:lnTo>
                                <a:pt x="43" y="16"/>
                              </a:lnTo>
                              <a:lnTo>
                                <a:pt x="53" y="13"/>
                              </a:lnTo>
                              <a:lnTo>
                                <a:pt x="61" y="9"/>
                              </a:lnTo>
                              <a:lnTo>
                                <a:pt x="71" y="6"/>
                              </a:lnTo>
                              <a:lnTo>
                                <a:pt x="80" y="3"/>
                              </a:lnTo>
                              <a:lnTo>
                                <a:pt x="89" y="2"/>
                              </a:lnTo>
                              <a:lnTo>
                                <a:pt x="100" y="1"/>
                              </a:lnTo>
                              <a:lnTo>
                                <a:pt x="110" y="0"/>
                              </a:lnTo>
                              <a:lnTo>
                                <a:pt x="128" y="1"/>
                              </a:lnTo>
                              <a:lnTo>
                                <a:pt x="136" y="1"/>
                              </a:lnTo>
                              <a:lnTo>
                                <a:pt x="145" y="2"/>
                              </a:lnTo>
                              <a:lnTo>
                                <a:pt x="153" y="4"/>
                              </a:lnTo>
                              <a:lnTo>
                                <a:pt x="161" y="7"/>
                              </a:lnTo>
                              <a:lnTo>
                                <a:pt x="168" y="10"/>
                              </a:lnTo>
                              <a:lnTo>
                                <a:pt x="176" y="14"/>
                              </a:lnTo>
                              <a:lnTo>
                                <a:pt x="169" y="75"/>
                              </a:lnTo>
                              <a:lnTo>
                                <a:pt x="154" y="75"/>
                              </a:lnTo>
                              <a:lnTo>
                                <a:pt x="152" y="67"/>
                              </a:lnTo>
                              <a:lnTo>
                                <a:pt x="149" y="57"/>
                              </a:lnTo>
                              <a:lnTo>
                                <a:pt x="147" y="50"/>
                              </a:lnTo>
                              <a:lnTo>
                                <a:pt x="143" y="43"/>
                              </a:lnTo>
                              <a:lnTo>
                                <a:pt x="138" y="37"/>
                              </a:lnTo>
                              <a:lnTo>
                                <a:pt x="134" y="35"/>
                              </a:lnTo>
                              <a:lnTo>
                                <a:pt x="132" y="34"/>
                              </a:lnTo>
                              <a:lnTo>
                                <a:pt x="129" y="31"/>
                              </a:lnTo>
                              <a:lnTo>
                                <a:pt x="124" y="30"/>
                              </a:lnTo>
                              <a:lnTo>
                                <a:pt x="121" y="29"/>
                              </a:lnTo>
                              <a:lnTo>
                                <a:pt x="116" y="28"/>
                              </a:lnTo>
                              <a:lnTo>
                                <a:pt x="106" y="28"/>
                              </a:lnTo>
                              <a:lnTo>
                                <a:pt x="95" y="29"/>
                              </a:lnTo>
                              <a:lnTo>
                                <a:pt x="86" y="30"/>
                              </a:lnTo>
                              <a:lnTo>
                                <a:pt x="77" y="35"/>
                              </a:lnTo>
                              <a:lnTo>
                                <a:pt x="70" y="40"/>
                              </a:lnTo>
                              <a:lnTo>
                                <a:pt x="66" y="42"/>
                              </a:lnTo>
                              <a:lnTo>
                                <a:pt x="63" y="45"/>
                              </a:lnTo>
                              <a:lnTo>
                                <a:pt x="61" y="50"/>
                              </a:lnTo>
                              <a:lnTo>
                                <a:pt x="58" y="54"/>
                              </a:lnTo>
                              <a:lnTo>
                                <a:pt x="57" y="58"/>
                              </a:lnTo>
                              <a:lnTo>
                                <a:pt x="56" y="63"/>
                              </a:lnTo>
                              <a:lnTo>
                                <a:pt x="55" y="68"/>
                              </a:lnTo>
                              <a:lnTo>
                                <a:pt x="55" y="74"/>
                              </a:lnTo>
                              <a:lnTo>
                                <a:pt x="55" y="81"/>
                              </a:lnTo>
                              <a:lnTo>
                                <a:pt x="56" y="86"/>
                              </a:lnTo>
                              <a:lnTo>
                                <a:pt x="58" y="92"/>
                              </a:lnTo>
                              <a:lnTo>
                                <a:pt x="61" y="97"/>
                              </a:lnTo>
                              <a:lnTo>
                                <a:pt x="63" y="102"/>
                              </a:lnTo>
                              <a:lnTo>
                                <a:pt x="68" y="105"/>
                              </a:lnTo>
                              <a:lnTo>
                                <a:pt x="71" y="109"/>
                              </a:lnTo>
                              <a:lnTo>
                                <a:pt x="76" y="112"/>
                              </a:lnTo>
                              <a:lnTo>
                                <a:pt x="86" y="118"/>
                              </a:lnTo>
                              <a:lnTo>
                                <a:pt x="96" y="123"/>
                              </a:lnTo>
                              <a:lnTo>
                                <a:pt x="122" y="131"/>
                              </a:lnTo>
                              <a:lnTo>
                                <a:pt x="134" y="136"/>
                              </a:lnTo>
                              <a:lnTo>
                                <a:pt x="146" y="142"/>
                              </a:lnTo>
                              <a:lnTo>
                                <a:pt x="152" y="144"/>
                              </a:lnTo>
                              <a:lnTo>
                                <a:pt x="158" y="147"/>
                              </a:lnTo>
                              <a:lnTo>
                                <a:pt x="162" y="152"/>
                              </a:lnTo>
                              <a:lnTo>
                                <a:pt x="168" y="156"/>
                              </a:lnTo>
                              <a:lnTo>
                                <a:pt x="171" y="160"/>
                              </a:lnTo>
                              <a:lnTo>
                                <a:pt x="176" y="166"/>
                              </a:lnTo>
                              <a:lnTo>
                                <a:pt x="178" y="170"/>
                              </a:lnTo>
                              <a:lnTo>
                                <a:pt x="179" y="172"/>
                              </a:lnTo>
                              <a:lnTo>
                                <a:pt x="183" y="179"/>
                              </a:lnTo>
                              <a:lnTo>
                                <a:pt x="185" y="186"/>
                              </a:lnTo>
                              <a:lnTo>
                                <a:pt x="186" y="191"/>
                              </a:lnTo>
                              <a:lnTo>
                                <a:pt x="186" y="194"/>
                              </a:lnTo>
                              <a:lnTo>
                                <a:pt x="188" y="204"/>
                              </a:lnTo>
                              <a:lnTo>
                                <a:pt x="189" y="213"/>
                              </a:lnTo>
                              <a:lnTo>
                                <a:pt x="188" y="225"/>
                              </a:lnTo>
                              <a:lnTo>
                                <a:pt x="186" y="235"/>
                              </a:lnTo>
                              <a:lnTo>
                                <a:pt x="183" y="245"/>
                              </a:lnTo>
                              <a:lnTo>
                                <a:pt x="179" y="254"/>
                              </a:lnTo>
                              <a:lnTo>
                                <a:pt x="175" y="262"/>
                              </a:lnTo>
                              <a:lnTo>
                                <a:pt x="170" y="269"/>
                              </a:lnTo>
                              <a:lnTo>
                                <a:pt x="163" y="276"/>
                              </a:lnTo>
                              <a:lnTo>
                                <a:pt x="156" y="282"/>
                              </a:lnTo>
                              <a:lnTo>
                                <a:pt x="149" y="287"/>
                              </a:lnTo>
                              <a:lnTo>
                                <a:pt x="140" y="291"/>
                              </a:lnTo>
                              <a:lnTo>
                                <a:pt x="132" y="295"/>
                              </a:lnTo>
                              <a:lnTo>
                                <a:pt x="123" y="298"/>
                              </a:lnTo>
                              <a:lnTo>
                                <a:pt x="114" y="300"/>
                              </a:lnTo>
                              <a:lnTo>
                                <a:pt x="103" y="302"/>
                              </a:lnTo>
                              <a:lnTo>
                                <a:pt x="93" y="303"/>
                              </a:lnTo>
                              <a:lnTo>
                                <a:pt x="83" y="3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6" name="Freeform 379"/>
                      <wps:cNvSpPr>
                        <a:spLocks/>
                      </wps:cNvSpPr>
                      <wps:spPr bwMode="auto">
                        <a:xfrm>
                          <a:off x="838200" y="443865"/>
                          <a:ext cx="93345" cy="181610"/>
                        </a:xfrm>
                        <a:custGeom>
                          <a:avLst/>
                          <a:gdLst>
                            <a:gd name="T0" fmla="*/ 146 w 147"/>
                            <a:gd name="T1" fmla="*/ 275 h 286"/>
                            <a:gd name="T2" fmla="*/ 141 w 147"/>
                            <a:gd name="T3" fmla="*/ 278 h 286"/>
                            <a:gd name="T4" fmla="*/ 135 w 147"/>
                            <a:gd name="T5" fmla="*/ 280 h 286"/>
                            <a:gd name="T6" fmla="*/ 129 w 147"/>
                            <a:gd name="T7" fmla="*/ 281 h 286"/>
                            <a:gd name="T8" fmla="*/ 122 w 147"/>
                            <a:gd name="T9" fmla="*/ 284 h 286"/>
                            <a:gd name="T10" fmla="*/ 108 w 147"/>
                            <a:gd name="T11" fmla="*/ 286 h 286"/>
                            <a:gd name="T12" fmla="*/ 96 w 147"/>
                            <a:gd name="T13" fmla="*/ 286 h 286"/>
                            <a:gd name="T14" fmla="*/ 89 w 147"/>
                            <a:gd name="T15" fmla="*/ 286 h 286"/>
                            <a:gd name="T16" fmla="*/ 82 w 147"/>
                            <a:gd name="T17" fmla="*/ 285 h 286"/>
                            <a:gd name="T18" fmla="*/ 75 w 147"/>
                            <a:gd name="T19" fmla="*/ 284 h 286"/>
                            <a:gd name="T20" fmla="*/ 70 w 147"/>
                            <a:gd name="T21" fmla="*/ 282 h 286"/>
                            <a:gd name="T22" fmla="*/ 65 w 147"/>
                            <a:gd name="T23" fmla="*/ 280 h 286"/>
                            <a:gd name="T24" fmla="*/ 60 w 147"/>
                            <a:gd name="T25" fmla="*/ 277 h 286"/>
                            <a:gd name="T26" fmla="*/ 56 w 147"/>
                            <a:gd name="T27" fmla="*/ 273 h 286"/>
                            <a:gd name="T28" fmla="*/ 51 w 147"/>
                            <a:gd name="T29" fmla="*/ 270 h 286"/>
                            <a:gd name="T30" fmla="*/ 48 w 147"/>
                            <a:gd name="T31" fmla="*/ 266 h 286"/>
                            <a:gd name="T32" fmla="*/ 45 w 147"/>
                            <a:gd name="T33" fmla="*/ 261 h 286"/>
                            <a:gd name="T34" fmla="*/ 43 w 147"/>
                            <a:gd name="T35" fmla="*/ 256 h 286"/>
                            <a:gd name="T36" fmla="*/ 41 w 147"/>
                            <a:gd name="T37" fmla="*/ 250 h 286"/>
                            <a:gd name="T38" fmla="*/ 40 w 147"/>
                            <a:gd name="T39" fmla="*/ 244 h 286"/>
                            <a:gd name="T40" fmla="*/ 39 w 147"/>
                            <a:gd name="T41" fmla="*/ 238 h 286"/>
                            <a:gd name="T42" fmla="*/ 37 w 147"/>
                            <a:gd name="T43" fmla="*/ 231 h 286"/>
                            <a:gd name="T44" fmla="*/ 37 w 147"/>
                            <a:gd name="T45" fmla="*/ 224 h 286"/>
                            <a:gd name="T46" fmla="*/ 37 w 147"/>
                            <a:gd name="T47" fmla="*/ 191 h 286"/>
                            <a:gd name="T48" fmla="*/ 39 w 147"/>
                            <a:gd name="T49" fmla="*/ 159 h 286"/>
                            <a:gd name="T50" fmla="*/ 40 w 147"/>
                            <a:gd name="T51" fmla="*/ 95 h 286"/>
                            <a:gd name="T52" fmla="*/ 0 w 147"/>
                            <a:gd name="T53" fmla="*/ 88 h 286"/>
                            <a:gd name="T54" fmla="*/ 0 w 147"/>
                            <a:gd name="T55" fmla="*/ 75 h 286"/>
                            <a:gd name="T56" fmla="*/ 41 w 147"/>
                            <a:gd name="T57" fmla="*/ 67 h 286"/>
                            <a:gd name="T58" fmla="*/ 41 w 147"/>
                            <a:gd name="T59" fmla="*/ 10 h 286"/>
                            <a:gd name="T60" fmla="*/ 87 w 147"/>
                            <a:gd name="T61" fmla="*/ 0 h 286"/>
                            <a:gd name="T62" fmla="*/ 86 w 147"/>
                            <a:gd name="T63" fmla="*/ 67 h 286"/>
                            <a:gd name="T64" fmla="*/ 142 w 147"/>
                            <a:gd name="T65" fmla="*/ 67 h 286"/>
                            <a:gd name="T66" fmla="*/ 142 w 147"/>
                            <a:gd name="T67" fmla="*/ 94 h 286"/>
                            <a:gd name="T68" fmla="*/ 86 w 147"/>
                            <a:gd name="T69" fmla="*/ 94 h 286"/>
                            <a:gd name="T70" fmla="*/ 85 w 147"/>
                            <a:gd name="T71" fmla="*/ 206 h 286"/>
                            <a:gd name="T72" fmla="*/ 85 w 147"/>
                            <a:gd name="T73" fmla="*/ 217 h 286"/>
                            <a:gd name="T74" fmla="*/ 86 w 147"/>
                            <a:gd name="T75" fmla="*/ 226 h 286"/>
                            <a:gd name="T76" fmla="*/ 88 w 147"/>
                            <a:gd name="T77" fmla="*/ 236 h 286"/>
                            <a:gd name="T78" fmla="*/ 89 w 147"/>
                            <a:gd name="T79" fmla="*/ 239 h 286"/>
                            <a:gd name="T80" fmla="*/ 90 w 147"/>
                            <a:gd name="T81" fmla="*/ 244 h 286"/>
                            <a:gd name="T82" fmla="*/ 93 w 147"/>
                            <a:gd name="T83" fmla="*/ 247 h 286"/>
                            <a:gd name="T84" fmla="*/ 95 w 147"/>
                            <a:gd name="T85" fmla="*/ 251 h 286"/>
                            <a:gd name="T86" fmla="*/ 99 w 147"/>
                            <a:gd name="T87" fmla="*/ 253 h 286"/>
                            <a:gd name="T88" fmla="*/ 102 w 147"/>
                            <a:gd name="T89" fmla="*/ 256 h 286"/>
                            <a:gd name="T90" fmla="*/ 105 w 147"/>
                            <a:gd name="T91" fmla="*/ 258 h 286"/>
                            <a:gd name="T92" fmla="*/ 110 w 147"/>
                            <a:gd name="T93" fmla="*/ 259 h 286"/>
                            <a:gd name="T94" fmla="*/ 115 w 147"/>
                            <a:gd name="T95" fmla="*/ 260 h 286"/>
                            <a:gd name="T96" fmla="*/ 120 w 147"/>
                            <a:gd name="T97" fmla="*/ 260 h 286"/>
                            <a:gd name="T98" fmla="*/ 126 w 147"/>
                            <a:gd name="T99" fmla="*/ 260 h 286"/>
                            <a:gd name="T100" fmla="*/ 134 w 147"/>
                            <a:gd name="T101" fmla="*/ 259 h 286"/>
                            <a:gd name="T102" fmla="*/ 147 w 147"/>
                            <a:gd name="T103" fmla="*/ 256 h 286"/>
                            <a:gd name="T104" fmla="*/ 146 w 147"/>
                            <a:gd name="T105" fmla="*/ 265 h 286"/>
                            <a:gd name="T106" fmla="*/ 146 w 147"/>
                            <a:gd name="T107" fmla="*/ 275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47" h="286">
                              <a:moveTo>
                                <a:pt x="146" y="275"/>
                              </a:moveTo>
                              <a:lnTo>
                                <a:pt x="141" y="278"/>
                              </a:lnTo>
                              <a:lnTo>
                                <a:pt x="135" y="280"/>
                              </a:lnTo>
                              <a:lnTo>
                                <a:pt x="129" y="281"/>
                              </a:lnTo>
                              <a:lnTo>
                                <a:pt x="122" y="284"/>
                              </a:lnTo>
                              <a:lnTo>
                                <a:pt x="108" y="286"/>
                              </a:lnTo>
                              <a:lnTo>
                                <a:pt x="96" y="286"/>
                              </a:lnTo>
                              <a:lnTo>
                                <a:pt x="89" y="286"/>
                              </a:lnTo>
                              <a:lnTo>
                                <a:pt x="82" y="285"/>
                              </a:lnTo>
                              <a:lnTo>
                                <a:pt x="75" y="284"/>
                              </a:lnTo>
                              <a:lnTo>
                                <a:pt x="70" y="282"/>
                              </a:lnTo>
                              <a:lnTo>
                                <a:pt x="65" y="280"/>
                              </a:lnTo>
                              <a:lnTo>
                                <a:pt x="60" y="277"/>
                              </a:lnTo>
                              <a:lnTo>
                                <a:pt x="56" y="273"/>
                              </a:lnTo>
                              <a:lnTo>
                                <a:pt x="51" y="270"/>
                              </a:lnTo>
                              <a:lnTo>
                                <a:pt x="48" y="266"/>
                              </a:lnTo>
                              <a:lnTo>
                                <a:pt x="45" y="261"/>
                              </a:lnTo>
                              <a:lnTo>
                                <a:pt x="43" y="256"/>
                              </a:lnTo>
                              <a:lnTo>
                                <a:pt x="41" y="250"/>
                              </a:lnTo>
                              <a:lnTo>
                                <a:pt x="40" y="244"/>
                              </a:lnTo>
                              <a:lnTo>
                                <a:pt x="39" y="238"/>
                              </a:lnTo>
                              <a:lnTo>
                                <a:pt x="37" y="231"/>
                              </a:lnTo>
                              <a:lnTo>
                                <a:pt x="37" y="224"/>
                              </a:lnTo>
                              <a:lnTo>
                                <a:pt x="37" y="191"/>
                              </a:lnTo>
                              <a:lnTo>
                                <a:pt x="39" y="159"/>
                              </a:lnTo>
                              <a:lnTo>
                                <a:pt x="40" y="95"/>
                              </a:lnTo>
                              <a:lnTo>
                                <a:pt x="0" y="88"/>
                              </a:lnTo>
                              <a:lnTo>
                                <a:pt x="0" y="75"/>
                              </a:lnTo>
                              <a:lnTo>
                                <a:pt x="41" y="67"/>
                              </a:lnTo>
                              <a:lnTo>
                                <a:pt x="41" y="10"/>
                              </a:lnTo>
                              <a:lnTo>
                                <a:pt x="87" y="0"/>
                              </a:lnTo>
                              <a:lnTo>
                                <a:pt x="86" y="67"/>
                              </a:lnTo>
                              <a:lnTo>
                                <a:pt x="142" y="67"/>
                              </a:lnTo>
                              <a:lnTo>
                                <a:pt x="142" y="94"/>
                              </a:lnTo>
                              <a:lnTo>
                                <a:pt x="86" y="94"/>
                              </a:lnTo>
                              <a:lnTo>
                                <a:pt x="85" y="206"/>
                              </a:lnTo>
                              <a:lnTo>
                                <a:pt x="85" y="217"/>
                              </a:lnTo>
                              <a:lnTo>
                                <a:pt x="86" y="226"/>
                              </a:lnTo>
                              <a:lnTo>
                                <a:pt x="88" y="236"/>
                              </a:lnTo>
                              <a:lnTo>
                                <a:pt x="89" y="239"/>
                              </a:lnTo>
                              <a:lnTo>
                                <a:pt x="90" y="244"/>
                              </a:lnTo>
                              <a:lnTo>
                                <a:pt x="93" y="247"/>
                              </a:lnTo>
                              <a:lnTo>
                                <a:pt x="95" y="251"/>
                              </a:lnTo>
                              <a:lnTo>
                                <a:pt x="99" y="253"/>
                              </a:lnTo>
                              <a:lnTo>
                                <a:pt x="102" y="256"/>
                              </a:lnTo>
                              <a:lnTo>
                                <a:pt x="105" y="258"/>
                              </a:lnTo>
                              <a:lnTo>
                                <a:pt x="110" y="259"/>
                              </a:lnTo>
                              <a:lnTo>
                                <a:pt x="115" y="260"/>
                              </a:lnTo>
                              <a:lnTo>
                                <a:pt x="120" y="260"/>
                              </a:lnTo>
                              <a:lnTo>
                                <a:pt x="126" y="260"/>
                              </a:lnTo>
                              <a:lnTo>
                                <a:pt x="134" y="259"/>
                              </a:lnTo>
                              <a:lnTo>
                                <a:pt x="147" y="256"/>
                              </a:lnTo>
                              <a:lnTo>
                                <a:pt x="146" y="265"/>
                              </a:lnTo>
                              <a:lnTo>
                                <a:pt x="146" y="2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7" name="Freeform 380"/>
                      <wps:cNvSpPr>
                        <a:spLocks noEditPoints="1"/>
                      </wps:cNvSpPr>
                      <wps:spPr bwMode="auto">
                        <a:xfrm>
                          <a:off x="945515" y="481965"/>
                          <a:ext cx="130175" cy="144145"/>
                        </a:xfrm>
                        <a:custGeom>
                          <a:avLst/>
                          <a:gdLst>
                            <a:gd name="T0" fmla="*/ 124 w 205"/>
                            <a:gd name="T1" fmla="*/ 151 h 227"/>
                            <a:gd name="T2" fmla="*/ 122 w 205"/>
                            <a:gd name="T3" fmla="*/ 167 h 227"/>
                            <a:gd name="T4" fmla="*/ 114 w 205"/>
                            <a:gd name="T5" fmla="*/ 185 h 227"/>
                            <a:gd name="T6" fmla="*/ 103 w 205"/>
                            <a:gd name="T7" fmla="*/ 194 h 227"/>
                            <a:gd name="T8" fmla="*/ 84 w 205"/>
                            <a:gd name="T9" fmla="*/ 197 h 227"/>
                            <a:gd name="T10" fmla="*/ 70 w 205"/>
                            <a:gd name="T11" fmla="*/ 194 h 227"/>
                            <a:gd name="T12" fmla="*/ 60 w 205"/>
                            <a:gd name="T13" fmla="*/ 187 h 227"/>
                            <a:gd name="T14" fmla="*/ 53 w 205"/>
                            <a:gd name="T15" fmla="*/ 176 h 227"/>
                            <a:gd name="T16" fmla="*/ 51 w 205"/>
                            <a:gd name="T17" fmla="*/ 162 h 227"/>
                            <a:gd name="T18" fmla="*/ 54 w 205"/>
                            <a:gd name="T19" fmla="*/ 146 h 227"/>
                            <a:gd name="T20" fmla="*/ 63 w 205"/>
                            <a:gd name="T21" fmla="*/ 136 h 227"/>
                            <a:gd name="T22" fmla="*/ 98 w 205"/>
                            <a:gd name="T23" fmla="*/ 121 h 227"/>
                            <a:gd name="T24" fmla="*/ 126 w 205"/>
                            <a:gd name="T25" fmla="*/ 133 h 227"/>
                            <a:gd name="T26" fmla="*/ 198 w 205"/>
                            <a:gd name="T27" fmla="*/ 207 h 227"/>
                            <a:gd name="T28" fmla="*/ 184 w 205"/>
                            <a:gd name="T29" fmla="*/ 203 h 227"/>
                            <a:gd name="T30" fmla="*/ 176 w 205"/>
                            <a:gd name="T31" fmla="*/ 193 h 227"/>
                            <a:gd name="T32" fmla="*/ 172 w 205"/>
                            <a:gd name="T33" fmla="*/ 181 h 227"/>
                            <a:gd name="T34" fmla="*/ 172 w 205"/>
                            <a:gd name="T35" fmla="*/ 117 h 227"/>
                            <a:gd name="T36" fmla="*/ 172 w 205"/>
                            <a:gd name="T37" fmla="*/ 63 h 227"/>
                            <a:gd name="T38" fmla="*/ 166 w 205"/>
                            <a:gd name="T39" fmla="*/ 39 h 227"/>
                            <a:gd name="T40" fmla="*/ 154 w 205"/>
                            <a:gd name="T41" fmla="*/ 20 h 227"/>
                            <a:gd name="T42" fmla="*/ 144 w 205"/>
                            <a:gd name="T43" fmla="*/ 10 h 227"/>
                            <a:gd name="T44" fmla="*/ 130 w 205"/>
                            <a:gd name="T45" fmla="*/ 5 h 227"/>
                            <a:gd name="T46" fmla="*/ 103 w 205"/>
                            <a:gd name="T47" fmla="*/ 0 h 227"/>
                            <a:gd name="T48" fmla="*/ 70 w 205"/>
                            <a:gd name="T49" fmla="*/ 1 h 227"/>
                            <a:gd name="T50" fmla="*/ 45 w 205"/>
                            <a:gd name="T51" fmla="*/ 7 h 227"/>
                            <a:gd name="T52" fmla="*/ 22 w 205"/>
                            <a:gd name="T53" fmla="*/ 19 h 227"/>
                            <a:gd name="T54" fmla="*/ 21 w 205"/>
                            <a:gd name="T55" fmla="*/ 61 h 227"/>
                            <a:gd name="T56" fmla="*/ 38 w 205"/>
                            <a:gd name="T57" fmla="*/ 54 h 227"/>
                            <a:gd name="T58" fmla="*/ 47 w 205"/>
                            <a:gd name="T59" fmla="*/ 41 h 227"/>
                            <a:gd name="T60" fmla="*/ 60 w 205"/>
                            <a:gd name="T61" fmla="*/ 34 h 227"/>
                            <a:gd name="T62" fmla="*/ 82 w 205"/>
                            <a:gd name="T63" fmla="*/ 29 h 227"/>
                            <a:gd name="T64" fmla="*/ 101 w 205"/>
                            <a:gd name="T65" fmla="*/ 32 h 227"/>
                            <a:gd name="T66" fmla="*/ 114 w 205"/>
                            <a:gd name="T67" fmla="*/ 40 h 227"/>
                            <a:gd name="T68" fmla="*/ 120 w 205"/>
                            <a:gd name="T69" fmla="*/ 50 h 227"/>
                            <a:gd name="T70" fmla="*/ 123 w 205"/>
                            <a:gd name="T71" fmla="*/ 63 h 227"/>
                            <a:gd name="T72" fmla="*/ 126 w 205"/>
                            <a:gd name="T73" fmla="*/ 95 h 227"/>
                            <a:gd name="T74" fmla="*/ 89 w 205"/>
                            <a:gd name="T75" fmla="*/ 101 h 227"/>
                            <a:gd name="T76" fmla="*/ 44 w 205"/>
                            <a:gd name="T77" fmla="*/ 111 h 227"/>
                            <a:gd name="T78" fmla="*/ 24 w 205"/>
                            <a:gd name="T79" fmla="*/ 119 h 227"/>
                            <a:gd name="T80" fmla="*/ 10 w 205"/>
                            <a:gd name="T81" fmla="*/ 132 h 227"/>
                            <a:gd name="T82" fmla="*/ 4 w 205"/>
                            <a:gd name="T83" fmla="*/ 142 h 227"/>
                            <a:gd name="T84" fmla="*/ 0 w 205"/>
                            <a:gd name="T85" fmla="*/ 166 h 227"/>
                            <a:gd name="T86" fmla="*/ 3 w 205"/>
                            <a:gd name="T87" fmla="*/ 187 h 227"/>
                            <a:gd name="T88" fmla="*/ 13 w 205"/>
                            <a:gd name="T89" fmla="*/ 203 h 227"/>
                            <a:gd name="T90" fmla="*/ 25 w 205"/>
                            <a:gd name="T91" fmla="*/ 215 h 227"/>
                            <a:gd name="T92" fmla="*/ 41 w 205"/>
                            <a:gd name="T93" fmla="*/ 222 h 227"/>
                            <a:gd name="T94" fmla="*/ 68 w 205"/>
                            <a:gd name="T95" fmla="*/ 227 h 227"/>
                            <a:gd name="T96" fmla="*/ 96 w 205"/>
                            <a:gd name="T97" fmla="*/ 222 h 227"/>
                            <a:gd name="T98" fmla="*/ 112 w 205"/>
                            <a:gd name="T99" fmla="*/ 214 h 227"/>
                            <a:gd name="T100" fmla="*/ 131 w 205"/>
                            <a:gd name="T101" fmla="*/ 194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05" h="227">
                              <a:moveTo>
                                <a:pt x="126" y="133"/>
                              </a:moveTo>
                              <a:lnTo>
                                <a:pt x="126" y="145"/>
                              </a:lnTo>
                              <a:lnTo>
                                <a:pt x="124" y="151"/>
                              </a:lnTo>
                              <a:lnTo>
                                <a:pt x="124" y="157"/>
                              </a:lnTo>
                              <a:lnTo>
                                <a:pt x="123" y="162"/>
                              </a:lnTo>
                              <a:lnTo>
                                <a:pt x="122" y="167"/>
                              </a:lnTo>
                              <a:lnTo>
                                <a:pt x="119" y="177"/>
                              </a:lnTo>
                              <a:lnTo>
                                <a:pt x="116" y="181"/>
                              </a:lnTo>
                              <a:lnTo>
                                <a:pt x="114" y="185"/>
                              </a:lnTo>
                              <a:lnTo>
                                <a:pt x="111" y="188"/>
                              </a:lnTo>
                              <a:lnTo>
                                <a:pt x="107" y="192"/>
                              </a:lnTo>
                              <a:lnTo>
                                <a:pt x="103" y="194"/>
                              </a:lnTo>
                              <a:lnTo>
                                <a:pt x="97" y="196"/>
                              </a:lnTo>
                              <a:lnTo>
                                <a:pt x="91" y="197"/>
                              </a:lnTo>
                              <a:lnTo>
                                <a:pt x="84" y="197"/>
                              </a:lnTo>
                              <a:lnTo>
                                <a:pt x="76" y="197"/>
                              </a:lnTo>
                              <a:lnTo>
                                <a:pt x="74" y="196"/>
                              </a:lnTo>
                              <a:lnTo>
                                <a:pt x="70" y="194"/>
                              </a:lnTo>
                              <a:lnTo>
                                <a:pt x="67" y="193"/>
                              </a:lnTo>
                              <a:lnTo>
                                <a:pt x="64" y="192"/>
                              </a:lnTo>
                              <a:lnTo>
                                <a:pt x="60" y="187"/>
                              </a:lnTo>
                              <a:lnTo>
                                <a:pt x="58" y="185"/>
                              </a:lnTo>
                              <a:lnTo>
                                <a:pt x="55" y="183"/>
                              </a:lnTo>
                              <a:lnTo>
                                <a:pt x="53" y="176"/>
                              </a:lnTo>
                              <a:lnTo>
                                <a:pt x="52" y="173"/>
                              </a:lnTo>
                              <a:lnTo>
                                <a:pt x="51" y="170"/>
                              </a:lnTo>
                              <a:lnTo>
                                <a:pt x="51" y="162"/>
                              </a:lnTo>
                              <a:lnTo>
                                <a:pt x="51" y="156"/>
                              </a:lnTo>
                              <a:lnTo>
                                <a:pt x="52" y="150"/>
                              </a:lnTo>
                              <a:lnTo>
                                <a:pt x="54" y="146"/>
                              </a:lnTo>
                              <a:lnTo>
                                <a:pt x="56" y="142"/>
                              </a:lnTo>
                              <a:lnTo>
                                <a:pt x="60" y="138"/>
                              </a:lnTo>
                              <a:lnTo>
                                <a:pt x="63" y="136"/>
                              </a:lnTo>
                              <a:lnTo>
                                <a:pt x="73" y="130"/>
                              </a:lnTo>
                              <a:lnTo>
                                <a:pt x="85" y="125"/>
                              </a:lnTo>
                              <a:lnTo>
                                <a:pt x="98" y="121"/>
                              </a:lnTo>
                              <a:lnTo>
                                <a:pt x="112" y="117"/>
                              </a:lnTo>
                              <a:lnTo>
                                <a:pt x="126" y="115"/>
                              </a:lnTo>
                              <a:lnTo>
                                <a:pt x="126" y="133"/>
                              </a:lnTo>
                              <a:close/>
                              <a:moveTo>
                                <a:pt x="205" y="222"/>
                              </a:moveTo>
                              <a:lnTo>
                                <a:pt x="205" y="207"/>
                              </a:lnTo>
                              <a:lnTo>
                                <a:pt x="198" y="207"/>
                              </a:lnTo>
                              <a:lnTo>
                                <a:pt x="194" y="206"/>
                              </a:lnTo>
                              <a:lnTo>
                                <a:pt x="189" y="204"/>
                              </a:lnTo>
                              <a:lnTo>
                                <a:pt x="184" y="203"/>
                              </a:lnTo>
                              <a:lnTo>
                                <a:pt x="181" y="200"/>
                              </a:lnTo>
                              <a:lnTo>
                                <a:pt x="179" y="197"/>
                              </a:lnTo>
                              <a:lnTo>
                                <a:pt x="176" y="193"/>
                              </a:lnTo>
                              <a:lnTo>
                                <a:pt x="174" y="190"/>
                              </a:lnTo>
                              <a:lnTo>
                                <a:pt x="173" y="186"/>
                              </a:lnTo>
                              <a:lnTo>
                                <a:pt x="172" y="181"/>
                              </a:lnTo>
                              <a:lnTo>
                                <a:pt x="172" y="172"/>
                              </a:lnTo>
                              <a:lnTo>
                                <a:pt x="171" y="151"/>
                              </a:lnTo>
                              <a:lnTo>
                                <a:pt x="172" y="117"/>
                              </a:lnTo>
                              <a:lnTo>
                                <a:pt x="173" y="84"/>
                              </a:lnTo>
                              <a:lnTo>
                                <a:pt x="172" y="74"/>
                              </a:lnTo>
                              <a:lnTo>
                                <a:pt x="172" y="63"/>
                              </a:lnTo>
                              <a:lnTo>
                                <a:pt x="171" y="54"/>
                              </a:lnTo>
                              <a:lnTo>
                                <a:pt x="168" y="46"/>
                              </a:lnTo>
                              <a:lnTo>
                                <a:pt x="166" y="39"/>
                              </a:lnTo>
                              <a:lnTo>
                                <a:pt x="162" y="32"/>
                              </a:lnTo>
                              <a:lnTo>
                                <a:pt x="159" y="26"/>
                              </a:lnTo>
                              <a:lnTo>
                                <a:pt x="154" y="20"/>
                              </a:lnTo>
                              <a:lnTo>
                                <a:pt x="152" y="17"/>
                              </a:lnTo>
                              <a:lnTo>
                                <a:pt x="150" y="15"/>
                              </a:lnTo>
                              <a:lnTo>
                                <a:pt x="144" y="10"/>
                              </a:lnTo>
                              <a:lnTo>
                                <a:pt x="137" y="8"/>
                              </a:lnTo>
                              <a:lnTo>
                                <a:pt x="134" y="6"/>
                              </a:lnTo>
                              <a:lnTo>
                                <a:pt x="130" y="5"/>
                              </a:lnTo>
                              <a:lnTo>
                                <a:pt x="122" y="2"/>
                              </a:lnTo>
                              <a:lnTo>
                                <a:pt x="113" y="1"/>
                              </a:lnTo>
                              <a:lnTo>
                                <a:pt x="103" y="0"/>
                              </a:lnTo>
                              <a:lnTo>
                                <a:pt x="92" y="0"/>
                              </a:lnTo>
                              <a:lnTo>
                                <a:pt x="82" y="0"/>
                              </a:lnTo>
                              <a:lnTo>
                                <a:pt x="70" y="1"/>
                              </a:lnTo>
                              <a:lnTo>
                                <a:pt x="60" y="2"/>
                              </a:lnTo>
                              <a:lnTo>
                                <a:pt x="51" y="5"/>
                              </a:lnTo>
                              <a:lnTo>
                                <a:pt x="45" y="7"/>
                              </a:lnTo>
                              <a:lnTo>
                                <a:pt x="40" y="8"/>
                              </a:lnTo>
                              <a:lnTo>
                                <a:pt x="31" y="13"/>
                              </a:lnTo>
                              <a:lnTo>
                                <a:pt x="22" y="19"/>
                              </a:lnTo>
                              <a:lnTo>
                                <a:pt x="18" y="22"/>
                              </a:lnTo>
                              <a:lnTo>
                                <a:pt x="14" y="26"/>
                              </a:lnTo>
                              <a:lnTo>
                                <a:pt x="21" y="61"/>
                              </a:lnTo>
                              <a:lnTo>
                                <a:pt x="34" y="61"/>
                              </a:lnTo>
                              <a:lnTo>
                                <a:pt x="37" y="57"/>
                              </a:lnTo>
                              <a:lnTo>
                                <a:pt x="38" y="54"/>
                              </a:lnTo>
                              <a:lnTo>
                                <a:pt x="40" y="50"/>
                              </a:lnTo>
                              <a:lnTo>
                                <a:pt x="43" y="47"/>
                              </a:lnTo>
                              <a:lnTo>
                                <a:pt x="47" y="41"/>
                              </a:lnTo>
                              <a:lnTo>
                                <a:pt x="51" y="39"/>
                              </a:lnTo>
                              <a:lnTo>
                                <a:pt x="53" y="37"/>
                              </a:lnTo>
                              <a:lnTo>
                                <a:pt x="60" y="34"/>
                              </a:lnTo>
                              <a:lnTo>
                                <a:pt x="67" y="32"/>
                              </a:lnTo>
                              <a:lnTo>
                                <a:pt x="74" y="29"/>
                              </a:lnTo>
                              <a:lnTo>
                                <a:pt x="82" y="29"/>
                              </a:lnTo>
                              <a:lnTo>
                                <a:pt x="90" y="29"/>
                              </a:lnTo>
                              <a:lnTo>
                                <a:pt x="96" y="30"/>
                              </a:lnTo>
                              <a:lnTo>
                                <a:pt x="101" y="32"/>
                              </a:lnTo>
                              <a:lnTo>
                                <a:pt x="106" y="34"/>
                              </a:lnTo>
                              <a:lnTo>
                                <a:pt x="111" y="37"/>
                              </a:lnTo>
                              <a:lnTo>
                                <a:pt x="114" y="40"/>
                              </a:lnTo>
                              <a:lnTo>
                                <a:pt x="118" y="44"/>
                              </a:lnTo>
                              <a:lnTo>
                                <a:pt x="120" y="48"/>
                              </a:lnTo>
                              <a:lnTo>
                                <a:pt x="120" y="50"/>
                              </a:lnTo>
                              <a:lnTo>
                                <a:pt x="121" y="53"/>
                              </a:lnTo>
                              <a:lnTo>
                                <a:pt x="122" y="58"/>
                              </a:lnTo>
                              <a:lnTo>
                                <a:pt x="123" y="63"/>
                              </a:lnTo>
                              <a:lnTo>
                                <a:pt x="124" y="69"/>
                              </a:lnTo>
                              <a:lnTo>
                                <a:pt x="126" y="82"/>
                              </a:lnTo>
                              <a:lnTo>
                                <a:pt x="126" y="95"/>
                              </a:lnTo>
                              <a:lnTo>
                                <a:pt x="114" y="96"/>
                              </a:lnTo>
                              <a:lnTo>
                                <a:pt x="103" y="98"/>
                              </a:lnTo>
                              <a:lnTo>
                                <a:pt x="89" y="101"/>
                              </a:lnTo>
                              <a:lnTo>
                                <a:pt x="74" y="103"/>
                              </a:lnTo>
                              <a:lnTo>
                                <a:pt x="58" y="108"/>
                              </a:lnTo>
                              <a:lnTo>
                                <a:pt x="44" y="111"/>
                              </a:lnTo>
                              <a:lnTo>
                                <a:pt x="37" y="114"/>
                              </a:lnTo>
                              <a:lnTo>
                                <a:pt x="32" y="116"/>
                              </a:lnTo>
                              <a:lnTo>
                                <a:pt x="24" y="119"/>
                              </a:lnTo>
                              <a:lnTo>
                                <a:pt x="18" y="124"/>
                              </a:lnTo>
                              <a:lnTo>
                                <a:pt x="13" y="130"/>
                              </a:lnTo>
                              <a:lnTo>
                                <a:pt x="10" y="132"/>
                              </a:lnTo>
                              <a:lnTo>
                                <a:pt x="8" y="136"/>
                              </a:lnTo>
                              <a:lnTo>
                                <a:pt x="7" y="139"/>
                              </a:lnTo>
                              <a:lnTo>
                                <a:pt x="4" y="142"/>
                              </a:lnTo>
                              <a:lnTo>
                                <a:pt x="2" y="150"/>
                              </a:lnTo>
                              <a:lnTo>
                                <a:pt x="1" y="158"/>
                              </a:lnTo>
                              <a:lnTo>
                                <a:pt x="0" y="166"/>
                              </a:lnTo>
                              <a:lnTo>
                                <a:pt x="1" y="173"/>
                              </a:lnTo>
                              <a:lnTo>
                                <a:pt x="2" y="180"/>
                              </a:lnTo>
                              <a:lnTo>
                                <a:pt x="3" y="187"/>
                              </a:lnTo>
                              <a:lnTo>
                                <a:pt x="6" y="193"/>
                              </a:lnTo>
                              <a:lnTo>
                                <a:pt x="9" y="198"/>
                              </a:lnTo>
                              <a:lnTo>
                                <a:pt x="13" y="203"/>
                              </a:lnTo>
                              <a:lnTo>
                                <a:pt x="16" y="207"/>
                              </a:lnTo>
                              <a:lnTo>
                                <a:pt x="21" y="212"/>
                              </a:lnTo>
                              <a:lnTo>
                                <a:pt x="25" y="215"/>
                              </a:lnTo>
                              <a:lnTo>
                                <a:pt x="30" y="218"/>
                              </a:lnTo>
                              <a:lnTo>
                                <a:pt x="36" y="221"/>
                              </a:lnTo>
                              <a:lnTo>
                                <a:pt x="41" y="222"/>
                              </a:lnTo>
                              <a:lnTo>
                                <a:pt x="48" y="225"/>
                              </a:lnTo>
                              <a:lnTo>
                                <a:pt x="54" y="226"/>
                              </a:lnTo>
                              <a:lnTo>
                                <a:pt x="68" y="227"/>
                              </a:lnTo>
                              <a:lnTo>
                                <a:pt x="78" y="226"/>
                              </a:lnTo>
                              <a:lnTo>
                                <a:pt x="88" y="225"/>
                              </a:lnTo>
                              <a:lnTo>
                                <a:pt x="96" y="222"/>
                              </a:lnTo>
                              <a:lnTo>
                                <a:pt x="104" y="219"/>
                              </a:lnTo>
                              <a:lnTo>
                                <a:pt x="108" y="217"/>
                              </a:lnTo>
                              <a:lnTo>
                                <a:pt x="112" y="214"/>
                              </a:lnTo>
                              <a:lnTo>
                                <a:pt x="119" y="210"/>
                              </a:lnTo>
                              <a:lnTo>
                                <a:pt x="124" y="203"/>
                              </a:lnTo>
                              <a:lnTo>
                                <a:pt x="131" y="194"/>
                              </a:lnTo>
                              <a:lnTo>
                                <a:pt x="131" y="222"/>
                              </a:lnTo>
                              <a:lnTo>
                                <a:pt x="205" y="2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8" name="Freeform 381"/>
                      <wps:cNvSpPr>
                        <a:spLocks noEditPoints="1"/>
                      </wps:cNvSpPr>
                      <wps:spPr bwMode="auto">
                        <a:xfrm>
                          <a:off x="1086485" y="415290"/>
                          <a:ext cx="147320" cy="210185"/>
                        </a:xfrm>
                        <a:custGeom>
                          <a:avLst/>
                          <a:gdLst>
                            <a:gd name="T0" fmla="*/ 147 w 232"/>
                            <a:gd name="T1" fmla="*/ 285 h 331"/>
                            <a:gd name="T2" fmla="*/ 131 w 232"/>
                            <a:gd name="T3" fmla="*/ 296 h 331"/>
                            <a:gd name="T4" fmla="*/ 113 w 232"/>
                            <a:gd name="T5" fmla="*/ 299 h 331"/>
                            <a:gd name="T6" fmla="*/ 93 w 232"/>
                            <a:gd name="T7" fmla="*/ 298 h 331"/>
                            <a:gd name="T8" fmla="*/ 77 w 232"/>
                            <a:gd name="T9" fmla="*/ 289 h 331"/>
                            <a:gd name="T10" fmla="*/ 67 w 232"/>
                            <a:gd name="T11" fmla="*/ 278 h 331"/>
                            <a:gd name="T12" fmla="*/ 58 w 232"/>
                            <a:gd name="T13" fmla="*/ 261 h 331"/>
                            <a:gd name="T14" fmla="*/ 52 w 232"/>
                            <a:gd name="T15" fmla="*/ 234 h 331"/>
                            <a:gd name="T16" fmla="*/ 52 w 232"/>
                            <a:gd name="T17" fmla="*/ 206 h 331"/>
                            <a:gd name="T18" fmla="*/ 58 w 232"/>
                            <a:gd name="T19" fmla="*/ 175 h 331"/>
                            <a:gd name="T20" fmla="*/ 69 w 232"/>
                            <a:gd name="T21" fmla="*/ 154 h 331"/>
                            <a:gd name="T22" fmla="*/ 82 w 232"/>
                            <a:gd name="T23" fmla="*/ 138 h 331"/>
                            <a:gd name="T24" fmla="*/ 100 w 232"/>
                            <a:gd name="T25" fmla="*/ 131 h 331"/>
                            <a:gd name="T26" fmla="*/ 118 w 232"/>
                            <a:gd name="T27" fmla="*/ 130 h 331"/>
                            <a:gd name="T28" fmla="*/ 135 w 232"/>
                            <a:gd name="T29" fmla="*/ 134 h 331"/>
                            <a:gd name="T30" fmla="*/ 145 w 232"/>
                            <a:gd name="T31" fmla="*/ 145 h 331"/>
                            <a:gd name="T32" fmla="*/ 149 w 232"/>
                            <a:gd name="T33" fmla="*/ 158 h 331"/>
                            <a:gd name="T34" fmla="*/ 152 w 232"/>
                            <a:gd name="T35" fmla="*/ 192 h 331"/>
                            <a:gd name="T36" fmla="*/ 225 w 232"/>
                            <a:gd name="T37" fmla="*/ 312 h 331"/>
                            <a:gd name="T38" fmla="*/ 208 w 232"/>
                            <a:gd name="T39" fmla="*/ 305 h 331"/>
                            <a:gd name="T40" fmla="*/ 203 w 232"/>
                            <a:gd name="T41" fmla="*/ 299 h 331"/>
                            <a:gd name="T42" fmla="*/ 199 w 232"/>
                            <a:gd name="T43" fmla="*/ 289 h 331"/>
                            <a:gd name="T44" fmla="*/ 197 w 232"/>
                            <a:gd name="T45" fmla="*/ 269 h 331"/>
                            <a:gd name="T46" fmla="*/ 197 w 232"/>
                            <a:gd name="T47" fmla="*/ 134 h 331"/>
                            <a:gd name="T48" fmla="*/ 170 w 232"/>
                            <a:gd name="T49" fmla="*/ 1 h 331"/>
                            <a:gd name="T50" fmla="*/ 116 w 232"/>
                            <a:gd name="T51" fmla="*/ 8 h 331"/>
                            <a:gd name="T52" fmla="*/ 133 w 232"/>
                            <a:gd name="T53" fmla="*/ 24 h 331"/>
                            <a:gd name="T54" fmla="*/ 143 w 232"/>
                            <a:gd name="T55" fmla="*/ 31 h 331"/>
                            <a:gd name="T56" fmla="*/ 149 w 232"/>
                            <a:gd name="T57" fmla="*/ 42 h 331"/>
                            <a:gd name="T58" fmla="*/ 152 w 232"/>
                            <a:gd name="T59" fmla="*/ 55 h 331"/>
                            <a:gd name="T60" fmla="*/ 153 w 232"/>
                            <a:gd name="T61" fmla="*/ 112 h 331"/>
                            <a:gd name="T62" fmla="*/ 133 w 232"/>
                            <a:gd name="T63" fmla="*/ 106 h 331"/>
                            <a:gd name="T64" fmla="*/ 100 w 232"/>
                            <a:gd name="T65" fmla="*/ 106 h 331"/>
                            <a:gd name="T66" fmla="*/ 66 w 232"/>
                            <a:gd name="T67" fmla="*/ 113 h 331"/>
                            <a:gd name="T68" fmla="*/ 39 w 232"/>
                            <a:gd name="T69" fmla="*/ 130 h 331"/>
                            <a:gd name="T70" fmla="*/ 18 w 232"/>
                            <a:gd name="T71" fmla="*/ 154 h 331"/>
                            <a:gd name="T72" fmla="*/ 9 w 232"/>
                            <a:gd name="T73" fmla="*/ 174 h 331"/>
                            <a:gd name="T74" fmla="*/ 2 w 232"/>
                            <a:gd name="T75" fmla="*/ 209 h 331"/>
                            <a:gd name="T76" fmla="*/ 2 w 232"/>
                            <a:gd name="T77" fmla="*/ 244 h 331"/>
                            <a:gd name="T78" fmla="*/ 9 w 232"/>
                            <a:gd name="T79" fmla="*/ 269 h 331"/>
                            <a:gd name="T80" fmla="*/ 19 w 232"/>
                            <a:gd name="T81" fmla="*/ 291 h 331"/>
                            <a:gd name="T82" fmla="*/ 30 w 232"/>
                            <a:gd name="T83" fmla="*/ 305 h 331"/>
                            <a:gd name="T84" fmla="*/ 54 w 232"/>
                            <a:gd name="T85" fmla="*/ 322 h 331"/>
                            <a:gd name="T86" fmla="*/ 72 w 232"/>
                            <a:gd name="T87" fmla="*/ 329 h 331"/>
                            <a:gd name="T88" fmla="*/ 102 w 232"/>
                            <a:gd name="T89" fmla="*/ 331 h 331"/>
                            <a:gd name="T90" fmla="*/ 127 w 232"/>
                            <a:gd name="T91" fmla="*/ 324 h 331"/>
                            <a:gd name="T92" fmla="*/ 150 w 232"/>
                            <a:gd name="T93" fmla="*/ 310 h 331"/>
                            <a:gd name="T94" fmla="*/ 156 w 232"/>
                            <a:gd name="T95" fmla="*/ 310 h 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32" h="331">
                              <a:moveTo>
                                <a:pt x="152" y="192"/>
                              </a:moveTo>
                              <a:lnTo>
                                <a:pt x="150" y="281"/>
                              </a:lnTo>
                              <a:lnTo>
                                <a:pt x="147" y="285"/>
                              </a:lnTo>
                              <a:lnTo>
                                <a:pt x="142" y="289"/>
                              </a:lnTo>
                              <a:lnTo>
                                <a:pt x="137" y="292"/>
                              </a:lnTo>
                              <a:lnTo>
                                <a:pt x="131" y="296"/>
                              </a:lnTo>
                              <a:lnTo>
                                <a:pt x="125" y="297"/>
                              </a:lnTo>
                              <a:lnTo>
                                <a:pt x="119" y="299"/>
                              </a:lnTo>
                              <a:lnTo>
                                <a:pt x="113" y="299"/>
                              </a:lnTo>
                              <a:lnTo>
                                <a:pt x="107" y="301"/>
                              </a:lnTo>
                              <a:lnTo>
                                <a:pt x="100" y="299"/>
                              </a:lnTo>
                              <a:lnTo>
                                <a:pt x="93" y="298"/>
                              </a:lnTo>
                              <a:lnTo>
                                <a:pt x="87" y="296"/>
                              </a:lnTo>
                              <a:lnTo>
                                <a:pt x="81" y="292"/>
                              </a:lnTo>
                              <a:lnTo>
                                <a:pt x="77" y="289"/>
                              </a:lnTo>
                              <a:lnTo>
                                <a:pt x="72" y="284"/>
                              </a:lnTo>
                              <a:lnTo>
                                <a:pt x="70" y="282"/>
                              </a:lnTo>
                              <a:lnTo>
                                <a:pt x="67" y="278"/>
                              </a:lnTo>
                              <a:lnTo>
                                <a:pt x="64" y="274"/>
                              </a:lnTo>
                              <a:lnTo>
                                <a:pt x="62" y="267"/>
                              </a:lnTo>
                              <a:lnTo>
                                <a:pt x="58" y="261"/>
                              </a:lnTo>
                              <a:lnTo>
                                <a:pt x="56" y="254"/>
                              </a:lnTo>
                              <a:lnTo>
                                <a:pt x="55" y="248"/>
                              </a:lnTo>
                              <a:lnTo>
                                <a:pt x="52" y="234"/>
                              </a:lnTo>
                              <a:lnTo>
                                <a:pt x="52" y="227"/>
                              </a:lnTo>
                              <a:lnTo>
                                <a:pt x="51" y="221"/>
                              </a:lnTo>
                              <a:lnTo>
                                <a:pt x="52" y="206"/>
                              </a:lnTo>
                              <a:lnTo>
                                <a:pt x="55" y="190"/>
                              </a:lnTo>
                              <a:lnTo>
                                <a:pt x="56" y="182"/>
                              </a:lnTo>
                              <a:lnTo>
                                <a:pt x="58" y="175"/>
                              </a:lnTo>
                              <a:lnTo>
                                <a:pt x="62" y="167"/>
                              </a:lnTo>
                              <a:lnTo>
                                <a:pt x="64" y="160"/>
                              </a:lnTo>
                              <a:lnTo>
                                <a:pt x="69" y="154"/>
                              </a:lnTo>
                              <a:lnTo>
                                <a:pt x="72" y="148"/>
                              </a:lnTo>
                              <a:lnTo>
                                <a:pt x="77" y="142"/>
                              </a:lnTo>
                              <a:lnTo>
                                <a:pt x="82" y="138"/>
                              </a:lnTo>
                              <a:lnTo>
                                <a:pt x="89" y="134"/>
                              </a:lnTo>
                              <a:lnTo>
                                <a:pt x="95" y="132"/>
                              </a:lnTo>
                              <a:lnTo>
                                <a:pt x="100" y="131"/>
                              </a:lnTo>
                              <a:lnTo>
                                <a:pt x="103" y="130"/>
                              </a:lnTo>
                              <a:lnTo>
                                <a:pt x="111" y="130"/>
                              </a:lnTo>
                              <a:lnTo>
                                <a:pt x="118" y="130"/>
                              </a:lnTo>
                              <a:lnTo>
                                <a:pt x="125" y="131"/>
                              </a:lnTo>
                              <a:lnTo>
                                <a:pt x="131" y="132"/>
                              </a:lnTo>
                              <a:lnTo>
                                <a:pt x="135" y="134"/>
                              </a:lnTo>
                              <a:lnTo>
                                <a:pt x="139" y="137"/>
                              </a:lnTo>
                              <a:lnTo>
                                <a:pt x="142" y="140"/>
                              </a:lnTo>
                              <a:lnTo>
                                <a:pt x="145" y="145"/>
                              </a:lnTo>
                              <a:lnTo>
                                <a:pt x="147" y="148"/>
                              </a:lnTo>
                              <a:lnTo>
                                <a:pt x="148" y="153"/>
                              </a:lnTo>
                              <a:lnTo>
                                <a:pt x="149" y="158"/>
                              </a:lnTo>
                              <a:lnTo>
                                <a:pt x="150" y="168"/>
                              </a:lnTo>
                              <a:lnTo>
                                <a:pt x="152" y="180"/>
                              </a:lnTo>
                              <a:lnTo>
                                <a:pt x="152" y="192"/>
                              </a:lnTo>
                              <a:close/>
                              <a:moveTo>
                                <a:pt x="232" y="327"/>
                              </a:moveTo>
                              <a:lnTo>
                                <a:pt x="232" y="313"/>
                              </a:lnTo>
                              <a:lnTo>
                                <a:pt x="225" y="312"/>
                              </a:lnTo>
                              <a:lnTo>
                                <a:pt x="220" y="311"/>
                              </a:lnTo>
                              <a:lnTo>
                                <a:pt x="214" y="309"/>
                              </a:lnTo>
                              <a:lnTo>
                                <a:pt x="208" y="305"/>
                              </a:lnTo>
                              <a:lnTo>
                                <a:pt x="206" y="303"/>
                              </a:lnTo>
                              <a:lnTo>
                                <a:pt x="205" y="302"/>
                              </a:lnTo>
                              <a:lnTo>
                                <a:pt x="203" y="299"/>
                              </a:lnTo>
                              <a:lnTo>
                                <a:pt x="202" y="298"/>
                              </a:lnTo>
                              <a:lnTo>
                                <a:pt x="200" y="293"/>
                              </a:lnTo>
                              <a:lnTo>
                                <a:pt x="199" y="289"/>
                              </a:lnTo>
                              <a:lnTo>
                                <a:pt x="198" y="284"/>
                              </a:lnTo>
                              <a:lnTo>
                                <a:pt x="198" y="279"/>
                              </a:lnTo>
                              <a:lnTo>
                                <a:pt x="197" y="269"/>
                              </a:lnTo>
                              <a:lnTo>
                                <a:pt x="197" y="236"/>
                              </a:lnTo>
                              <a:lnTo>
                                <a:pt x="195" y="203"/>
                              </a:lnTo>
                              <a:lnTo>
                                <a:pt x="197" y="134"/>
                              </a:lnTo>
                              <a:lnTo>
                                <a:pt x="198" y="1"/>
                              </a:lnTo>
                              <a:lnTo>
                                <a:pt x="180" y="0"/>
                              </a:lnTo>
                              <a:lnTo>
                                <a:pt x="170" y="1"/>
                              </a:lnTo>
                              <a:lnTo>
                                <a:pt x="160" y="1"/>
                              </a:lnTo>
                              <a:lnTo>
                                <a:pt x="137" y="4"/>
                              </a:lnTo>
                              <a:lnTo>
                                <a:pt x="116" y="8"/>
                              </a:lnTo>
                              <a:lnTo>
                                <a:pt x="116" y="22"/>
                              </a:lnTo>
                              <a:lnTo>
                                <a:pt x="127" y="23"/>
                              </a:lnTo>
                              <a:lnTo>
                                <a:pt x="133" y="24"/>
                              </a:lnTo>
                              <a:lnTo>
                                <a:pt x="138" y="26"/>
                              </a:lnTo>
                              <a:lnTo>
                                <a:pt x="141" y="29"/>
                              </a:lnTo>
                              <a:lnTo>
                                <a:pt x="143" y="31"/>
                              </a:lnTo>
                              <a:lnTo>
                                <a:pt x="146" y="35"/>
                              </a:lnTo>
                              <a:lnTo>
                                <a:pt x="148" y="38"/>
                              </a:lnTo>
                              <a:lnTo>
                                <a:pt x="149" y="42"/>
                              </a:lnTo>
                              <a:lnTo>
                                <a:pt x="150" y="45"/>
                              </a:lnTo>
                              <a:lnTo>
                                <a:pt x="152" y="50"/>
                              </a:lnTo>
                              <a:lnTo>
                                <a:pt x="152" y="55"/>
                              </a:lnTo>
                              <a:lnTo>
                                <a:pt x="153" y="64"/>
                              </a:lnTo>
                              <a:lnTo>
                                <a:pt x="153" y="74"/>
                              </a:lnTo>
                              <a:lnTo>
                                <a:pt x="153" y="112"/>
                              </a:lnTo>
                              <a:lnTo>
                                <a:pt x="142" y="108"/>
                              </a:lnTo>
                              <a:lnTo>
                                <a:pt x="138" y="107"/>
                              </a:lnTo>
                              <a:lnTo>
                                <a:pt x="133" y="106"/>
                              </a:lnTo>
                              <a:lnTo>
                                <a:pt x="123" y="105"/>
                              </a:lnTo>
                              <a:lnTo>
                                <a:pt x="112" y="105"/>
                              </a:lnTo>
                              <a:lnTo>
                                <a:pt x="100" y="106"/>
                              </a:lnTo>
                              <a:lnTo>
                                <a:pt x="88" y="107"/>
                              </a:lnTo>
                              <a:lnTo>
                                <a:pt x="77" y="110"/>
                              </a:lnTo>
                              <a:lnTo>
                                <a:pt x="66" y="113"/>
                              </a:lnTo>
                              <a:lnTo>
                                <a:pt x="57" y="118"/>
                              </a:lnTo>
                              <a:lnTo>
                                <a:pt x="48" y="124"/>
                              </a:lnTo>
                              <a:lnTo>
                                <a:pt x="39" y="130"/>
                              </a:lnTo>
                              <a:lnTo>
                                <a:pt x="32" y="138"/>
                              </a:lnTo>
                              <a:lnTo>
                                <a:pt x="25" y="145"/>
                              </a:lnTo>
                              <a:lnTo>
                                <a:pt x="18" y="154"/>
                              </a:lnTo>
                              <a:lnTo>
                                <a:pt x="13" y="163"/>
                              </a:lnTo>
                              <a:lnTo>
                                <a:pt x="11" y="169"/>
                              </a:lnTo>
                              <a:lnTo>
                                <a:pt x="9" y="174"/>
                              </a:lnTo>
                              <a:lnTo>
                                <a:pt x="5" y="186"/>
                              </a:lnTo>
                              <a:lnTo>
                                <a:pt x="3" y="197"/>
                              </a:lnTo>
                              <a:lnTo>
                                <a:pt x="2" y="209"/>
                              </a:lnTo>
                              <a:lnTo>
                                <a:pt x="0" y="223"/>
                              </a:lnTo>
                              <a:lnTo>
                                <a:pt x="0" y="234"/>
                              </a:lnTo>
                              <a:lnTo>
                                <a:pt x="2" y="244"/>
                              </a:lnTo>
                              <a:lnTo>
                                <a:pt x="4" y="254"/>
                              </a:lnTo>
                              <a:lnTo>
                                <a:pt x="6" y="264"/>
                              </a:lnTo>
                              <a:lnTo>
                                <a:pt x="9" y="269"/>
                              </a:lnTo>
                              <a:lnTo>
                                <a:pt x="10" y="274"/>
                              </a:lnTo>
                              <a:lnTo>
                                <a:pt x="14" y="282"/>
                              </a:lnTo>
                              <a:lnTo>
                                <a:pt x="19" y="291"/>
                              </a:lnTo>
                              <a:lnTo>
                                <a:pt x="25" y="298"/>
                              </a:lnTo>
                              <a:lnTo>
                                <a:pt x="27" y="302"/>
                              </a:lnTo>
                              <a:lnTo>
                                <a:pt x="30" y="305"/>
                              </a:lnTo>
                              <a:lnTo>
                                <a:pt x="37" y="312"/>
                              </a:lnTo>
                              <a:lnTo>
                                <a:pt x="45" y="317"/>
                              </a:lnTo>
                              <a:lnTo>
                                <a:pt x="54" y="322"/>
                              </a:lnTo>
                              <a:lnTo>
                                <a:pt x="63" y="326"/>
                              </a:lnTo>
                              <a:lnTo>
                                <a:pt x="67" y="327"/>
                              </a:lnTo>
                              <a:lnTo>
                                <a:pt x="72" y="329"/>
                              </a:lnTo>
                              <a:lnTo>
                                <a:pt x="82" y="330"/>
                              </a:lnTo>
                              <a:lnTo>
                                <a:pt x="94" y="331"/>
                              </a:lnTo>
                              <a:lnTo>
                                <a:pt x="102" y="331"/>
                              </a:lnTo>
                              <a:lnTo>
                                <a:pt x="111" y="330"/>
                              </a:lnTo>
                              <a:lnTo>
                                <a:pt x="119" y="327"/>
                              </a:lnTo>
                              <a:lnTo>
                                <a:pt x="127" y="324"/>
                              </a:lnTo>
                              <a:lnTo>
                                <a:pt x="135" y="320"/>
                              </a:lnTo>
                              <a:lnTo>
                                <a:pt x="143" y="316"/>
                              </a:lnTo>
                              <a:lnTo>
                                <a:pt x="150" y="310"/>
                              </a:lnTo>
                              <a:lnTo>
                                <a:pt x="153" y="308"/>
                              </a:lnTo>
                              <a:lnTo>
                                <a:pt x="156" y="304"/>
                              </a:lnTo>
                              <a:lnTo>
                                <a:pt x="156" y="310"/>
                              </a:lnTo>
                              <a:lnTo>
                                <a:pt x="157" y="327"/>
                              </a:lnTo>
                              <a:lnTo>
                                <a:pt x="232" y="3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7B2D585D" id="Arbetsyta 389" o:spid="_x0000_s1026" editas="canvas" alt="Logotyp Göteborgs Stad" style="width:155pt;height:52pt;mso-position-horizontal-relative:char;mso-position-vertical-relative:line" coordsize="19685,6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alt="Logotyp Göteborgs Stad" style="position:absolute;width:19685;height:6604;visibility:visible;mso-wrap-style:square">
                <v:fill o:detectmouseclick="t"/>
                <v:path o:connecttype="none"/>
              </v:shape>
              <v:group id="Group 3" o:spid="_x0000_s1028" style="position:absolute;left:44;top:25;width:5594;height:6509" coordorigin="7,4" coordsize="881,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4" o:spid="_x0000_s1029" style="position:absolute;left:529;top:5;width:354;height:82;visibility:visible;mso-wrap-style:square;v-text-anchor:top" coordsize="354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" path="m162,61r18,5l199,70r19,3l238,75r9,-2l258,73r9,-1l277,71r9,-1l296,68r9,-4l313,61r6,-3l323,55r5,-4l329,48r1,-3l330,42r,-2l328,35r-2,-3l324,30r-4,-2l315,27r-1,l313,28r-1,2l312,31r1,3l315,36r1,2l318,40r1,2l318,45r-2,2l314,48r-5,1l304,49r-5,-1l292,44r-3,-2l286,38r,-1l285,35r1,-4l289,29r2,-2l296,23r5,-1l307,21r6,l323,21r12,2l341,24r2,1l345,27r2,2l349,30r3,5l353,40r1,5l353,48r,2l351,54r-4,4l344,62r-3,2l337,66r-5,3l329,71r-9,4l311,77r-10,1l292,80r-9,2l262,82r-21,l221,80,210,79,200,78,180,73,170,71r-9,-2l142,62r-9,-5l124,54,82,29,61,17,51,13,40,9,35,8r-5,l25,8,22,9r-2,l19,10r-1,1l16,14r,1l16,18r,4l18,23r1,l20,23r1,l22,22r1,-1l23,20r,-4l23,15r2,-1l27,14r4,l35,14r3,1l43,17r1,3l45,23r,2l44,29r-1,2l42,32r-5,4l35,36r-2,1l27,38,20,37,16,36,13,35,10,34,6,31,4,28,3,24,,22,,18,,15,2,13,5,8,8,6,13,2,18,1,22,r6,l34,r6,1l48,3r8,3l71,13r16,8l101,29r15,9l131,47r16,8l162,61xe" stroked="f">
                  <v:path arrowok="t" o:connecttype="custom" o:connectlocs="199,70;247,73;277,71;305,64;323,55;330,45;328,35;320,28;313,28;313,34;318,40;316,47;304,49;289,42;285,35;291,27;307,21;335,23;345,27;352,35;353,48;347,58;337,66;320,75;292,80;241,82;200,78;161,69;124,54;51,13;30,8;20,9;16,14;16,22;20,23;23,21;23,15;31,14;43,17;45,25;42,32;33,37;16,36;6,31;0,22;2,13;13,2;28,0;48,3;87,21;131,47" o:connectangles="0,0,0,0,0,0,0,0,0,0,0,0,0,0,0,0,0,0,0,0,0,0,0,0,0,0,0,0,0,0,0,0,0,0,0,0,0,0,0,0,0,0,0,0,0,0,0,0,0,0,0"/>
                </v:shape>
                <v:shape id="Freeform 5" o:spid="_x0000_s1030" style="position:absolute;left:529;top:5;width:354;height:82;visibility:visible;mso-wrap-style:square;v-text-anchor:top" coordsize="354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" path="m162,61r18,5l199,70r19,3l238,75r9,-2l258,73r9,-1l277,71r9,-1l296,68r9,-4l313,61r6,-3l323,55r5,-4l329,48r1,-3l330,42r,-2l328,35r-2,-3l324,30r-4,-2l315,27r-1,l313,28r-1,2l312,31r1,3l315,36r1,2l318,40r1,2l318,45r-2,2l314,48r-5,1l304,49r-5,-1l292,44r-3,-2l286,38r,-1l285,35r1,-4l289,29r2,-2l296,23r5,-1l307,21r6,l323,21r12,2l341,24r2,1l345,27r2,2l349,30r3,5l353,40r1,5l353,48r,2l351,54r-4,4l344,62r-3,2l337,66r-5,3l329,71r-9,4l311,77r-10,1l292,80r-9,2l262,82r-21,l221,80,210,79,200,78,180,73,170,71r-9,-2l142,62r-9,-5l124,54,82,29,61,17,51,13,40,9,35,8r-5,l25,8,22,9r-2,l19,10r-1,1l16,14r,1l16,18r,4l18,23r1,l20,23r1,l22,22r1,-1l23,20r,-4l23,15r2,-1l27,14r4,l35,14r3,1l43,17r1,3l45,23r,2l44,29r-1,2l42,32r-5,4l35,36r-2,1l27,38,20,37,16,36,13,35,10,34,6,31,4,28,3,24,,22,,18,,15,2,13,5,8,8,6,13,2,18,1,22,r6,l34,r6,1l48,3r8,3l71,13r16,8l101,29r15,9l131,47r16,8l162,61e" filled="f" strokecolor="white" strokeweight=".15pt">
                  <v:path arrowok="t" o:connecttype="custom" o:connectlocs="199,70;247,73;277,71;305,64;323,55;330,45;328,35;320,28;313,28;313,34;318,40;316,47;304,49;289,42;285,35;291,27;307,21;335,23;345,27;352,35;353,48;347,58;337,66;320,75;292,80;241,82;200,78;161,69;124,54;51,13;30,8;20,9;16,14;16,22;20,23;23,21;23,15;31,14;43,17;45,25;42,32;33,37;16,36;6,31;0,22;2,13;13,2;28,0;48,3;87,21;131,47" o:connectangles="0,0,0,0,0,0,0,0,0,0,0,0,0,0,0,0,0,0,0,0,0,0,0,0,0,0,0,0,0,0,0,0,0,0,0,0,0,0,0,0,0,0,0,0,0,0,0,0,0,0,0"/>
                </v:shape>
                <v:shape id="Freeform 6" o:spid="_x0000_s1031" style="position:absolute;left:352;top:5;width:180;height:35;visibility:visible;mso-wrap-style:square;v-text-anchor:top" coordsize="18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" path="m180,r-5,3l172,8r-2,2l169,13r-1,3l168,18r1,5l170,27r3,4l175,35,165,32,154,31,143,30r-11,l109,29r-22,l64,29,42,30,,32,3,28,7,23r3,-5l11,15r,-4l10,8,9,6,8,,37,3,65,6r15,l94,7,122,6,150,3,180,xe" stroked="f">
                  <v:path arrowok="t" o:connecttype="custom" o:connectlocs="180,0;175,3;172,8;170,10;169,13;168,16;168,18;169,23;170,27;173,31;175,35;165,32;154,31;143,30;132,30;109,29;87,29;64,29;42,30;0,32;3,28;7,23;10,18;11,15;11,11;10,8;9,6;8,0;37,3;65,6;80,6;94,7;122,6;150,3;180,0" o:connectangles="0,0,0,0,0,0,0,0,0,0,0,0,0,0,0,0,0,0,0,0,0,0,0,0,0,0,0,0,0,0,0,0,0,0,0"/>
                </v:shape>
                <v:shape id="Freeform 7" o:spid="_x0000_s1032" style="position:absolute;left:352;top:5;width:180;height:35;visibility:visible;mso-wrap-style:square;v-text-anchor:top" coordsize="18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" path="m180,r-5,3l172,8r-2,2l169,13r-1,3l168,18r1,5l170,27r3,4l175,35,165,32,154,31,143,30r-11,l109,29r-22,l64,29,42,30,,32,3,28,7,23r3,-5l11,15r,-4l10,8,9,6,8,,37,3,65,6r15,l94,7,122,6,150,3,180,e" filled="f" strokecolor="white" strokeweight=".15pt">
                  <v:path arrowok="t" o:connecttype="custom" o:connectlocs="180,0;175,3;172,8;170,10;169,13;168,16;168,18;169,23;170,27;173,31;175,35;165,32;154,31;143,30;132,30;109,29;87,29;64,29;42,30;0,32;3,28;7,23;10,18;11,15;11,11;10,8;9,6;8,0;37,3;65,6;80,6;94,7;122,6;150,3;180,0" o:connectangles="0,0,0,0,0,0,0,0,0,0,0,0,0,0,0,0,0,0,0,0,0,0,0,0,0,0,0,0,0,0,0,0,0,0,0"/>
                </v:shape>
                <v:shape id="Freeform 8" o:spid="_x0000_s1033" style="position:absolute;left:13;top:4;width:342;height:81;visibility:visible;mso-wrap-style:square;v-text-anchor:top" coordsize="342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" path="m339,5r2,3l341,10r1,2l342,14r-1,2l341,18r-2,4l335,25r-3,4l327,32r-3,1l319,36r-7,1l309,37r-3,l303,36r-2,-1l298,31r-1,-3l297,24r1,-3l300,19r1,-1l304,16r4,-1l311,15r2,-1l316,14r2,1l319,16r1,1l320,18r-1,3l319,23r1,1l324,24r1,-1l326,22r,-1l327,19r,-4l326,12r-2,-2l320,8r-3,l313,8r-9,1l295,12r-10,5l264,29,243,39r-9,7l225,51r-11,6l205,60r-10,5l184,69r-10,2l162,74r-10,3l140,78r-11,1l118,80,95,81,72,80,62,79r-6,l52,78,41,76,32,72,23,69,18,66,15,63,10,59,7,56,4,51,1,46,,42,1,35r,-3l2,29,4,26,7,25r4,-3l16,19r6,-2l27,17r12,l45,17r5,1l53,19r2,2l59,23r3,2l63,30r1,2l63,35r-1,2l61,39r-7,3l48,44r-7,l38,43,34,42,33,41,32,39r,-2l33,36r1,-1l37,32r2,-2l40,28r,-2l40,25,37,24r-3,l33,24r-2,1l29,26r-4,4l23,33r-1,3l22,39r,4l24,45r2,4l30,52r8,5l41,59r4,3l54,65r9,2l72,70r11,1l93,72r12,1l115,73r12,-1l138,71r10,-2l160,66r10,-2l181,60r10,-3l200,52r11,-4l220,43,237,32r8,-6l253,21r6,-4l268,12,279,8,291,3,304,1,311,r6,l323,r5,1l334,2r2,1l339,4r,1xe" stroked="f">
                  <v:path arrowok="t" o:connecttype="custom" o:connectlocs="341,10;341,16;335,25;324,33;309,37;301,35;297,24;301,18;311,15;318,15;320,18;320,24;326,22;327,15;320,8;304,9;264,29;225,51;195,65;162,74;129,79;72,80;52,78;23,69;10,59;1,46;1,32;7,25;22,17;45,17;55,21;63,30;62,37;48,44;34,42;32,37;37,32;40,26;34,24;29,26;22,36;24,45;38,57;54,65;83,71;115,73;148,69;181,60;211,48;245,26;268,12;304,1;323,0;336,3" o:connectangles="0,0,0,0,0,0,0,0,0,0,0,0,0,0,0,0,0,0,0,0,0,0,0,0,0,0,0,0,0,0,0,0,0,0,0,0,0,0,0,0,0,0,0,0,0,0,0,0,0,0,0,0,0,0"/>
                </v:shape>
                <v:shape id="Freeform 9" o:spid="_x0000_s1034" style="position:absolute;left:13;top:4;width:342;height:81;visibility:visible;mso-wrap-style:square;v-text-anchor:top" coordsize="342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" path="m339,5r2,3l341,10r1,2l342,14r-1,2l341,18r-2,4l335,25r-3,4l327,32r-3,1l319,36r-7,1l309,37r-3,l303,36r-2,-1l298,31r-1,-3l297,24r1,-3l300,19r1,-1l304,16r4,-1l311,15r2,-1l316,14r2,1l319,16r1,1l320,18r-1,3l319,23r1,1l324,24r1,-1l326,22r,-1l327,19r,-4l326,12r-2,-2l320,8r-3,l313,8r-9,1l295,12r-10,5l264,29,243,39r-9,7l225,51r-11,6l205,60r-10,5l184,69r-10,2l162,74r-10,3l140,78r-11,1l118,80,95,81,72,80,62,79r-6,l52,78,41,76,32,72,23,69,18,66,15,63,10,59,7,56,4,51,1,46,,42,1,35r,-3l2,29,4,26,7,25r4,-3l16,19r6,-2l27,17r12,l45,17r5,1l53,19r2,2l59,23r3,2l63,30r1,2l63,35r-1,2l61,39r-7,3l48,44r-7,l38,43,34,42,33,41,32,39r,-2l33,36r1,-1l37,32r2,-2l40,28r,-2l40,25,37,24r-3,l33,24r-2,1l29,26r-4,4l23,33r-1,3l22,39r,4l24,45r2,4l30,52r8,5l41,59r4,3l54,65r9,2l72,70r11,1l93,72r12,1l115,73r12,-1l138,71r10,-2l160,66r10,-2l181,60r10,-3l200,52r11,-4l220,43,237,32r8,-6l253,21r6,-4l268,12,279,8,291,3,304,1,311,r6,l323,r5,1l334,2r2,1l339,4r,1e" filled="f" strokecolor="white" strokeweight=".15pt">
                  <v:path arrowok="t" o:connecttype="custom" o:connectlocs="341,10;341,16;335,25;324,33;309,37;301,35;297,24;301,18;311,15;318,15;320,18;320,24;326,22;327,15;320,8;304,9;264,29;225,51;195,65;162,74;129,79;72,80;52,78;23,69;10,59;1,46;1,32;7,25;22,17;45,17;55,21;63,30;62,37;48,44;34,42;32,37;37,32;40,26;34,24;29,26;22,36;24,45;38,57;54,65;83,71;115,73;148,69;181,60;211,48;245,26;268,12;304,1;323,0;336,3" o:connectangles="0,0,0,0,0,0,0,0,0,0,0,0,0,0,0,0,0,0,0,0,0,0,0,0,0,0,0,0,0,0,0,0,0,0,0,0,0,0,0,0,0,0,0,0,0,0,0,0,0,0,0,0,0,0"/>
                </v:shape>
                <v:shape id="Freeform 10" o:spid="_x0000_s1035" style="position:absolute;left:9;top:25;width:879;height:1004;visibility:visible;mso-wrap-style:square;v-text-anchor:top" coordsize="879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" path="m878,627r-1,135l877,778r-3,16l873,808r-3,14l866,836r-4,12l856,860r-6,12l843,883r-3,6l835,893r-8,10l818,912r-10,8l797,927r-11,7l774,940r-3,1l766,942r-9,3l746,946r-11,2l709,949r-13,2l682,951r-57,l577,951r-19,l539,952r-9,2l519,955r-9,3l501,960r-8,3l483,968r-8,4l467,978r-8,5l452,989r-7,7l440,1004r-6,-7l428,990r-7,-5l414,979r-7,-5l400,969r-7,-3l385,962r-8,-3l369,956r-9,-2l352,953r-9,-1l334,951r-10,-2l315,949r-40,-1l235,948r-40,-1l156,946r-15,-1l127,941r-7,-1l113,938r-7,-3l101,933,89,928,79,922,69,915r-9,-7l52,900r-8,-9l37,881r-7,-9l24,862,19,850,15,839,11,828,7,816,5,804,4,792,3,787r,-6l,585r,-2l8,584r8,l21,583r3,-3l28,579r3,-3l34,573r1,-2l37,566r2,-5l41,555r1,-62l43,305r,-3l42,298r-1,-2l38,294r-2,-3l33,289r-5,-2l24,285r-3,-1l19,284r-4,l11,283,6,281,4,280r,-3l3,276,1,272r,-3l4,39r5,6l16,51r8,4l31,58r8,2l49,63r17,3l83,66r19,l120,65r19,l150,63r11,-1l172,59r12,-3l194,52r10,-3l225,41,260,20,277,9,294,r-1,1l293,3r,5l293,10r1,4l295,16r2,1l298,18r6,4l306,22r3,1l315,24r6,l327,23r5,-1l342,21r22,-3l388,16r23,l434,15r25,1l483,17r25,3l533,23r8,2l543,25r2,l546,25r8,l557,24r5,-1l565,21r4,-3l572,15r1,-4l576,5r,-2l608,21r33,17l658,46r17,7l692,58r9,2l711,63r9,1l727,65r6,l753,68r13,1l780,69r14,l810,68r7,l825,66r14,-3l846,60r6,-2l859,56r6,-4l869,50r2,-2l877,42r1,131l879,275r,5l878,284r-1,1l876,288r-3,l871,289r-12,l855,289r-6,1l844,292r-4,3l839,297r-1,2l836,301r,3l836,310r,110l835,447r1,111l836,562r,3l838,569r1,3l842,577r4,5l852,585r4,3l859,589r8,l877,588r1,10l878,607r,11l878,627xe" stroked="f">
                  <v:path arrowok="t" o:connecttype="custom" o:connectlocs="874,794;862,848;840,889;808,920;771,941;735,948;625,951;530,954;493,963;459,983;434,997;407,974;377,959;343,952;275,948;141,945;106,935;69,915;37,881;15,839;4,792;0,583;24,580;35,571;42,493;41,296;28,287;15,284;4,277;4,39;31,58;83,66;150,63;194,52;277,9;293,8;297,17;309,23;332,22;411,16;508,20;545,25;562,23;573,11;641,38;701,60;733,65;794,69;839,63;865,52;878,173;877,285;859,289;840,295;836,304;836,558;839,572;856,588;878,598" o:connectangles="0,0,0,0,0,0,0,0,0,0,0,0,0,0,0,0,0,0,0,0,0,0,0,0,0,0,0,0,0,0,0,0,0,0,0,0,0,0,0,0,0,0,0,0,0,0,0,0,0,0,0,0,0,0,0,0,0,0,0"/>
                </v:shape>
                <v:shape id="Freeform 11" o:spid="_x0000_s1036" style="position:absolute;left:9;top:25;width:878;height:1004;visibility:visible;mso-wrap-style:square;v-text-anchor:top" coordsize="878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" path="m878,627r-1,135l877,778r-3,16l873,808r-3,14l866,836r-4,12l856,860r-6,12l843,883r-3,6l835,893r-8,10l818,912r-10,8l797,927r-11,7l774,940r-3,1l766,942r-9,3l746,946r-11,2l709,949r-13,2l682,951r-57,l577,951r-19,l539,952r-9,2l519,955r-9,3l501,960r-8,3l483,968r-8,4l467,978r-8,5l452,989r-7,7l440,1004r-6,-7l428,990r-7,-5l414,979r-7,-5l400,969r-7,-3l385,962r-8,-3l369,956r-9,-2l352,953r-9,-1l334,951r-10,-2l315,949r-40,-1l235,948r-40,-1l156,946r-15,-1l127,941r-7,-1l113,938r-7,-3l101,933,89,928,79,922,69,915r-9,-7l52,900r-8,-9l37,881r-7,-9l24,862,19,850,15,839,11,828,7,816,5,804,4,792,3,787r,-6l,585r,-2l8,584r8,l21,583r3,-3l28,579r3,-3l34,573r1,-2l37,566r2,-5l41,555r1,-62l43,305r,-3l42,298r-1,-2l38,294r-2,-3l33,289r-5,-2l24,285r-3,-1l19,284r-4,l11,283,6,281,4,280r,-3l3,276,1,272r,-3l4,39r5,6l16,51r8,4l31,58r8,2l49,63r17,3l83,66r19,l120,65r19,l150,63r11,-1l172,59r12,-3l194,52r10,-3l225,41,260,20,277,9,294,r-1,1l293,3r,5l293,10r1,4l295,16r2,1l298,18r6,4l306,22r3,1l315,24r6,l327,23r5,-1l342,21r22,-3l388,16r23,l434,15r25,1l483,17r25,3l533,23r8,2l543,25r2,l546,25r8,l557,24r5,-1l565,21r4,-3l572,15r1,-4l576,5r,-2l608,21r33,17l658,46r17,7l692,58r9,2l711,63r9,1l727,65r6,l753,68r13,1l780,69r14,l810,68r7,l825,66r14,-3l846,60e" filled="f" strokecolor="white" strokeweight=".15pt">
                  <v:path arrowok="t" o:connecttype="custom" o:connectlocs="874,794;862,848;840,889;808,920;771,941;735,948;625,951;530,954;493,963;459,983;434,997;407,974;377,959;343,952;275,948;141,945;106,935;69,915;37,881;15,839;4,792;0,583;24,580;35,571;42,493;41,296;28,287;15,284;4,277;4,39;31,58;83,66;150,63;194,52;277,9;293,8;297,17;309,23;332,22;411,16;508,20;545,25;562,23;573,11;641,38;701,60;733,65;794,69;839,63" o:connectangles="0,0,0,0,0,0,0,0,0,0,0,0,0,0,0,0,0,0,0,0,0,0,0,0,0,0,0,0,0,0,0,0,0,0,0,0,0,0,0,0,0,0,0,0,0,0,0,0,0"/>
                </v:shape>
                <v:shape id="Freeform 12" o:spid="_x0000_s1037" style="position:absolute;left:844;top:67;width:44;height:585;visibility:visible;mso-wrap-style:square;v-text-anchor:top" coordsize="44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" path="m11,18r6,-2l24,14r6,-4l34,8,36,6,42,r1,131l44,233r,5l43,242r-1,1l41,246r-3,l36,247r-12,l20,247r-6,1l9,250r-4,3l4,255r-1,2l1,259r,3l1,268r,110l,405,1,516r,4l1,523r2,4l4,530r3,5l11,540r6,3l21,546r3,1l32,547r10,-1l43,556r,9l43,576r,9e" filled="f" strokecolor="white" strokeweight=".15pt">
                  <v:path arrowok="t" o:connecttype="custom" o:connectlocs="11,18;17,16;24,14;30,10;34,8;36,6;42,0;43,131;44,233;44,238;43,242;42,243;41,246;38,246;36,247;24,247;20,247;14,248;9,250;5,253;4,255;3,257;1,259;1,262;1,268;1,378;0,405;1,516;1,520;1,523;3,527;4,530;7,535;11,540;17,543;21,546;24,547;32,547;42,546;43,556;43,565;43,576;43,585" o:connectangles="0,0,0,0,0,0,0,0,0,0,0,0,0,0,0,0,0,0,0,0,0,0,0,0,0,0,0,0,0,0,0,0,0,0,0,0,0,0,0,0,0,0,0"/>
                </v:shape>
                <v:shape id="Freeform 13" o:spid="_x0000_s1038" style="position:absolute;left:481;top:26;width:280;height:226;visibility:visible;mso-wrap-style:square;v-text-anchor:top" coordsize="28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" path="m239,59r8,2l254,62r5,l280,64r-9,12l262,88,251,99r-11,11l218,132r-23,20l172,172r-26,19l122,209,98,226r1,-3l99,221r-8,-3l84,215,68,211r-8,-3l53,204r-3,-3l46,199r-2,-4l41,192r,-15l46,174r4,-3l58,164r3,-4l64,157r5,-3l74,153r,-2l73,149r-3,-5l68,143r-2,-2l61,140r-5,l53,140r1,-3l54,133r,-2l53,129r-2,-2l48,126r2,-3l50,120r-2,-3l47,113r-2,-2l43,110r-3,l38,110r,-2l37,105r-1,-1l35,103r-2,-1l31,100r-3,l24,100,23,99,22,97,20,95,17,93r-2,l13,93r-3,2l8,96,7,95,5,92,3,91r-2,l,91,18,75,37,57,73,22r8,l85,21r5,-1l93,17r4,-2l99,11r2,-3l103,2,104,r32,17l168,35r18,8l203,50r17,5l229,57r10,2xe" fillcolor="#1b78cc" stroked="f">
                  <v:path arrowok="t" o:connecttype="custom" o:connectlocs="247,61;259,62;271,76;251,99;218,132;172,172;122,209;99,223;91,218;68,211;53,204;46,199;41,192;46,174;58,164;64,157;74,153;73,149;68,143;61,140;53,140;54,133;53,129;48,126;50,120;47,113;43,110;38,110;37,105;35,103;31,100;24,100;22,97;17,93;13,93;8,96;5,92;1,91;18,75;73,22;85,21;93,17;99,11;103,2;136,17;186,43;220,55;239,59" o:connectangles="0,0,0,0,0,0,0,0,0,0,0,0,0,0,0,0,0,0,0,0,0,0,0,0,0,0,0,0,0,0,0,0,0,0,0,0,0,0,0,0,0,0,0,0,0,0,0,0"/>
                </v:shape>
                <v:shape id="Freeform 14" o:spid="_x0000_s1039" style="position:absolute;left:481;top:26;width:280;height:226;visibility:visible;mso-wrap-style:square;v-text-anchor:top" coordsize="28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" path="m239,59r8,2l254,62r5,l280,64r-9,12l262,88,251,99r-11,11l218,132r-23,20l172,172r-26,19l122,209,98,226r1,-3l99,221r-8,-3l84,215,68,211r-8,-3l53,204r-3,-3l46,199r-2,-4l41,192r,-15l46,174r4,-3l58,164r3,-4l64,157r5,-3l74,153r,-2l73,149r-3,-5l68,143r-2,-2l61,140r-5,l53,140r1,-3l54,133r,-2l53,129r-2,-2l48,126r2,-3l50,120r-2,-3l47,113r-2,-2l43,110r-3,l38,110r,-2l37,105r-1,-1l35,103r-2,-1l31,100r-3,l24,100,23,99,22,97,20,95,17,93r-2,l13,93r-3,2l8,96,7,95,5,92,3,91r-2,l,91,18,75,37,57,73,22r8,l85,21r5,-1l93,17r4,-2l99,11r2,-3l103,2,104,r32,17l168,35r18,8l203,50r17,5l229,57r10,2e" filled="f" strokecolor="#1b78cc" strokeweight=".15pt">
                  <v:path arrowok="t" o:connecttype="custom" o:connectlocs="247,61;259,62;271,76;251,99;218,132;172,172;122,209;99,223;91,218;68,211;53,204;46,199;41,192;46,174;58,164;64,157;74,153;73,149;68,143;61,140;53,140;54,133;53,129;48,126;50,120;47,113;43,110;38,110;37,105;35,103;31,100;24,100;22,97;17,93;13,93;8,96;5,92;1,91;18,75;73,22;85,21;93,17;99,11;103,2;136,17;186,43;220,55;239,59" o:connectangles="0,0,0,0,0,0,0,0,0,0,0,0,0,0,0,0,0,0,0,0,0,0,0,0,0,0,0,0,0,0,0,0,0,0,0,0,0,0,0,0,0,0,0,0,0,0,0,0"/>
                </v:shape>
                <v:shape id="Freeform 15" o:spid="_x0000_s1040" style="position:absolute;left:197;top:56;width:239;height:244;visibility:visible;mso-wrap-style:square;v-text-anchor:top" coordsize="23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" path="m239,1l216,31,125,133,54,209r28,25l71,244r-4,-7l64,230r-6,-7l52,216r-7,-6l39,204r-4,-2l31,199r-7,-2l,174,13,162r1,l27,177r12,15l81,149,182,51,238,r1,l239,1xe" fillcolor="#f2d040" stroked="f">
                  <v:path arrowok="t" o:connecttype="custom" o:connectlocs="239,1;216,31;125,133;54,209;82,234;71,244;67,237;64,230;58,223;52,216;45,210;39,204;35,202;31,199;24,197;0,174;13,162;14,162;27,177;39,192;81,149;182,51;238,0;239,0;239,1" o:connectangles="0,0,0,0,0,0,0,0,0,0,0,0,0,0,0,0,0,0,0,0,0,0,0,0,0"/>
                </v:shape>
                <v:shape id="Freeform 16" o:spid="_x0000_s1041" style="position:absolute;left:197;top:56;width:239;height:244;visibility:visible;mso-wrap-style:square;v-text-anchor:top" coordsize="23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" path="m239,1l216,31,125,133,54,209r28,25l71,244r-4,-7l64,230r-6,-7l52,216r-7,-6l39,204r-4,-2l31,199r-7,-2l,174,13,162r1,l27,177r12,15l81,149,182,51,238,r1,l239,1e" filled="f" strokecolor="#f2d040" strokeweight=".1pt">
                  <v:path arrowok="t" o:connecttype="custom" o:connectlocs="239,1;216,31;125,133;54,209;82,234;71,244;67,237;64,230;58,223;52,216;45,210;39,204;35,202;31,199;24,197;0,174;13,162;14,162;27,177;39,192;81,149;182,51;238,0;239,0;239,1" o:connectangles="0,0,0,0,0,0,0,0,0,0,0,0,0,0,0,0,0,0,0,0,0,0,0,0,0"/>
                </v:shape>
                <v:shape id="Freeform 17" o:spid="_x0000_s1042" style="position:absolute;left:630;top:401;width:9;height:8;visibility:visible;mso-wrap-style:square;v-text-anchor:top" coordsize="9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" path="m7,l8,2,9,4,4,7,2,8,,8,7,xe" fillcolor="#1b78cc" stroked="f">
                  <v:path arrowok="t" o:connecttype="custom" o:connectlocs="7,0;8,2;9,4;4,7;2,8;0,8;7,0" o:connectangles="0,0,0,0,0,0,0"/>
                </v:shape>
                <v:shape id="Freeform 18" o:spid="_x0000_s1043" style="position:absolute;left:630;top:401;width:9;height:8;visibility:visible;mso-wrap-style:square;v-text-anchor:top" coordsize="9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" path="m7,l8,2,9,4,4,7,2,8,,8,7,e" filled="f" strokecolor="#1b78cc" strokeweight=".1pt">
                  <v:path arrowok="t" o:connecttype="custom" o:connectlocs="7,0;8,2;9,4;4,7;2,8;0,8;7,0" o:connectangles="0,0,0,0,0,0,0"/>
                </v:shape>
                <v:shape id="Freeform 19" o:spid="_x0000_s1044" style="position:absolute;left:473;top:148;width:38;height:44;visibility:visible;mso-wrap-style:square;v-text-anchor:top" coordsize="38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" path="m36,14r1,2l37,18r1,6l32,24r-4,1l23,27r-4,2l19,31r,1l21,35r2,2l26,41r5,2l28,44r-4,l17,44r-7,l3,43r7,-7l13,32r2,-3l11,25,8,23,4,22,,21,,,6,r4,l16,r5,1l25,3r4,2l32,9r4,5xe" fillcolor="#1b78cc" stroked="f">
                  <v:path arrowok="t" o:connecttype="custom" o:connectlocs="36,14;37,16;37,18;38,24;32,24;28,25;23,27;19,29;19,31;19,32;21,35;23,37;26,41;31,43;28,44;24,44;17,44;10,44;3,43;10,36;13,32;15,29;11,25;8,23;4,22;0,21;0,0;6,0;10,0;16,0;21,1;25,3;29,5;32,9;36,14" o:connectangles="0,0,0,0,0,0,0,0,0,0,0,0,0,0,0,0,0,0,0,0,0,0,0,0,0,0,0,0,0,0,0,0,0,0,0"/>
                </v:shape>
                <v:shape id="Freeform 20" o:spid="_x0000_s1045" style="position:absolute;left:473;top:148;width:38;height:44;visibility:visible;mso-wrap-style:square;v-text-anchor:top" coordsize="38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" path="m36,14r1,2l37,18r1,6l32,24r-4,1l23,27r-4,2l19,31r,1l21,35r2,2l26,41r5,2l28,44r-4,l17,44r-7,l3,43r7,-7l13,32r2,-3l11,25,8,23,4,22,,21,,,6,r4,l16,r5,1l25,3r4,2l32,9r4,5e" filled="f" strokecolor="#1b78cc" strokeweight=".15pt">
                  <v:path arrowok="t" o:connecttype="custom" o:connectlocs="36,14;37,16;37,18;38,24;32,24;28,25;23,27;19,29;19,31;19,32;21,35;23,37;26,41;31,43;28,44;24,44;17,44;10,44;3,43;10,36;13,32;15,29;11,25;8,23;4,22;0,21;0,0;6,0;10,0;16,0;21,1;25,3;29,5;32,9;36,14" o:connectangles="0,0,0,0,0,0,0,0,0,0,0,0,0,0,0,0,0,0,0,0,0,0,0,0,0,0,0,0,0,0,0,0,0,0,0"/>
                </v:shape>
                <v:shape id="Freeform 21" o:spid="_x0000_s1046" style="position:absolute;left:401;top:148;width:40;height:45;visibility:visible;mso-wrap-style:square;v-text-anchor:top" coordsize="4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" path="m40,21r-5,1l31,22r-2,1l25,27r-4,4l23,34r3,3l28,41r3,2l28,44r-3,l18,45,11,44,5,43,7,42r4,-3l13,37r2,-2l16,31r,-1l16,28,13,25,10,24r-4,l,25,20,12,40,r,21xe" fillcolor="#1b78cc" stroked="f">
                  <v:path arrowok="t" o:connecttype="custom" o:connectlocs="40,21;35,22;31,22;29,23;25,27;21,31;23,34;26,37;28,41;31,43;28,44;25,44;18,45;11,44;5,43;7,42;11,39;13,37;15,35;16,31;16,30;16,28;13,25;10,24;6,24;0,25;20,12;40,0;40,21" o:connectangles="0,0,0,0,0,0,0,0,0,0,0,0,0,0,0,0,0,0,0,0,0,0,0,0,0,0,0,0,0"/>
                </v:shape>
                <v:shape id="Freeform 22" o:spid="_x0000_s1047" style="position:absolute;left:401;top:148;width:40;height:45;visibility:visible;mso-wrap-style:square;v-text-anchor:top" coordsize="4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" path="m40,21r-5,1l31,22r-2,1l25,27r-4,4l23,34r3,3l28,41r3,2l28,44r-3,l18,45,11,44,5,43,7,42r4,-3l13,37r2,-2l16,31r,-1l16,28,13,25,10,24r-4,l,25,20,12,40,r,21e" filled="f" strokecolor="#1b78cc" strokeweight=".15pt">
                  <v:path arrowok="t" o:connecttype="custom" o:connectlocs="40,21;35,22;31,22;29,23;25,27;21,31;23,34;26,37;28,41;31,43;28,44;25,44;18,45;11,44;5,43;7,42;11,39;13,37;15,35;16,31;16,30;16,28;13,25;10,24;6,24;0,25;20,12;40,0;40,21" o:connectangles="0,0,0,0,0,0,0,0,0,0,0,0,0,0,0,0,0,0,0,0,0,0,0,0,0,0,0,0,0"/>
                </v:shape>
                <v:shape id="Freeform 23" o:spid="_x0000_s1048" style="position:absolute;left:368;top:165;width:177;height:36;visibility:visible;mso-wrap-style:square;v-text-anchor:top" coordsize="177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" path="m94,6l93,8r,3l91,14r1,l94,14r3,-1l100,11r3,-1l104,10r2,l109,10r3,2l113,13r-1,4l111,19r-5,1l105,21r-2,l101,20r-2,l96,19r,2l97,24r1,2l100,28r5,3l109,33r6,1l120,34r11,-1l142,31r4,-3l148,27r1,-5l142,22r-7,-2l133,18r-3,-1l130,15r,-2l131,12r3,l141,12r3,l146,14r4,3l151,18r,1l153,15r4,-2l161,10r4,-2l169,7r4,1l175,10r2,1l173,13r-5,4l165,20r-1,2l163,25r-7,-1l154,27r-1,2l151,32r-2,2l145,35r-2,1l141,36r-4,l48,36r-7,l34,36,31,35,28,34,25,32,23,28,22,25r,-3l21,21r-4,1l14,24,13,21,11,19,8,15,3,13,,12,1,10,3,8,7,7r3,l14,8r3,3l20,13r2,4l23,18r1,1l28,15r4,-3l36,11r2,l40,11r4,1l44,13r,1l43,17r-5,3l29,21r,4l29,26r1,1l31,28r2,1l39,31r5,1l54,33,64,32r6,-1l75,29r2,-2l78,25r1,-4l81,19r-4,l74,21r-5,l68,21,66,20,62,18r,-3l61,13r3,-2l67,10r3,l71,10r3,l76,11r2,2l82,14r1,l85,14,83,11r,-4l83,4,85,2,89,r2,1l92,2r1,3l94,6xe" fillcolor="#f2d040" stroked="f">
                  <v:path arrowok="t" o:connecttype="custom" o:connectlocs="93,11;94,14;103,10;109,10;112,17;105,21;99,20;97,24;105,31;120,34;146,28;142,22;130,17;131,12;144,12;151,18;157,13;169,7;177,11;165,20;156,24;151,32;143,36;48,36;31,35;23,28;21,21;13,21;3,13;3,8;14,8;22,17;28,15;38,11;44,13;38,20;29,26;33,29;54,33;75,29;79,21;74,21;66,20;61,13;70,10;76,11;83,14;83,7;89,0;93,5" o:connectangles="0,0,0,0,0,0,0,0,0,0,0,0,0,0,0,0,0,0,0,0,0,0,0,0,0,0,0,0,0,0,0,0,0,0,0,0,0,0,0,0,0,0,0,0,0,0,0,0,0,0"/>
                </v:shape>
                <v:shape id="Freeform 24" o:spid="_x0000_s1049" style="position:absolute;left:368;top:165;width:177;height:36;visibility:visible;mso-wrap-style:square;v-text-anchor:top" coordsize="177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" path="m94,6l93,8r,3l91,14r1,l94,14r3,-1l100,11r3,-1l104,10r2,l109,10r3,2l113,13r-1,4l111,19r-5,1l105,21r-2,l101,20r-2,l96,19r,2l97,24r1,2l100,28r5,3l109,33r6,1l120,34r11,-1l142,31r4,-3l148,27r1,-5l142,22r-7,-2l133,18r-3,-1l130,15r,-2l131,12r3,l141,12r3,l146,14r4,3l151,18r,1l153,15r4,-2l161,10r4,-2l169,7r4,1l175,10r2,1l173,13r-5,4l165,20r-1,2l163,25r-7,-1l154,27r-1,2l151,32r-2,2l145,35r-2,1l141,36r-4,l48,36r-7,l34,36,31,35,28,34,25,32,23,28,22,25r,-3l21,21r-4,1l14,24,13,21,11,19,8,15,3,13,,12,1,10,3,8,7,7r3,l14,8r3,3l20,13r2,4l23,18r1,1l28,15r4,-3l36,11r2,l40,11r4,1l44,13r,1l43,17r-5,3l29,21r,4l29,26r1,1l31,28r2,1l39,31r5,1l54,33,64,32r6,-1l75,29r2,-2l78,25r1,-4l81,19r-4,l74,21r-5,l68,21,66,20,62,18r,-3l61,13r3,-2l67,10r3,l71,10r3,l76,11r2,2l82,14r1,l85,14,83,11r,-4l83,4,85,2,89,r2,1l92,2r1,3l94,6e" filled="f" strokecolor="#f2d040" strokeweight=".1pt">
                  <v:path arrowok="t" o:connecttype="custom" o:connectlocs="93,11;94,14;103,10;109,10;112,17;105,21;99,20;97,24;105,31;120,34;146,28;142,22;130,17;131,12;144,12;151,18;157,13;169,7;177,11;165,20;156,24;151,32;143,36;48,36;31,35;23,28;21,21;13,21;3,13;3,8;14,8;22,17;28,15;38,11;44,13;38,20;29,26;33,29;54,33;75,29;79,21;74,21;66,20;61,13;70,10;76,11;83,14;83,7;89,0;93,5" o:connectangles="0,0,0,0,0,0,0,0,0,0,0,0,0,0,0,0,0,0,0,0,0,0,0,0,0,0,0,0,0,0,0,0,0,0,0,0,0,0,0,0,0,0,0,0,0,0,0,0,0,0"/>
                </v:shape>
                <v:shape id="Freeform 25" o:spid="_x0000_s1050" style="position:absolute;left:272;top:189;width:121;height:215;visibility:visible;mso-wrap-style:square;v-text-anchor:top" coordsize="121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" path="m121,12r,13l105,22,98,21r-8,l89,23r,2l90,30r1,9l94,46r4,6l103,58r6,6l104,64r-5,2l95,67r-5,3l87,73r-4,3l81,80r-2,4l77,87r-1,4l75,98r,8l76,112r-2,8l72,128r,4l72,135r1,5l74,144r-2,8l71,161r-2,5l69,171r2,4l73,180r-1,2l71,185r,1l71,188r,5l72,197r2,9l74,210r,3l73,215,58,202,43,188,28,173,14,158,7,139,,119,19,103,13,97,6,91,17,78,29,65,41,53,53,42,65,30,77,19,91,9,104,r3,4l112,8r5,2l119,11r2,1xe" fillcolor="#1b78cc" stroked="f">
                  <v:path arrowok="t" o:connecttype="custom" o:connectlocs="121,25;98,21;89,23;90,30;94,46;103,58;104,64;95,67;87,73;81,80;77,87;75,98;76,112;72,128;72,135;74,144;71,161;69,171;73,180;71,185;71,188;72,197;74,210;73,215;43,188;14,158;0,119;13,97;17,78;41,53;65,30;91,9;107,4;117,10;121,12" o:connectangles="0,0,0,0,0,0,0,0,0,0,0,0,0,0,0,0,0,0,0,0,0,0,0,0,0,0,0,0,0,0,0,0,0,0,0"/>
                </v:shape>
                <v:shape id="Freeform 26" o:spid="_x0000_s1051" style="position:absolute;left:272;top:189;width:121;height:215;visibility:visible;mso-wrap-style:square;v-text-anchor:top" coordsize="121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" path="m121,12r,13l105,22,98,21r-8,l89,23r,2l90,30r1,9l94,46r4,6l103,58r6,6l104,64r-5,2l95,67r-5,3l87,73r-4,3l81,80r-2,4l77,87r-1,4l75,98r,8l76,112r-2,8l72,128r,4l72,135r1,5l74,144r-2,8l71,161r-2,5l69,171r2,4l73,180r-1,2l71,185r,1l71,188r,5l72,197r2,9l74,210r,3l73,215,58,202,43,188,28,173,14,158,7,139,,119,19,103,13,97,6,91,17,78,29,65,41,53,53,42,65,30,77,19,91,9,104,r3,4l112,8r5,2l119,11r2,1e" filled="f" strokecolor="#1b78cc" strokeweight=".15pt">
                  <v:path arrowok="t" o:connecttype="custom" o:connectlocs="121,25;98,21;89,23;90,30;94,46;103,58;104,64;95,67;87,73;81,80;77,87;75,98;76,112;72,128;72,135;74,144;71,161;69,171;73,180;71,185;71,188;72,197;74,210;73,215;43,188;14,158;0,119;13,97;17,78;41,53;65,30;91,9;107,4;117,10;121,12" o:connectangles="0,0,0,0,0,0,0,0,0,0,0,0,0,0,0,0,0,0,0,0,0,0,0,0,0,0,0,0,0,0,0,0,0,0,0"/>
                </v:shape>
                <v:shape id="Freeform 27" o:spid="_x0000_s1052" style="position:absolute;left:679;top:196;width:209;height:331;visibility:visible;mso-wrap-style:square;v-text-anchor:top" coordsize="209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" path="m209,101r,5l208,111r-1,1l204,114r-1,l200,116r-11,l184,116r-6,1l173,119r-3,2l169,124r-1,1l166,127r,4l166,137r,110l165,274r-19,13l126,301r-21,15l88,331r8,-15l103,299r5,-9l110,281r6,-18l118,254r1,-10l119,235r,-8l117,217r-3,-8l111,201r-2,-3l106,194r-4,-5l97,186r-4,-3l87,181r-5,-2l76,179r-5,l65,180r-4,1l58,183r-4,3l53,189r-1,3l52,193r,5l53,201r4,4l59,207r2,1l67,209r-2,1l61,212r-5,1l56,209r,-2l53,205r-1,-2l50,202r-2,-1l45,201r-2,1l43,199r-1,-3l39,194r-2,-1l35,192r-2,-2l30,190r-2,2l28,189r-1,-1l26,186r-3,-3l21,182r-2,l15,181r-3,l8,173,6,171,5,168,3,167,,166,13,155r13,-9l51,127,105,90,132,71,146,60,158,50,171,38,184,27,195,14,207,r2,101xe" fillcolor="#1b78cc" stroked="f">
                  <v:path arrowok="t" o:connecttype="custom" o:connectlocs="209,106;207,112;203,114;189,116;178,117;170,121;168,125;166,131;166,247;146,287;105,316;96,316;108,290;116,263;119,244;119,227;114,209;109,198;102,189;93,183;82,179;71,179;61,181;54,186;52,192;52,198;57,205;61,208;65,210;56,213;56,207;52,203;48,201;43,202;42,196;37,193;33,190;28,192;27,188;23,183;19,182;12,181;6,171;3,167;13,155;51,127;132,71;158,50;184,27;207,0" o:connectangles="0,0,0,0,0,0,0,0,0,0,0,0,0,0,0,0,0,0,0,0,0,0,0,0,0,0,0,0,0,0,0,0,0,0,0,0,0,0,0,0,0,0,0,0,0,0,0,0,0,0"/>
                </v:shape>
                <v:shape id="Freeform 28" o:spid="_x0000_s1053" style="position:absolute;left:679;top:196;width:209;height:331;visibility:visible;mso-wrap-style:square;v-text-anchor:top" coordsize="209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" path="m209,101r,5l208,111r-1,1l204,114r-1,l200,116r-11,l184,116r-6,1l173,119r-3,2l169,124r-1,1l166,127r,4l166,137r,110l165,274r-19,13l126,301r-21,15l88,331r8,-15l103,299r5,-9l110,281r6,-18l118,254r1,-10l119,235r,-8l117,217r-3,-8l111,201r-2,-3l106,194r-4,-5l97,186r-4,-3l87,181r-5,-2l76,179r-5,l65,180r-4,1l58,183r-4,3l53,189r-1,3l52,193r,5l53,201r4,4l59,207r2,1l67,209r-2,1l61,212r-5,1l56,209r,-2l53,205r-1,-2l50,202r-2,-1l45,201r-2,1l43,199r-1,-3l39,194r-2,-1l35,192r-2,-2l30,190r-2,2l28,189r-1,-1l26,186r-3,-3l21,182r-2,l15,181r-3,l8,173,6,171,5,168,3,167,,166,13,155r13,-9l51,127,105,90,132,71,146,60,158,50,171,38,184,27,195,14,207,r2,101e" filled="f" strokecolor="#1b78cc" strokeweight=".15pt">
                  <v:path arrowok="t" o:connecttype="custom" o:connectlocs="209,106;207,112;203,114;189,116;178,117;170,121;168,125;166,131;166,247;146,287;105,316;96,316;108,290;116,263;119,244;119,227;114,209;109,198;102,189;93,183;82,179;71,179;61,181;54,186;52,192;52,198;57,205;61,208;65,210;56,213;56,207;52,203;48,201;43,202;42,196;37,193;33,190;28,192;27,188;23,183;19,182;12,181;6,171;3,167;13,155;51,127;132,71;158,50;184,27;207,0" o:connectangles="0,0,0,0,0,0,0,0,0,0,0,0,0,0,0,0,0,0,0,0,0,0,0,0,0,0,0,0,0,0,0,0,0,0,0,0,0,0,0,0,0,0,0,0,0,0,0,0,0,0"/>
                </v:shape>
                <v:shape id="Freeform 29" o:spid="_x0000_s1054" style="position:absolute;left:398;top:205;width:116;height:13;visibility:visible;mso-wrap-style:square;v-text-anchor:top" coordsize="116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" path="m116,1r-8,5l116,13,,12,6,5,,,116,1xe" fillcolor="#f2d040" stroked="f">
                  <v:path arrowok="t" o:connecttype="custom" o:connectlocs="116,1;108,6;116,13;0,12;6,5;0,0;116,1" o:connectangles="0,0,0,0,0,0,0"/>
                </v:shape>
                <v:shape id="Freeform 30" o:spid="_x0000_s1055" style="position:absolute;left:398;top:205;width:116;height:13;visibility:visible;mso-wrap-style:square;v-text-anchor:top" coordsize="116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" path="m116,1r-8,5l116,13,,12,6,5,,,116,1e" filled="f" strokecolor="#f2d040" strokeweight=".1pt">
                  <v:path arrowok="t" o:connecttype="custom" o:connectlocs="116,1;108,6;116,13;0,12;6,5;0,0;116,1" o:connectangles="0,0,0,0,0,0,0"/>
                </v:shape>
                <v:shape id="Freeform 31" o:spid="_x0000_s1056" style="position:absolute;left:336;top:218;width:235;height:254;visibility:visible;mso-wrap-style:square;v-text-anchor:top" coordsize="23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" path="m66,10l68,9,70,7,71,6,73,3,181,5r1,1l184,8r4,4l195,19r40,14l234,36r-1,4l230,43r-3,3l215,44r,2l215,47r1,2l216,50r2,1l219,51r1,l229,51r,4l228,58r,4l226,65r-2,4l222,71r-3,4l216,76r-8,3l201,81r-8,1l185,81r-8,l169,78,153,76r-5,l144,77r-3,1l138,79r-5,3l130,84r-5,3l123,90r-2,4l118,99r-1,4l117,106r,4l117,113r3,7l121,123r2,2l126,127r3,2l132,130r4,1l139,131r4,l148,129r6,-2l160,127r6,l174,127r8,2l185,129r5,l193,126r2,-1l196,124r4,1l201,132r,7l200,143r-1,1l199,145r-1,2l196,149r-4,2l186,152r-2,l182,151r3,-4l188,144r,-1l186,142r-1,-2l184,139r-1,l175,146r-4,3l168,151r-3,1l160,153r-4,l152,151r1,-1l154,149r1,-2l155,146r,-1l155,144r-1,-1l153,142r-2,2l147,147r-4,2l139,151r-3,l131,152r-5,-1l122,151r-5,-4l113,144r,2l113,149r1,2l116,153r4,4l122,159r2,1l126,161r4,l132,161r4,l141,160r5,-1l150,161r4,2l158,163r4,l166,163r3,-2l173,160r2,-1l180,160r4,1l189,161r6,-1l195,164r,3l196,170r2,3l201,178r5,3l211,186r2,2l215,191r3,2l219,195r1,4l221,202r1,12l221,220r,5l219,231r-3,4l213,240r-1,2l209,243r-1,-2l208,238r1,-4l209,232r-1,2l205,239r-2,2l200,243r-2,2l196,246r2,-5l199,236r,-9l198,224r-1,-4l195,213r-4,-6l188,200r-2,-3l185,193r,-3l185,185r-2,1l182,188r-2,5l180,199r1,6l183,211r2,6l188,224r1,5l189,232r,3l188,239r-2,3l185,245r-2,2l182,248r-2,2l174,253r-5,1l171,249r2,-4l173,241r-3,5l166,249r-4,4l159,254r-3,l154,254r2,-4l159,247r,-5l160,239r-1,-7l158,224r-3,-9l154,207r,-3l155,199r1,-4l159,192r1,-1l160,190r2,-2l161,187r-2,l156,187r-2,1l151,192r-3,5l147,200r,5l147,214r,11l148,231r,7l147,243r-2,6l143,252r-3,1l138,254r-3,l137,247r,-7l132,246r-4,4l124,253r-3,1l117,254r-2,l118,250r3,-4l122,242r1,-3l123,234r,-5l123,221r-1,-9l122,208r,-4l123,200r1,-5l126,192r3,-4l130,187r,-1l129,186r-5,1l120,190r-4,3l115,195r-1,3l113,201r-2,4l111,208r,4l113,226r1,7l113,235r,4l111,242r-2,3l107,247r-4,2l101,252r-2,l95,253r-2,l95,250r1,-3l96,240r-2,5l92,247r-4,1l86,249r-3,1l79,250r-3,-1l80,247r3,-1l84,243r3,-3l88,238r2,-4l91,231r,-7l91,215r,-7l92,200r,-3l94,194r2,-3l99,188r,-1l94,188r-3,3l86,194r-2,5l83,201r-2,4l81,212r-1,8l80,224r,3l78,234r-2,4l73,240r-2,2l66,243r-4,2l56,246r5,-7l56,240r-6,1l46,240r-3,-1l41,236r5,l47,235r2,-1l53,232r1,-4l55,226r1,-4l57,217r,-13l58,198r2,-6l62,186r2,-2l68,183r,-3l66,179r-1,l64,178r-1,1l61,179r-1,1l58,183r-2,2l54,188r-2,5l50,199r-2,10l46,219r-3,5l40,227r-2,2l34,231r-3,l26,232r-3,-1l19,231r-3,-2l13,227r3,l18,226r2,-1l22,224r3,-4l27,215r3,-6l32,202r1,-7l33,188r-2,3l30,192r-3,5l25,207r-1,5l22,215r-2,3l18,219r-3,2l11,222r-2,l7,222,4,221,3,220,2,219,,215r3,l5,215r4,-1l10,213r2,-2l15,208r3,-6l18,199r1,-4l18,192r-1,-4l17,183r,-5l18,174r1,-2l23,167r2,-1l28,164r7,-3l49,159r4,-1l57,158r6,-4l69,151r3,-2l75,145r1,-5l78,137r1,-5l79,127r1,-10l80,108,81,36r4,1l91,37r10,l106,38r4,2l115,41r1,2l118,46r5,1l128,49r5,l139,50r5,l150,49r4,-1l160,46r1,-2l162,42r3,-4l166,36r,-2l166,29r5,l177,28r3,l182,27r2,-3l186,23r,-4l185,16r-1,-1l182,13,178,9,169,8r-4,l163,9r-2,l163,10r3,2l171,13r3,1l176,15r1,1l178,20r-4,1l169,22r-3,l161,21r-9,-2l147,17r-4,l136,22r-7,4l121,29r-8,1l105,31r-9,l88,29,80,26,79,24,78,23r-1,l75,23r-3,1l69,28r-3,1l65,30r-1,l62,30r-4,l54,29r-2,l49,27,46,24,41,19,38,13,35,7,33,,66,10xe" fillcolor="#f2d040" stroked="f">
                  <v:path arrowok="t" o:connecttype="custom" o:connectlocs="188,12;215,47;228,62;185,81;130,84;120,120;148,129;195,125;196,149;185,140;152,151;151,144;113,144;130,161;166,163;195,167;219,195;212,242;200,243;191,207;180,199;186,242;173,241;159,242;159,192;148,197;143,252;121,254;123,221;130,186;111,208;103,249;92,247;87,240;94,194;81,205;66,243;46,236;58,198;63,179;46,219;16,229;32,202;20,218;0,215;19,195;28,164;76,140;101,37;139,50;166,34;185,16;166,12;161,21;96,31;66,29;41,19" o:connectangles="0,0,0,0,0,0,0,0,0,0,0,0,0,0,0,0,0,0,0,0,0,0,0,0,0,0,0,0,0,0,0,0,0,0,0,0,0,0,0,0,0,0,0,0,0,0,0,0,0,0,0,0,0,0,0,0,0"/>
                </v:shape>
                <v:shape id="Freeform 32" o:spid="_x0000_s1057" style="position:absolute;left:402;top:221;width:169;height:243;visibility:visible;mso-wrap-style:square;v-text-anchor:top" coordsize="16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" path="m,7l2,6,4,4,5,3,7,,115,2r1,1l118,5r4,4l129,16r40,14l168,33r-1,4l164,40r-3,3l149,41r,2l149,44r1,2l150,47r2,1l153,48r1,l163,48r,4l162,55r,4l160,62r-2,4l156,68r-3,4l150,73r-8,3l135,78r-8,1l119,78r-8,l103,75,87,73r-5,l78,74r-3,1l72,76r-5,3l64,81r-5,3l57,87r-2,4l52,96r-1,4l51,103r,4l51,110r3,7l55,120r2,2l60,124r3,2l66,127r4,1l73,128r4,l82,126r6,-2l94,124r6,l108,124r8,2l119,126r5,l127,123r2,-1l130,121r4,1l135,129r,7l134,140r-1,1l133,142r-1,2l130,146r-4,2l120,149r-2,l116,148r3,-4l122,141r,-1l120,139r-1,-2l118,136r-1,l109,143r-4,3l102,148r-3,1l94,150r-4,l86,148r1,-1l88,146r1,-2l89,143r,-1l89,141r-1,-1l87,139r-2,2l81,144r-4,2l73,148r-3,l65,149r-5,-1l56,148r-5,-4l47,141r,2l47,146r1,2l50,150r4,4l56,156r2,1l60,158r4,l66,158r4,l75,157r5,-1l84,158r4,2l92,160r4,l100,160r3,-2l107,157r2,-1l114,157r4,1l123,158r6,-1l129,161r,3l130,167r2,3l135,175r5,3l145,183r2,2l149,188r3,2l153,192r1,4l155,199r1,12l155,217r,5l153,228r-3,4l147,237r-1,2l143,240r-1,-2l142,235r1,-4l143,229r-1,2l139,236r-2,2l134,240r-2,2l130,243r2,-5l133,233r,-9l132,221r-1,-4l129,210r-4,-6l122,197r-2,-3l119,190r,-3l119,182r-2,1l116,185r-2,5l114,196r1,6l117,208r2,6l122,221r1,5l123,229r,3l122,236e" filled="f" strokecolor="#f2d040" strokeweight=".1pt">
                  <v:path arrowok="t" o:connecttype="custom" o:connectlocs="5,3;118,5;168,33;149,41;150,47;163,48;160,62;150,73;119,78;82,73;67,79;55,91;51,107;57,122;70,128;88,124;116,126;129,122;135,136;132,144;118,149;122,140;117,136;99,149;87,147;89,142;85,141;70,148;51,144;48,148;58,157;70,158;88,160;103,158;118,158;129,164;140,178;152,190;156,211;150,232;142,238;142,231;132,242;133,224;125,204;119,187;114,190;119,214;123,232" o:connectangles="0,0,0,0,0,0,0,0,0,0,0,0,0,0,0,0,0,0,0,0,0,0,0,0,0,0,0,0,0,0,0,0,0,0,0,0,0,0,0,0,0,0,0,0,0,0,0,0,0"/>
                </v:shape>
                <v:shape id="Freeform 33" o:spid="_x0000_s1058" style="position:absolute;left:349;top:396;width:175;height:76;visibility:visible;mso-wrap-style:square;v-text-anchor:top" coordsize="17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" path="m175,61r-2,3l172,67r-2,2l169,70r-2,2l161,75r-5,1l158,71r2,-4l160,63r-3,5l153,71r-4,4l146,76r-3,l141,76r2,-4l146,69r,-5l147,61r-1,-7l145,46r-3,-9l141,29r,-3l142,21r1,-4l146,14r1,-1l147,12r2,-2l148,9r-2,l143,9r-2,1l138,14r-3,5l134,22r,5l134,36r,11l135,53r,7l134,65r-2,6l130,74r-3,1l125,76r-3,l124,69r,-7l119,68r-4,4l111,75r-3,1l104,76r-2,l105,72r3,-4l109,64r1,-3l110,56r,-5l110,43r-1,-9l109,30r,-4l110,22r1,-5l113,14r3,-4l117,9r,-1l116,8r-5,1l107,12r-4,3l102,17r-1,3l100,23r-2,4l98,30r,4l100,48r1,7l100,57r,4l98,64r-2,3l94,69r-4,2l88,74r-2,l82,75r-2,l82,72r1,-3l83,62r-2,5l79,69r-4,1l73,71r-3,1l66,72,63,71r4,-2l70,68r1,-3l74,62r1,-2l77,56r1,-3l78,46r,-9l78,30r1,-8l79,19r2,-3l83,13r3,-3l86,9r-5,1l78,13r-5,3l71,21r-1,2l68,27r,7l67,42r,4l67,49r-2,7l63,60r-3,2l58,64r-5,1l49,67r-6,1l48,61r-5,1l37,63,33,62,30,61,28,58r5,l34,57r2,-1l40,54r1,-4l42,48r1,-4l44,39r,-13l45,20r2,-6l49,8,51,6,55,5r,-3l53,1r-1,l51,,50,1r-2,l47,2,45,5,43,7r-2,3l39,15r-2,6l35,31,33,41r-3,5l27,49r-2,2l21,53r-3,l13,54,10,53r-4,l3,51,,49r3,l5,48,7,47,9,46r3,-4l14,37r3,-6l19,24r1,-7l20,10r-2,3l17,14r-3,5l12,29e" filled="f" strokecolor="#f2d040" strokeweight=".1pt">
                  <v:path arrowok="t" o:connecttype="custom" o:connectlocs="170,69;156,76;157,68;143,76;146,64;142,37;143,17;149,10;141,10;134,27;135,60;127,75;124,62;108,76;108,68;110,51;109,26;116,10;111,9;101,20;98,34;100,61;90,71;80,75;81,67;70,72;70,68;77,56;78,30;83,13;78,13;68,27;67,49;58,64;48,61;30,61;36,56;43,44;47,14;55,2;50,1;43,7;35,31;25,51;10,53;3,49;12,42;20,17;14,19" o:connectangles="0,0,0,0,0,0,0,0,0,0,0,0,0,0,0,0,0,0,0,0,0,0,0,0,0,0,0,0,0,0,0,0,0,0,0,0,0,0,0,0,0,0,0,0,0,0,0,0,0"/>
                </v:shape>
                <v:shape id="Freeform 34" o:spid="_x0000_s1059" style="position:absolute;left:336;top:218;width:186;height:222;visibility:visible;mso-wrap-style:square;v-text-anchor:top" coordsize="186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" path="m25,207r-1,5l22,215r-2,3l18,219r-3,2l11,222r-2,l7,222,4,221,3,220,2,219,,215r3,l5,215r4,-1l10,213r2,-2l15,208r3,-6l18,199r1,-4l18,192r-1,-4l17,183r,-5l18,174r1,-2l23,167r2,-1l28,164r7,-3l49,159r4,-1l57,158r6,-4l69,151r3,-2l75,145r1,-5l78,137r1,-5l79,127r1,-10l80,108,81,36r4,1l91,37r10,l106,38r4,2l115,41r1,2l118,46r5,1l128,49r5,l139,50r5,l150,49r4,-1l160,46r1,-2l162,42r3,-4l166,36r,-2l166,29r5,l177,28r3,l182,27r2,-3l186,23r,-4l185,16r-1,-1l182,13,178,9,169,8r-4,l163,9r-2,l163,10r3,2l171,13r3,1l176,15r1,1l178,20r-4,1l169,22r-3,l161,21r-9,-2l147,17r-4,l136,22r-7,4l121,29r-8,1l105,31r-9,l88,29,80,26,79,24,78,23r-1,l75,23r-3,1l69,28r-3,1l65,30r-1,l62,30r-4,l54,29r-2,l49,27,46,24,41,19,38,13,35,7,33,,66,10e" filled="f" strokecolor="#f2d040" strokeweight=".1pt">
                  <v:path arrowok="t" o:connecttype="custom" o:connectlocs="24,212;20,218;15,221;9,222;4,221;2,219;3,215;9,214;12,211;18,202;19,195;17,188;17,178;19,172;25,166;35,161;53,158;63,154;72,149;76,140;79,132;80,117;81,36;91,37;106,38;115,41;118,46;128,49;139,50;150,49;160,46;162,42;166,36;166,29;177,28;182,27;186,23;185,16;182,13;169,8;163,9;163,10;171,13;176,15;178,20;169,22;161,21;147,17;136,22;121,29;105,31;88,29;79,24;77,23;72,24;66,29;64,30;58,30;52,29;46,24;38,13;33,0" o:connectangles="0,0,0,0,0,0,0,0,0,0,0,0,0,0,0,0,0,0,0,0,0,0,0,0,0,0,0,0,0,0,0,0,0,0,0,0,0,0,0,0,0,0,0,0,0,0,0,0,0,0,0,0,0,0,0,0,0,0,0,0,0,0"/>
                </v:shape>
                <v:shape id="Freeform 35" o:spid="_x0000_s1060" style="position:absolute;left:197;top:255;width:15;height:24;visibility:visible;mso-wrap-style:square;v-text-anchor:top" coordsize="1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" path="m14,9r1,3l15,16r,3l14,23r-1,l12,24r-3,l7,23,5,21,3,18,1,13,,9,1,4,3,1,5,,6,,8,1r4,4l14,6r,3xe" fillcolor="#f2d040" stroked="f">
                  <v:path arrowok="t" o:connecttype="custom" o:connectlocs="14,9;15,12;15,16;15,19;14,23;13,23;12,24;9,24;7,23;5,21;3,18;1,13;0,9;1,4;3,1;5,0;6,0;8,1;12,5;14,6;14,9" o:connectangles="0,0,0,0,0,0,0,0,0,0,0,0,0,0,0,0,0,0,0,0,0"/>
                </v:shape>
                <v:shape id="Freeform 36" o:spid="_x0000_s1061" style="position:absolute;left:197;top:255;width:15;height:24;visibility:visible;mso-wrap-style:square;v-text-anchor:top" coordsize="1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" path="m14,9r1,3l15,16r,3l14,23r-1,l12,24r-3,l7,23,5,21,3,18,1,13,,9,1,4,3,1,5,,6,,8,1r4,4l14,6r,3e" filled="f" strokecolor="#f2d040" strokeweight=".1pt">
                  <v:path arrowok="t" o:connecttype="custom" o:connectlocs="14,9;15,12;15,16;15,19;14,23;13,23;12,24;9,24;7,23;5,21;3,18;1,13;0,9;1,4;3,1;5,0;6,0;8,1;12,5;14,6;14,9" o:connectangles="0,0,0,0,0,0,0,0,0,0,0,0,0,0,0,0,0,0,0,0,0"/>
                </v:shape>
                <v:shape id="Freeform 37" o:spid="_x0000_s1062" style="position:absolute;left:355;top:258;width:53;height:32;visibility:visible;mso-wrap-style:square;v-text-anchor:top" coordsize="5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" path="m51,l50,2,49,3,44,6,39,7,35,9r2,1l41,9r4,l49,9r4,1l50,13r-3,1l41,17r-7,1l27,20r-7,1l13,23,9,24,7,27,4,29,1,32,,30,,28,1,23,4,18,6,14,11,9,16,7,19,6,22,4,28,3,39,2r7,l51,xe" fillcolor="#f2d040" stroked="f">
                  <v:path arrowok="t" o:connecttype="custom" o:connectlocs="51,0;50,2;49,3;44,6;39,7;35,9;37,10;41,9;45,9;49,9;53,10;50,13;47,14;41,17;34,18;27,20;20,21;13,23;9,24;7,27;4,29;1,32;0,30;0,28;1,23;4,18;6,14;11,9;16,7;19,6;22,4;28,3;39,2;46,2;51,0" o:connectangles="0,0,0,0,0,0,0,0,0,0,0,0,0,0,0,0,0,0,0,0,0,0,0,0,0,0,0,0,0,0,0,0,0,0,0"/>
                </v:shape>
                <v:shape id="Freeform 38" o:spid="_x0000_s1063" style="position:absolute;left:355;top:258;width:53;height:32;visibility:visible;mso-wrap-style:square;v-text-anchor:top" coordsize="5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" path="m51,l50,2,49,3,44,6,39,7,35,9r2,1l41,9r4,l49,9r4,1l50,13r-3,1l41,17r-7,1l27,20r-7,1l13,23,9,24,7,27,4,29,1,32,,30,,28,1,23,4,18,6,14,11,9,16,7,19,6,22,4,28,3,39,2r7,l51,e" filled="f" strokecolor="#f2d040" strokeweight=".1pt">
                  <v:path arrowok="t" o:connecttype="custom" o:connectlocs="51,0;50,2;49,3;44,6;39,7;35,9;37,10;41,9;45,9;49,9;53,10;50,13;47,14;41,17;34,18;27,20;20,21;13,23;9,24;7,27;4,29;1,32;0,30;0,28;1,23;4,18;6,14;11,9;16,7;19,6;22,4;28,3;39,2;46,2;51,0" o:connectangles="0,0,0,0,0,0,0,0,0,0,0,0,0,0,0,0,0,0,0,0,0,0,0,0,0,0,0,0,0,0,0,0,0,0,0"/>
                </v:shape>
                <v:shape id="Freeform 39" o:spid="_x0000_s1064" style="position:absolute;left:223;top:264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" path="m10,4l9,5,7,7,4,8,2,10,2,8,1,4,,,10,4xe" fillcolor="#c03533" stroked="f">
                  <v:path arrowok="t" o:connecttype="custom" o:connectlocs="10,4;9,5;7,7;4,8;2,10;2,8;1,4;0,0;10,4" o:connectangles="0,0,0,0,0,0,0,0,0"/>
                </v:shape>
                <v:shape id="Freeform 40" o:spid="_x0000_s1065" style="position:absolute;left:223;top:264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" path="m10,4l9,5,7,7,4,8,2,10,2,8,1,4,,,10,4e" filled="f" strokecolor="#c03533" strokeweight=".1pt">
                  <v:path arrowok="t" o:connecttype="custom" o:connectlocs="10,4;9,5;7,7;4,8;2,10;2,8;1,4;0,0;10,4" o:connectangles="0,0,0,0,0,0,0,0,0"/>
                </v:shape>
                <v:shape id="Freeform 41" o:spid="_x0000_s1066" style="position:absolute;left:180;top:272;width:18;height:22;visibility:visible;mso-wrap-style:square;v-text-anchor:top" coordsize="18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" path="m17,9r1,5l18,16r-1,2l15,21r-2,1l10,22r-1,l7,21,3,18,2,16,,14,,10,,8,1,4,2,3,3,2,5,1,7,r3,1l13,3r2,3l17,9xe" fillcolor="#f2d040" stroked="f">
                  <v:path arrowok="t" o:connecttype="custom" o:connectlocs="17,9;18,14;18,16;17,18;15,21;13,22;10,22;9,22;7,21;3,18;2,16;0,14;0,10;0,8;1,4;2,3;3,2;5,1;7,0;10,1;13,3;15,6;17,9" o:connectangles="0,0,0,0,0,0,0,0,0,0,0,0,0,0,0,0,0,0,0,0,0,0,0"/>
                </v:shape>
                <v:shape id="Freeform 42" o:spid="_x0000_s1067" style="position:absolute;left:180;top:272;width:18;height:22;visibility:visible;mso-wrap-style:square;v-text-anchor:top" coordsize="18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" path="m17,9r1,5l18,16r-1,2l15,21r-2,1l10,22r-1,l7,21,3,18,2,16,,14,,10,,8,1,4,2,3,3,2,5,1,7,r3,1l13,3r2,3l17,9e" filled="f" strokecolor="#f2d040" strokeweight=".1pt">
                  <v:path arrowok="t" o:connecttype="custom" o:connectlocs="17,9;18,14;18,16;17,18;15,21;13,22;10,22;9,22;7,21;3,18;2,16;0,14;0,10;0,8;1,4;2,3;3,2;5,1;7,0;10,1;13,3;15,6;17,9" o:connectangles="0,0,0,0,0,0,0,0,0,0,0,0,0,0,0,0,0,0,0,0,0,0,0"/>
                </v:shape>
                <v:shape id="Freeform 43" o:spid="_x0000_s1068" style="position:absolute;left:104;top:275;width:391;height:621;visibility:visible;mso-wrap-style:square;v-text-anchor:top" coordsize="391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" path="m155,28r9,23l168,62r4,12l180,85r8,8l196,102r9,8l222,127r10,8l241,143r-1,4l239,149r-2,l235,150r-1,l232,149r-2,-1l229,144r-2,-2l225,151r,4l225,160r1,4l228,168r2,4l233,176r4,3l242,182r6,2l254,184r-2,5l251,195r,4l252,204r2,11l256,224r,1l256,226r-2,l251,226r-1,l249,225r-1,-1l247,226r,3l247,231r1,2l248,234r1,3l251,239r6,5l259,245r3,2l264,250r,3l266,258r3,1l270,261r3,3l278,266r4,2l288,270r5,l298,270r4,3l305,275r4,3l313,279r4,l322,280r9,-1l333,282r4,2l339,286r3,1l348,288r7,2l362,290r7,l382,290r9,-3l379,298r-11,9l356,316r-11,10l332,335r-12,10l309,355r-11,11l289,381r-3,-5l286,374r,-3l286,360r-1,l282,362r-2,4l278,371r-1,5l277,381r,6l278,390r2,5l282,400r3,4l298,421r6,8l308,434r2,4l311,442r1,6l312,452r-2,5l309,453r-2,-2l301,446r-4,-1l295,444r-7,-2l285,442r3,4l292,451r8,8l302,465r1,3l303,471r,4l303,477r-1,5l301,485r-1,-5l297,477r-2,-4l292,470r-3,-2l286,465r-5,-1l278,463r-1,1l281,471r4,6l286,484r,5l286,492r-1,5l282,500r-3,4l275,506r-3,4l267,511r-8,2l262,509r2,-6l265,496r-1,-6l262,485r-3,-2l257,482r,3l257,489r-1,7l252,503r-3,6l244,512r-4,2l235,516r-6,1l219,518r-10,1l197,519r-10,l176,520r-4,3l166,524r-1,2l162,528r-2,3l159,534r-1,6l157,546r-2,6l155,559r2,13l158,574r2,4l165,581r7,2l177,585r10,-3l194,580r4,-2l203,574r6,-5l212,567r3,-1l219,565r3,l229,567r6,4l241,575r-4,1l234,578r-4,2l229,582r-8,l214,582r-7,1l200,586r2,2l202,589r1,1l205,592r5,l215,592r12,-2l233,590r6,3l240,594r2,1l244,598r1,3l243,603r-3,2l237,606r-3,l227,606r-7,-1l217,603r-4,-1l205,600r-3,l198,601r-3,2l194,605r-2,2l195,607r2,-1l202,607r4,1l209,609r2,3l212,613r1,6l210,617r-5,l196,617r-5,l187,617r-5,-1l177,613r-9,-5l165,609r-6,l154,608r-5,-1l149,608r1,1l152,613r2,1l155,616r2,3l157,621r-11,-2l140,616r-4,-1l131,612r-4,-3l123,606r-2,-3l120,601r-3,-6l117,590r2,-11l120,568r,-4l119,558,98,578r-1,-6l97,568r1,-2l101,561r4,-3l113,548r2,-4l116,541r,-2l115,534r-4,6l107,546r-2,4l101,551r-2,1l94,553r,-6l97,542r1,-3l101,534r5,-2l109,530r5,-3l115,525r1,-2l116,521r,-1l115,517r-8,4l104,523r-5,1l99,520r,-2l100,514r2,-3l104,509r2,-4l109,503r3,-2l128,498r7,-1l143,494r7,-3l155,487r6,-4l167,476r2,-6l170,464r,-7l169,450r-3,-13l162,428r,-1l161,427r-1,-2l144,431r-8,3l128,435r-9,1l115,436r-4,l107,435r-5,-1l99,432r-5,-2l87,425r-3,-3l81,418r-6,-6l72,409r-2,-5l67,397r-3,-8l62,380,61,370r,-15l62,347r1,-7l66,332r1,-7l69,318r2,-7l77,298r7,-14l98,257r3,-10l106,238r3,-11l113,217r1,-5l114,206r,-10l113,184r-1,-5l109,174r-4,-5l101,165r-2,-2l97,162r-5,-4l86,156r-5,-1l75,154r-6,-2l62,155r-7,2l52,160r-3,3l47,165r-2,4l44,172r,4l42,184r-1,18l41,205r-1,5l39,213r-1,4l36,219r-4,3l29,224r-5,2l18,227r-4,3l9,233r-3,6l6,237r,-3l6,229r1,-3l7,224r2,-2l10,219r7,-6l19,211r4,-2l25,205r1,-3l27,200r,-2l27,193,26,183r-3,7l19,197r-2,2l16,200r-1,2l11,204r-4,4l2,213,1,211r,-3l,205r,-3l1,199r,-2l2,195r2,-2l10,188r6,-6l19,178r2,-3l22,171r,-4l21,165r-3,-2l16,170r-5,6l9,178r-2,3l1,185r,-4l1,177r2,-8l6,165r2,-4l14,155r3,-4l23,148r4,-1l33,145r11,-2l54,141r8,l70,141r8,l86,142r7,2l100,148r7,4l109,156r3,2l116,165r5,6l123,178r3,7l126,193r1,7l126,209r-2,8l121,226r-4,8l111,253r-10,18l92,288r-7,18l82,314r-4,9l76,333r-1,9l74,347r,5l75,357r1,5l77,362r2,-6l83,352r7,-11l98,330r7,-10l111,309r2,-5l114,298r,-6l114,288r,-2l112,279r-3,-6l116,258r4,5l122,264r1,3l126,273r1,7l128,286r,6l127,298r-1,6l123,309r-2,6l116,326r-7,10l97,356r-4,5l92,367r-1,4l90,377r,6l90,388r1,6l92,400r2,3l97,405r2,4l102,411r4,3l109,416r5,1l117,417r6,1l128,418r4,-1l138,416r5,-1l146,412r5,-2l155,407r2,-10l159,387r3,-8l167,369r6,-8l179,353r13,-17l205,321r7,-8l219,305r6,-8l229,288r5,-9l237,270r3,-6l240,258r,-6l239,246r-2,-6l235,236r-2,-6l229,225r-8,-9l214,206r-8,-9l200,188r-1,-3l198,182r-1,-8l197,170r,-3l196,165r-1,-1l194,165r-2,2l191,169r-1,7l190,183r-1,1l188,184r-8,-13l176,164r-1,-2l175,158r1,-18l174,137r-2,3l170,142r-1,3l168,148r,7l167,162r,1l165,162r-3,-5l160,151r-2,-4l157,141r-2,-12l154,117r,-1l153,116r-1,l152,117r-2,2l150,121r-1,6l147,131r,3l145,134r-1,-3l142,128r-3,-6l138,116r-3,-13l132,96r-3,-4l126,88r-3,-1l121,86r-5,-1l112,82,102,76,96,70,89,65r2,-2l97,55r8,-7l112,41r8,-7l122,35r1,3l124,44r4,3l130,49r2,2l134,51r2,l138,51r1,-3l140,46r-1,-1l138,42r-3,-4l132,33,128,22r-1,-2l126,18r,-7l127,6r2,-3l130,r1,l134,r1,l138,4r5,3l146,13r4,6l155,28xe" fillcolor="#f2d040" stroked="f">
                  <v:path arrowok="t" o:connecttype="custom" o:connectlocs="241,143;225,155;251,195;248,224;264,250;302,273;348,288;320,345;278,371;310,438;285,442;300,480;286,484;264,503;244,512;165,526;165,581;222,565;200,586;242,595;205,600;211,612;165,609;146,619;120,568;116,541;98,539;104,523;135,497;162,428;102,434;62,380;98,257;105,169;52,160;38,217;6,229;27,198;1,211;21,175;1,177;62,141;123,178;85,306;83,352;109,273;123,309;91,394;128,418;173,361;240,258;199,185;190,183;169,145;154,117;144,131;112,82;124,44;135,38;135,0" o:connectangles="0,0,0,0,0,0,0,0,0,0,0,0,0,0,0,0,0,0,0,0,0,0,0,0,0,0,0,0,0,0,0,0,0,0,0,0,0,0,0,0,0,0,0,0,0,0,0,0,0,0,0,0,0,0,0,0,0,0,0,0"/>
                </v:shape>
                <v:shape id="Freeform 44" o:spid="_x0000_s1069" style="position:absolute;left:259;top:303;width:236;height:557;visibility:visible;mso-wrap-style:square;v-text-anchor:top" coordsize="236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" path="m,l9,23r4,11l17,46r8,11l33,65r8,9l50,82,67,99r10,8l86,115r-1,4l84,121r-2,l80,122r-1,l77,121r-2,-1l74,116r-2,-2l70,123r,4l70,132r1,4l73,140r2,4l78,148r4,3l87,154r6,2l99,156r-2,5l96,167r,4l97,176r2,11l101,196r,1l101,198r-2,l96,198r-1,l94,197r-1,-1l92,198r,3l92,203r1,2l93,206r1,3l96,211r6,5l104,217r3,2l109,222r,3l111,230r3,1l115,233r3,3l123,238r4,2l133,242r5,l143,242r4,3l150,247r4,3l158,251r4,l167,252r9,-1l178,254r4,2l184,258r3,1l193,260r7,2l207,262r7,l227,262r9,-3l224,270r-11,9l201,288r-11,10l177,307r-12,10l154,327r-11,11l134,353r-3,-5l131,346r,-3l131,332r-1,l127,334r-2,4l123,343r-1,5l122,353r,6l123,362r2,5l127,372r3,4l143,393r6,8l153,406r2,4l156,414r1,6l157,424r-2,5l154,425r-2,-2l146,418r-4,-1l140,416r-7,-2l130,414r3,4l137,423r8,8l147,437r1,3l148,443r,4l148,449r-1,5l146,457r-1,-5l142,449r-2,-4l137,442r-3,-2l131,437r-5,-1l123,435r-1,1l126,443r4,6l131,456r,5l131,464r-1,5l127,472r-3,4l120,478r-3,4l112,483r-8,2l107,481r2,-6l110,468r-1,-6l107,457r-3,-2l102,454r,3l102,461r-1,7l97,475r-3,6l89,484r-4,2l80,488r-6,1l64,490r-10,1l42,491r-10,l21,492r-4,3l11,496r-1,2l7,500r-2,3l4,506r-1,6l2,518,,524r,7l2,544r1,2l5,550r5,3l17,555r5,2l32,554r7,-2l43,550r5,-4l54,541r3,-2l60,538r4,-1e" filled="f" strokecolor="#f2d040" strokeweight=".1pt">
                  <v:path arrowok="t" o:connecttype="custom" o:connectlocs="17,46;50,82;85,119;79,122;72,114;71,136;82,151;97,161;99,187;99,198;93,196;93,205;102,216;109,225;118,236;138,242;154,250;176,251;187,259;214,262;213,279;165,317;131,348;130,332;122,348;125,367;149,401;157,420;152,423;133,414;145,431;148,447;145,452;134,440;122,436;131,461;124,476;104,485;109,462;102,457;94,481;74,489;32,491;10,498;3,512;2,544;17,555;43,550;60,538" o:connectangles="0,0,0,0,0,0,0,0,0,0,0,0,0,0,0,0,0,0,0,0,0,0,0,0,0,0,0,0,0,0,0,0,0,0,0,0,0,0,0,0,0,0,0,0,0,0,0,0,0"/>
                </v:shape>
                <v:shape id="Freeform 45" o:spid="_x0000_s1070" style="position:absolute;left:145;top:427;width:204;height:469;visibility:visible;mso-wrap-style:square;v-text-anchor:top" coordsize="204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" path="m178,413r3,l188,415r6,4l200,423r-4,1l193,426r-4,2l188,430r-8,l173,430r-7,1l159,434r2,2l161,437r1,1l164,440r5,l174,440r12,-2l192,438r6,3l199,442r2,1l203,446r1,3l202,451r-3,2l196,454r-3,l186,454r-7,-1l176,451r-4,-1l164,448r-3,l157,449r-3,2l153,453r-2,2l154,455r2,-1l161,455r4,1l168,457r2,3l171,461r1,6l169,465r-5,l155,465r-5,l146,465r-5,-1l136,461r-9,-5l124,457r-6,l113,456r-5,-1l108,456r1,1l111,461r2,1l114,464r2,3l116,469r-11,-2l99,464r-4,-1l90,460r-4,-3l82,454r-2,-3l79,449r-3,-6l76,438r2,-11l79,416r,-4l78,406,57,426r-1,-6l56,416r1,-2l60,409r4,-3l72,396r2,-4l75,389r,-2l74,382r-4,6l66,394r-2,4l60,399r-2,1l53,401r,-6l56,390r1,-3l60,382r5,-2l68,378r5,-3l74,373r1,-2l75,369r,-1l74,365r-8,4l63,371r-5,1l58,368r,-2l59,362r2,-3l63,357r2,-4l68,351r3,-2l87,346r7,-1l102,342r7,-3l114,335r6,-4l126,324r2,-6l129,312r,-7l128,298r-3,-13l121,276r,-1l120,275r-1,-2l103,279r-8,3l87,283r-9,1l74,284r-4,l66,283r-5,-1l58,280r-5,-2l46,273r-3,-3l40,266r-6,-6l31,257r-2,-5l26,245r-3,-8l21,228,20,218r,-15l21,195r1,-7l25,180r1,-7l28,166r2,-7l36,146r7,-14l57,105,60,95r5,-9l68,75,72,65r1,-5l73,54r,-10l72,32,71,27,68,22,64,17,60,13,58,11,56,10,51,6,45,4,40,3,34,2,28,,21,3,14,5,11,8,8,11,6,13,4,17,3,20r,4l1,32,,50r,3e" filled="f" strokecolor="#f2d040" strokeweight=".1pt">
                  <v:path arrowok="t" o:connecttype="custom" o:connectlocs="194,419;189,428;166,431;162,438;186,438;201,443;199,453;179,453;161,448;151,455;165,456;172,467;150,465;127,456;108,455;113,462;105,467;86,457;76,443;79,412;56,416;72,396;74,382;60,399;56,390;68,378;75,369;63,371;59,362;68,351;102,342;126,324;128,298;120,275;87,283;66,283;46,273;31,257;21,228;22,188;30,159;60,95;73,60;71,27;58,11;40,3;14,5;4,17;0,50" o:connectangles="0,0,0,0,0,0,0,0,0,0,0,0,0,0,0,0,0,0,0,0,0,0,0,0,0,0,0,0,0,0,0,0,0,0,0,0,0,0,0,0,0,0,0,0,0,0,0,0,0"/>
                </v:shape>
                <v:shape id="Freeform 46" o:spid="_x0000_s1071" style="position:absolute;left:104;top:416;width:240;height:277;visibility:visible;mso-wrap-style:square;v-text-anchor:top" coordsize="240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" path="m41,64r-1,5l39,72r-1,4l36,78r-4,3l29,83r-5,2l18,86r-4,3l9,92,6,98r,-2l6,93r,-5l7,85r,-2l9,81r1,-3l17,72r2,-2l23,68r2,-4l26,61r1,-2l27,57r,-5l26,42r-3,7l19,56r-2,2l16,59r-1,2l11,63,7,67,2,72,1,70r,-3l,64,,61,1,58r,-2l2,54,4,52r6,-5l16,41r3,-4l21,34r1,-4l22,26,21,24,18,22r-2,7l11,35,9,37,7,40,1,44r,-4l1,36,3,28,6,24,8,20r6,-6l17,10,23,7,27,6,33,4,44,2,54,r8,l70,r8,l86,1r7,2l100,7r7,4l109,15r3,2l116,24r5,6l123,37r3,7l126,52r1,7l126,68r-2,8l121,85r-4,8l111,112r-10,18l92,147r-7,18l82,173r-4,9l76,192r-1,9l74,206r,5l75,216r1,5l77,221r2,-6l83,211r7,-11l98,189r7,-10l111,168r2,-5l114,157r,-6l114,147r,-2l112,138r-3,-6l116,117r4,5l122,123r1,3l126,132r1,7l128,145r,6l127,157r-1,6l123,168r-2,6l116,185r-7,10l97,215r-4,5l92,226r-1,4l90,236r,6l90,247r1,6l92,259r2,3l97,264r2,4l102,270r4,3l109,275r5,1l117,276r6,1l128,277r4,-1l138,275r5,-1l146,271r5,-2l155,266r2,-10l159,246r3,-8l167,228r6,-8l179,212r13,-17l205,180r7,-8l219,164r6,-8l229,147r5,-9l237,129r3,-6l240,117r,-6l239,105r-2,-6l235,95r-2,-6l229,84r-8,-9l214,65r-8,-9l200,47r-1,-3l198,41r-1,-8l197,29r,-3l196,24r-1,-1l194,24r-2,2l191,28r-1,7l190,42r-1,1l188,43,180,30r-4,-7l175,21r,-4e" filled="f" strokecolor="#f2d040" strokeweight=".1pt">
                  <v:path arrowok="t" o:connecttype="custom" o:connectlocs="38,76;24,85;6,98;7,85;17,72;26,61;26,42;16,59;2,72;0,61;4,52;21,34;18,22;7,40;3,28;17,10;44,2;78,0;107,11;121,30;127,59;117,93;85,165;75,201;76,221;90,200;113,163;114,145;120,122;127,139;126,163;109,195;91,230;91,253;99,268;114,276;132,276;151,269;162,238;192,195;225,156;240,123;237,99;221,75;199,44;197,26;192,26;189,43;175,21" o:connectangles="0,0,0,0,0,0,0,0,0,0,0,0,0,0,0,0,0,0,0,0,0,0,0,0,0,0,0,0,0,0,0,0,0,0,0,0,0,0,0,0,0,0,0,0,0,0,0,0,0"/>
                </v:shape>
                <v:shape id="Freeform 47" o:spid="_x0000_s1072" style="position:absolute;left:193;top:275;width:87;height:163;visibility:visible;mso-wrap-style:square;v-text-anchor:top" coordsize="87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" path="m86,158r1,-18l85,137r-2,3l81,142r-1,3l79,148r,7l78,162r,1l76,162r-3,-5l71,151r-2,-4l68,141,66,129,65,117r,-1l64,116r-1,l63,117r-2,2l61,121r-1,6l58,131r,3l56,134r-1,-3l53,128r-3,-6l49,116,46,103,43,96,40,92,37,88,34,87,32,86,27,85,23,82,13,76,7,70,,65,2,63,8,55r8,-7l23,41r8,-7l33,35r1,3l35,44r4,3l41,49r2,2l45,51r2,l49,51r1,-3l51,46,50,45,49,42,46,38,43,33,39,22,38,20,37,18r,-7l38,6,40,3,41,r1,l45,r1,l49,4r5,3l57,13r4,6l66,28e" filled="f" strokecolor="#f2d040" strokeweight=".1pt">
                  <v:path arrowok="t" o:connecttype="custom" o:connectlocs="87,140;83,140;80,145;79,155;78,163;73,157;69,147;66,129;65,116;63,116;61,119;60,127;58,134;55,131;50,122;46,103;40,92;34,87;27,85;13,76;0,65;8,55;23,41;33,35;35,44;41,49;45,51;49,51;51,46;49,42;43,33;38,20;37,11;40,3;42,0;46,0;54,7;61,19" o:connectangles="0,0,0,0,0,0,0,0,0,0,0,0,0,0,0,0,0,0,0,0,0,0,0,0,0,0,0,0,0,0,0,0,0,0,0,0,0,0"/>
                </v:shape>
                <v:shape id="Freeform 48" o:spid="_x0000_s1073" style="position:absolute;left:208;top:279;width:9;height:11;visibility:visible;mso-wrap-style:square;v-text-anchor:top" coordsize="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" path="m9,11l4,9,,6r2,l4,4,7,2,8,,9,6r,2l9,11xe" fillcolor="#c03533" stroked="f">
                  <v:path arrowok="t" o:connecttype="custom" o:connectlocs="9,11;4,9;0,6;2,6;4,4;7,2;8,0;9,6;9,8;9,11" o:connectangles="0,0,0,0,0,0,0,0,0,0"/>
                </v:shape>
                <v:shape id="Freeform 49" o:spid="_x0000_s1074" style="position:absolute;left:208;top:279;width:9;height:11;visibility:visible;mso-wrap-style:square;v-text-anchor:top" coordsize="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" path="m9,11l4,9,,6r2,l4,4,7,2,8,,9,6r,2l9,11e" filled="f" strokecolor="#c03533" strokeweight=".1pt">
                  <v:path arrowok="t" o:connecttype="custom" o:connectlocs="9,11;4,9;0,6;2,6;4,4;7,2;8,0;9,6;9,8;9,11" o:connectangles="0,0,0,0,0,0,0,0,0,0"/>
                </v:shape>
                <v:shape id="Freeform 50" o:spid="_x0000_s1075" style="position:absolute;left:353;top:279;width:54;height:42;visibility:visible;mso-wrap-style:square;v-text-anchor:top" coordsize="5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" path="m54,l53,2,52,4,49,6,48,8,44,9r-5,1l40,11r3,2l47,13r7,-3l52,15r-3,2l46,21r-2,1l39,24r-3,2l29,27r-8,1l13,31,9,33,7,35,3,38,1,42,,38,,35,1,31,2,28,6,22r5,-6l22,10,26,9,32,7,54,xe" fillcolor="#f2d040" stroked="f">
                  <v:path arrowok="t" o:connecttype="custom" o:connectlocs="54,0;53,2;52,4;49,6;48,8;44,9;39,10;40,11;43,13;47,13;54,10;52,15;49,17;46,21;44,22;39,24;36,26;29,27;21,28;13,31;9,33;7,35;3,38;1,42;0,38;0,35;1,31;2,28;6,22;11,16;22,10;26,9;32,7;54,0" o:connectangles="0,0,0,0,0,0,0,0,0,0,0,0,0,0,0,0,0,0,0,0,0,0,0,0,0,0,0,0,0,0,0,0,0,0"/>
                </v:shape>
                <v:shape id="Freeform 51" o:spid="_x0000_s1076" style="position:absolute;left:353;top:279;width:54;height:42;visibility:visible;mso-wrap-style:square;v-text-anchor:top" coordsize="5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" path="m54,l53,2,52,4,49,6,48,8,44,9r-5,1l40,11r3,2l47,13r7,-3l52,15r-3,2l46,21r-2,1l39,24r-3,2l29,27r-8,1l13,31,9,33,7,35,3,38,1,42,,38,,35,1,31,2,28,6,22r5,-6l22,10,26,9,32,7,54,e" filled="f" strokecolor="#f2d040" strokeweight=".1pt">
                  <v:path arrowok="t" o:connecttype="custom" o:connectlocs="54,0;53,2;52,4;49,6;48,8;44,9;39,10;40,11;43,13;47,13;54,10;52,15;49,17;46,21;44,22;39,24;36,26;29,27;21,28;13,31;9,33;7,35;3,38;1,42;0,38;0,35;1,31;2,28;6,22;11,16;22,10;26,9;32,7;54,0" o:connectangles="0,0,0,0,0,0,0,0,0,0,0,0,0,0,0,0,0,0,0,0,0,0,0,0,0,0,0,0,0,0,0,0,0,0"/>
                </v:shape>
                <v:shape id="Freeform 52" o:spid="_x0000_s1077" style="position:absolute;left:211;top:282;width:13;height:23;visibility:visible;mso-wrap-style:square;v-text-anchor:top" coordsize="1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" path="m13,15l7,19,1,23r,-5l,12r9,3l10,12r,-4l12,r1,l13,15xe" fillcolor="#f2d040" stroked="f">
                  <v:path arrowok="t" o:connecttype="custom" o:connectlocs="13,15;7,19;1,23;1,18;0,12;9,15;10,12;10,8;12,0;13,0;13,15" o:connectangles="0,0,0,0,0,0,0,0,0,0,0"/>
                </v:shape>
                <v:shape id="Freeform 53" o:spid="_x0000_s1078" style="position:absolute;left:211;top:282;width:13;height:23;visibility:visible;mso-wrap-style:square;v-text-anchor:top" coordsize="1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" path="m13,15l7,19,1,23r,-5l,12r9,3l10,12r,-4l12,r1,l13,15e" filled="f" strokecolor="#f2d040" strokeweight=".1pt">
                  <v:path arrowok="t" o:connecttype="custom" o:connectlocs="13,15;7,19;1,23;1,18;0,12;9,15;10,12;10,8;12,0;13,0;13,15" o:connectangles="0,0,0,0,0,0,0,0,0,0,0"/>
                </v:shape>
                <v:shape id="Freeform 54" o:spid="_x0000_s1079" style="position:absolute;left:194;top:292;width:11;height:13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" path="m11,13l6,10,2,9,,7,3,5,6,4,7,2,8,,9,1r1,2l10,5r1,4l11,13xe" fillcolor="#c03533" stroked="f">
                  <v:path arrowok="t" o:connecttype="custom" o:connectlocs="11,13;6,10;2,9;0,7;3,5;6,4;7,2;8,0;9,1;10,3;10,5;11,9;11,13" o:connectangles="0,0,0,0,0,0,0,0,0,0,0,0,0"/>
                </v:shape>
                <v:shape id="Freeform 55" o:spid="_x0000_s1080" style="position:absolute;left:194;top:292;width:11;height:13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" path="m11,13l6,10,2,9,,7,3,5,6,4,7,2,8,,9,1r1,2l10,5r1,4l11,13e" filled="f" strokecolor="#c03533" strokeweight=".1pt">
                  <v:path arrowok="t" o:connecttype="custom" o:connectlocs="11,13;6,10;2,9;0,7;3,5;6,4;7,2;8,0;9,1;10,3;10,5;11,9;11,13" o:connectangles="0,0,0,0,0,0,0,0,0,0,0,0,0"/>
                </v:shape>
                <v:shape id="Freeform 56" o:spid="_x0000_s1081" style="position:absolute;left:166;top:293;width:16;height:20;visibility:visible;mso-wrap-style:square;v-text-anchor:top" coordsize="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" path="m15,8r1,4l16,15r,1l15,17r-1,2l13,20r-3,l9,20,6,19,4,16,2,14,,8,,6,1,2,4,1,6,,7,1r2,l13,4r2,4xe" fillcolor="#f2d040" stroked="f">
                  <v:path arrowok="t" o:connecttype="custom" o:connectlocs="15,8;16,12;16,15;16,16;15,17;14,19;13,20;10,20;9,20;6,19;4,16;2,14;0,8;0,6;1,2;4,1;6,0;7,1;9,1;13,4;15,8" o:connectangles="0,0,0,0,0,0,0,0,0,0,0,0,0,0,0,0,0,0,0,0,0"/>
                </v:shape>
                <v:shape id="Freeform 57" o:spid="_x0000_s1082" style="position:absolute;left:166;top:293;width:16;height:20;visibility:visible;mso-wrap-style:square;v-text-anchor:top" coordsize="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" path="m15,8r1,4l16,15r,1l15,17r-1,2l13,20r-3,l9,20,6,19,4,16,2,14,,8,,6,1,2,4,1,6,,7,1r2,l13,4r2,4e" filled="f" strokecolor="#f2d040" strokeweight=".1pt">
                  <v:path arrowok="t" o:connecttype="custom" o:connectlocs="15,8;16,12;16,15;16,16;15,17;14,19;13,20;10,20;9,20;6,19;4,16;2,14;0,8;0,6;1,2;4,1;6,0;7,1;9,1;13,4;15,8" o:connectangles="0,0,0,0,0,0,0,0,0,0,0,0,0,0,0,0,0,0,0,0,0"/>
                </v:shape>
                <v:shape id="Freeform 58" o:spid="_x0000_s1083" style="position:absolute;left:193;top:306;width:11;height:16;visibility:visible;mso-wrap-style:square;v-text-anchor:top" coordsize="1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" path="m2,16l1,11,,8,,3,,,11,6,2,16xe" fillcolor="#f2d040" stroked="f">
                  <v:path arrowok="t" o:connecttype="custom" o:connectlocs="2,16;1,11;0,8;0,3;0,0;11,6;2,16" o:connectangles="0,0,0,0,0,0,0"/>
                </v:shape>
                <v:shape id="Freeform 59" o:spid="_x0000_s1084" style="position:absolute;left:193;top:306;width:11;height:16;visibility:visible;mso-wrap-style:square;v-text-anchor:top" coordsize="1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" path="m2,16l1,11,,8,,3,,,11,6,2,16e" filled="f" strokecolor="#f2d040" strokeweight=".1pt">
                  <v:path arrowok="t" o:connecttype="custom" o:connectlocs="2,16;1,11;0,8;0,3;0,0;11,6;2,16" o:connectangles="0,0,0,0,0,0,0"/>
                </v:shape>
                <v:shape id="Freeform 60" o:spid="_x0000_s1085" style="position:absolute;left:352;top:307;width:56;height:43;visibility:visible;mso-wrap-style:square;v-text-anchor:top" coordsize="5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" path="m54,l53,2,50,5,47,8r-6,2l37,13r4,l46,13r6,l56,13r-2,3l52,20r-4,3l46,24r-4,3l38,28r-7,1l23,30r-5,1l15,33r-4,2l8,37,6,40,2,43,,43,1,34,2,29,3,26,6,21,8,17r3,-3l15,10,17,9,19,8,23,6,27,5r6,l44,2,48,1,54,xe" fillcolor="#f2d040" stroked="f">
                  <v:path arrowok="t" o:connecttype="custom" o:connectlocs="54,0;53,2;50,5;47,8;41,10;37,13;41,13;46,13;52,13;56,13;54,16;52,20;48,23;46,24;42,27;38,28;31,29;23,30;18,31;15,33;11,35;8,37;6,40;2,43;0,43;1,34;2,29;3,26;6,21;8,17;11,14;15,10;17,9;19,8;23,6;27,5;33,5;44,2;48,1;54,0" o:connectangles="0,0,0,0,0,0,0,0,0,0,0,0,0,0,0,0,0,0,0,0,0,0,0,0,0,0,0,0,0,0,0,0,0,0,0,0,0,0,0,0"/>
                </v:shape>
                <v:shape id="Freeform 61" o:spid="_x0000_s1086" style="position:absolute;left:352;top:307;width:56;height:43;visibility:visible;mso-wrap-style:square;v-text-anchor:top" coordsize="5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" path="m54,l53,2,50,5,47,8r-6,2l37,13r4,l46,13r6,l56,13r-2,3l52,20r-4,3l46,24r-4,3l38,28r-7,1l23,30r-5,1l15,33r-4,2l8,37,6,40,2,43,,43,1,34,2,29,3,26,6,21,8,17r3,-3l15,10,17,9,19,8,23,6,27,5r6,l44,2,48,1,54,e" filled="f" strokecolor="#f2d040" strokeweight=".1pt">
                  <v:path arrowok="t" o:connecttype="custom" o:connectlocs="54,0;53,2;50,5;47,8;41,10;37,13;41,13;46,13;52,13;56,13;54,16;52,20;48,23;46,24;42,27;38,28;31,29;23,30;18,31;15,33;11,35;8,37;6,40;2,43;0,43;1,34;2,29;3,26;6,21;8,17;11,14;15,10;17,9;19,8;23,6;27,5;33,5;44,2;48,1;54,0" o:connectangles="0,0,0,0,0,0,0,0,0,0,0,0,0,0,0,0,0,0,0,0,0,0,0,0,0,0,0,0,0,0,0,0,0,0,0,0,0,0,0,0"/>
                </v:shape>
                <v:shape id="Freeform 62" o:spid="_x0000_s1087" style="position:absolute;left:465;top:307;width:115;height:29;visibility:visible;mso-wrap-style:square;v-text-anchor:top" coordsize="11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" path="m115,8r,5l114,16r-1,4l110,23r-4,4l104,28r-3,l94,29,89,28r-7,l76,26,69,23,64,22,56,20,48,17,39,16,31,15r-5,l23,16r-5,l15,17,7,21,3,23,,27,,15,4,12,9,9,11,8,14,7,18,6,23,5r4,l38,5,48,7r9,1l77,14r7,l92,15r3,-1l99,14r2,-1l105,10r1,-2l107,6r1,-3l107,r2,1l113,3r1,3l115,8xe" fillcolor="#c03533" stroked="f">
                  <v:path arrowok="t" o:connecttype="custom" o:connectlocs="115,8;115,13;114,16;113,20;110,23;106,27;104,28;101,28;94,29;89,28;82,28;76,26;69,23;64,22;56,20;48,17;39,16;31,15;26,15;23,16;18,16;15,17;7,21;3,23;0,27;0,15;4,12;9,9;11,8;14,7;18,6;23,5;27,5;38,5;48,7;57,8;77,14;84,14;92,15;95,14;99,14;101,13;105,10;106,8;107,6;108,3;107,0;109,1;113,3;114,6;115,8" o:connectangles="0,0,0,0,0,0,0,0,0,0,0,0,0,0,0,0,0,0,0,0,0,0,0,0,0,0,0,0,0,0,0,0,0,0,0,0,0,0,0,0,0,0,0,0,0,0,0,0,0,0,0"/>
                </v:shape>
                <v:shape id="Freeform 63" o:spid="_x0000_s1088" style="position:absolute;left:178;top:312;width:9;height:10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" path="m9,10r-2,l4,9,2,8,,7,3,5,5,4,7,2,8,,9,4r,6xe" fillcolor="#c03533" stroked="f">
                  <v:path arrowok="t" o:connecttype="custom" o:connectlocs="9,10;7,10;4,9;2,8;0,7;3,5;5,4;7,2;8,0;9,4;9,10" o:connectangles="0,0,0,0,0,0,0,0,0,0,0"/>
                </v:shape>
                <v:shape id="Freeform 64" o:spid="_x0000_s1089" style="position:absolute;left:178;top:312;width:9;height:10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" path="m9,10r-2,l4,9,2,8,,7,3,5,5,4,7,2,8,,9,4r,6e" filled="f" strokecolor="#c03533" strokeweight=".1pt">
                  <v:path arrowok="t" o:connecttype="custom" o:connectlocs="9,10;7,10;4,9;2,8;0,7;3,5;5,4;7,2;8,0;9,4;9,10" o:connectangles="0,0,0,0,0,0,0,0,0,0,0"/>
                </v:shape>
                <v:shape id="Freeform 65" o:spid="_x0000_s1090" style="position:absolute;left:172;top:324;width:15;height:12;visibility:visible;mso-wrap-style:square;v-text-anchor:top" coordsize="1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" path="m8,12l4,10,1,6,,5,,3,1,2,3,,15,5,8,12xe" fillcolor="#f2d040" stroked="f">
                  <v:path arrowok="t" o:connecttype="custom" o:connectlocs="8,12;4,10;1,6;0,5;0,3;1,2;3,0;15,5;8,12" o:connectangles="0,0,0,0,0,0,0,0,0"/>
                </v:shape>
                <v:shape id="Freeform 66" o:spid="_x0000_s1091" style="position:absolute;left:172;top:324;width:15;height:12;visibility:visible;mso-wrap-style:square;v-text-anchor:top" coordsize="1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" path="m8,12l4,10,1,6,,5,,3,1,2,3,,15,5,8,12e" filled="f" strokecolor="#f2d040" strokeweight=".1pt">
                  <v:path arrowok="t" o:connecttype="custom" o:connectlocs="8,12;4,10;1,6;0,5;0,3;1,2;3,0;15,5;8,12" o:connectangles="0,0,0,0,0,0,0,0,0"/>
                </v:shape>
                <v:shape id="Freeform 67" o:spid="_x0000_s1092" style="position:absolute;left:492;top:331;width:15;height:11;visibility:visible;mso-wrap-style:square;v-text-anchor:top" coordsize="1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" path="m15,10r-3,1l9,11,,10,9,r6,10xe" fillcolor="#c03533" stroked="f">
                  <v:path arrowok="t" o:connecttype="custom" o:connectlocs="15,10;12,11;9,11;0,10;9,0;15,10" o:connectangles="0,0,0,0,0,0"/>
                </v:shape>
                <v:shape id="Freeform 68" o:spid="_x0000_s1093" style="position:absolute;left:514;top:333;width:13;height:10;visibility:visible;mso-wrap-style:square;v-text-anchor:top" coordsize="1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" path="m13,8l10,9,6,10r-3,l,9,7,r6,8xe" fillcolor="#c03533" stroked="f">
                  <v:path arrowok="t" o:connecttype="custom" o:connectlocs="13,8;10,9;6,10;3,10;0,9;7,0;13,8" o:connectangles="0,0,0,0,0,0,0"/>
                </v:shape>
                <v:shape id="Freeform 69" o:spid="_x0000_s1094" style="position:absolute;left:352;top:335;width:54;height:44;visibility:visible;mso-wrap-style:square;v-text-anchor:top" coordsize="5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" path="m36,16r1,2l39,18r5,l52,16r,3l50,21r-3,5l42,29r-4,3l33,34r-4,1l18,36r-4,1l8,39,4,41,2,42,,44,,39,1,33,2,28,6,22,8,20r2,-2l16,14r7,-4l29,9,42,6,48,3,54,r,1l54,3,52,6,49,8r-2,2l41,13r-5,3xe" fillcolor="#f2d040" stroked="f">
                  <v:path arrowok="t" o:connecttype="custom" o:connectlocs="36,16;37,18;39,18;44,18;52,16;52,19;50,21;47,26;42,29;38,32;33,34;29,35;18,36;14,37;8,39;4,41;2,42;0,44;0,39;1,33;2,28;6,22;8,20;10,18;16,14;23,10;29,9;42,6;48,3;54,0;54,1;54,3;52,6;49,8;47,10;41,13;36,16" o:connectangles="0,0,0,0,0,0,0,0,0,0,0,0,0,0,0,0,0,0,0,0,0,0,0,0,0,0,0,0,0,0,0,0,0,0,0,0,0"/>
                </v:shape>
                <v:shape id="Freeform 70" o:spid="_x0000_s1095" style="position:absolute;left:352;top:335;width:54;height:44;visibility:visible;mso-wrap-style:square;v-text-anchor:top" coordsize="5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" path="m36,16r1,2l39,18r5,l52,16r,3l50,21r-3,5l42,29r-4,3l33,34r-4,1l18,36r-4,1l8,39,4,41,2,42,,44,,39,1,33,2,28,6,22,8,20r2,-2l16,14r7,-4l29,9,42,6,48,3,54,r,1l54,3,52,6,49,8r-2,2l41,13r-5,3e" filled="f" strokecolor="#f2d040" strokeweight=".1pt">
                  <v:path arrowok="t" o:connecttype="custom" o:connectlocs="36,16;37,18;39,18;44,18;52,16;52,19;50,21;47,26;42,29;38,32;33,34;29,35;18,36;14,37;8,39;4,41;2,42;0,44;0,39;1,33;2,28;6,22;8,20;10,18;16,14;23,10;29,9;42,6;48,3;54,0;54,1;54,3;52,6;49,8;47,10;41,13;36,16" o:connectangles="0,0,0,0,0,0,0,0,0,0,0,0,0,0,0,0,0,0,0,0,0,0,0,0,0,0,0,0,0,0,0,0,0,0,0,0,0"/>
                </v:shape>
                <v:shape id="Freeform 71" o:spid="_x0000_s1096" style="position:absolute;left:170;top:363;width:153;height:282;visibility:visible;mso-wrap-style:square;v-text-anchor:top" coordsize="153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" path="m55,6r1,l57,8r3,7l66,34r7,20l77,61r1,3l84,55r2,9l89,74r3,5l94,82r4,5l101,90r1,-2l102,86r,-3l103,82r10,16l118,108r6,8l128,107r6,7l141,122r12,16l140,157r-14,19l113,193,98,212,83,230,66,247,50,265,33,282r5,-10l43,261,56,240r6,-10l66,218r2,-6l69,206r,-6l69,193r-1,-3l66,185r-2,-7l60,171r-5,-6l60,153r4,-12l68,128r1,-14l69,100,68,93,66,87,64,80,62,74,58,68,54,63,48,59,42,54,35,50,28,47,21,45,15,43,8,42,,42,41,,55,6xe" fillcolor="#1b78cc" stroked="f">
                  <v:path arrowok="t" o:connecttype="custom" o:connectlocs="56,6;60,15;73,54;78,64;86,64;92,79;98,87;102,88;102,83;113,98;124,116;134,114;153,138;126,176;98,212;66,247;33,282;43,261;62,230;68,212;69,200;68,190;64,178;55,165;64,141;69,114;68,93;64,80;58,68;48,59;35,50;21,45;8,42;41,0" o:connectangles="0,0,0,0,0,0,0,0,0,0,0,0,0,0,0,0,0,0,0,0,0,0,0,0,0,0,0,0,0,0,0,0,0,0"/>
                </v:shape>
                <v:shape id="Freeform 72" o:spid="_x0000_s1097" style="position:absolute;left:170;top:363;width:153;height:282;visibility:visible;mso-wrap-style:square;v-text-anchor:top" coordsize="153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" path="m55,6r1,l57,8r3,7l66,34r7,20l77,61r1,3l84,55r2,9l89,74r3,5l94,82r4,5l101,90r1,-2l102,86r,-3l103,82r10,16l118,108r6,8l128,107r6,7l141,122r12,16l140,157r-14,19l113,193,98,212,83,230,66,247,50,265,33,282r5,-10l43,261,56,240r6,-10l66,218r2,-6l69,206r,-6l69,193r-1,-3l66,185r-2,-7l60,171r-5,-6l60,153r4,-12l68,128r1,-14l69,100,68,93,66,87,64,80,62,74,58,68,54,63,48,59,42,54,35,50,28,47,21,45,15,43,8,42,,42,41,,55,6e" filled="f" strokecolor="#1b78cc" strokeweight=".15pt">
                  <v:path arrowok="t" o:connecttype="custom" o:connectlocs="56,6;60,15;73,54;78,64;86,64;92,79;98,87;102,88;102,83;113,98;124,116;134,114;153,138;126,176;98,212;66,247;33,282;43,261;62,230;68,212;69,200;68,190;64,178;55,165;64,141;69,114;68,93;64,80;58,68;48,59;35,50;21,45;8,42;41,0" o:connectangles="0,0,0,0,0,0,0,0,0,0,0,0,0,0,0,0,0,0,0,0,0,0,0,0,0,0,0,0,0,0,0,0,0,0"/>
                </v:shape>
                <v:shape id="Freeform 73" o:spid="_x0000_s1098" style="position:absolute;left:642;top:383;width:19;height:22;visibility:visible;mso-wrap-style:square;v-text-anchor:top" coordsize="1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" path="m19,8r-1,3l17,12r-5,3l8,19,4,22,3,18,,14,,9,,8,2,6,3,3,5,2,8,1,12,r2,l17,1r2,2l19,8xe" fillcolor="#f2d040" stroked="f">
                  <v:path arrowok="t" o:connecttype="custom" o:connectlocs="19,8;18,11;17,12;12,15;8,19;4,22;3,18;0,14;0,9;0,8;2,6;3,3;5,2;8,1;12,0;14,0;17,1;19,3;19,8" o:connectangles="0,0,0,0,0,0,0,0,0,0,0,0,0,0,0,0,0,0,0"/>
                </v:shape>
                <v:shape id="Freeform 74" o:spid="_x0000_s1099" style="position:absolute;left:642;top:383;width:19;height:22;visibility:visible;mso-wrap-style:square;v-text-anchor:top" coordsize="1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" path="m19,8r-1,3l17,12r-5,3l8,19,4,22,3,18,,14,,9,,8,2,6,3,3,5,2,8,1,12,r2,l17,1r2,2l19,8e" filled="f" strokecolor="#f2d040" strokeweight=".1pt">
                  <v:path arrowok="t" o:connecttype="custom" o:connectlocs="19,8;18,11;17,12;12,15;8,19;4,22;3,18;0,14;0,9;0,8;2,6;3,3;5,2;8,1;12,0;14,0;17,1;19,3;19,8" o:connectangles="0,0,0,0,0,0,0,0,0,0,0,0,0,0,0,0,0,0,0"/>
                </v:shape>
                <v:shape id="Freeform 75" o:spid="_x0000_s1100" style="position:absolute;left:686;top:385;width:15;height:12;visibility:visible;mso-wrap-style:square;v-text-anchor:top" coordsize="1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" path="m15,4r,3l14,10r-1,1l12,11,9,12r-2,l6,12r-2,l3,11,1,7,,6,,5,1,3,3,1,5,,8,r4,l13,r1,1l15,4xe" fillcolor="#f2d040" stroked="f">
                  <v:path arrowok="t" o:connecttype="custom" o:connectlocs="15,4;15,7;14,10;13,11;12,11;9,12;7,12;6,12;4,12;3,11;1,7;0,6;0,5;1,3;3,1;5,0;8,0;12,0;13,0;14,1;15,4" o:connectangles="0,0,0,0,0,0,0,0,0,0,0,0,0,0,0,0,0,0,0,0,0"/>
                </v:shape>
                <v:shape id="Freeform 76" o:spid="_x0000_s1101" style="position:absolute;left:686;top:385;width:15;height:12;visibility:visible;mso-wrap-style:square;v-text-anchor:top" coordsize="1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" path="m15,4r,3l14,10r-1,1l12,11,9,12r-2,l6,12r-2,l3,11,1,7,,6,,5,1,3,3,1,5,,8,r4,l13,r1,1l15,4e" filled="f" strokecolor="#f2d040" strokeweight=".1pt">
                  <v:path arrowok="t" o:connecttype="custom" o:connectlocs="15,4;15,7;14,10;13,11;12,11;9,12;7,12;6,12;4,12;3,11;1,7;0,6;0,5;1,3;3,1;5,0;8,0;12,0;13,0;14,1;15,4" o:connectangles="0,0,0,0,0,0,0,0,0,0,0,0,0,0,0,0,0,0,0,0,0"/>
                </v:shape>
                <v:shape id="Freeform 77" o:spid="_x0000_s1102" style="position:absolute;left:706;top:394;width:10;height:11;visibility:visible;mso-wrap-style:square;v-text-anchor:top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" path="m10,5r,2l10,9,8,11r-5,l2,10,1,9,,8,,5,,2,1,1,2,,6,,7,1,8,2r2,3xe" fillcolor="#f2d040" stroked="f">
                  <v:path arrowok="t" o:connecttype="custom" o:connectlocs="10,5;10,7;10,9;8,11;3,11;2,10;1,9;0,8;0,5;0,2;1,1;2,0;6,0;7,1;8,2;10,5" o:connectangles="0,0,0,0,0,0,0,0,0,0,0,0,0,0,0,0"/>
                </v:shape>
                <v:shape id="Freeform 78" o:spid="_x0000_s1103" style="position:absolute;left:706;top:394;width:10;height:11;visibility:visible;mso-wrap-style:square;v-text-anchor:top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" path="m10,5r,2l10,9,8,11r-5,l2,10,1,9,,8,,5,,2,1,1,2,,6,,7,1,8,2r2,3e" filled="f" strokecolor="#f2d040" strokeweight=".1pt">
                  <v:path arrowok="t" o:connecttype="custom" o:connectlocs="10,5;10,7;10,9;8,11;3,11;2,10;1,9;0,8;0,5;0,2;1,1;2,0;6,0;7,1;8,2;10,5" o:connectangles="0,0,0,0,0,0,0,0,0,0,0,0,0,0,0,0"/>
                </v:shape>
                <v:shape id="Freeform 79" o:spid="_x0000_s1104" style="position:absolute;left:653;top:399;width:11;height:11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" path="m11,11l6,10,,7,9,r1,3l10,5r1,6xe" fillcolor="#c03533" stroked="f">
                  <v:path arrowok="t" o:connecttype="custom" o:connectlocs="11,11;6,10;0,7;9,0;10,3;10,5;11,11" o:connectangles="0,0,0,0,0,0,0"/>
                </v:shape>
                <v:shape id="Freeform 80" o:spid="_x0000_s1105" style="position:absolute;left:653;top:399;width:11;height:11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" path="m11,11l6,10,,7,9,r1,3l10,5r1,6e" filled="f" strokecolor="#c03533" strokeweight=".1pt">
                  <v:path arrowok="t" o:connecttype="custom" o:connectlocs="11,11;6,10;0,7;9,0;10,3;10,5;11,11" o:connectangles="0,0,0,0,0,0,0"/>
                </v:shape>
                <v:shape id="Freeform 81" o:spid="_x0000_s1106" style="position:absolute;left:682;top:401;width:7;height:5;visibility:visible;mso-wrap-style:square;v-text-anchor:top" coordsize="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" path="m7,3l3,4,2,5,,5,1,,3,,4,1,7,3xe" fillcolor="#c03533" stroked="f">
                  <v:path arrowok="t" o:connecttype="custom" o:connectlocs="7,3;3,4;2,5;0,5;1,0;3,0;4,1;7,3" o:connectangles="0,0,0,0,0,0,0,0"/>
                </v:shape>
                <v:shape id="Freeform 82" o:spid="_x0000_s1107" style="position:absolute;left:682;top:401;width:7;height:5;visibility:visible;mso-wrap-style:square;v-text-anchor:top" coordsize="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" path="m7,3l3,4,2,5,,5,1,,3,,4,1,7,3e" filled="f" strokecolor="#c03533" strokeweight=".1pt">
                  <v:path arrowok="t" o:connecttype="custom" o:connectlocs="7,3;3,4;2,5;0,5;1,0;3,0;4,1;7,3" o:connectangles="0,0,0,0,0,0,0,0"/>
                </v:shape>
                <v:shape id="Freeform 83" o:spid="_x0000_s1108" style="position:absolute;left:722;top:402;width:8;height:10;visibility:visible;mso-wrap-style:square;v-text-anchor:top" coordsize="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" path="m8,7r,1l7,10r-2,l3,10r-1,l,7,,4,,2,1,1,3,,5,,6,1,8,3r,1l8,7xe" fillcolor="#f2d040" stroked="f">
                  <v:path arrowok="t" o:connecttype="custom" o:connectlocs="8,7;8,8;7,10;5,10;3,10;2,10;0,7;0,4;0,2;1,1;3,0;5,0;6,1;8,3;8,4;8,7" o:connectangles="0,0,0,0,0,0,0,0,0,0,0,0,0,0,0,0"/>
                </v:shape>
                <v:shape id="Freeform 84" o:spid="_x0000_s1109" style="position:absolute;left:722;top:402;width:8;height:10;visibility:visible;mso-wrap-style:square;v-text-anchor:top" coordsize="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" path="m8,7r,1l7,10r-2,l3,10r-1,l,7,,4,,2,1,1,3,,5,,6,1,8,3r,1l8,7e" filled="f" strokecolor="#f2d040" strokeweight=".1pt">
                  <v:path arrowok="t" o:connecttype="custom" o:connectlocs="8,7;8,8;7,10;5,10;3,10;2,10;0,7;0,4;0,2;1,1;3,0;5,0;6,1;8,3;8,4;8,7" o:connectangles="0,0,0,0,0,0,0,0,0,0,0,0,0,0,0,0"/>
                </v:shape>
                <v:shape id="Freeform 85" o:spid="_x0000_s1110" style="position:absolute;left:697;top:408;width:10;height:8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" path="m10,4l5,7,,8,2,4,5,r5,4xe" fillcolor="#c03533" stroked="f">
                  <v:path arrowok="t" o:connecttype="custom" o:connectlocs="10,4;5,7;0,8;2,4;5,0;10,4" o:connectangles="0,0,0,0,0,0"/>
                </v:shape>
                <v:shape id="Freeform 86" o:spid="_x0000_s1111" style="position:absolute;left:697;top:408;width:10;height:8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" path="m10,4l5,7,,8,2,4,5,r5,4e" filled="f" strokecolor="#c03533" strokeweight=".1pt">
                  <v:path arrowok="t" o:connecttype="custom" o:connectlocs="10,4;5,7;0,8;2,4;5,0;10,4" o:connectangles="0,0,0,0,0,0"/>
                </v:shape>
                <v:shape id="Freeform 87" o:spid="_x0000_s1112" style="position:absolute;left:712;top:413;width:6;height:4;visibility:visible;mso-wrap-style:square;v-text-anchor:top" coordsize="6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" path="m6,4l5,4,3,4,,4,3,,6,4xe" fillcolor="#c03533" stroked="f">
                  <v:path arrowok="t" o:connecttype="custom" o:connectlocs="6,4;5,4;3,4;0,4;3,0;6,4" o:connectangles="0,0,0,0,0,0"/>
                </v:shape>
                <v:shape id="Freeform 88" o:spid="_x0000_s1113" style="position:absolute;left:712;top:413;width:6;height:4;visibility:visible;mso-wrap-style:square;v-text-anchor:top" coordsize="6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" path="m6,4l5,4,3,4,,4,3,,6,4e" filled="f" strokecolor="#c03533" strokeweight=".1pt">
                  <v:path arrowok="t" o:connecttype="custom" o:connectlocs="6,4;5,4;3,4;0,4;3,0;6,4" o:connectangles="0,0,0,0,0,0"/>
                </v:shape>
                <v:shape id="Freeform 89" o:spid="_x0000_s1114" style="position:absolute;left:7;top:436;width:203;height:370;visibility:visible;mso-wrap-style:square;v-text-anchor:top" coordsize="203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" path="m201,21r1,7l203,35r-1,7l202,49r-4,13l194,75r-7,-3l179,71r-8,-1l164,71r-7,1l154,73r-3,2l145,78r-4,5l137,86r-4,4l124,96r-9,6l107,106r-4,4l99,113r-2,3l93,120r-2,4l90,129r-1,5l88,140r-2,8l85,158r,17l88,175r2,-1l92,174r2,-1l92,177r-1,3l90,184r-1,3l88,195r,7l91,200r5,-2l94,201r-1,4l93,209r,3l94,214r5,-5l106,207r13,-5l124,200r6,-4l135,192r2,-4l139,185r2,-4l143,177r1,-9l145,159r-1,-9l144,140r,-9l145,121r3,-8l151,109r3,-4l158,103r5,-1l167,100r5,l176,102r5,1l178,111r-4,7l171,125r-4,8l161,146r-2,7l158,160r-2,7l154,174r-2,15l151,205r,7l151,219r1,7l153,233r3,6l158,244r-46,39l32,345,1,370,,173r,-5l5,168r3,1l13,169r3,l20,168r3,-1l26,165r3,-3l33,158r3,-6l38,146r1,-6l40,82,66,59,78,49,90,38r2,14l92,66r5,2l96,71r,2l96,80r1,3l98,86r2,3l103,91r3,-6l109,80r6,-3l121,73r6,-2l131,68r6,-5l139,61r3,-3l144,55r2,-4l148,47r1,-5l149,34r,-10l150,15r1,-4l152,8r2,-4l158,2r5,-1l167,r6,1l178,2r4,1l187,6r4,2l195,11r3,5l201,21xe" fillcolor="#1b78cc" stroked="f">
                  <v:path arrowok="t" o:connecttype="custom" o:connectlocs="203,35;198,62;179,71;157,72;145,78;133,90;107,106;97,116;90,129;86,148;88,175;94,173;90,184;88,202;94,201;93,212;106,207;130,196;139,185;144,168;144,140;148,113;158,103;172,100;178,111;167,133;158,160;152,189;151,219;156,239;32,345;0,168;13,169;23,167;33,158;39,140;78,49;92,66;96,73;98,86;106,85;121,73;137,63;144,55;149,42;150,15;154,4;167,0;182,3;195,11" o:connectangles="0,0,0,0,0,0,0,0,0,0,0,0,0,0,0,0,0,0,0,0,0,0,0,0,0,0,0,0,0,0,0,0,0,0,0,0,0,0,0,0,0,0,0,0,0,0,0,0,0,0"/>
                </v:shape>
                <v:shape id="Freeform 90" o:spid="_x0000_s1115" style="position:absolute;left:7;top:436;width:203;height:370;visibility:visible;mso-wrap-style:square;v-text-anchor:top" coordsize="203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" path="m201,21r1,7l203,35r-1,7l202,49r-4,13l194,75r-7,-3l179,71r-8,-1l164,71r-7,1l154,73r-3,2l145,78r-4,5l137,86r-4,4l124,96r-9,6l107,106r-4,4l99,113r-2,3l93,120r-2,4l90,129r-1,5l88,140r-2,8l85,158r,17l88,175r2,-1l92,174r2,-1l92,177r-1,3l90,184r-1,3l88,195r,7l91,200r5,-2l94,201r-1,4l93,209r,3l94,214r5,-5l106,207r13,-5l124,200r6,-4l135,192r2,-4l139,185r2,-4l143,177r1,-9l145,159r-1,-9l144,140r,-9l145,121r3,-8l151,109r3,-4l158,103r5,-1l167,100r5,l176,102r5,1l178,111r-4,7l171,125r-4,8l161,146r-2,7l158,160r-2,7l154,174r-2,15l151,205r,7l151,219r1,7l153,233r3,6l158,244r-46,39l32,345,1,370,,173r,-5l5,168r3,1l13,169r3,l20,168r3,-1l26,165r3,-3l33,158r3,-6l38,146r1,-6l40,82,66,59,78,49,90,38r2,14l92,66r5,2l96,71r,2l96,80r1,3l98,86r2,3l103,91r3,-6l109,80r6,-3l121,73r6,-2l131,68r6,-5l139,61r3,-3l144,55r2,-4l148,47r1,-5l149,34r,-10l150,15r1,-4l152,8r2,-4l158,2r5,-1l167,r6,1l178,2r4,1l187,6r4,2l195,11r3,5l201,21e" filled="f" strokecolor="#1b78cc" strokeweight=".15pt">
                  <v:path arrowok="t" o:connecttype="custom" o:connectlocs="203,35;198,62;179,71;157,72;145,78;133,90;107,106;97,116;90,129;86,148;88,175;94,173;90,184;88,202;94,201;93,212;106,207;130,196;139,185;144,168;144,140;148,113;158,103;172,100;178,111;167,133;158,160;152,189;151,219;156,239;32,345;0,168;13,169;23,167;33,158;39,140;78,49;92,66;96,73;98,86;106,85;121,73;137,63;144,55;149,42;150,15;154,4;167,0;182,3;195,11" o:connectangles="0,0,0,0,0,0,0,0,0,0,0,0,0,0,0,0,0,0,0,0,0,0,0,0,0,0,0,0,0,0,0,0,0,0,0,0,0,0,0,0,0,0,0,0,0,0,0,0,0,0"/>
                </v:shape>
                <v:shape id="Freeform 91" o:spid="_x0000_s1116" style="position:absolute;left:363;top:460;width:22;height:58;visibility:visible;mso-wrap-style:square;v-text-anchor:top" coordsize="2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" path="m20,10r,2l20,15r,6l22,35r,6l22,45r,2l21,49r-2,4l18,55r-3,1l12,58r-2,l5,55r1,l7,54,8,52r3,-5l8,48,6,49,3,51r-2,l,49,3,48,4,47,5,45,6,41r,-2l5,35,3,26,1,20,,14,1,7,3,,4,1,5,3,7,4r6,3l16,8r4,2xe" fillcolor="#f2d040" stroked="f">
                  <v:path arrowok="t" o:connecttype="custom" o:connectlocs="20,10;20,12;20,15;20,21;22,35;22,41;22,45;22,47;21,49;19,53;18,55;15,56;12,58;10,58;5,55;6,55;7,54;8,52;11,47;8,48;6,49;3,51;1,51;0,49;3,48;4,47;5,45;6,41;6,39;5,35;3,26;1,20;0,14;1,7;3,0;4,1;5,3;7,4;13,7;16,8;20,10" o:connectangles="0,0,0,0,0,0,0,0,0,0,0,0,0,0,0,0,0,0,0,0,0,0,0,0,0,0,0,0,0,0,0,0,0,0,0,0,0,0,0,0,0"/>
                </v:shape>
                <v:shape id="Freeform 92" o:spid="_x0000_s1117" style="position:absolute;left:363;top:460;width:22;height:58;visibility:visible;mso-wrap-style:square;v-text-anchor:top" coordsize="2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" path="m20,10r,2l20,15r,6l22,35r,6l22,45r,2l21,49r-2,4l18,55r-3,1l12,58r-2,l5,55r1,l7,54,8,52r3,-5l8,48,6,49,3,51r-2,l,49,3,48,4,47,5,45,6,41r,-2l5,35,3,26,1,20,,14,1,7,3,,4,1,5,3,7,4r6,3l16,8r4,2e" filled="f" strokecolor="#f2d040" strokeweight=".1pt">
                  <v:path arrowok="t" o:connecttype="custom" o:connectlocs="20,10;20,12;20,15;20,21;22,35;22,41;22,45;22,47;21,49;19,53;18,55;15,56;12,58;10,58;5,55;6,55;7,54;8,52;11,47;8,48;6,49;3,51;1,51;0,49;3,48;4,47;5,45;6,41;6,39;5,35;3,26;1,20;0,14;1,7;3,0;4,1;5,3;7,4;13,7;16,8;20,10" o:connectangles="0,0,0,0,0,0,0,0,0,0,0,0,0,0,0,0,0,0,0,0,0,0,0,0,0,0,0,0,0,0,0,0,0,0,0,0,0,0,0,0,0"/>
                </v:shape>
                <v:shape id="Freeform 93" o:spid="_x0000_s1118" style="position:absolute;left:518;top:467;width:44;height:65;visibility:visible;mso-wrap-style:square;v-text-anchor:top" coordsize="4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" path="m33,l32,5r-1,5l29,13r-3,4l24,21r-2,4l21,31r,4l22,38r1,2l24,42r2,3l30,46r3,1l38,46r4,-2l44,42r-2,4l40,49r-2,4l37,53r-3,1l30,55,24,54r1,1l26,57r4,1l32,58r4,l33,60r-3,2l26,64r-3,1l19,65,16,64,13,62,10,60,7,57,3,52,2,47,1,41,,35,1,30r,-5l2,21,8,8,14,7,19,5,31,r2,xe" fillcolor="#f2d040" stroked="f">
                  <v:path arrowok="t" o:connecttype="custom" o:connectlocs="33,0;32,5;31,10;29,13;26,17;24,21;22,25;21,31;21,35;22,38;23,40;24,42;26,45;30,46;33,47;38,46;42,44;44,42;42,46;40,49;38,53;37,53;34,54;30,55;24,54;25,55;26,57;30,58;32,58;36,58;33,60;30,62;26,64;23,65;19,65;16,64;13,62;10,60;7,57;3,52;2,47;1,41;0,35;1,30;1,25;2,21;8,8;14,7;19,5;31,0;33,0" o:connectangles="0,0,0,0,0,0,0,0,0,0,0,0,0,0,0,0,0,0,0,0,0,0,0,0,0,0,0,0,0,0,0,0,0,0,0,0,0,0,0,0,0,0,0,0,0,0,0,0,0,0,0"/>
                </v:shape>
                <v:shape id="Freeform 94" o:spid="_x0000_s1119" style="position:absolute;left:518;top:467;width:44;height:65;visibility:visible;mso-wrap-style:square;v-text-anchor:top" coordsize="4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" path="m33,l32,5r-1,5l29,13r-3,4l24,21r-2,4l21,31r,4l22,38r1,2l24,42r2,3l30,46r3,1l38,46r4,-2l44,42r-2,4l40,49r-2,4l37,53r-3,1l30,55,24,54r1,1l26,57r4,1l32,58r4,l33,60r-3,2l26,64r-3,1l19,65,16,64,13,62,10,60,7,57,3,52,2,47,1,41,,35,1,30r,-5l2,21,8,8,14,7,19,5,31,r2,e" filled="f" strokecolor="#f2d040" strokeweight=".1pt">
                  <v:path arrowok="t" o:connecttype="custom" o:connectlocs="33,0;32,5;31,10;29,13;26,17;24,21;22,25;21,31;21,35;22,38;23,40;24,42;26,45;30,46;33,47;38,46;42,44;44,42;42,46;40,49;38,53;37,53;34,54;30,55;24,54;25,55;26,57;30,58;32,58;36,58;33,60;30,62;26,64;23,65;19,65;16,64;13,62;10,60;7,57;3,52;2,47;1,41;0,35;1,30;1,25;2,21;8,8;14,7;19,5;31,0;33,0" o:connectangles="0,0,0,0,0,0,0,0,0,0,0,0,0,0,0,0,0,0,0,0,0,0,0,0,0,0,0,0,0,0,0,0,0,0,0,0,0,0,0,0,0,0,0,0,0,0,0,0,0,0,0"/>
                </v:shape>
                <v:shape id="Freeform 95" o:spid="_x0000_s1120" style="position:absolute;left:545;top:470;width:24;height:36;visibility:visible;mso-wrap-style:square;v-text-anchor:top" coordsize="2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" path="m24,27r-6,2l13,32,9,35,5,36,2,35,,34,,32,,28,2,24,6,17,9,14r2,-4l12,5r,-3l13,r5,13l24,27xe" fillcolor="#f2d040" stroked="f">
                  <v:path arrowok="t" o:connecttype="custom" o:connectlocs="24,27;18,29;13,32;9,35;5,36;2,35;0,34;0,32;0,28;2,24;6,17;9,14;11,10;12,5;12,2;13,0;18,13;24,27" o:connectangles="0,0,0,0,0,0,0,0,0,0,0,0,0,0,0,0,0,0"/>
                </v:shape>
                <v:shape id="Freeform 96" o:spid="_x0000_s1121" style="position:absolute;left:545;top:470;width:24;height:36;visibility:visible;mso-wrap-style:square;v-text-anchor:top" coordsize="2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" path="m24,27r-6,2l13,32,9,35,5,36,2,35,,34,,32,,28,2,24,6,17,9,14r2,-4l12,5r,-3l13,r5,13l24,27e" filled="f" strokecolor="#f2d040" strokeweight=".1pt">
                  <v:path arrowok="t" o:connecttype="custom" o:connectlocs="24,27;18,29;13,32;9,35;5,36;2,35;0,34;0,32;0,28;2,24;6,17;9,14;11,10;12,5;12,2;13,0;18,13;24,27" o:connectangles="0,0,0,0,0,0,0,0,0,0,0,0,0,0,0,0,0,0"/>
                </v:shape>
                <v:shape id="Freeform 97" o:spid="_x0000_s1122" style="position:absolute;left:374;top:471;width:42;height:67;visibility:visible;mso-wrap-style:square;v-text-anchor:top" coordsize="42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" path="m31,r4,3l39,4r2,2l41,13r,8l41,36r1,8l41,50r-1,6l38,61r-3,2l33,65r-3,l26,67r-3,l19,65,12,64r-1,l14,63r3,-2l20,58r3,-2l17,58r-5,2l7,60,4,58,1,57,,55r3,l8,55r2,-1l11,53r4,-3l16,47r2,-3l19,41r,-3l20,33,19,26,18,13,17,6,17,,31,xe" fillcolor="#f2d040" stroked="f">
                  <v:path arrowok="t" o:connecttype="custom" o:connectlocs="31,0;35,3;39,4;41,6;41,13;41,21;41,36;42,44;41,50;40,56;38,61;35,63;33,65;30,65;26,67;23,67;19,65;12,64;11,64;14,63;17,61;20,58;23,56;17,58;12,60;7,60;4,58;1,57;0,55;3,55;8,55;10,54;11,53;15,50;16,47;18,44;19,41;19,38;20,33;19,26;18,13;17,6;17,0;31,0" o:connectangles="0,0,0,0,0,0,0,0,0,0,0,0,0,0,0,0,0,0,0,0,0,0,0,0,0,0,0,0,0,0,0,0,0,0,0,0,0,0,0,0,0,0,0,0"/>
                </v:shape>
                <v:shape id="Freeform 98" o:spid="_x0000_s1123" style="position:absolute;left:374;top:471;width:42;height:67;visibility:visible;mso-wrap-style:square;v-text-anchor:top" coordsize="42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" path="m31,r4,3l39,4r2,2l41,13r,8l41,36r1,8l41,50r-1,6l38,61r-3,2l33,65r-3,l26,67r-3,l19,65,12,64r-1,l14,63r3,-2l20,58r3,-2l17,58r-5,2l7,60,4,58,1,57,,55r3,l8,55r2,-1l11,53r4,-3l16,47r2,-3l19,41r,-3l20,33,19,26,18,13,17,6,17,,31,e" filled="f" strokecolor="#f2d040" strokeweight=".1pt">
                  <v:path arrowok="t" o:connecttype="custom" o:connectlocs="31,0;35,3;39,4;41,6;41,13;41,21;41,36;42,44;41,50;40,56;38,61;35,63;33,65;30,65;26,67;23,67;19,65;12,64;11,64;14,63;17,61;20,58;23,56;17,58;12,60;7,60;4,58;1,57;0,55;3,55;8,55;10,54;11,53;15,50;16,47;18,44;19,41;19,38;20,33;19,26;18,13;17,6;17,0;31,0" o:connectangles="0,0,0,0,0,0,0,0,0,0,0,0,0,0,0,0,0,0,0,0,0,0,0,0,0,0,0,0,0,0,0,0,0,0,0,0,0,0,0,0,0,0,0,0"/>
                </v:shape>
                <v:shape id="Freeform 99" o:spid="_x0000_s1124" style="position:absolute;left:106;top:711;width:401;height:265;visibility:visible;mso-wrap-style:square;v-text-anchor:top" coordsize="401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" path="m285,204r-72,61l135,262,55,261,42,259,28,256,14,252,,247,88,143r2,14l106,145r,11l107,162r2,5l111,172r3,5l118,180r4,4l129,187r7,3l150,193r7,1l164,197r6,3l177,204r,-14l185,191r8,l209,191r8,1l224,194r3,1l230,199r3,2l235,206r2,-7l238,192r,-4l238,185r-3,-4l233,179r4,-2l240,176r3,-2l248,176r4,l255,177r7,2l263,177r1,-4l264,170r-1,-4l261,163r-1,-1l258,160r-2,-2l253,156r-6,-4l243,150r-2,-4l245,145r3,l252,145r3,l262,147r7,3l269,146r,-2l265,139r-3,-4l260,133r-3,-2l254,130r-4,-1l242,129r-3,-4l234,123r-6,-1l224,121r-6,-2l213,119r-4,2l208,122r-3,1l202,125r-5,4l193,132r-5,4l183,137r-5,1l173,138r-6,-2l165,131r-1,-5l163,122r,-5l164,111r1,-5l167,102r3,-5l174,95r4,-3l182,91r6,l197,90r11,l218,91r9,-1l238,89r3,-1l246,85r1,4l260,85r7,-2l272,81r7,-4l282,75r2,-2l288,68r4,-7l293,62r,1l294,67r4,-4l301,60r4,-5l306,51r2,-4l309,42r1,-5l310,32r4,3l314,33r1,-1l316,27r1,-10l317,8,316,r12,1l340,3r12,3l363,9r5,3l374,14r4,3l383,21r5,3l392,29r4,5l399,40r2,6l401,51r,6l400,60r-2,2l389,68r-5,3l380,75r-4,5l373,84r-3,5l369,95r-1,2l368,101r,7l369,108r2,l373,106r1,l370,112r-2,7l366,131r-20,18l325,167r-40,37xe" fillcolor="#1b78cc" stroked="f">
                  <v:path arrowok="t" o:connecttype="custom" o:connectlocs="135,262;28,256;88,143;106,156;111,172;122,184;150,193;170,200;185,191;217,192;230,199;237,199;238,185;237,177;248,176;262,179;264,170;260,162;253,156;241,146;252,145;269,150;265,139;257,131;242,129;228,122;213,119;205,123;193,132;178,138;165,131;163,117;167,102;178,92;197,90;227,90;246,85;267,83;282,75;292,61;294,67;305,55;309,42;314,35;316,27;316,0;352,6;374,14;388,24;399,40;401,57;389,68;376,80;369,95;368,108;373,106;368,119;325,167" o:connectangles="0,0,0,0,0,0,0,0,0,0,0,0,0,0,0,0,0,0,0,0,0,0,0,0,0,0,0,0,0,0,0,0,0,0,0,0,0,0,0,0,0,0,0,0,0,0,0,0,0,0,0,0,0,0,0,0,0,0"/>
                </v:shape>
                <v:shape id="Freeform 100" o:spid="_x0000_s1125" style="position:absolute;left:106;top:711;width:401;height:265;visibility:visible;mso-wrap-style:square;v-text-anchor:top" coordsize="401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" path="m285,204r-72,61l135,262,55,261,42,259,28,256,14,252,,247,88,143r2,14l106,145r,11l107,162r2,5l111,172r3,5l118,180r4,4l129,187r7,3l150,193r7,1l164,197r6,3l177,204r,-14l185,191r8,l209,191r8,1l224,194r3,1l230,199r3,2l235,206r2,-7l238,192r,-4l238,185r-3,-4l233,179r4,-2l240,176r3,-2l248,176r4,l255,177r7,2l263,177r1,-4l264,170r-1,-4l261,163r-1,-1l258,160r-2,-2l253,156r-6,-4l243,150r-2,-4l245,145r3,l252,145r3,l262,147r7,3l269,146r,-2l265,139r-3,-4l260,133r-3,-2l254,130r-4,-1l242,129r-3,-4l234,123r-6,-1l224,121r-6,-2l213,119r-4,2l208,122r-3,1l202,125r-5,4l193,132r-5,4l183,137r-5,1l173,138r-6,-2l165,131r-1,-5l163,122r,-5l164,111r1,-5l167,102r3,-5l174,95r4,-3l182,91r6,l197,90r11,l218,91r9,-1l238,89r3,-1l246,85r1,4l260,85r7,-2l272,81r7,-4l282,75r2,-2l288,68r4,-7l293,62r,1l294,67r4,-4l301,60r4,-5l306,51r2,-4l309,42r1,-5l310,32r4,3l314,33r1,-1l316,27r1,-10l317,8,316,r12,1l340,3r12,3l363,9r5,3l374,14r4,3l383,21r5,3l392,29r4,5l399,40r2,6l401,51r,6l400,60r-2,2l389,68r-5,3l380,75r-4,5l373,84r-3,5l369,95r-1,2l368,101r,7l369,108r2,l373,106r1,l370,112r-2,7l366,131r-20,18l325,167r-40,37e" filled="f" strokecolor="#1b78cc" strokeweight=".15pt">
                  <v:path arrowok="t" o:connecttype="custom" o:connectlocs="135,262;28,256;88,143;106,156;111,172;122,184;150,193;170,200;185,191;217,192;230,199;237,199;238,185;237,177;248,176;262,179;264,170;260,162;253,156;241,146;252,145;269,150;265,139;257,131;242,129;228,122;213,119;205,123;193,132;178,138;165,131;163,117;167,102;178,92;197,90;227,90;246,85;267,83;282,75;292,61;294,67;305,55;309,42;314,35;316,27;316,0;352,6;374,14;388,24;399,40;401,57;389,68;376,80;369,95;368,108;373,106;368,119;325,167" o:connectangles="0,0,0,0,0,0,0,0,0,0,0,0,0,0,0,0,0,0,0,0,0,0,0,0,0,0,0,0,0,0,0,0,0,0,0,0,0,0,0,0,0,0,0,0,0,0,0,0,0,0,0,0,0,0,0,0,0,0"/>
                </v:shape>
                <v:shape id="Freeform 101" o:spid="_x0000_s1126" style="position:absolute;left:409;top:475;width:42;height:73;visibility:visible;mso-wrap-style:square;v-text-anchor:top" coordsize="42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" path="m42,5r-1,5l40,15r-2,4l38,25r,11l38,47r-1,5l36,57r-1,4l33,65r-4,3l25,71r-5,1l13,73r6,-5l22,65r3,-4l22,64r-3,1l13,68,7,70,,70,5,68r5,-2l11,64r2,-1l15,58r2,-6l17,45,15,31r,-14l15,10,17,3r3,l25,3,28,2,32,,42,5xe" fillcolor="#f2d040" stroked="f">
                  <v:path arrowok="t" o:connecttype="custom" o:connectlocs="42,5;41,10;40,15;38,19;38,25;38,36;38,47;37,52;36,57;35,61;33,65;29,68;25,71;20,72;13,73;19,68;22,65;25,61;22,64;19,65;13,68;7,70;0,70;5,68;10,66;11,64;13,63;15,58;17,52;17,45;15,31;15,17;15,10;17,3;20,3;25,3;28,2;32,0;42,5" o:connectangles="0,0,0,0,0,0,0,0,0,0,0,0,0,0,0,0,0,0,0,0,0,0,0,0,0,0,0,0,0,0,0,0,0,0,0,0,0,0,0"/>
                </v:shape>
                <v:shape id="Freeform 102" o:spid="_x0000_s1127" style="position:absolute;left:409;top:475;width:42;height:73;visibility:visible;mso-wrap-style:square;v-text-anchor:top" coordsize="42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" path="m42,5r-1,5l40,15r-2,4l38,25r,11l38,47r-1,5l36,57r-1,4l33,65r-4,3l25,71r-5,1l13,73r6,-5l22,65r3,-4l22,64r-3,1l13,68,7,70,,70,5,68r5,-2l11,64r2,-1l15,58r2,-6l17,45,15,31r,-14l15,10,17,3r3,l25,3,28,2,32,,42,5e" filled="f" strokecolor="#f2d040" strokeweight=".1pt">
                  <v:path arrowok="t" o:connecttype="custom" o:connectlocs="42,5;41,10;40,15;38,19;38,25;38,36;38,47;37,52;36,57;35,61;33,65;29,68;25,71;20,72;13,73;19,68;22,65;25,61;22,64;19,65;13,68;7,70;0,70;5,68;10,66;11,64;13,63;15,58;17,52;17,45;15,31;15,17;15,10;17,3;20,3;25,3;28,2;32,0;42,5" o:connectangles="0,0,0,0,0,0,0,0,0,0,0,0,0,0,0,0,0,0,0,0,0,0,0,0,0,0,0,0,0,0,0,0,0,0,0,0,0,0,0"/>
                </v:shape>
                <v:shape id="Freeform 103" o:spid="_x0000_s1128" style="position:absolute;left:442;top:480;width:38;height:76;visibility:visible;mso-wrap-style:square;v-text-anchor:top" coordsize="3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" path="m38,l37,8r-2,7l35,21r2,7l38,41r,14l37,59r-3,4l31,66r-2,3l25,72r-5,2l17,75r-5,1l16,73r1,-4l20,63r-3,4l14,70r-4,3l5,74,,73,4,70,8,66r2,-4l11,58r1,-5l14,48r1,-9l15,19r,-5l16,10r,-5l18,1r5,2l27,3r3,l33,3,35,1,38,xe" fillcolor="#f2d040" stroked="f">
                  <v:path arrowok="t" o:connecttype="custom" o:connectlocs="38,0;37,8;35,15;35,21;37,28;38,41;38,55;37,59;34,63;31,66;29,69;25,72;20,74;17,75;12,76;16,73;17,69;20,63;17,67;14,70;10,73;5,74;0,73;4,70;8,66;10,62;11,58;12,53;14,48;15,39;15,19;15,14;16,10;16,5;18,1;23,3;27,3;30,3;33,3;35,1;38,0" o:connectangles="0,0,0,0,0,0,0,0,0,0,0,0,0,0,0,0,0,0,0,0,0,0,0,0,0,0,0,0,0,0,0,0,0,0,0,0,0,0,0,0,0"/>
                </v:shape>
                <v:shape id="Freeform 104" o:spid="_x0000_s1129" style="position:absolute;left:442;top:480;width:38;height:76;visibility:visible;mso-wrap-style:square;v-text-anchor:top" coordsize="3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" path="m38,l37,8r-2,7l35,21r2,7l38,41r,14l37,59r-3,4l31,66r-2,3l25,72r-5,2l17,75r-5,1l16,73r1,-4l20,63r-3,4l14,70r-4,3l5,74,,73,4,70,8,66r2,-4l11,58r1,-5l14,48r1,-9l15,19r,-5l16,10r,-5l18,1r5,2l27,3r3,l33,3,35,1,38,e" filled="f" strokecolor="#f2d040" strokeweight=".1pt">
                  <v:path arrowok="t" o:connecttype="custom" o:connectlocs="38,0;37,8;35,15;35,21;37,28;38,41;38,55;37,59;34,63;31,66;29,69;25,72;20,74;17,75;12,76;16,73;17,69;20,63;17,67;14,70;10,73;5,74;0,73;4,70;8,66;10,62;11,58;12,53;14,48;15,39;15,19;15,14;16,10;16,5;18,1;23,3;27,3;30,3;33,3;35,1;38,0" o:connectangles="0,0,0,0,0,0,0,0,0,0,0,0,0,0,0,0,0,0,0,0,0,0,0,0,0,0,0,0,0,0,0,0,0,0,0,0,0,0,0,0,0"/>
                </v:shape>
                <v:shape id="Freeform 105" o:spid="_x0000_s1130" style="position:absolute;left:472;top:480;width:41;height:79;visibility:visible;mso-wrap-style:square;v-text-anchor:top" coordsize="4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" path="m41,55r-1,4l39,63r-1,3l35,69r-2,3l31,74r-4,1l24,76r-5,1l24,73r1,-3l26,67r1,-2l29,61r,-6l24,63r-2,4l18,72r-3,2l10,76,5,79,,79,5,75r5,-5l15,65r1,-4l17,58r1,-3l18,53r,-6l18,40,17,32r,-7l16,17,15,1,27,3r4,l34,1,40,,39,7r,7l39,21r,6l40,41r1,7l41,55xe" fillcolor="#f2d040" stroked="f">
                  <v:path arrowok="t" o:connecttype="custom" o:connectlocs="41,55;40,59;39,63;38,66;35,69;33,72;31,74;27,75;24,76;19,77;24,73;25,70;26,67;27,65;29,61;29,55;24,63;22,67;18,72;15,74;10,76;5,79;0,79;5,75;10,70;15,65;16,61;17,58;18,55;18,53;18,47;18,40;17,32;17,25;16,17;15,1;27,3;31,3;34,1;40,0;39,7;39,14;39,21;39,27;40,41;41,48;41,55" o:connectangles="0,0,0,0,0,0,0,0,0,0,0,0,0,0,0,0,0,0,0,0,0,0,0,0,0,0,0,0,0,0,0,0,0,0,0,0,0,0,0,0,0,0,0,0,0,0,0"/>
                </v:shape>
                <v:shape id="Freeform 106" o:spid="_x0000_s1131" style="position:absolute;left:472;top:480;width:41;height:79;visibility:visible;mso-wrap-style:square;v-text-anchor:top" coordsize="4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" path="m41,55r-1,4l39,63r-1,3l35,69r-2,3l31,74r-4,1l24,76r-5,1l24,73r1,-3l26,67r1,-2l29,61r,-6l24,63r-2,4l18,72r-3,2l10,76,5,79,,79,5,75r5,-5l15,65r1,-4l17,58r1,-3l18,53r,-6l18,40,17,32r,-7l16,17,15,1,27,3r4,l34,1,40,,39,7r,7l39,21r,6l40,41r1,7l41,55e" filled="f" strokecolor="#f2d040" strokeweight=".1pt">
                  <v:path arrowok="t" o:connecttype="custom" o:connectlocs="41,55;40,59;39,63;38,66;35,69;33,72;31,74;27,75;24,76;19,77;24,73;25,70;26,67;27,65;29,61;29,55;24,63;22,67;18,72;15,74;10,76;5,79;0,79;5,75;10,70;15,65;16,61;17,58;18,55;18,53;18,47;18,40;17,32;17,25;16,17;15,1;27,3;31,3;34,1;40,0;39,7;39,14;39,21;39,27;40,41;41,48;41,55" o:connectangles="0,0,0,0,0,0,0,0,0,0,0,0,0,0,0,0,0,0,0,0,0,0,0,0,0,0,0,0,0,0,0,0,0,0,0,0,0,0,0,0,0,0,0,0,0,0,0"/>
                </v:shape>
                <v:shape id="Freeform 107" o:spid="_x0000_s1132" style="position:absolute;left:449;top:509;width:220;height:174;visibility:visible;mso-wrap-style:square;v-text-anchor:top" coordsize="220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" path="m125,r21,30l158,44r11,14l181,71r12,13l206,96r14,13l193,141r-27,33l162,168r-3,-4l150,156r-9,-7l132,143r-10,-4l113,135r-12,-3l91,129,79,128,69,127,46,125,23,123,,122,24,108r-2,-3l17,101,12,99r-2,l8,98,27,82,47,66,57,58,67,48r9,-9l80,34r4,-5l92,29r3,l99,27r3,-1l106,24r3,-2l111,19r3,-3l116,11r2,-8l120,2,122,r1,l125,xe" fillcolor="#1b78cc" stroked="f">
                  <v:path arrowok="t" o:connecttype="custom" o:connectlocs="125,0;146,30;158,44;169,58;181,71;193,84;206,96;220,109;193,141;166,174;162,168;159,164;150,156;141,149;132,143;122,139;113,135;101,132;91,129;79,128;69,127;46,125;23,123;0,122;24,108;22,105;17,101;12,99;10,99;8,98;27,82;47,66;57,58;67,48;76,39;80,34;84,29;92,29;95,29;99,27;102,26;106,24;109,22;111,19;114,16;116,11;118,3;120,2;122,0;123,0;125,0" o:connectangles="0,0,0,0,0,0,0,0,0,0,0,0,0,0,0,0,0,0,0,0,0,0,0,0,0,0,0,0,0,0,0,0,0,0,0,0,0,0,0,0,0,0,0,0,0,0,0,0,0,0,0"/>
                </v:shape>
                <v:shape id="Freeform 108" o:spid="_x0000_s1133" style="position:absolute;left:449;top:509;width:220;height:174;visibility:visible;mso-wrap-style:square;v-text-anchor:top" coordsize="220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" path="m125,r21,30l158,44r11,14l181,71r12,13l206,96r14,13l193,141r-27,33l162,168r-3,-4l150,156r-9,-7l132,143r-10,-4l113,135r-12,-3l91,129,79,128,69,127,46,125,23,123,,122,24,108r-2,-3l17,101,12,99r-2,l8,98,27,82,47,66,57,58,67,48r9,-9l80,34r4,-5l92,29r3,l99,27r3,-1l106,24r3,-2l111,19r3,-3l116,11r2,-8l120,2,122,r1,l125,e" filled="f" strokecolor="#1b78cc" strokeweight=".15pt">
                  <v:path arrowok="t" o:connecttype="custom" o:connectlocs="125,0;146,30;158,44;169,58;181,71;193,84;206,96;220,109;193,141;166,174;162,168;159,164;150,156;141,149;132,143;122,139;113,135;101,132;91,129;79,128;69,127;46,125;23,123;0,122;24,108;22,105;17,101;12,99;10,99;8,98;27,82;47,66;57,58;67,48;76,39;80,34;84,29;92,29;95,29;99,27;102,26;106,24;109,22;111,19;114,16;116,11;118,3;120,2;122,0;123,0;125,0" o:connectangles="0,0,0,0,0,0,0,0,0,0,0,0,0,0,0,0,0,0,0,0,0,0,0,0,0,0,0,0,0,0,0,0,0,0,0,0,0,0,0,0,0,0,0,0,0,0,0,0,0,0,0"/>
                </v:shape>
                <v:shape id="Freeform 109" o:spid="_x0000_s1134" style="position:absolute;left:101;top:515;width:97;height:121;visibility:visible;mso-wrap-style:square;v-text-anchor:top" coordsize="9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" path="m92,17l85,14,79,13r-6,l67,13r-4,3l58,18r-4,3l49,25r-2,3l45,31r-1,3l43,38r-1,6l42,51r,15l43,73r-1,7l42,86r-1,4l40,96r-3,5l34,107r-2,3l27,115r-5,2l14,120r-3,1l7,121r3,-5l13,113r7,-7l24,102r1,-4l25,93,24,88r-2,4l20,95r-5,6l10,107r-6,5l3,112r,-4l3,106r2,-6l9,95r3,-6l15,85r3,-6l20,73r,-4l20,67,19,62,18,60,17,58r-3,8l11,74r-1,4l7,81,4,85,,87,,81,,74,,67,,64,2,60,3,54,4,48,6,44,7,41r3,-1l15,34r9,-4l37,20r5,-2l45,16,54,9,62,4,66,1,71,r8,l88,1r5,2l97,5r-3,6l92,17xe" fillcolor="#f2d040" stroked="f">
                  <v:path arrowok="t" o:connecttype="custom" o:connectlocs="85,14;73,13;63,16;54,21;47,28;44,34;42,44;42,66;42,80;41,90;37,101;32,110;22,117;11,121;10,116;20,106;25,98;24,88;20,95;10,107;3,112;3,106;9,95;15,85;20,73;20,67;18,60;14,66;10,78;4,85;0,81;0,67;2,60;4,48;7,41;15,34;37,20;45,16;62,4;71,0;88,1;97,5;92,17" o:connectangles="0,0,0,0,0,0,0,0,0,0,0,0,0,0,0,0,0,0,0,0,0,0,0,0,0,0,0,0,0,0,0,0,0,0,0,0,0,0,0,0,0,0,0"/>
                </v:shape>
                <v:shape id="Freeform 110" o:spid="_x0000_s1135" style="position:absolute;left:101;top:515;width:97;height:121;visibility:visible;mso-wrap-style:square;v-text-anchor:top" coordsize="9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" path="m92,17l85,14,79,13r-6,l67,13r-4,3l58,18r-4,3l49,25r-2,3l45,31r-1,3l43,38r-1,6l42,51r,15l43,73r-1,7l42,86r-1,4l40,96r-3,5l34,107r-2,3l27,115r-5,2l14,120r-3,1l7,121r3,-5l13,113r7,-7l24,102r1,-4l25,93,24,88r-2,4l20,95r-5,6l10,107r-6,5l3,112r,-4l3,106r2,-6l9,95r3,-6l15,85r3,-6l20,73r,-4l20,67,19,62,18,60,17,58r-3,8l11,74r-1,4l7,81,4,85,,87,,81,,74,,67,,64,2,60,3,54,4,48,6,44,7,41r3,-1l15,34r9,-4l37,20r5,-2l45,16,54,9,62,4,66,1,71,r8,l88,1r5,2l97,5r-3,6l92,17e" filled="f" strokecolor="#f2d040" strokeweight=".1pt">
                  <v:path arrowok="t" o:connecttype="custom" o:connectlocs="85,14;73,13;63,16;54,21;47,28;44,34;42,44;42,66;42,80;41,90;37,101;32,110;22,117;11,121;10,116;20,106;25,98;24,88;20,95;10,107;3,112;3,106;9,95;15,85;20,73;20,67;18,60;14,66;10,78;4,85;0,81;0,67;2,60;4,48;7,41;15,34;37,20;45,16;62,4;71,0;88,1;97,5;92,17" o:connectangles="0,0,0,0,0,0,0,0,0,0,0,0,0,0,0,0,0,0,0,0,0,0,0,0,0,0,0,0,0,0,0,0,0,0,0,0,0,0,0,0,0,0,0"/>
                </v:shape>
                <v:shape id="Freeform 111" o:spid="_x0000_s1136" style="position:absolute;left:188;top:557;width:22;height:56;visibility:visible;mso-wrap-style:square;v-text-anchor:top" coordsize="22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" path="m,56l1,48,3,41,6,34,9,27,15,13,22,r,9l21,16r-3,7l16,30r-3,7l8,43,,56xe" fillcolor="#1b78cc" stroked="f">
                  <v:path arrowok="t" o:connecttype="custom" o:connectlocs="0,56;1,48;3,41;6,34;9,27;15,13;22,0;22,9;21,16;18,23;16,30;13,37;8,43;0,56" o:connectangles="0,0,0,0,0,0,0,0,0,0,0,0,0,0"/>
                </v:shape>
                <v:shape id="Freeform 112" o:spid="_x0000_s1137" style="position:absolute;left:188;top:557;width:22;height:56;visibility:visible;mso-wrap-style:square;v-text-anchor:top" coordsize="22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" path="m,56l1,48,3,41,6,34,9,27,15,13,22,r,9l21,16r-3,7l16,30r-3,7l8,43,,56e" filled="f" strokecolor="#1b78cc" strokeweight=".15pt">
                  <v:path arrowok="t" o:connecttype="custom" o:connectlocs="0,56;1,48;3,41;6,34;9,27;15,13;22,0;22,9;21,16;18,23;16,30;13,37;8,43;0,56" o:connectangles="0,0,0,0,0,0,0,0,0,0,0,0,0,0"/>
                </v:shape>
                <v:shape id="Freeform 113" o:spid="_x0000_s1138" style="position:absolute;left:408;top:618;width:46;height:32;visibility:visible;mso-wrap-style:square;v-text-anchor:top" coordsize="46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" path="m46,l35,9,23,16,12,23,,32,5,26,9,20r5,-4l20,11,26,6,33,4,39,2,46,xe" fillcolor="#f2d040" stroked="f">
                  <v:path arrowok="t" o:connecttype="custom" o:connectlocs="46,0;35,9;23,16;12,23;0,32;5,26;9,20;14,16;20,11;26,6;33,4;39,2;46,0" o:connectangles="0,0,0,0,0,0,0,0,0,0,0,0,0"/>
                </v:shape>
                <v:shape id="Freeform 114" o:spid="_x0000_s1139" style="position:absolute;left:408;top:618;width:46;height:32;visibility:visible;mso-wrap-style:square;v-text-anchor:top" coordsize="46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" path="m46,l35,9,23,16,12,23,,32,5,26,9,20r5,-4l20,11,26,6,33,4,39,2,46,e" filled="f" strokecolor="#f2d040" strokeweight=".1pt">
                  <v:path arrowok="t" o:connecttype="custom" o:connectlocs="46,0;35,9;23,16;12,23;0,32;5,26;9,20;14,16;20,11;26,6;33,4;39,2;46,0" o:connectangles="0,0,0,0,0,0,0,0,0,0,0,0,0"/>
                </v:shape>
                <v:shape id="Freeform 115" o:spid="_x0000_s1140" style="position:absolute;left:398;top:642;width:242;height:256;visibility:visible;mso-wrap-style:square;v-text-anchor:top" coordsize="242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" path="m201,35r4,5l209,45r2,5l213,55r5,12l219,72r,6l207,68,196,58r-1,l202,74r2,8l206,91r1,8l206,106r-1,5l203,115r-2,3l197,122r-1,-10l195,108r-1,-5l191,99r-3,-4l184,92r-3,-2l183,101r,5l184,112r,6l182,123r-2,6l176,132r-16,12l152,149r-9,4l139,158r-2,3l136,167r-2,5l133,183r,10l134,198r2,6l139,208r5,4l149,213r8,1l165,213r4,-1l179,202r5,-4l189,194r6,-3l201,188r3,-1l206,187r7,l213,190r,1l210,195r-4,3l203,201r-2,3l197,206r-3,2l194,211r,2l196,214r3,1l205,215r6,-1l217,212r5,-3l229,207r3,l235,208r2,1l241,211r-2,3l236,216r-2,2l232,220r-6,1l220,223r-13,2l201,226r-6,2l199,231r3,1l204,233r5,l214,233r11,-1l229,231r5,l236,232r3,1l242,236r-5,l234,238r-8,4l222,245r-4,1l214,246r-5,-3l198,240r-6,-1l187,238r-6,l177,238r-2,l169,239r-4,3l166,243r1,2l172,246r9,l184,247r3,l188,248r2,1l191,250r,3l192,256r-4,-1l183,254r-8,-1l166,253r-4,-1l158,252r-13,1l139,253r-6,-1l127,250r-6,-1l116,246r-4,-5l113,207r-2,l109,208r-1,1l106,211r-3,5l100,221r-1,4l97,227r-1,2l93,231r-2,1l89,233r-1,-8l88,221r,-5l88,213r1,-4l91,206r3,-4l98,199r3,-2l104,193r1,-1l105,191r1,-3l103,188r-3,2l94,192r-2,2l89,195r-3,l83,195r1,-5l85,184r4,-5l91,177r3,-2l97,174r3,-2l104,170r2,-3l108,164r3,-3l112,158r1,-4l112,154r-3,l108,156r-1,l88,168r,-4l89,159r1,-5l92,151r4,-2l98,146r8,-3l108,142r4,-2l114,137r2,-4l119,129r,-6l119,117r,-5l118,106r-3,-4l113,97r-2,-5l106,88r-5,-5l96,79,91,76,85,72,81,70,75,68,69,65,56,62,44,60,31,58,18,57,,29,7,21r9,-8l21,8,25,6,30,2,36,1,60,,84,r25,2l133,3r10,3l151,8r9,4l169,14r8,5l186,23r8,6l201,35xe" fillcolor="#f2d040" stroked="f">
                  <v:path arrowok="t" o:connecttype="custom" o:connectlocs="211,50;219,78;202,74;206,106;197,122;191,99;183,101;182,123;152,149;136,167;134,198;149,213;179,202;201,188;213,190;203,201;194,211;205,215;229,207;241,211;232,220;201,226;204,233;229,231;242,236;222,245;198,240;177,238;166,243;184,247;191,250;183,254;158,252;127,250;113,207;106,211;97,227;89,233;88,213;98,199;105,191;94,192;83,195;91,177;104,170;112,158;108,156;89,159;98,146;114,137;119,117;113,97;96,79;75,68;31,58;16,13;36,1;133,3;169,14;201,35" o:connectangles="0,0,0,0,0,0,0,0,0,0,0,0,0,0,0,0,0,0,0,0,0,0,0,0,0,0,0,0,0,0,0,0,0,0,0,0,0,0,0,0,0,0,0,0,0,0,0,0,0,0,0,0,0,0,0,0,0,0,0,0"/>
                </v:shape>
                <v:shape id="Freeform 116" o:spid="_x0000_s1141" style="position:absolute;left:481;top:677;width:159;height:221;visibility:visible;mso-wrap-style:square;v-text-anchor:top" coordsize="159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" path="m118,r4,5l126,10r2,5l130,20r5,12l136,37r,6l124,33,113,23r-1,l119,39r2,8l123,56r1,8l123,71r-1,5l120,80r-2,3l114,87,113,77r-1,-4l111,68r-3,-4l105,60r-4,-3l98,55r2,11l100,71r1,6l101,83r-2,5l97,94r-4,3l77,109r-8,5l60,118r-4,5l54,126r-1,6l51,137r-1,11l50,158r1,5l53,169r3,4l61,177r5,1l74,179r8,-1l86,177,96,167r5,-4l106,159r6,-3l118,153r3,-1l123,152r7,l130,155r,1l127,160r-4,3l120,166r-2,3l114,171r-3,2l111,176r,2l113,179r3,1l122,180r6,-1l134,177r5,-3l146,172r3,l152,173r2,1l158,176r-2,3l153,181r-2,2l149,185r-6,1l137,188r-13,2l118,191r-6,2l116,196r3,1l121,198r5,l131,198r11,-1l146,196r5,l153,197r3,1l159,201r-5,l151,203r-8,4l139,210r-4,1l131,211r-5,-3l115,205r-6,-1l104,203r-6,l94,203r-2,l86,204r-4,3l83,208r1,2l89,211r9,l101,212r3,l105,213r2,1l108,215r,3l109,221r-4,-1l100,219r-8,-1l83,218r-4,-1l75,217r-13,1l56,218r-6,-1l44,215r-6,-1l33,211r-4,-5l30,172r-2,l26,173r-1,1l23,176r-3,5l17,186r-1,4l14,192r-1,2l10,196r-2,1l6,198,5,190r,-4l5,181r,-3l6,174r2,-3l11,167r4,-3l18,162r3,-4l22,157r,-1l23,153r-3,l17,155r-6,2l9,159r-3,1l3,160r-3,l1,155r1,-6l6,144r2,-2l11,140r3,-1l17,137r4,-2l23,132r2,-3l28,126r1,-3l30,119r-1,l26,119r-1,2l24,121,5,133r,-4l6,124r1,-5l9,116r4,-2l15,111r8,-3e" filled="f" strokecolor="#f2d040" strokeweight=".1pt">
                  <v:path arrowok="t" o:connecttype="custom" o:connectlocs="128,15;136,43;119,39;123,71;114,87;108,64;100,66;99,88;69,114;53,132;51,163;66,178;96,167;118,153;130,155;120,166;111,176;122,180;146,172;158,176;149,185;118,191;121,198;146,196;159,201;139,210;115,205;94,203;83,208;101,212;108,215;100,219;75,217;44,215;30,172;23,176;14,192;6,198;5,178;15,164;22,156;11,157;0,160;8,142;21,135;29,123;25,121;6,124;15,111" o:connectangles="0,0,0,0,0,0,0,0,0,0,0,0,0,0,0,0,0,0,0,0,0,0,0,0,0,0,0,0,0,0,0,0,0,0,0,0,0,0,0,0,0,0,0,0,0,0,0,0,0"/>
                </v:shape>
                <v:shape id="Freeform 117" o:spid="_x0000_s1142" style="position:absolute;left:398;top:642;width:201;height:143;visibility:visible;mso-wrap-style:square;v-text-anchor:top" coordsize="201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" path="m106,143r2,-1l112,140r2,-3l116,133r3,-4l119,123r,-6l119,112r-1,-6l115,102r-2,-5l111,92r-5,-4l101,83,96,79,91,76,85,72,81,70,75,68,69,65,56,62,44,60,31,58,18,57,,29,7,21r9,-8l21,8,25,6,30,2,36,1,60,,84,r25,2l133,3r10,3l151,8r9,4l169,14r8,5l186,23r8,6l201,35e" filled="f" strokecolor="#f2d040" strokeweight=".1pt">
                  <v:path arrowok="t" o:connecttype="custom" o:connectlocs="106,143;108,142;112,140;114,137;116,133;119,129;119,123;119,117;119,112;118,106;115,102;113,97;111,92;106,88;101,83;96,79;91,76;85,72;81,70;75,68;69,65;56,62;44,60;31,58;18,57;0,29;7,21;16,13;21,8;25,6;30,2;36,1;60,0;84,0;109,2;133,3;143,6;151,8;160,12;169,14;177,19;186,23;194,29;201,35" o:connectangles="0,0,0,0,0,0,0,0,0,0,0,0,0,0,0,0,0,0,0,0,0,0,0,0,0,0,0,0,0,0,0,0,0,0,0,0,0,0,0,0,0,0,0,0"/>
                </v:shape>
                <v:shape id="Freeform 118" o:spid="_x0000_s1143" style="position:absolute;left:586;top:650;width:300;height:323;visibility:visible;mso-wrap-style:square;v-text-anchor:top" coordsize="30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" path="m300,135r-1,16l297,166r-2,14l293,194r-5,14l284,220r-5,13l272,245r-7,10l262,261r-4,5l250,275r-9,10l231,293r-11,7l209,307r-13,6l192,314r-3,1l180,317r-11,2l158,321r-26,1l119,323r-14,l48,323,,323,25,299,49,274,71,249,93,226r38,-46l166,136,199,96,216,77,232,60,248,42,265,27,282,13r8,-7l300,r,135xe" fillcolor="#1b78cc" stroked="f">
                  <v:path arrowok="t" o:connecttype="custom" o:connectlocs="300,135;299,151;297,166;295,180;293,194;288,208;284,220;279,233;272,245;265,255;262,261;258,266;250,275;241,285;231,293;220,300;209,307;196,313;192,314;189,315;180,317;169,319;158,321;132,322;119,323;105,323;48,323;0,323;25,299;49,274;71,249;93,226;131,180;166,136;199,96;216,77;232,60;248,42;265,27;282,13;290,6;300,0;300,135" o:connectangles="0,0,0,0,0,0,0,0,0,0,0,0,0,0,0,0,0,0,0,0,0,0,0,0,0,0,0,0,0,0,0,0,0,0,0,0,0,0,0,0,0,0,0"/>
                </v:shape>
                <v:shape id="Freeform 119" o:spid="_x0000_s1144" style="position:absolute;left:586;top:650;width:300;height:323;visibility:visible;mso-wrap-style:square;v-text-anchor:top" coordsize="30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" path="m300,135r-1,16l297,166r-2,14l293,194r-5,14l284,220r-5,13l272,245r-7,10l262,261r-4,5l250,275r-9,10l231,293r-11,7l209,307r-13,6l192,314r-3,1l180,317r-11,2l158,321r-26,1l119,323r-14,l48,323,,323,25,299,49,274,71,249,93,226r38,-46l166,136,199,96,216,77,232,60,248,42,265,27,282,13r8,-7l300,r,135e" filled="f" strokecolor="#1b78cc" strokeweight=".15pt">
                  <v:path arrowok="t" o:connecttype="custom" o:connectlocs="300,135;299,151;297,166;295,180;293,194;288,208;284,220;279,233;272,245;265,255;262,261;258,266;250,275;241,285;231,293;220,300;209,307;196,313;192,314;189,315;180,317;169,319;158,321;132,322;119,323;105,323;48,323;0,323;25,299;49,274;71,249;93,226;131,180;166,136;199,96;216,77;232,60;248,42;265,27;282,13;290,6;300,0;300,135" o:connectangles="0,0,0,0,0,0,0,0,0,0,0,0,0,0,0,0,0,0,0,0,0,0,0,0,0,0,0,0,0,0,0,0,0,0,0,0,0,0,0,0,0,0,0"/>
                </v:shape>
                <v:shape id="Freeform 120" o:spid="_x0000_s1145" style="position:absolute;left:619;top:823;width:16;height:10;visibility:visible;mso-wrap-style:square;v-text-anchor:top" coordsize="1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" path="m16,5l10,6,5,7,1,10,,2,4,,6,,8,r3,l13,2r1,1l16,5xe" fillcolor="#c03533" stroked="f">
                  <v:path arrowok="t" o:connecttype="custom" o:connectlocs="16,5;10,6;5,7;1,10;0,2;4,0;6,0;8,0;11,0;13,2;14,3;16,5" o:connectangles="0,0,0,0,0,0,0,0,0,0,0,0"/>
                </v:shape>
                <v:shape id="Freeform 121" o:spid="_x0000_s1146" style="position:absolute;left:619;top:823;width:16;height:10;visibility:visible;mso-wrap-style:square;v-text-anchor:top" coordsize="1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" path="m16,5l10,6,5,7,1,10,,2,4,,6,,8,r3,l13,2r1,1l16,5e" filled="f" strokecolor="#c03533" strokeweight=".1pt">
                  <v:path arrowok="t" o:connecttype="custom" o:connectlocs="16,5;10,6;5,7;1,10;0,2;4,0;6,0;8,0;11,0;13,2;14,3;16,5" o:connectangles="0,0,0,0,0,0,0,0,0,0,0,0"/>
                </v:shape>
                <v:shape id="Freeform 122" o:spid="_x0000_s1147" style="position:absolute;left:354;top:844;width:14;height:9;visibility:visible;mso-wrap-style:square;v-text-anchor:top" coordsize="1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" path="m14,9l13,7r-3,l5,7,1,7,,6,,4,,3,,,2,,5,,9,2r3,3l14,9xe" fillcolor="#c03533" stroked="f">
                  <v:path arrowok="t" o:connecttype="custom" o:connectlocs="14,9;13,7;10,7;5,7;1,7;0,6;0,4;0,3;0,0;2,0;5,0;9,2;12,5;14,9" o:connectangles="0,0,0,0,0,0,0,0,0,0,0,0,0,0"/>
                </v:shape>
                <v:shape id="Freeform 123" o:spid="_x0000_s1148" style="position:absolute;left:354;top:844;width:14;height:9;visibility:visible;mso-wrap-style:square;v-text-anchor:top" coordsize="1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" path="m14,9l13,7r-3,l5,7,1,7,,6,,4,,3,,,2,,5,,9,2r3,3l14,9e" filled="f" strokecolor="#c03533" strokeweight=".1pt">
                  <v:path arrowok="t" o:connecttype="custom" o:connectlocs="14,9;13,7;10,7;5,7;1,7;0,6;0,4;0,3;0,0;2,0;5,0;9,2;12,5;14,9" o:connectangles="0,0,0,0,0,0,0,0,0,0,0,0,0,0"/>
                </v:shape>
                <v:shape id="Freeform 124" o:spid="_x0000_s1149" style="position:absolute;left:644;top:849;width:17;height:11;visibility:visible;mso-wrap-style:square;v-text-anchor:top" coordsize="1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" path="m,11l2,8,3,6,3,4,3,,6,1r4,1l12,4r3,2l16,8r1,3l11,9,5,9,,11xe" fillcolor="#c03533" stroked="f">
                  <v:path arrowok="t" o:connecttype="custom" o:connectlocs="0,11;2,8;3,6;3,4;3,0;6,1;10,2;12,4;15,6;16,8;17,11;11,9;5,9;0,11" o:connectangles="0,0,0,0,0,0,0,0,0,0,0,0,0,0"/>
                </v:shape>
                <v:shape id="Freeform 125" o:spid="_x0000_s1150" style="position:absolute;left:644;top:849;width:17;height:11;visibility:visible;mso-wrap-style:square;v-text-anchor:top" coordsize="1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" path="m,11l2,8,3,6,3,4,3,,6,1r4,1l12,4r3,2l16,8r1,3l11,9,5,9,,11e" filled="f" strokecolor="#c03533" strokeweight=".1pt">
                  <v:path arrowok="t" o:connecttype="custom" o:connectlocs="0,11;2,8;3,6;3,4;3,0;6,1;10,2;12,4;15,6;16,8;17,11;11,9;5,9;0,11" o:connectangles="0,0,0,0,0,0,0,0,0,0,0,0,0,0"/>
                </v:shape>
                <v:shape id="Freeform 126" o:spid="_x0000_s1151" style="position:absolute;left:354;top:874;width:12;height:10;visibility:visible;mso-wrap-style:square;v-text-anchor:top" coordsize="1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" path="m12,7r,3l,7,1,6,2,4,4,2,4,,8,2r2,2l12,7xe" fillcolor="#c03533" stroked="f">
                  <v:path arrowok="t" o:connecttype="custom" o:connectlocs="12,7;12,10;0,7;1,6;2,4;4,2;4,0;8,2;10,4;12,7" o:connectangles="0,0,0,0,0,0,0,0,0,0"/>
                </v:shape>
                <v:shape id="Freeform 127" o:spid="_x0000_s1152" style="position:absolute;left:354;top:874;width:12;height:10;visibility:visible;mso-wrap-style:square;v-text-anchor:top" coordsize="1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" path="m12,7r,3l,7,1,6,2,4,4,2,4,,8,2r2,2l12,7e" filled="f" strokecolor="#c03533" strokeweight=".1pt">
                  <v:path arrowok="t" o:connecttype="custom" o:connectlocs="12,7;12,10;0,7;1,6;2,4;4,2;4,0;8,2;10,4;12,7" o:connectangles="0,0,0,0,0,0,0,0,0,0"/>
                </v:shape>
                <v:shape id="Freeform 128" o:spid="_x0000_s1153" style="position:absolute;left:646;top:876;width:8;height:11;visibility:visible;mso-wrap-style:square;v-text-anchor:top" coordsize="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" path="m8,5r,6l4,8,1,7,,6,,5,,2,1,,3,1r3,l7,4,8,5xe" fillcolor="#c03533" stroked="f">
                  <v:path arrowok="t" o:connecttype="custom" o:connectlocs="8,5;8,11;4,8;1,7;0,6;0,5;0,2;1,0;3,1;6,1;7,4;8,5" o:connectangles="0,0,0,0,0,0,0,0,0,0,0,0"/>
                </v:shape>
                <v:shape id="Freeform 129" o:spid="_x0000_s1154" style="position:absolute;left:646;top:876;width:8;height:11;visibility:visible;mso-wrap-style:square;v-text-anchor:top" coordsize="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" path="m8,5r,6l4,8,1,7,,6,,5,,2,1,,3,1r3,l7,4,8,5e" filled="f" strokecolor="#c03533" strokeweight=".1pt">
                  <v:path arrowok="t" o:connecttype="custom" o:connectlocs="8,5;8,11;4,8;1,7;0,6;0,5;0,2;1,0;3,1;6,1;7,4;8,5" o:connectangles="0,0,0,0,0,0,0,0,0,0,0,0"/>
                </v:shape>
                <v:shape id="Freeform 130" o:spid="_x0000_s1155" style="position:absolute;left:325;top:887;width:13;height:16;visibility:visible;mso-wrap-style:square;v-text-anchor:top" coordsize="1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" path="m,l3,1,6,2,8,3r3,2l12,8r1,3l13,14r,2l11,14,8,11,5,10,,9,,xe" fillcolor="#c03533" stroked="f">
                  <v:path arrowok="t" o:connecttype="custom" o:connectlocs="0,0;3,1;6,2;8,3;11,5;12,8;13,11;13,14;13,16;11,14;8,11;5,10;0,9;0,0" o:connectangles="0,0,0,0,0,0,0,0,0,0,0,0,0,0"/>
                </v:shape>
                <v:shape id="Freeform 131" o:spid="_x0000_s1156" style="position:absolute;left:325;top:887;width:13;height:16;visibility:visible;mso-wrap-style:square;v-text-anchor:top" coordsize="1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" path="m,l3,1,6,2,8,3r3,2l12,8r1,3l13,14r,2l11,14,8,11,5,10,,9,,e" filled="f" strokecolor="#c03533" strokeweight=".1pt">
                  <v:path arrowok="t" o:connecttype="custom" o:connectlocs="0,0;3,1;6,2;8,3;11,5;12,8;13,11;13,14;13,16;11,14;8,11;5,10;0,9;0,0" o:connectangles="0,0,0,0,0,0,0,0,0,0,0,0,0,0"/>
                </v:shape>
                <v:shape id="Freeform 132" o:spid="_x0000_s1157" style="position:absolute;left:265;top:891;width:12;height:14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" path="m12,14l8,12,4,10,,8,1,5,3,3,4,,8,4,9,5r2,2l12,11r,3xe" fillcolor="#c03533" stroked="f">
                  <v:path arrowok="t" o:connecttype="custom" o:connectlocs="12,14;8,12;4,10;0,8;1,5;3,3;4,0;8,4;9,5;11,7;12,11;12,14" o:connectangles="0,0,0,0,0,0,0,0,0,0,0,0"/>
                </v:shape>
                <v:shape id="Freeform 133" o:spid="_x0000_s1158" style="position:absolute;left:265;top:891;width:12;height:14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" path="m12,14l8,12,4,10,,8,1,5,3,3,4,,8,4,9,5r2,2l12,11r,3e" filled="f" strokecolor="#c03533" strokeweight=".1pt">
                  <v:path arrowok="t" o:connecttype="custom" o:connectlocs="12,14;8,12;4,10;0,8;1,5;3,3;4,0;8,4;9,5;11,7;12,11;12,14" o:connectangles="0,0,0,0,0,0,0,0,0,0,0,0"/>
                </v:shape>
                <v:shape id="Freeform 134" o:spid="_x0000_s1159" style="position:absolute;left:589;top:899;width:8;height:15;visibility:visible;mso-wrap-style:square;v-text-anchor:top" coordsize="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" path="m7,13r,2l6,11,5,9,,5,7,,8,3r,3l8,11,7,13xe" fillcolor="#c03533" stroked="f">
                  <v:path arrowok="t" o:connecttype="custom" o:connectlocs="7,13;7,15;6,11;5,9;0,5;7,0;8,3;8,6;8,11;7,13" o:connectangles="0,0,0,0,0,0,0,0,0,0"/>
                </v:shape>
                <v:shape id="Freeform 135" o:spid="_x0000_s1160" style="position:absolute;left:589;top:899;width:8;height:15;visibility:visible;mso-wrap-style:square;v-text-anchor:top" coordsize="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" path="m7,13r,2l6,11,5,9,,5,7,,8,3r,3l8,11,7,13e" filled="f" strokecolor="#c03533" strokeweight=".1pt">
                  <v:path arrowok="t" o:connecttype="custom" o:connectlocs="7,13;7,15;6,11;5,9;0,5;7,0;8,3;8,6;8,11;7,13" o:connectangles="0,0,0,0,0,0,0,0,0,0"/>
                </v:shape>
                <v:shape id="Freeform 136" o:spid="_x0000_s1161" style="position:absolute;left:8;top:21;width:300;height:289;visibility:visible;mso-wrap-style:square;v-text-anchor:top" coordsize="300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" path="m15,288r-2,l8,287,5,285,4,282,2,281,1,278,,274r,-5l2,38r7,5l16,48r7,5l31,56r8,4l47,62r10,1l65,64r9,2l83,66r19,1l137,64r13,-1l162,61r10,-2l183,55r12,-3l205,48r11,-3l226,40,261,19,277,8,295,r-1,1l294,4r,4l296,14r4,4l292,27r-9,8l273,42r-9,6l243,59,224,69,205,81,187,95r-9,7l170,110r-18,17l144,135r-7,9l129,152r-7,10l100,196,89,212r-6,8l76,228,64,245,50,260r-7,7l36,274,20,288r-3,1l16,289r-1,-1xe" fillcolor="#1b78cc" stroked="f">
                  <v:path arrowok="t" o:connecttype="custom" o:connectlocs="13,288;5,285;2,281;0,274;2,38;16,48;31,56;47,62;65,64;83,66;137,64;162,61;183,55;205,48;226,40;277,8;294,1;294,8;300,18;283,35;264,48;224,69;187,95;170,110;144,135;129,152;100,196;83,220;64,245;43,267;20,288;16,289" o:connectangles="0,0,0,0,0,0,0,0,0,0,0,0,0,0,0,0,0,0,0,0,0,0,0,0,0,0,0,0,0,0,0,0"/>
                </v:shape>
                <v:shape id="Freeform 137" o:spid="_x0000_s1162" style="position:absolute;left:8;top:21;width:300;height:289;visibility:visible;mso-wrap-style:square;v-text-anchor:top" coordsize="300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" path="m15,288r-2,l8,287,5,285,4,282,2,281,1,278,,274r,-5l2,38r7,5l16,48r7,5l31,56r8,4l47,62r10,1l65,64r9,2l83,66r19,1l137,64r13,-1l162,61r10,-2l183,55r12,-3l205,48r11,-3l226,40,261,19,277,8,295,r-1,1l294,4r,4l296,14r4,4l292,27r-9,8l273,42r-9,6l243,59,224,69,205,81,187,95r-9,7l170,110r-18,17l144,135r-7,9l129,152r-7,10l100,196,89,212r-6,8l76,228,64,245,50,260r-7,7l36,274,20,288r-3,1l16,289r-1,-1e" filled="f" strokecolor="#1b78cc" strokeweight=".1pt">
                  <v:path arrowok="t" o:connecttype="custom" o:connectlocs="13,288;5,285;2,281;0,274;2,38;16,48;31,56;47,62;65,64;83,66;137,64;162,61;183,55;205,48;226,40;277,8;294,1;294,8;300,18;283,35;264,48;224,69;187,95;170,110;144,135;129,152;100,196;83,220;64,245;43,267;20,288;16,289" o:connectangles="0,0,0,0,0,0,0,0,0,0,0,0,0,0,0,0,0,0,0,0,0,0,0,0,0,0,0,0,0,0,0,0"/>
                </v:shape>
                <v:shape id="Freeform 138" o:spid="_x0000_s1163" style="position:absolute;left:445;top:122;width:24;height:8;visibility:visible;mso-wrap-style:square;v-text-anchor:top" coordsize="2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" path="m24,l22,3,21,4,20,6,16,8r-1,l13,8,8,8,6,7,5,7,4,4,2,3,,,24,xe" fillcolor="#f2d040" stroked="f">
                  <v:path arrowok="t" o:connecttype="custom" o:connectlocs="24,0;22,3;21,4;20,6;16,8;15,8;13,8;8,8;6,7;5,7;4,4;2,3;0,0;24,0" o:connectangles="0,0,0,0,0,0,0,0,0,0,0,0,0,0"/>
                </v:shape>
                <v:shape id="Freeform 139" o:spid="_x0000_s1164" style="position:absolute;left:445;top:122;width:24;height:8;visibility:visible;mso-wrap-style:square;v-text-anchor:top" coordsize="2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" path="m24,l22,3,21,4,20,6,16,8r-1,l13,8,8,8,6,7,5,7,4,4,2,3,,,24,e" filled="f" strokecolor="#f2d040" strokeweight=".1pt">
                  <v:path arrowok="t" o:connecttype="custom" o:connectlocs="24,0;22,3;21,4;20,6;16,8;15,8;13,8;8,8;6,7;5,7;4,4;2,3;0,0;24,0" o:connectangles="0,0,0,0,0,0,0,0,0,0,0,0,0,0"/>
                </v:shape>
                <v:shape id="Freeform 140" o:spid="_x0000_s1165" style="position:absolute;left:385;top:122;width:146;height:55;visibility:visible;mso-wrap-style:square;v-text-anchor:top" coordsize="14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" path="m88,3l90,2,92,1,95,r2,1l101,2r1,1l102,6r3,-3l107,3r3,-1l112,3r2,1l116,6r1,2l117,10r3,-1l122,9r3,l127,10r1,2l129,14r,2l129,20r4,-1l135,19r2,1l139,21r1,2l140,26r,3l139,31r2,2l143,34r1,1l146,37r,3l146,42r-2,1l143,45r-3,5l135,55,132,45r-1,-4l127,36r-2,-3l121,28r-4,-2l112,23r-3,-1l105,21r-7,l82,20r,28l82,45,81,44,79,42,76,41,75,40r-3,l68,40r-2,1l65,42r-1,1l62,44r-1,3l61,20r-11,l44,20r-6,1l32,22r-4,2l23,27r-3,3l15,37r-3,8l9,51,7,55,1,47,,45,,43,,40,1,37,3,36,7,34,6,30r,-2l6,26r,-3l8,22,9,21r4,-1l16,20r,-3l16,15r1,-2l19,12r1,-2l22,10r2,2l28,13r,-4l29,7,31,6,32,4r3,l37,4r2,2l42,7,43,4,44,2,46,1,49,r1,l52,1r1,1l54,3r4,4l60,9r2,1l67,14r6,l77,14r5,-2l84,9,86,8,88,3xe" fillcolor="#f2d040" stroked="f">
                  <v:path arrowok="t" o:connecttype="custom" o:connectlocs="90,2;95,0;101,2;102,6;107,3;112,3;116,6;117,10;122,9;127,10;129,14;129,20;135,19;139,21;140,26;139,31;143,34;146,37;146,42;143,45;135,55;131,41;125,33;117,26;109,22;98,21;82,48;81,44;76,41;72,40;66,41;64,43;61,47;50,20;38,21;28,24;20,30;12,45;7,55;0,45;0,40;3,36;6,30;6,26;8,22;13,20;16,17;17,13;20,10;24,12;28,9;31,6;35,4;39,6;43,4;46,1;50,0;53,2;58,7;62,10;73,14;82,12;86,8" o:connectangles="0,0,0,0,0,0,0,0,0,0,0,0,0,0,0,0,0,0,0,0,0,0,0,0,0,0,0,0,0,0,0,0,0,0,0,0,0,0,0,0,0,0,0,0,0,0,0,0,0,0,0,0,0,0,0,0,0,0,0,0,0,0,0"/>
                </v:shape>
                <v:shape id="Freeform 141" o:spid="_x0000_s1166" style="position:absolute;left:385;top:122;width:146;height:55;visibility:visible;mso-wrap-style:square;v-text-anchor:top" coordsize="14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" path="m88,3l90,2,92,1,95,r2,1l101,2r1,1l102,6r3,-3l107,3r3,-1l112,3r2,1l116,6r1,2l117,10r3,-1l122,9r3,l127,10r1,2l129,14r,2l129,20r4,-1l135,19r2,1l139,21r1,2l140,26r,3l139,31r2,2l143,34r1,1l146,37r,3l146,42r-2,1l143,45r-3,5l135,55,132,45r-1,-4l127,36r-2,-3l121,28r-4,-2l112,23r-3,-1l105,21r-7,l82,20r,28l82,45,81,44,79,42,76,41,75,40r-3,l68,40r-2,1l65,42r-1,1l62,44r-1,3l61,20r-11,l44,20r-6,1l32,22r-4,2l23,27r-3,3l15,37r-3,8l9,51,7,55,1,47,,45,,43,,40,1,37,3,36,7,34,6,30r,-2l6,26r,-3l8,22,9,21r4,-1l16,20r,-3l16,15r1,-2l19,12r1,-2l22,10r2,2l28,13r,-4l29,7,31,6,32,4r3,l37,4r2,2l42,7,43,4,44,2,46,1,49,r1,l52,1r1,1l54,3r4,4l60,9r2,1l67,14r6,l77,14r5,-2l84,9,86,8,88,3e" filled="f" strokecolor="#f2d040" strokeweight=".1pt">
                  <v:path arrowok="t" o:connecttype="custom" o:connectlocs="90,2;95,0;101,2;102,6;107,3;112,3;116,6;117,10;122,9;127,10;129,14;129,20;135,19;139,21;140,26;139,31;143,34;146,37;146,42;143,45;135,55;131,41;125,33;117,26;109,22;98,21;82,48;81,44;76,41;72,40;66,41;64,43;61,47;50,20;38,21;28,24;20,30;12,45;7,55;0,45;0,40;3,36;6,30;6,26;8,22;13,20;16,17;17,13;20,10;24,12;28,9;31,6;35,4;39,6;43,4;46,1;50,0;53,2;58,7;62,10;73,14;82,12;86,8" o:connectangles="0,0,0,0,0,0,0,0,0,0,0,0,0,0,0,0,0,0,0,0,0,0,0,0,0,0,0,0,0,0,0,0,0,0,0,0,0,0,0,0,0,0,0,0,0,0,0,0,0,0,0,0,0,0,0,0,0,0,0,0,0,0,0"/>
                </v:shape>
                <v:shape id="Freeform 142" o:spid="_x0000_s1167" style="position:absolute;left:445;top:108;width:9;height:8;visibility:visible;mso-wrap-style:square;v-text-anchor:top" coordsize="9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" path="m9,8l,8,2,4,4,2,7,1,9,r,8xe" fillcolor="#f2d040" stroked="f">
                  <v:path arrowok="t" o:connecttype="custom" o:connectlocs="9,8;0,8;2,4;4,2;7,1;9,0;9,8" o:connectangles="0,0,0,0,0,0,0"/>
                </v:shape>
                <v:shape id="Freeform 143" o:spid="_x0000_s1168" style="position:absolute;left:445;top:108;width:9;height:8;visibility:visible;mso-wrap-style:square;v-text-anchor:top" coordsize="9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" path="m9,8l,8,2,4,4,2,7,1,9,r,8e" filled="f" strokecolor="#f2d040" strokeweight=".1pt">
                  <v:path arrowok="t" o:connecttype="custom" o:connectlocs="9,8;0,8;2,4;4,2;7,1;9,0;9,8" o:connectangles="0,0,0,0,0,0,0"/>
                </v:shape>
                <v:shape id="Freeform 144" o:spid="_x0000_s1169" style="position:absolute;left:460;top:108;width:9;height:8;visibility:visible;mso-wrap-style:square;v-text-anchor:top" coordsize="9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" path="m,l2,1r2,l6,3,8,6,9,8,,8,,xe" fillcolor="#f2d040" stroked="f">
                  <v:path arrowok="t" o:connecttype="custom" o:connectlocs="0,0;2,1;4,1;6,3;8,6;9,8;0,8;0,0" o:connectangles="0,0,0,0,0,0,0,0"/>
                </v:shape>
                <v:shape id="Freeform 145" o:spid="_x0000_s1170" style="position:absolute;left:460;top:108;width:9;height:8;visibility:visible;mso-wrap-style:square;v-text-anchor:top" coordsize="9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" path="m,l2,1r2,l6,3,8,6,9,8,,8,,e" filled="f" strokecolor="#f2d040" strokeweight=".1pt">
                  <v:path arrowok="t" o:connecttype="custom" o:connectlocs="0,0;2,1;4,1;6,3;8,6;9,8;0,8;0,0" o:connectangles="0,0,0,0,0,0,0,0"/>
                </v:shape>
                <v:shape id="Freeform 146" o:spid="_x0000_s1171" style="position:absolute;left:565;top:374;width:225;height:237;visibility:visible;mso-wrap-style:square;v-text-anchor:top" coordsize="225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" path="m160,111r35,l198,86r5,-24l203,61r-1,l201,59r-3,2l196,61r-2,1l193,63r-1,2l190,66r,3l189,70r-2,1l185,72r,1l183,76r2,3l187,83r,2l185,86r-4,4l178,91r-3,l174,90r-3,-4l168,83r,-1l171,80r3,l175,80r2,l179,77r1,-2l180,73r1,-3l181,68r-2,-3l177,65r-3,l171,65r-1,-2l167,59r-1,-1l165,57r-1,-1l162,56r-2,l157,57r-2,2l152,63r-1,2l148,65r-3,l142,65r,1l141,68r,2l142,73r1,4l145,80r3,l151,80r2,2l153,83r-2,3l149,89r-1,1l144,91r-1,l141,90r-4,-4l135,85r,-2l137,79r,-2l138,76r-1,-3l137,72r-2,-1l133,70r-1,-1l132,66r-2,-1l129,63r-1,-1l126,61r-5,-2l120,61r-1,l119,62r5,24l125,99r2,12l160,111xm65,111r33,l103,86r3,-24l106,61r-2,-2l102,61r-3,l97,62r-1,1l95,65r,1l94,69r-2,1l90,71r-1,1l88,73r,3l88,79r2,4l90,85r-1,1l84,90r-3,1l80,91,77,90,75,86,72,83r,-1l74,80r3,l79,80r1,l82,77r1,-2l84,73r1,-3l84,68,83,65r-2,l77,65r-2,l74,63,72,59,69,58,68,57,67,56r-1,l65,56r-1,l60,57r-2,2l55,63r-1,2l51,65r-2,l46,65r-1,1l44,68r,2l45,73r1,4l49,80r3,l54,80r3,2l58,82r-1,1l54,86r-1,3l51,90r-2,1l46,91,45,90,40,86,38,85r,-2l40,79r2,-2l42,76r,-3l40,72,38,71,36,70r,-1l35,69r,-3l34,65r,-2l31,62,29,61,25,59r-2,2l22,61r,1l27,86r2,13l31,111r34,xm112,182r33,l150,158r3,-25l153,132r-2,-1l149,132r-1,l144,133r-1,1l142,135r,3l142,140r-1,l140,141r-3,1l136,144r-1,1l135,147r1,4l137,154r,3l136,158r-4,3l128,162r-1,-1l125,161r-3,-3l120,154r-1,-1l120,153r2,-1l125,152r2,l127,151r2,-3l130,146r2,-1l133,141r,-2l130,137r-2,l125,137r-3,l121,133r-2,-2l118,128r-3,-1l114,127r-1,-1l112,126r-1,l109,127r-4,4l103,133r-1,4l99,137r-3,l94,137r-2,1l92,139r-1,2l92,145r3,3l97,151r2,1l103,152r2,1l104,154r-2,4l100,160r-1,1l96,162r-2,l92,161r-4,-3l87,157r,-3l88,151r1,-3l89,147r,-2l88,144r-1,-2l84,141r-1,-1l82,138r,-3l81,134r-1,-1l77,132r-4,-1l70,132r,1l74,158r2,13l79,182r33,xm115,16r-3,26l118,38r6,-3l126,34r2,-3l132,31r2,-1l132,35r-3,3l127,42r-1,2l126,46r3,l134,45r7,-1l142,48r6,l155,48r5,-2l166,45r12,-3l188,37r5,-3l195,31r1,-3l196,25r,-3l195,20r-1,-3l193,17r,1l192,22r-2,1l189,24r-1,l186,25r-4,-1l180,24r-3,-2l175,20r,-3l175,15r2,-3l179,10r4,-1l188,8r4,l196,9r5,1l204,12r4,3l211,17r4,6l218,28r2,6l223,39r1,7l225,52r,6l225,65r,6l224,77r-2,13l219,103r-4,11l211,123r-4,9l202,140r-6,8l186,166r-7,7l173,181r-14,15l144,212r-15,12l114,237,96,222r-9,-8l77,206,69,196r-9,-8l45,169,31,150,24,140,19,130,14,119,9,109,5,97,2,86,1,77,,68,,58,1,50,4,41,5,37,6,32,8,29r2,-4l16,18r5,-3l25,11,31,9,36,8,42,7r5,l53,8r5,2l59,10r1,1l60,14r,2l59,18r-1,2l55,21r-3,1l50,22r-1,l46,18,45,16,44,15r,1l43,18r1,3l46,28r5,6l53,36r2,2l59,39r2,2l65,41r3,l72,39r2,-1l80,36r11,3l104,43,103,31r,-6l104,20r,-5l106,9r3,-5l112,r1,2l114,3r1,5l115,16xe" fillcolor="#1b78cc" stroked="f">
                  <v:path arrowok="t" o:connecttype="custom" o:connectlocs="201,59;190,69;187,83;171,86;179,77;174,65;162,56;145,65;145,80;148,90;137,79;132,69;120,61;65,111;99,61;90,71;89,86;72,82;84,73;74,63;64,56;46,65;52,80;51,90;40,79;36,69;25,59;65,111;149,132;141,140;137,154;122,158;127,151;128,137;114,127;102,137;92,145;102,158;87,157;87,142;77,132;112,182;132,31;129,46;166,45;196,22;189,24;175,17;196,9;220,34;224,77;196,148;114,237;31,150;1,77;8,29;42,7;60,16;46,18;51,34;72,39;104,20;115,8" o:connectangles="0,0,0,0,0,0,0,0,0,0,0,0,0,0,0,0,0,0,0,0,0,0,0,0,0,0,0,0,0,0,0,0,0,0,0,0,0,0,0,0,0,0,0,0,0,0,0,0,0,0,0,0,0,0,0,0,0,0,0,0,0,0,0"/>
                  <o:lock v:ext="edit" verticies="t"/>
                </v:shape>
                <v:rect id="Rectangle 147" o:spid="_x0000_s1172" style="position:absolute;left:725;top:484;width:35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" fillcolor="#1b78cc" stroked="f"/>
                <v:shape id="Freeform 148" o:spid="_x0000_s1173" style="position:absolute;left:758;top:435;width:12;height:51;visibility:visible;mso-wrap-style:square;v-text-anchor:top" coordsize="12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" path="m,50l4,25,8,r4,1l8,26,3,51,,50xe" fillcolor="#1b78cc" stroked="f">
                  <v:path arrowok="t" o:connecttype="custom" o:connectlocs="0,50;4,25;8,0;12,1;8,26;3,51;0,50" o:connectangles="0,0,0,0,0,0,0"/>
                </v:shape>
                <v:shape id="Freeform 149" o:spid="_x0000_s1174" style="position:absolute;left:758;top:484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" path="m2,3r1,l3,2,,1,2,r,3xe" fillcolor="#1b78cc" stroked="f">
                  <v:path arrowok="t" o:connecttype="custom" o:connectlocs="2,3;3,3;3,2;0,1;2,0;2,3" o:connectangles="0,0,0,0,0,0"/>
                </v:shape>
                <v:shape id="Freeform 150" o:spid="_x0000_s1175" style="position:absolute;left:760;top:432;width:10;height:5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" path="m6,4r,l7,4,6,4,3,4,1,5,,1,2,,6,,8,r2,3l10,4,6,4xe" fillcolor="#1b78cc" stroked="f">
                  <v:path arrowok="t" o:connecttype="custom" o:connectlocs="6,4;6,4;7,4;6,4;3,4;1,5;0,1;2,0;6,0;8,0;10,3;10,4;6,4" o:connectangles="0,0,0,0,0,0,0,0,0,0,0,0,0"/>
                </v:shape>
                <v:shape id="Freeform 151" o:spid="_x0000_s1176" style="position:absolute;left:766;top:435;width:4;height:1;visibility:visible;mso-wrap-style:square;v-text-anchor:top" coordsize="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" path="m4,1l,1,,,4,1xe" fillcolor="#1b78cc" stroked="f">
                  <v:path arrowok="t" o:connecttype="custom" o:connectlocs="4,1;0,1;0,0;4,1" o:connectangles="0,0,0,0"/>
                </v:shape>
                <v:shape id="Freeform 152" o:spid="_x0000_s1177" style="position:absolute;left:753;top:433;width:9;height:13;visibility:visible;mso-wrap-style:square;v-text-anchor:top" coordsize="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" path="m9,4l7,5,6,6,5,7r,3l4,12,2,13,,9,,6,1,5,2,3,5,2,7,,9,4xe" fillcolor="#1b78cc" stroked="f">
                  <v:path arrowok="t" o:connecttype="custom" o:connectlocs="9,4;7,5;6,6;5,7;5,7;5,10;4,12;2,13;0,9;0,9;0,9;0,6;1,5;2,3;5,2;7,0;9,4" o:connectangles="0,0,0,0,0,0,0,0,0,0,0,0,0,0,0,0,0"/>
                </v:shape>
                <v:shape id="Freeform 153" o:spid="_x0000_s1178" style="position:absolute;left:760;top:433;width:2;height:4;visibility:visible;mso-wrap-style:square;v-text-anchor:top" coordsize="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" path="m,l2,4,1,4,,xe" fillcolor="#1b78cc" stroked="f">
                  <v:path arrowok="t" o:connecttype="custom" o:connectlocs="0,0;2,4;1,4;0,0" o:connectangles="0,0,0,0"/>
                </v:shape>
                <v:shape id="Freeform 154" o:spid="_x0000_s1179" style="position:absolute;left:746;top:442;width:8;height:16;visibility:visible;mso-wrap-style:square;v-text-anchor:top" coordsize="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" path="m8,4l7,4,6,5,5,7r,1l6,11r1,4l4,16,1,12,,8,1,5,2,3,5,1,7,,8,4xe" fillcolor="#1b78cc" stroked="f">
                  <v:path arrowok="t" o:connecttype="custom" o:connectlocs="8,4;7,4;6,5;5,7;5,8;6,11;7,15;4,16;1,12;0,8;1,5;2,3;5,1;7,0;8,4" o:connectangles="0,0,0,0,0,0,0,0,0,0,0,0,0,0,0"/>
                </v:shape>
                <v:shape id="Freeform 155" o:spid="_x0000_s1180" style="position:absolute;left:753;top:442;width:2;height:4;visibility:visible;mso-wrap-style:square;v-text-anchor:top" coordsize="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" path="m2,4l1,4,,,2,4xe" fillcolor="#1b78cc" stroked="f">
                  <v:path arrowok="t" o:connecttype="custom" o:connectlocs="2,4;1,4;0,0;2,4" o:connectangles="0,0,0,0"/>
                </v:shape>
                <v:shape id="Freeform 156" o:spid="_x0000_s1181" style="position:absolute;left:744;top:457;width:10;height:9;visibility:visible;mso-wrap-style:square;v-text-anchor:top" coordsize="1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" path="m10,r,2l8,6,3,9,,6,4,2,6,1,6,r4,xe" fillcolor="#1b78cc" stroked="f">
                  <v:path arrowok="t" o:connecttype="custom" o:connectlocs="10,0;10,2;8,6;3,9;0,6;4,2;6,1;6,0;10,0" o:connectangles="0,0,0,0,0,0,0,0,0"/>
                </v:shape>
                <v:shape id="Freeform 157" o:spid="_x0000_s1182" style="position:absolute;left:750;top:457;width:4;height:1;visibility:visible;mso-wrap-style:square;v-text-anchor:top" coordsize="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" path="m3,l4,,,,,1,3,xe" fillcolor="#1b78cc" stroked="f">
                  <v:path arrowok="t" o:connecttype="custom" o:connectlocs="3,0;4,0;0,0;0,1;3,0" o:connectangles="0,0,0,0,0"/>
                </v:shape>
                <v:shape id="Freeform 158" o:spid="_x0000_s1183" style="position:absolute;left:732;top:456;width:14;height:11;visibility:visible;mso-wrap-style:square;v-text-anchor:top" coordsize="1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" path="m14,10r-3,1l7,10,6,9,3,7,,3,4,,6,3,8,7r2,l11,7,13,5r1,5xe" fillcolor="#1b78cc" stroked="f">
                  <v:path arrowok="t" o:connecttype="custom" o:connectlocs="14,10;11,11;7,10;6,9;3,7;0,3;4,0;6,3;8,7;10,7;11,7;13,5;14,10" o:connectangles="0,0,0,0,0,0,0,0,0,0,0,0,0"/>
                </v:shape>
                <v:shape id="Freeform 159" o:spid="_x0000_s1184" style="position:absolute;left:744;top:461;width:3;height:5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" path="m3,5l2,5,1,,,2,3,5xe" fillcolor="#1b78cc" stroked="f">
                  <v:path arrowok="t" o:connecttype="custom" o:connectlocs="3,5;2,5;1,0;0,2;3,5" o:connectangles="0,0,0,0,0"/>
                </v:shape>
                <v:shape id="Freeform 160" o:spid="_x0000_s1185" style="position:absolute;left:731;top:452;width:12;height:6;visibility:visible;mso-wrap-style:square;v-text-anchor:top" coordsize="1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" path="m,6l,4,1,1r4,l8,,9,r3,4l9,5,8,5,5,5,4,6,4,4,5,5,,6xe" fillcolor="#1b78cc" stroked="f">
                  <v:path arrowok="t" o:connecttype="custom" o:connectlocs="0,6;0,4;1,1;5,1;8,0;8,0;9,0;12,4;9,5;8,5;5,5;4,6;4,4;5,5;0,6" o:connectangles="0,0,0,0,0,0,0,0,0,0,0,0,0,0,0"/>
                </v:shape>
                <v:shape id="Freeform 161" o:spid="_x0000_s1186" style="position:absolute;left:731;top:456;width:5;height:3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" path="m1,3l,2,5,1,5,,1,3xe" fillcolor="#1b78cc" stroked="f">
                  <v:path arrowok="t" o:connecttype="custom" o:connectlocs="1,3;0,2;5,1;5,0;1,3" o:connectangles="0,0,0,0,0"/>
                </v:shape>
                <v:shape id="Freeform 162" o:spid="_x0000_s1187" style="position:absolute;left:739;top:442;width:9;height:14;visibility:visible;mso-wrap-style:square;v-text-anchor:top" coordsize="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" path="m,11l3,8,4,5,5,4,6,1,5,,9,r,2l8,5,7,8,6,10,4,14,,11xe" fillcolor="#1b78cc" stroked="f">
                  <v:path arrowok="t" o:connecttype="custom" o:connectlocs="0,11;3,8;4,5;5,4;6,1;5,0;9,0;9,2;8,5;7,8;6,10;4,14;0,11" o:connectangles="0,0,0,0,0,0,0,0,0,0,0,0,0"/>
                </v:shape>
                <v:shape id="Freeform 163" o:spid="_x0000_s1188" style="position:absolute;left:739;top:452;width:4;height: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" path="m4,4l,1,1,,4,4xe" fillcolor="#1b78cc" stroked="f">
                  <v:path arrowok="t" o:connecttype="custom" o:connectlocs="4,4;0,1;1,0;4,4" o:connectangles="0,0,0,0"/>
                </v:shape>
                <v:shape id="Freeform 164" o:spid="_x0000_s1189" style="position:absolute;left:736;top:437;width:11;height:6;visibility:visible;mso-wrap-style:square;v-text-anchor:top" coordsize="1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" path="m9,6l7,5,6,3,3,3,1,5,,,3,,7,,9,1r2,2l9,6xe" fillcolor="#1b78cc" stroked="f">
                  <v:path arrowok="t" o:connecttype="custom" o:connectlocs="9,6;7,5;6,3;3,3;1,5;0,0;3,0;7,0;9,1;11,3;9,6" o:connectangles="0,0,0,0,0,0,0,0,0,0,0"/>
                </v:shape>
                <v:shape id="Freeform 165" o:spid="_x0000_s1190" style="position:absolute;left:744;top:440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" path="m4,2l4,,3,,1,3,,2r4,xe" fillcolor="#1b78cc" stroked="f">
                  <v:path arrowok="t" o:connecttype="custom" o:connectlocs="4,2;4,0;3,0;1,3;0,2;4,2" o:connectangles="0,0,0,0,0,0"/>
                </v:shape>
                <v:shape id="Freeform 166" o:spid="_x0000_s1191" style="position:absolute;left:727;top:427;width:11;height:13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" path="m8,13l6,11,4,8,3,6,2,5,1,5,,4,1,,2,,4,2,5,3,8,5r2,4l11,11,8,13xe" fillcolor="#1b78cc" stroked="f">
                  <v:path arrowok="t" o:connecttype="custom" o:connectlocs="8,13;6,11;4,8;3,6;2,5;1,5;0,4;1,0;2,0;4,2;5,3;8,5;10,9;11,11;8,13" o:connectangles="0,0,0,0,0,0,0,0,0,0,0,0,0,0,0"/>
                </v:shape>
                <v:shape id="Freeform 167" o:spid="_x0000_s1192" style="position:absolute;left:735;top:437;width:3;height:5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" path="m2,5l,5,,3,3,1,1,,2,5xe" fillcolor="#1b78cc" stroked="f">
                  <v:path arrowok="t" o:connecttype="custom" o:connectlocs="2,5;0,5;0,3;3,1;1,0;2,5" o:connectangles="0,0,0,0,0,0"/>
                </v:shape>
                <v:rect id="Rectangle 168" o:spid="_x0000_s1193" style="position:absolute;left:725;top:427;width: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" fillcolor="#1b78cc" stroked="f"/>
                <v:shape id="Freeform 169" o:spid="_x0000_s1194" style="position:absolute;left:727;top:427;width:1;height:5;visibility:visible;mso-wrap-style:square;v-text-anchor:top" coordsize="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" path="m1,l,,,5,,4,1,xe" fillcolor="#1b78cc" stroked="f">
                  <v:path arrowok="t" o:connecttype="custom" o:connectlocs="1,0;0,0;0,5;0,4;1,0" o:connectangles="0,0,0,0,0"/>
                </v:shape>
                <v:rect id="Rectangle 170" o:spid="_x0000_s1195" style="position:absolute;left:725;top:427;width:1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" fillcolor="#1b78cc" stroked="f"/>
                <v:shape id="Freeform 171" o:spid="_x0000_s1196" style="position:absolute;left:725;top:427;width:1;height:5;visibility:visible;mso-wrap-style:square;v-text-anchor:top" coordsize="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" path="m,5l,,,5xe" fillcolor="#1b78cc" stroked="f">
                  <v:path arrowok="t" o:connecttype="custom" o:connectlocs="0,5;0,0;0,5" o:connectangles="0,0,0"/>
                </v:shape>
                <v:shape id="Freeform 172" o:spid="_x0000_s1197" style="position:absolute;left:714;top:427;width:11;height:13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" path="m11,4l9,5,7,8,4,11,3,13,,12,1,9,3,5,7,2,10,r1,4xe" fillcolor="#1b78cc" stroked="f">
                  <v:path arrowok="t" o:connecttype="custom" o:connectlocs="11,4;9,5;7,8;4,11;3,13;0,12;1,9;3,5;7,2;10,0;11,4" o:connectangles="0,0,0,0,0,0,0,0,0,0,0"/>
                </v:shape>
                <v:shape id="Freeform 173" o:spid="_x0000_s1198" style="position:absolute;left:724;top:427;width:1;height:5;visibility:visible;mso-wrap-style:square;v-text-anchor:top" coordsize="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" path="m1,l,,1,4r,1l1,xe" fillcolor="#1b78cc" stroked="f">
                  <v:path arrowok="t" o:connecttype="custom" o:connectlocs="1,0;0,0;1,4;1,5;1,0" o:connectangles="0,0,0,0,0"/>
                </v:shape>
                <v:shape id="Freeform 174" o:spid="_x0000_s1199" style="position:absolute;left:703;top:437;width:13;height:6;visibility:visible;mso-wrap-style:square;v-text-anchor:top" coordsize="1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" path="m12,5l10,3,7,3,5,5,4,6,,3,2,2,3,1,6,r4,l13,,12,5xe" fillcolor="#1b78cc" stroked="f">
                  <v:path arrowok="t" o:connecttype="custom" o:connectlocs="12,5;10,3;7,3;5,5;5,5;4,6;0,3;2,2;3,1;6,0;10,0;13,0;12,5" o:connectangles="0,0,0,0,0,0,0,0,0,0,0,0,0"/>
                </v:shape>
                <v:shape id="Freeform 175" o:spid="_x0000_s1200" style="position:absolute;left:714;top:437;width:3;height:5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" path="m3,3r,2l1,5,2,,,2,3,3xe" fillcolor="#1b78cc" stroked="f">
                  <v:path arrowok="t" o:connecttype="custom" o:connectlocs="3,3;3,5;1,5;2,0;0,2;3,3" o:connectangles="0,0,0,0,0,0"/>
                </v:shape>
                <v:shape id="Freeform 176" o:spid="_x0000_s1201" style="position:absolute;left:703;top:442;width:10;height:14;visibility:visible;mso-wrap-style:square;v-text-anchor:top" coordsize="1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" path="m5,l4,1,5,4,7,8r3,3l6,14,3,10,2,5,,2,,,5,xe" fillcolor="#1b78cc" stroked="f">
                  <v:path arrowok="t" o:connecttype="custom" o:connectlocs="5,0;4,1;5,4;7,8;10,11;6,14;3,10;2,5;0,2;0,0;5,0" o:connectangles="0,0,0,0,0,0,0,0,0,0,0"/>
                </v:shape>
                <v:shape id="Freeform 177" o:spid="_x0000_s1202" style="position:absolute;left:703;top:440;width:5;height:3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" path="m,l,2r5,l4,3,,xe" fillcolor="#1b78cc" stroked="f">
                  <v:path arrowok="t" o:connecttype="custom" o:connectlocs="0,0;0,2;5,2;4,3;0,0" o:connectangles="0,0,0,0,0"/>
                </v:shape>
                <v:shape id="Freeform 178" o:spid="_x0000_s1203" style="position:absolute;left:709;top:452;width:12;height:6;visibility:visible;mso-wrap-style:square;v-text-anchor:top" coordsize="1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" path="m3,l5,,7,1r4,l12,5r,1l7,5,7,4,8,6,7,5,4,5,,4,3,xe" fillcolor="#1b78cc" stroked="f">
                  <v:path arrowok="t" o:connecttype="custom" o:connectlocs="3,0;5,0;7,1;11,1;12,5;12,6;7,5;7,4;8,6;7,5;4,5;0,4;3,0" o:connectangles="0,0,0,0,0,0,0,0,0,0,0,0,0"/>
                </v:shape>
                <v:shape id="Freeform 179" o:spid="_x0000_s1204" style="position:absolute;left:709;top:452;width:4;height: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" path="m,4l3,,4,1,,4xe" fillcolor="#1b78cc" stroked="f">
                  <v:path arrowok="t" o:connecttype="custom" o:connectlocs="0,4;3,0;4,1;0,4" o:connectangles="0,0,0,0"/>
                </v:shape>
                <v:shape id="Freeform 180" o:spid="_x0000_s1205" style="position:absolute;left:705;top:456;width:15;height:11;visibility:visible;mso-wrap-style:square;v-text-anchor:top" coordsize="1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" path="m15,3l12,7,11,8,9,10,5,11r-3,l,10,2,7r1,l4,7,7,5r1,l9,3,11,r4,3xe" fillcolor="#1b78cc" stroked="f">
                  <v:path arrowok="t" o:connecttype="custom" o:connectlocs="15,3;12,7;11,8;9,10;5,11;2,11;0,10;2,7;3,7;4,7;7,5;8,5;9,3;11,0;15,3" o:connectangles="0,0,0,0,0,0,0,0,0,0,0,0,0,0,0"/>
                </v:shape>
                <v:shape id="Freeform 181" o:spid="_x0000_s1206" style="position:absolute;left:716;top:456;width:5;height:3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" path="m5,2l4,3,,,,1,5,2xe" fillcolor="#1b78cc" stroked="f">
                  <v:path arrowok="t" o:connecttype="custom" o:connectlocs="5,2;4,3;0,0;0,1;5,2" o:connectangles="0,0,0,0,0"/>
                </v:shape>
                <v:shape id="Freeform 182" o:spid="_x0000_s1207" style="position:absolute;left:698;top:457;width:10;height:9;visibility:visible;mso-wrap-style:square;v-text-anchor:top" coordsize="1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" path="m7,9l2,6,,2,,,4,r,1l5,2r5,4l7,9xe" fillcolor="#1b78cc" stroked="f">
                  <v:path arrowok="t" o:connecttype="custom" o:connectlocs="7,9;2,6;0,2;0,0;4,0;4,1;5,2;10,6;7,9" o:connectangles="0,0,0,0,0,0,0,0,0"/>
                </v:shape>
                <v:shape id="Freeform 183" o:spid="_x0000_s1208" style="position:absolute;left:705;top:463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" path="m,3l3,,2,,,3xe" fillcolor="#1b78cc" stroked="f">
                  <v:path arrowok="t" o:connecttype="custom" o:connectlocs="0,3;3,0;2,0;0,3" o:connectangles="0,0,0,0"/>
                </v:shape>
                <v:shape id="Freeform 184" o:spid="_x0000_s1209" style="position:absolute;left:697;top:442;width:8;height:16;visibility:visible;mso-wrap-style:square;v-text-anchor:top" coordsize="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" path="m1,15l3,10,4,9,4,8,4,7,3,5,2,4,,4,2,,4,1,6,3,8,5r,3l8,10,6,12,5,16,1,15xe" fillcolor="#1b78cc" stroked="f">
                  <v:path arrowok="t" o:connecttype="custom" o:connectlocs="1,15;3,10;4,9;4,8;4,7;3,5;2,4;0,4;2,0;4,1;6,3;8,5;8,8;8,10;6,12;5,16;1,15" o:connectangles="0,0,0,0,0,0,0,0,0,0,0,0,0,0,0,0,0"/>
                </v:shape>
                <v:shape id="Freeform 185" o:spid="_x0000_s1210" style="position:absolute;left:698;top:457;width:4;height:1;visibility:visible;mso-wrap-style:square;v-text-anchor:top" coordsize="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" path="m,l4,1,4,,,xe" fillcolor="#1b78cc" stroked="f">
                  <v:path arrowok="t" o:connecttype="custom" o:connectlocs="0,0;4,1;4,0;0,0" o:connectangles="0,0,0,0"/>
                </v:shape>
                <v:shape id="Freeform 186" o:spid="_x0000_s1211" style="position:absolute;left:690;top:433;width:9;height:13;visibility:visible;mso-wrap-style:square;v-text-anchor:top" coordsize="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" path="m7,13l5,12,4,10,4,7,3,7,3,6,2,5,,4,2,,4,2,7,3,8,5r,1l9,9,7,13xe" fillcolor="#1b78cc" stroked="f">
                  <v:path arrowok="t" o:connecttype="custom" o:connectlocs="7,13;5,12;4,10;4,7;3,7;3,6;2,5;0,4;2,0;4,2;7,3;8,5;8,6;9,9;9,9;9,9;7,13" o:connectangles="0,0,0,0,0,0,0,0,0,0,0,0,0,0,0,0,0"/>
                </v:shape>
                <v:shape id="Freeform 187" o:spid="_x0000_s1212" style="position:absolute;left:697;top:442;width:2;height:4;visibility:visible;mso-wrap-style:square;v-text-anchor:top" coordsize="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" path="m,4l2,,,4xe" fillcolor="#1b78cc" stroked="f">
                  <v:path arrowok="t" o:connecttype="custom" o:connectlocs="0,4;2,0;0,4" o:connectangles="0,0,0"/>
                </v:shape>
                <v:shape id="Freeform 188" o:spid="_x0000_s1213" style="position:absolute;left:682;top:432;width:10;height:5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" path="m9,5l4,4,3,4,4,3r,1l,4,,3,2,,4,r6,1l9,5xe" fillcolor="#1b78cc" stroked="f">
                  <v:path arrowok="t" o:connecttype="custom" o:connectlocs="9,5;4,4;3,4;4,3;4,4;0,4;0,3;2,0;4,0;10,1;9,5" o:connectangles="0,0,0,0,0,0,0,0,0,0,0"/>
                </v:shape>
                <v:shape id="Freeform 189" o:spid="_x0000_s1214" style="position:absolute;left:690;top:433;width:2;height:4;visibility:visible;mso-wrap-style:square;v-text-anchor:top" coordsize="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" path="m2,l1,4,,4,2,xe" fillcolor="#1b78cc" stroked="f">
                  <v:path arrowok="t" o:connecttype="custom" o:connectlocs="2,0;1,4;0,4;2,0" o:connectangles="0,0,0,0"/>
                </v:shape>
                <v:shape id="Freeform 190" o:spid="_x0000_s1215" style="position:absolute;left:682;top:436;width:12;height:50;visibility:visible;mso-wrap-style:square;v-text-anchor:top" coordsize="12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" path="m4,l8,24r2,13l12,49,8,50,5,37,4,25,,,4,xe" fillcolor="#1b78cc" stroked="f">
                  <v:path arrowok="t" o:connecttype="custom" o:connectlocs="4,0;8,24;10,37;12,49;8,50;5,37;4,25;0,0;4,0" o:connectangles="0,0,0,0,0,0,0,0,0"/>
                </v:shape>
                <v:shape id="Freeform 191" o:spid="_x0000_s1216" style="position:absolute;left:682;top:436;width:4;height:1;visibility:visible;mso-wrap-style:square;v-text-anchor:top" coordsize="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" path="m,l4,,,xe" fillcolor="#1b78cc" stroked="f">
                  <v:path arrowok="t" o:connecttype="custom" o:connectlocs="0,0;4,0;0,0" o:connectangles="0,0,0"/>
                </v:shape>
                <v:rect id="Rectangle 192" o:spid="_x0000_s1217" style="position:absolute;left:692;top:484;width:3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" fillcolor="#1b78cc" stroked="f"/>
                <v:shape id="Freeform 193" o:spid="_x0000_s1218" style="position:absolute;left:690;top:484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" path="m,2l1,3r1,l2,,4,1,,2xe" fillcolor="#1b78cc" stroked="f">
                  <v:path arrowok="t" o:connecttype="custom" o:connectlocs="0,2;1,3;2,3;2,0;4,1;0,2" o:connectangles="0,0,0,0,0,0"/>
                </v:shape>
                <v:shape id="Freeform 194" o:spid="_x0000_s1219" style="position:absolute;left:725;top:484;width:1;height:3;visibility:visible;mso-wrap-style:square;v-text-anchor:top" coordsize="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" path="m,l,3,,xe" fillcolor="#1b78cc" stroked="f">
                  <v:path arrowok="t" o:connecttype="custom" o:connectlocs="0,0;0,3;0,0" o:connectangles="0,0,0"/>
                </v:shape>
                <v:rect id="Rectangle 195" o:spid="_x0000_s1220" style="position:absolute;left:630;top:484;width:3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" fillcolor="#1b78cc" stroked="f"/>
                <v:shape id="Freeform 196" o:spid="_x0000_s1221" style="position:absolute;left:661;top:435;width:13;height:51;visibility:visible;mso-wrap-style:square;v-text-anchor:top" coordsize="13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" path="m,50l4,25,8,r5,1l8,26,4,51,,50xe" fillcolor="#1b78cc" stroked="f">
                  <v:path arrowok="t" o:connecttype="custom" o:connectlocs="0,50;4,25;8,0;13,1;8,26;4,51;0,50" o:connectangles="0,0,0,0,0,0,0"/>
                </v:shape>
                <v:shape id="Freeform 197" o:spid="_x0000_s1222" style="position:absolute;left:661;top:484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" path="m2,3r1,l4,2,,1,2,r,3xe" fillcolor="#1b78cc" stroked="f">
                  <v:path arrowok="t" o:connecttype="custom" o:connectlocs="2,3;3,3;4,2;0,1;2,0;2,3" o:connectangles="0,0,0,0,0,0"/>
                </v:shape>
                <v:shape id="Freeform 198" o:spid="_x0000_s1223" style="position:absolute;left:664;top:432;width:10;height:5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" path="m5,4r,l6,4,5,4,3,4,1,5,,1,1,,5,,7,r3,3l10,4,5,4xe" fillcolor="#1b78cc" stroked="f">
                  <v:path arrowok="t" o:connecttype="custom" o:connectlocs="5,4;5,4;6,4;5,4;3,4;1,5;0,1;1,0;5,0;7,0;10,3;10,4;5,4" o:connectangles="0,0,0,0,0,0,0,0,0,0,0,0,0"/>
                </v:shape>
                <v:shape id="Freeform 199" o:spid="_x0000_s1224" style="position:absolute;left:669;top:435;width:5;height:1;visibility:visible;mso-wrap-style:square;v-text-anchor:top" coordsize="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" path="m5,1l,1,,,5,1xe" fillcolor="#1b78cc" stroked="f">
                  <v:path arrowok="t" o:connecttype="custom" o:connectlocs="5,1;0,1;0,0;5,1" o:connectangles="0,0,0,0"/>
                </v:shape>
                <v:shape id="Freeform 200" o:spid="_x0000_s1225" style="position:absolute;left:656;top:433;width:9;height:13;visibility:visible;mso-wrap-style:square;v-text-anchor:top" coordsize="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" path="m9,4l7,5,6,6r,1l5,7r,3l4,12,3,13,,9r1,l1,6,1,5,3,3,5,2,7,,9,4xe" fillcolor="#1b78cc" stroked="f">
                  <v:path arrowok="t" o:connecttype="custom" o:connectlocs="9,4;7,5;6,6;6,7;5,7;5,10;4,12;3,13;0,9;1,9;1,9;1,6;1,5;3,3;5,2;7,0;9,4" o:connectangles="0,0,0,0,0,0,0,0,0,0,0,0,0,0,0,0,0"/>
                </v:shape>
                <v:shape id="Freeform 201" o:spid="_x0000_s1226" style="position:absolute;left:663;top:433;width:2;height:4;visibility:visible;mso-wrap-style:square;v-text-anchor:top" coordsize="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" path="m1,l,,2,4,1,xe" fillcolor="#1b78cc" stroked="f">
                  <v:path arrowok="t" o:connecttype="custom" o:connectlocs="1,0;0,0;2,4;1,0" o:connectangles="0,0,0,0"/>
                </v:shape>
                <v:shape id="Freeform 202" o:spid="_x0000_s1227" style="position:absolute;left:650;top:442;width:9;height:16;visibility:visible;mso-wrap-style:square;v-text-anchor:top" coordsize="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" path="m9,4l6,4,5,5r,2l4,8r1,3l7,15,3,16,2,12,,8,,5,2,3,4,1,6,,9,4xe" fillcolor="#1b78cc" stroked="f">
                  <v:path arrowok="t" o:connecttype="custom" o:connectlocs="9,4;6,4;5,5;5,7;4,8;5,11;7,15;3,16;2,12;0,8;0,5;2,3;4,1;6,0;9,4" o:connectangles="0,0,0,0,0,0,0,0,0,0,0,0,0,0,0"/>
                </v:shape>
                <v:shape id="Freeform 203" o:spid="_x0000_s1228" style="position:absolute;left:656;top:442;width:3;height:4;visibility:visible;mso-wrap-style:square;v-text-anchor:top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" path="m3,4l,,3,4xe" fillcolor="#1b78cc" stroked="f">
                  <v:path arrowok="t" o:connecttype="custom" o:connectlocs="3,4;0,0;3,4" o:connectangles="0,0,0"/>
                </v:shape>
              </v:group>
              <v:shape id="Freeform 204" o:spid="_x0000_s1229" style="position:absolute;left:4114;top:2901;width:57;height:58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" path="m9,r,2l7,6,2,9,,6,4,2,5,1,5,,9,xe" fillcolor="#1b78cc" stroked="f">
                <v:path arrowok="t" o:connecttype="custom" o:connectlocs="5715,0;5715,1270;4445,3810;1270,5715;0,3810;2540,1270;3175,635;3175,0;5715,0" o:connectangles="0,0,0,0,0,0,0,0,0"/>
              </v:shape>
              <v:shape id="Freeform 205" o:spid="_x0000_s1230" style="position:absolute;left:4146;top:2901;width:25;height:7;visibility:visible;mso-wrap-style:square;v-text-anchor:top" coordsize="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" path="m4,l,,,1,4,xe" fillcolor="#1b78cc" stroked="f">
                <v:path arrowok="t" o:connecttype="custom" o:connectlocs="2540,0;0,0;0,635;2540,0" o:connectangles="0,0,0,0"/>
              </v:shape>
              <v:shape id="Freeform 206" o:spid="_x0000_s1231" style="position:absolute;left:4032;top:2895;width:89;height:70;visibility:visible;mso-wrap-style:square;v-text-anchor:top" coordsize="1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" path="m14,10r-3,1l9,10,6,9,3,7,,3,4,,6,3,9,7r1,l11,7,13,5r1,5xe" fillcolor="#1b78cc" stroked="f">
                <v:path arrowok="t" o:connecttype="custom" o:connectlocs="8890,6350;6985,6985;5715,6350;3810,5715;1905,4445;0,1905;2540,0;3810,1905;5715,4445;6350,4445;6985,4445;8255,3175;8890,6350" o:connectangles="0,0,0,0,0,0,0,0,0,0,0,0,0"/>
              </v:shape>
              <v:shape id="Freeform 207" o:spid="_x0000_s1232" style="position:absolute;left:4114;top:2927;width:13;height:32;visibility:visible;mso-wrap-style:square;v-text-anchor:top" coordsize="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" path="m2,5l1,5,,,,2,2,5xe" fillcolor="#1b78cc" stroked="f">
                <v:path arrowok="t" o:connecttype="custom" o:connectlocs="1270,3175;635,3175;0,0;0,1270;1270,3175" o:connectangles="0,0,0,0,0"/>
              </v:shape>
              <v:shape id="Freeform 208" o:spid="_x0000_s1233" style="position:absolute;left:4025;top:2870;width:77;height:38;visibility:visible;mso-wrap-style:square;v-text-anchor:top" coordsize="1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" path="m1,6l,4,3,1r2,l8,r2,l12,4,11,5,8,5,6,5,4,6,5,4r,1l1,6xe" fillcolor="#1b78cc" stroked="f">
                <v:path arrowok="t" o:connecttype="custom" o:connectlocs="635,3810;0,2540;1905,635;3175,635;5080,0;5080,0;6350,0;7620,2540;6985,3175;5080,3175;3810,3175;2540,3810;3175,2540;3175,3175;635,3810" o:connectangles="0,0,0,0,0,0,0,0,0,0,0,0,0,0,0"/>
              </v:shape>
              <v:shape id="Freeform 209" o:spid="_x0000_s1234" style="position:absolute;left:4032;top:2895;width:25;height:19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" path="m,3l,2,4,1,4,,,3xe" fillcolor="#1b78cc" stroked="f">
                <v:path arrowok="t" o:connecttype="custom" o:connectlocs="0,1905;0,1270;2540,635;2540,0;0,1905" o:connectangles="0,0,0,0,0"/>
              </v:shape>
              <v:shape id="Freeform 210" o:spid="_x0000_s1235" style="position:absolute;left:4089;top:2806;width:51;height:89;visibility:visible;mso-wrap-style:square;v-text-anchor:top" coordsize="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" path="m,11l2,8,2,5,3,4,4,1,4,,8,r,2l6,5r,3l5,10,3,14,,11xe" fillcolor="#1b78cc" stroked="f">
                <v:path arrowok="t" o:connecttype="custom" o:connectlocs="0,6985;1270,5080;1270,3175;1905,2540;2540,635;2540,0;5080,0;5080,1270;3810,3175;3810,5080;3175,6350;1905,8890;0,6985" o:connectangles="0,0,0,0,0,0,0,0,0,0,0,0,0"/>
              </v:shape>
              <v:shape id="Freeform 211" o:spid="_x0000_s1236" style="position:absolute;left:4089;top:2870;width:19;height:25;visibility:visible;mso-wrap-style:square;v-text-anchor:top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" path="m2,4r1,l,1,,,2,4xe" fillcolor="#1b78cc" stroked="f">
                <v:path arrowok="t" o:connecttype="custom" o:connectlocs="1270,2540;1905,2540;0,635;0,0;1270,2540" o:connectangles="0,0,0,0,0"/>
              </v:shape>
              <v:shape id="Freeform 212" o:spid="_x0000_s1237" style="position:absolute;left:4057;top:2774;width:83;height:39;visibility:visible;mso-wrap-style:square;v-text-anchor:top" coordsize="1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" path="m9,6l8,5,6,3,3,3,1,5,,,3,,7,r3,1l13,3,9,6xe" fillcolor="#1b78cc" stroked="f">
                <v:path arrowok="t" o:connecttype="custom" o:connectlocs="5715,3810;5080,3175;3810,1905;1905,1905;635,3175;0,0;1905,0;4445,0;6350,635;8255,1905;5715,3810" o:connectangles="0,0,0,0,0,0,0,0,0,0,0"/>
              </v:shape>
              <v:shape id="Freeform 213" o:spid="_x0000_s1238" style="position:absolute;left:4114;top:2794;width:26;height:19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" path="m4,2l4,,,3,,2r4,xe" fillcolor="#1b78cc" stroked="f">
                <v:path arrowok="t" o:connecttype="custom" o:connectlocs="2540,1270;2540,0;0,1905;0,1270;2540,1270" o:connectangles="0,0,0,0,0"/>
              </v:shape>
              <v:shape id="Freeform 214" o:spid="_x0000_s1239" style="position:absolute;left:4000;top:2711;width:70;height:83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" path="m8,13l7,11,4,8,3,6,2,5,1,5,,4,1,,3,,4,2,7,3,8,5r2,4l11,11,8,13xe" fillcolor="#1b78cc" stroked="f">
                <v:path arrowok="t" o:connecttype="custom" o:connectlocs="5080,8255;4445,6985;2540,5080;1905,3810;1270,3175;635,3175;0,2540;635,0;1905,0;2540,1270;4445,1905;5080,3175;6350,5715;6985,6985;5080,8255" o:connectangles="0,0,0,0,0,0,0,0,0,0,0,0,0,0,0"/>
              </v:shape>
              <v:shape id="Freeform 215" o:spid="_x0000_s1240" style="position:absolute;left:4051;top:2774;width:19;height:32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" path="m2,5l,5,,3,3,1,1,,2,5xe" fillcolor="#1b78cc" stroked="f">
                <v:path arrowok="t" o:connecttype="custom" o:connectlocs="1270,3175;0,3175;0,1905;1905,635;635,0;1270,3175" o:connectangles="0,0,0,0,0,0"/>
              </v:shape>
              <v:rect id="Rectangle 216" o:spid="_x0000_s1241" style="position:absolute;left:4000;top:2711;width:6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" fillcolor="#1b78cc" stroked="f"/>
              <v:shape id="Freeform 217" o:spid="_x0000_s1242" style="position:absolute;left:4000;top:2711;width:6;height:32;visibility:visible;mso-wrap-style:square;v-text-anchor:top" coordsize="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" path="m1,r,5l,4,1,xe" fillcolor="#1b78cc" stroked="f">
                <v:path arrowok="t" o:connecttype="custom" o:connectlocs="635,0;635,3175;0,2540;635,0" o:connectangles="0,0,0,0"/>
              </v:shape>
              <v:rect id="Rectangle 218" o:spid="_x0000_s1243" style="position:absolute;left:3994;top:2711;width:6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" fillcolor="#1b78cc" stroked="f"/>
              <v:shape id="Freeform 219" o:spid="_x0000_s1244" style="position:absolute;left:4000;top:2711;width:6;height:32;visibility:visible;mso-wrap-style:square;v-text-anchor:top" coordsize="63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" path="m,5l,,,5xe" fillcolor="#1b78cc" stroked="f">
                <v:path arrowok="t" o:connecttype="custom" o:connectlocs="0,3175;0,0;0,3175" o:connectangles="0,0,0"/>
              </v:shape>
              <v:shape id="Freeform 220" o:spid="_x0000_s1245" style="position:absolute;left:3917;top:2711;width:83;height:83;visibility:visible;mso-wrap-style:square;v-text-anchor:top" coordsize="1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" path="m13,4l9,5,7,8,5,11r,2l,12,1,9,3,5,7,2,10,r3,4xe" fillcolor="#1b78cc" stroked="f">
                <v:path arrowok="t" o:connecttype="custom" o:connectlocs="8255,2540;5715,3175;4445,5080;3175,6985;3175,8255;0,7620;635,5715;1905,3175;4445,1270;6350,0;8255,2540" o:connectangles="0,0,0,0,0,0,0,0,0,0,0"/>
              </v:shape>
              <v:shape id="Freeform 221" o:spid="_x0000_s1246" style="position:absolute;left:3981;top:2711;width:19;height:32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" path="m2,l,,3,4,2,5,2,xe" fillcolor="#1b78cc" stroked="f">
                <v:path arrowok="t" o:connecttype="custom" o:connectlocs="1270,0;0,0;1905,2540;1270,3175;1270,0" o:connectangles="0,0,0,0,0"/>
              </v:shape>
              <v:shape id="Freeform 222" o:spid="_x0000_s1247" style="position:absolute;left:3860;top:2774;width:70;height:39;visibility:visible;mso-wrap-style:square;v-text-anchor:top" coordsize="1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" path="m10,5l8,3,6,3,4,5,3,5r,1l,3,,2,2,1,4,,8,r3,l10,5xe" fillcolor="#1b78cc" stroked="f">
                <v:path arrowok="t" o:connecttype="custom" o:connectlocs="6350,3175;5080,1905;3810,1905;2540,3175;1905,3175;1905,3810;0,1905;0,1270;1270,635;2540,0;5080,0;6985,0;6350,3175" o:connectangles="0,0,0,0,0,0,0,0,0,0,0,0,0"/>
              </v:shape>
              <v:shape id="Freeform 223" o:spid="_x0000_s1248" style="position:absolute;left:3917;top:2774;width:32;height:32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" path="m5,3l3,5,1,5,2,,,2,5,3xe" fillcolor="#1b78cc" stroked="f">
                <v:path arrowok="t" o:connecttype="custom" o:connectlocs="3175,1905;1905,3175;635,3175;1270,0;0,1270;3175,1905" o:connectangles="0,0,0,0,0,0"/>
              </v:shape>
              <v:shape id="Freeform 224" o:spid="_x0000_s1249" style="position:absolute;left:3854;top:2806;width:57;height:89;visibility:visible;mso-wrap-style:square;v-text-anchor:top" coordsize="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" path="m4,r,1l5,4,7,8r2,3l5,14,3,10,1,5,,2,,,4,xe" fillcolor="#1b78cc" stroked="f">
                <v:path arrowok="t" o:connecttype="custom" o:connectlocs="2540,0;2540,635;3175,2540;4445,5080;5715,6985;3175,8890;1905,6350;635,3175;0,1270;0,0;2540,0" o:connectangles="0,0,0,0,0,0,0,0,0,0,0"/>
              </v:shape>
              <v:shape id="Freeform 225" o:spid="_x0000_s1250" style="position:absolute;left:3854;top:2794;width:25;height:19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" path="m1,l,,,2r4,l4,3,1,xe" fillcolor="#1b78cc" stroked="f">
                <v:path arrowok="t" o:connecttype="custom" o:connectlocs="635,0;0,0;0,1270;2540,1270;2540,1905;635,0" o:connectangles="0,0,0,0,0,0"/>
              </v:shape>
              <v:shape id="Freeform 226" o:spid="_x0000_s1251" style="position:absolute;left:3898;top:2870;width:64;height:38;visibility:visible;mso-wrap-style:square;v-text-anchor:top" coordsize="10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" path="m1,l3,,5,1r4,l10,5r,1l5,5,6,4r,2l5,5,2,5,,4,1,xe" fillcolor="#1b78cc" stroked="f">
                <v:path arrowok="t" o:connecttype="custom" o:connectlocs="635,0;1905,0;3175,635;5715,635;6350,3175;6350,3810;3175,3175;3810,2540;3810,3810;3175,3175;1270,3175;0,2540;635,0" o:connectangles="0,0,0,0,0,0,0,0,0,0,0,0,0"/>
              </v:shape>
              <v:shape id="Freeform 227" o:spid="_x0000_s1252" style="position:absolute;left:3886;top:2870;width:25;height:25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" path="m,4r2,l3,,4,1,,4xe" fillcolor="#1b78cc" stroked="f">
                <v:path arrowok="t" o:connecttype="custom" o:connectlocs="0,2540;1270,2540;1905,0;2540,635;0,2540" o:connectangles="0,0,0,0,0"/>
              </v:shape>
              <v:shape id="Freeform 228" o:spid="_x0000_s1253" style="position:absolute;left:3867;top:2895;width:95;height:70;visibility:visible;mso-wrap-style:square;v-text-anchor:top" coordsize="1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" path="m15,3l11,7,10,8,8,10,5,11r-4,l,10,1,7r2,l6,5r1,l8,3,11,r4,3xe" fillcolor="#1b78cc" stroked="f">
                <v:path arrowok="t" o:connecttype="custom" o:connectlocs="9525,1905;6985,4445;6350,5080;5080,6350;3175,6985;635,6985;0,6350;635,4445;1905,4445;1905,4445;3810,3175;4445,3175;5080,1905;6985,0;9525,1905" o:connectangles="0,0,0,0,0,0,0,0,0,0,0,0,0,0,0"/>
              </v:shape>
              <v:shape id="Freeform 229" o:spid="_x0000_s1254" style="position:absolute;left:3930;top:2895;width:32;height:19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" path="m5,2r,1l1,,,1,5,2xe" fillcolor="#1b78cc" stroked="f">
                <v:path arrowok="t" o:connecttype="custom" o:connectlocs="3175,1270;3175,1905;635,0;0,635;3175,1270" o:connectangles="0,0,0,0,0"/>
              </v:shape>
              <v:shape id="Freeform 230" o:spid="_x0000_s1255" style="position:absolute;left:3822;top:2901;width:57;height:58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" path="m6,9l2,6,,2,,,3,r,1l5,2,9,6,6,9xe" fillcolor="#1b78cc" stroked="f">
                <v:path arrowok="t" o:connecttype="custom" o:connectlocs="3810,5715;1270,3810;0,1270;0,0;1905,0;1905,635;3175,1270;5715,3810;3810,5715" o:connectangles="0,0,0,0,0,0,0,0,0"/>
              </v:shape>
              <v:shape id="Freeform 231" o:spid="_x0000_s1256" style="position:absolute;left:3860;top:2940;width:19;height:19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" path="m1,3l,3,3,,2,,1,3xe" fillcolor="#1b78cc" stroked="f">
                <v:path arrowok="t" o:connecttype="custom" o:connectlocs="635,1905;0,1905;1905,0;1270,0;635,1905" o:connectangles="0,0,0,0,0"/>
              </v:shape>
              <v:shape id="Freeform 232" o:spid="_x0000_s1257" style="position:absolute;left:3816;top:2806;width:51;height:102;visibility:visible;mso-wrap-style:square;v-text-anchor:top" coordsize="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" path="m1,15l2,10,3,9,3,8,3,7,2,5,1,4,,4,1,,3,1,6,3,7,5,8,8,7,10r,2l4,16,1,15xe" fillcolor="#1b78cc" stroked="f">
                <v:path arrowok="t" o:connecttype="custom" o:connectlocs="635,9525;1270,6350;1905,5715;1905,5080;1905,4445;1270,3175;635,2540;0,2540;635,0;1905,635;3810,1905;4445,3175;5080,5080;4445,6350;4445,7620;2540,10160;635,9525" o:connectangles="0,0,0,0,0,0,0,0,0,0,0,0,0,0,0,0,0"/>
              </v:shape>
              <v:shape id="Freeform 233" o:spid="_x0000_s1258" style="position:absolute;left:3822;top:2901;width:19;height:7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" path="m,l3,1,3,,,xe" fillcolor="#1b78cc" stroked="f">
                <v:path arrowok="t" o:connecttype="custom" o:connectlocs="0,0;1905,635;1905,0;0,0" o:connectangles="0,0,0,0"/>
              </v:shape>
              <v:shape id="Freeform 234" o:spid="_x0000_s1259" style="position:absolute;left:3765;top:2749;width:57;height:83;visibility:visible;mso-wrap-style:square;v-text-anchor:top" coordsize="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" path="m7,13l6,12r,-2l4,7,3,6,2,5,,4,2,,4,2,7,3,8,5,9,6r,3l7,13xe" fillcolor="#1b78cc" stroked="f">
                <v:path arrowok="t" o:connecttype="custom" o:connectlocs="4445,8255;3810,7620;3810,6350;2540,4445;2540,4445;1905,3810;1270,3175;0,2540;1270,0;2540,1270;4445,1905;5080,3175;5715,3810;5715,5715;5715,5715;5715,5715;4445,8255" o:connectangles="0,0,0,0,0,0,0,0,0,0,0,0,0,0,0,0,0"/>
              </v:shape>
              <v:shape id="Freeform 235" o:spid="_x0000_s1260" style="position:absolute;left:3810;top:2806;width:12;height:26;visibility:visible;mso-wrap-style:square;v-text-anchor:top" coordsize="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" path="m1,4l,4,2,,1,4xe" fillcolor="#1b78cc" stroked="f">
                <v:path arrowok="t" o:connecttype="custom" o:connectlocs="635,2540;0,2540;1270,0;635,2540" o:connectangles="0,0,0,0"/>
              </v:shape>
              <v:shape id="Freeform 236" o:spid="_x0000_s1261" style="position:absolute;left:3714;top:2743;width:64;height:31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" path="m9,5l4,4,4,3r,1l,4,,3,2,,5,r5,1l9,5xe" fillcolor="#1b78cc" stroked="f">
                <v:path arrowok="t" o:connecttype="custom" o:connectlocs="5715,3175;2540,2540;2540,2540;2540,1905;2540,2540;0,2540;0,1905;1270,0;3175,0;6350,635;5715,3175" o:connectangles="0,0,0,0,0,0,0,0,0,0,0"/>
              </v:shape>
              <v:shape id="Freeform 237" o:spid="_x0000_s1262" style="position:absolute;left:3765;top:2749;width:13;height:25;visibility:visible;mso-wrap-style:square;v-text-anchor:top" coordsize="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" path="m2,l1,4,,4,2,xe" fillcolor="#1b78cc" stroked="f">
                <v:path arrowok="t" o:connecttype="custom" o:connectlocs="1270,0;635,2540;0,2540;1270,0" o:connectangles="0,0,0,0"/>
              </v:shape>
              <v:shape id="Freeform 238" o:spid="_x0000_s1263" style="position:absolute;left:3714;top:2768;width:76;height:318;visibility:visible;mso-wrap-style:square;v-text-anchor:top" coordsize="12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" path="m4,l9,24r1,13l12,49,9,50,7,37,4,25,,,4,xe" fillcolor="#1b78cc" stroked="f">
                <v:path arrowok="t" o:connecttype="custom" o:connectlocs="2540,0;5715,15240;6350,23495;7620,31115;5715,31750;4445,23495;2540,15875;0,0;2540,0" o:connectangles="0,0,0,0,0,0,0,0,0"/>
              </v:shape>
              <v:shape id="Freeform 239" o:spid="_x0000_s1264" style="position:absolute;left:3714;top:2768;width:26;height:6;visibility:visible;mso-wrap-style:square;v-text-anchor:top" coordsize="4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" path="m,l4,,,xe" fillcolor="#1b78cc" stroked="f">
                <v:path arrowok="t" o:connecttype="custom" o:connectlocs="0,0;2540,0;0,0" o:connectangles="0,0,0"/>
              </v:shape>
              <v:rect id="Rectangle 240" o:spid="_x0000_s1265" style="position:absolute;left:3784;top:3073;width:216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" fillcolor="#1b78cc" stroked="f"/>
              <v:shape id="Freeform 241" o:spid="_x0000_s1266" style="position:absolute;left:3771;top:3073;width:19;height:19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" path="m,2l,3r2,l2,,3,1,,2xe" fillcolor="#1b78cc" stroked="f">
                <v:path arrowok="t" o:connecttype="custom" o:connectlocs="0,1270;0,1905;1270,1905;1270,0;1905,635;0,1270" o:connectangles="0,0,0,0,0,0"/>
              </v:shape>
              <v:shape id="Freeform 242" o:spid="_x0000_s1267" style="position:absolute;left:4000;top:3073;width:6;height:19;visibility:visible;mso-wrap-style:square;v-text-anchor:top" coordsize="63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" path="m,l,3,,xe" fillcolor="#1b78cc" stroked="f">
                <v:path arrowok="t" o:connecttype="custom" o:connectlocs="0,0;0,1905;0,0" o:connectangles="0,0,0"/>
              </v:shape>
              <v:rect id="Rectangle 243" o:spid="_x0000_s1268" style="position:absolute;left:4298;top:3524;width:210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" fillcolor="#1b78cc" stroked="f"/>
              <v:shape id="Freeform 244" o:spid="_x0000_s1269" style="position:absolute;left:4495;top:3213;width:83;height:323;visibility:visible;mso-wrap-style:square;v-text-anchor:top" coordsize="13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" path="m,50l5,26,9,r4,1l9,27,5,51,,50xe" fillcolor="#1b78cc" stroked="f">
                <v:path arrowok="t" o:connecttype="custom" o:connectlocs="0,31750;3175,16510;5715,0;8255,635;5715,17145;3175,32385;0,31750" o:connectangles="0,0,0,0,0,0,0"/>
              </v:shape>
              <v:shape id="Freeform 245" o:spid="_x0000_s1270" style="position:absolute;left:4495;top:3524;width:32;height:25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" path="m2,4r3,l5,2,,1,2,r,4xe" fillcolor="#1b78cc" stroked="f">
                <v:path arrowok="t" o:connecttype="custom" o:connectlocs="1270,2540;3175,2540;3175,1270;0,635;1270,0;1270,2540" o:connectangles="0,0,0,0,0,0"/>
              </v:shape>
              <v:shape id="Freeform 246" o:spid="_x0000_s1271" style="position:absolute;left:4521;top:3200;width:57;height:25;visibility:visible;mso-wrap-style:square;v-text-anchor:top" coordsize="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" path="m5,3r,l4,3,3,3,1,4,,,2,,4,,6,,9,1r,2l5,3xe" fillcolor="#1b78cc" stroked="f">
                <v:path arrowok="t" o:connecttype="custom" o:connectlocs="3175,1905;3175,1905;3175,1905;2540,1905;1905,1905;635,2540;0,0;1270,0;2540,0;3810,0;5715,635;5715,1905;3175,1905" o:connectangles="0,0,0,0,0,0,0,0,0,0,0,0,0"/>
              </v:shape>
              <v:shape id="Freeform 247" o:spid="_x0000_s1272" style="position:absolute;left:4552;top:3213;width:26;height:6;visibility:visible;mso-wrap-style:square;v-text-anchor:top" coordsize="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" path="m4,1l,1,,,4,1xe" fillcolor="#1b78cc" stroked="f">
                <v:path arrowok="t" o:connecttype="custom" o:connectlocs="2540,635;0,635;0,0;2540,635" o:connectangles="0,0,0,0"/>
              </v:shape>
              <v:shape id="Freeform 248" o:spid="_x0000_s1273" style="position:absolute;left:4464;top:3206;width:63;height:70;visibility:visible;mso-wrap-style:square;v-text-anchor:top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" path="m10,3l7,4r,2l6,6r,1l5,9,4,11r-1,l,8r2,l2,6,3,4,4,2,5,1,9,r1,3xe" fillcolor="#1b78cc" stroked="f">
                <v:path arrowok="t" o:connecttype="custom" o:connectlocs="6350,1905;4445,2540;4445,3810;3810,3810;3810,4445;3175,5715;2540,6985;1905,6985;0,5080;1270,5080;1270,5080;1270,3810;1905,2540;2540,1270;3175,635;5715,0;6350,1905" o:connectangles="0,0,0,0,0,0,0,0,0,0,0,0,0,0,0,0,0"/>
              </v:shape>
              <v:shape id="Freeform 249" o:spid="_x0000_s1274" style="position:absolute;left:4521;top:3200;width:6;height:25;visibility:visible;mso-wrap-style:square;v-text-anchor:top" coordsize="1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" path="m,l,1,1,4,,xe" fillcolor="#1b78cc" stroked="f">
                <v:path arrowok="t" o:connecttype="custom" o:connectlocs="0,0;0,635;635,2540;0,0" o:connectangles="0,0,0,0"/>
              </v:shape>
              <v:shape id="Freeform 250" o:spid="_x0000_s1275" style="position:absolute;left:4432;top:3257;width:51;height:102;visibility:visible;mso-wrap-style:square;v-text-anchor:top" coordsize="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" path="m8,3l5,5,4,6r,1l4,12r3,2l3,16,1,13,,8,,6,1,3,3,1,7,,8,3xe" fillcolor="#1b78cc" stroked="f">
                <v:path arrowok="t" o:connecttype="custom" o:connectlocs="5080,1905;3175,3175;2540,3810;2540,4445;2540,4445;2540,7620;4445,8890;1905,10160;635,8255;0,5080;0,3810;635,1905;1905,635;4445,0;5080,1905" o:connectangles="0,0,0,0,0,0,0,0,0,0,0,0,0,0,0"/>
              </v:shape>
              <v:shape id="Freeform 251" o:spid="_x0000_s1276" style="position:absolute;left:4464;top:3257;width:19;height:19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" path="m3,3l2,,,,3,3xe" fillcolor="#1b78cc" stroked="f">
                <v:path arrowok="t" o:connecttype="custom" o:connectlocs="1905,1905;1270,0;0,0;1905,1905" o:connectangles="0,0,0,0"/>
              </v:shape>
              <v:shape id="Freeform 252" o:spid="_x0000_s1277" style="position:absolute;left:4413;top:3352;width:63;height:6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" path="m10,r,3l7,6,3,10,,6,5,3,6,1,5,r5,xe" fillcolor="#1b78cc" stroked="f">
                <v:path arrowok="t" o:connecttype="custom" o:connectlocs="6350,0;6350,1905;4445,3810;1905,6350;0,3810;3175,1905;3810,635;3175,0;6350,0" o:connectangles="0,0,0,0,0,0,0,0,0"/>
              </v:shape>
              <v:shape id="Freeform 253" o:spid="_x0000_s1278" style="position:absolute;left:4445;top:3346;width:31;height:13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" path="m5,r,1l,1,1,2,5,xe" fillcolor="#1b78cc" stroked="f">
                <v:path arrowok="t" o:connecttype="custom" o:connectlocs="3175,0;3175,635;0,635;635,1270;3175,0" o:connectangles="0,0,0,0,0"/>
              </v:shape>
              <v:shape id="Freeform 254" o:spid="_x0000_s1279" style="position:absolute;left:4337;top:3346;width:95;height:76;visibility:visible;mso-wrap-style:square;v-text-anchor:top" coordsize="1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" path="m15,11r-4,1l8,11,6,9,2,7,,4,3,,6,4,9,6r1,1l12,6r3,5xe" fillcolor="#1b78cc" stroked="f">
                <v:path arrowok="t" o:connecttype="custom" o:connectlocs="9525,6985;6985,7620;5080,6985;3810,5715;1270,4445;0,2540;1905,0;3810,2540;5715,3810;6350,4445;6350,4445;7620,3810;9525,6985" o:connectangles="0,0,0,0,0,0,0,0,0,0,0,0,0"/>
              </v:shape>
              <v:shape id="Freeform 255" o:spid="_x0000_s1280" style="position:absolute;left:4413;top:3384;width:19;height:32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" path="m3,5l,,,1,3,5xe" fillcolor="#1b78cc" stroked="f">
                <v:path arrowok="t" o:connecttype="custom" o:connectlocs="1905,3175;0,0;0,635;1905,3175" o:connectangles="0,0,0,0"/>
              </v:shape>
              <v:shape id="Freeform 256" o:spid="_x0000_s1281" style="position:absolute;left:4337;top:3327;width:63;height:32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" path="m,5l,3,1,1r2,l7,,8,r2,3l9,4,8,4,4,4,2,5,3,3r,1l,5xe" fillcolor="#1b78cc" stroked="f">
                <v:path arrowok="t" o:connecttype="custom" o:connectlocs="0,3175;0,1905;635,635;1905,635;4445,0;5080,0;5080,0;6350,1905;5715,2540;5080,2540;2540,2540;1270,3175;1905,1905;1905,2540;0,3175" o:connectangles="0,0,0,0,0,0,0,0,0,0,0,0,0,0,0"/>
              </v:shape>
              <v:shape id="Freeform 257" o:spid="_x0000_s1282" style="position:absolute;left:4337;top:3346;width:19;height:25;visibility:visible;mso-wrap-style:square;v-text-anchor:top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" path="m,4l,2,3,1,3,,,4xe" fillcolor="#1b78cc" stroked="f">
                <v:path arrowok="t" o:connecttype="custom" o:connectlocs="0,2540;0,1270;1905,635;1905,0;0,2540" o:connectangles="0,0,0,0,0"/>
              </v:shape>
              <v:shape id="Freeform 258" o:spid="_x0000_s1283" style="position:absolute;left:4387;top:3257;width:58;height:89;visibility:visible;mso-wrap-style:square;v-text-anchor:top" coordsize="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" path="m,11l2,8,3,6,3,5,4,1,4,,8,,9,2,8,6,7,8,6,11,3,14,,11xe" fillcolor="#1b78cc" stroked="f">
                <v:path arrowok="t" o:connecttype="custom" o:connectlocs="0,6985;1270,5080;1905,3810;1905,3175;2540,635;2540,0;5080,0;5715,1270;5080,3810;4445,5080;3810,6985;1905,8890;0,6985" o:connectangles="0,0,0,0,0,0,0,0,0,0,0,0,0"/>
              </v:shape>
              <v:shape id="Freeform 259" o:spid="_x0000_s1284" style="position:absolute;left:4387;top:3327;width:19;height:19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" path="m2,3r1,l,,2,3xe" fillcolor="#1b78cc" stroked="f">
                <v:path arrowok="t" o:connecttype="custom" o:connectlocs="1270,1905;1905,1905;0,0;1270,1905" o:connectangles="0,0,0,0"/>
              </v:shape>
              <v:shape id="Freeform 260" o:spid="_x0000_s1285" style="position:absolute;left:4356;top:3225;width:82;height:38;visibility:visible;mso-wrap-style:square;v-text-anchor:top" coordsize="1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" path="m9,6l8,5,6,4,5,4,1,5,,,4,,7,r4,1l13,4,9,6xe" fillcolor="#1b78cc" stroked="f">
                <v:path arrowok="t" o:connecttype="custom" o:connectlocs="5715,3810;5080,3175;3810,2540;3175,2540;635,3175;0,0;2540,0;4445,0;6985,635;8255,2540;5715,3810" o:connectangles="0,0,0,0,0,0,0,0,0,0,0"/>
              </v:shape>
              <v:shape id="Freeform 261" o:spid="_x0000_s1286" style="position:absolute;left:4413;top:3251;width:25;height:12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" path="m4,1l4,,,2,,1r4,xe" fillcolor="#1b78cc" stroked="f">
                <v:path arrowok="t" o:connecttype="custom" o:connectlocs="2540,635;2540,0;0,1270;0,635;2540,635" o:connectangles="0,0,0,0,0"/>
              </v:shape>
              <v:shape id="Freeform 262" o:spid="_x0000_s1287" style="position:absolute;left:4298;top:3168;width:77;height:83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" path="m8,13l7,9,5,7,3,6,2,5,1,3,,3,1,,3,,5,1,7,2,8,3r2,5l12,10,8,13xe" fillcolor="#1b78cc" stroked="f">
                <v:path arrowok="t" o:connecttype="custom" o:connectlocs="5080,8255;4445,5715;3175,4445;1905,3810;1270,3175;635,1905;0,1905;635,0;1905,0;3175,635;4445,1270;5080,1905;6350,5080;7620,6350;5080,8255" o:connectangles="0,0,0,0,0,0,0,0,0,0,0,0,0,0,0"/>
              </v:shape>
              <v:shape id="Freeform 263" o:spid="_x0000_s1288" style="position:absolute;left:4349;top:3225;width:26;height:32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" path="m2,5l1,5,,4,4,1,1,,2,5xe" fillcolor="#1b78cc" stroked="f">
                <v:path arrowok="t" o:connecttype="custom" o:connectlocs="1270,3175;635,3175;0,2540;2540,635;635,0;1270,3175" o:connectangles="0,0,0,0,0,0"/>
              </v:shape>
              <v:rect id="Rectangle 264" o:spid="_x0000_s1289" style="position:absolute;left:4298;top:3168;width:7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" fillcolor="#1b78cc" stroked="f"/>
              <v:shape id="Freeform 265" o:spid="_x0000_s1290" style="position:absolute;left:4298;top:3168;width:7;height:19;visibility:visible;mso-wrap-style:square;v-text-anchor:top" coordsize="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" path="m1,r,3l,3,1,xe" fillcolor="#1b78cc" stroked="f">
                <v:path arrowok="t" o:connecttype="custom" o:connectlocs="635,0;635,1905;0,1905;635,0" o:connectangles="0,0,0,0"/>
              </v:shape>
              <v:rect id="Rectangle 266" o:spid="_x0000_s1291" style="position:absolute;left:4292;top:3168;width:6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" fillcolor="#1b78cc" stroked="f"/>
              <v:shape id="Freeform 267" o:spid="_x0000_s1292" style="position:absolute;left:4298;top:3168;width:7;height:19;visibility:visible;mso-wrap-style:square;v-text-anchor:top" coordsize="63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" path="m,3l,,,3xe" fillcolor="#1b78cc" stroked="f">
                <v:path arrowok="t" o:connecttype="custom" o:connectlocs="0,1905;0,0;0,1905" o:connectangles="0,0,0"/>
              </v:shape>
              <v:shape id="Freeform 268" o:spid="_x0000_s1293" style="position:absolute;left:4222;top:3168;width:76;height:83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" path="m12,3l10,5,6,7,5,9,4,13,,10,2,8,4,3,6,1,11,r1,3xe" fillcolor="#1b78cc" stroked="f">
                <v:path arrowok="t" o:connecttype="custom" o:connectlocs="7620,1905;6350,3175;3810,4445;3175,5715;2540,8255;0,6350;1270,5080;2540,1905;3810,635;6985,0;7620,1905" o:connectangles="0,0,0,0,0,0,0,0,0,0,0"/>
              </v:shape>
              <v:shape id="Freeform 269" o:spid="_x0000_s1294" style="position:absolute;left:4292;top:3168;width:6;height:19;visibility:visible;mso-wrap-style:square;v-text-anchor:top" coordsize="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" path="m,l1,3,,3,,xe" fillcolor="#1b78cc" stroked="f">
                <v:path arrowok="t" o:connecttype="custom" o:connectlocs="0,0;635,1905;0,1905;0,0" o:connectangles="0,0,0,0"/>
              </v:shape>
              <v:shape id="Freeform 270" o:spid="_x0000_s1295" style="position:absolute;left:4159;top:3225;width:82;height:38;visibility:visible;mso-wrap-style:square;v-text-anchor:top" coordsize="1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" path="m12,5l9,4,7,4,5,5,4,5r,1l,4,1,3,2,1,6,,9,r4,l12,5xe" fillcolor="#1b78cc" stroked="f">
                <v:path arrowok="t" o:connecttype="custom" o:connectlocs="7620,3175;5715,2540;4445,2540;3175,3175;2540,3175;2540,3810;0,2540;635,1905;1270,635;3810,0;5715,0;8255,0;7620,3175" o:connectangles="0,0,0,0,0,0,0,0,0,0,0,0,0"/>
              </v:shape>
              <v:shape id="Freeform 271" o:spid="_x0000_s1296" style="position:absolute;left:4222;top:3225;width:26;height:32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" path="m4,4r,1l2,5,3,,,1,4,4xe" fillcolor="#1b78cc" stroked="f">
                <v:path arrowok="t" o:connecttype="custom" o:connectlocs="2540,2540;2540,3175;1270,3175;1905,0;0,635;2540,2540" o:connectangles="0,0,0,0,0,0"/>
              </v:shape>
              <v:shape id="Freeform 272" o:spid="_x0000_s1297" style="position:absolute;left:4152;top:3257;width:58;height:89;visibility:visible;mso-wrap-style:square;v-text-anchor:top" coordsize="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" path="m5,r,1l6,5,7,8r2,3l6,14,3,11,1,6,,2,1,,5,xe" fillcolor="#1b78cc" stroked="f">
                <v:path arrowok="t" o:connecttype="custom" o:connectlocs="3175,0;3175,635;3810,3175;4445,5080;5715,6985;3810,8890;1905,6985;635,3810;0,1270;635,0;3175,0" o:connectangles="0,0,0,0,0,0,0,0,0,0,0"/>
              </v:shape>
              <v:shape id="Freeform 273" o:spid="_x0000_s1298" style="position:absolute;left:4159;top:3251;width:25;height:12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" path="m,l,1r4,l4,2,,xe" fillcolor="#1b78cc" stroked="f">
                <v:path arrowok="t" o:connecttype="custom" o:connectlocs="0,0;0,635;2540,635;2540,1270;0,0" o:connectangles="0,0,0,0,0"/>
              </v:shape>
              <v:shape id="Freeform 274" o:spid="_x0000_s1299" style="position:absolute;left:4197;top:3327;width:70;height:32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" path="m1,l3,,7,1r2,l11,4,10,5,7,4,7,3,8,5,6,4,3,4,,3,1,xe" fillcolor="#1b78cc" stroked="f">
                <v:path arrowok="t" o:connecttype="custom" o:connectlocs="635,0;1905,0;4445,635;5715,635;6985,2540;6350,3175;4445,2540;4445,1905;5080,3175;3810,2540;1905,2540;0,1905;635,0" o:connectangles="0,0,0,0,0,0,0,0,0,0,0,0,0"/>
              </v:shape>
              <v:shape id="Freeform 275" o:spid="_x0000_s1300" style="position:absolute;left:4191;top:3327;width:19;height:19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" path="m,3r1,l2,,3,,,3xe" fillcolor="#1b78cc" stroked="f">
                <v:path arrowok="t" o:connecttype="custom" o:connectlocs="0,1905;635,1905;1270,0;1905,0;0,1905" o:connectangles="0,0,0,0,0"/>
              </v:shape>
              <v:shape id="Freeform 276" o:spid="_x0000_s1301" style="position:absolute;left:4165;top:3346;width:95;height:76;visibility:visible;mso-wrap-style:square;v-text-anchor:top" coordsize="1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" path="m15,4l13,7,11,8,8,9,5,12r-2,l,11,3,7r1,l7,6,8,5,9,4,12,r3,4xe" fillcolor="#1b78cc" stroked="f">
                <v:path arrowok="t" o:connecttype="custom" o:connectlocs="9525,2540;8255,4445;6985,5080;5080,5715;3175,7620;1905,7620;0,6985;1905,4445;2540,4445;2540,4445;4445,3810;5080,3175;5715,2540;7620,0;9525,2540" o:connectangles="0,0,0,0,0,0,0,0,0,0,0,0,0,0,0"/>
              </v:shape>
              <v:shape id="Freeform 277" o:spid="_x0000_s1302" style="position:absolute;left:4241;top:3346;width:19;height:25;visibility:visible;mso-wrap-style:square;v-text-anchor:top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" path="m3,2r,2l,,,1,3,2xe" fillcolor="#1b78cc" stroked="f">
                <v:path arrowok="t" o:connecttype="custom" o:connectlocs="1905,1270;1905,2540;0,0;0,635;1905,1270" o:connectangles="0,0,0,0,0"/>
              </v:shape>
              <v:shape id="Freeform 278" o:spid="_x0000_s1303" style="position:absolute;left:4121;top:3352;width:63;height:6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" path="m7,10l3,6,,3,,,4,,5,1r,2l10,6,7,10xe" fillcolor="#1b78cc" stroked="f">
                <v:path arrowok="t" o:connecttype="custom" o:connectlocs="4445,6350;1905,3810;0,1905;0,0;2540,0;3175,635;3175,1905;6350,3810;4445,6350" o:connectangles="0,0,0,0,0,0,0,0,0"/>
              </v:shape>
              <v:shape id="Freeform 279" o:spid="_x0000_s1304" style="position:absolute;left:4165;top:3390;width:19;height:26;visibility:visible;mso-wrap-style:square;v-text-anchor:top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" path="m,4l3,,,4xe" fillcolor="#1b78cc" stroked="f">
                <v:path arrowok="t" o:connecttype="custom" o:connectlocs="0,2540;1905,0;0,2540" o:connectangles="0,0,0"/>
              </v:shape>
              <v:shape id="Freeform 280" o:spid="_x0000_s1305" style="position:absolute;left:4114;top:3257;width:51;height:102;visibility:visible;mso-wrap-style:square;v-text-anchor:top" coordsize="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" path="m1,14l4,11,4,9,4,8,4,7,4,6,2,5,,3,1,,5,1,6,2,8,6r,2l8,11,7,13,5,16,1,14xe" fillcolor="#1b78cc" stroked="f">
                <v:path arrowok="t" o:connecttype="custom" o:connectlocs="635,8890;2540,6985;2540,5715;2540,5080;2540,4445;2540,3810;1270,3175;0,1905;635,0;3175,635;3810,1270;5080,3810;5080,5080;5080,6985;4445,8255;3175,10160;635,8890" o:connectangles="0,0,0,0,0,0,0,0,0,0,0,0,0,0,0,0,0"/>
              </v:shape>
              <v:shape id="Freeform 281" o:spid="_x0000_s1306" style="position:absolute;left:4121;top:3346;width:25;height:13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" path="m,1l,,4,2,4,1,,1xe" fillcolor="#1b78cc" stroked="f">
                <v:path arrowok="t" o:connecttype="custom" o:connectlocs="0,635;0,0;2540,1270;2540,635;0,635" o:connectangles="0,0,0,0,0"/>
              </v:shape>
              <v:shape id="Freeform 282" o:spid="_x0000_s1307" style="position:absolute;left:4070;top:3206;width:51;height:70;visibility:visible;mso-wrap-style:square;v-text-anchor:top" coordsize="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" path="m7,11r-1,l5,9,4,7,4,6,3,4,,3,1,,5,1,6,2,7,4,8,6r,2l7,11xe" fillcolor="#1b78cc" stroked="f">
                <v:path arrowok="t" o:connecttype="custom" o:connectlocs="4445,6985;3810,6985;3175,5715;2540,4445;2540,3810;2540,3810;1905,2540;0,1905;635,0;3175,635;3810,1270;4445,2540;5080,3810;5080,5080;5080,5080;5080,5080;4445,6985" o:connectangles="0,0,0,0,0,0,0,0,0,0,0,0,0,0,0,0,0"/>
              </v:shape>
              <v:shape id="Freeform 283" o:spid="_x0000_s1308" style="position:absolute;left:4114;top:3257;width:7;height:19;visibility:visible;mso-wrap-style:square;v-text-anchor:top" coordsize="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" path="m,3l1,,,3xe" fillcolor="#1b78cc" stroked="f">
                <v:path arrowok="t" o:connecttype="custom" o:connectlocs="0,1905;635,0;0,1905" o:connectangles="0,0,0"/>
              </v:shape>
              <v:shape id="Freeform 284" o:spid="_x0000_s1309" style="position:absolute;left:4019;top:3200;width:57;height:25;visibility:visible;mso-wrap-style:square;v-text-anchor:top" coordsize="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" path="m8,4l5,3,4,3,5,2,4,3,,3,,2,1,,5,,9,,8,4xe" fillcolor="#1b78cc" stroked="f">
                <v:path arrowok="t" o:connecttype="custom" o:connectlocs="5080,2540;3175,1905;2540,1905;3175,1270;2540,1905;0,1905;0,1270;635,0;3175,0;5715,0;5080,2540" o:connectangles="0,0,0,0,0,0,0,0,0,0,0"/>
              </v:shape>
              <v:shape id="Freeform 285" o:spid="_x0000_s1310" style="position:absolute;left:4070;top:3200;width:6;height:25;visibility:visible;mso-wrap-style:square;v-text-anchor:top" coordsize="1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" path="m1,1l1,,,4,1,1xe" fillcolor="#1b78cc" stroked="f">
                <v:path arrowok="t" o:connecttype="custom" o:connectlocs="635,635;635,0;0,2540;635,635" o:connectangles="0,0,0,0"/>
              </v:shape>
              <v:shape id="Freeform 286" o:spid="_x0000_s1311" style="position:absolute;left:4019;top:3219;width:83;height:317;visibility:visible;mso-wrap-style:square;v-text-anchor:top" coordsize="13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" path="m4,l8,25r3,13l13,49,8,50,6,38,4,25,,,4,xe" fillcolor="#1b78cc" stroked="f">
                <v:path arrowok="t" o:connecttype="custom" o:connectlocs="2540,0;5080,15875;6985,24130;8255,31115;5080,31750;3810,24130;2540,15875;0,0;2540,0" o:connectangles="0,0,0,0,0,0,0,0,0"/>
              </v:shape>
              <v:shape id="Freeform 287" o:spid="_x0000_s1312" style="position:absolute;left:4019;top:3219;width:25;height:6;visibility:visible;mso-wrap-style:square;v-text-anchor:top" coordsize="4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" path="m,l4,,,xe" fillcolor="#1b78cc" stroked="f">
                <v:path arrowok="t" o:connecttype="custom" o:connectlocs="0,0;2540,0;0,0" o:connectangles="0,0,0"/>
              </v:shape>
              <v:rect id="Rectangle 288" o:spid="_x0000_s1313" style="position:absolute;left:4089;top:3524;width:209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" fillcolor="#1b78cc" stroked="f"/>
              <v:shape id="Freeform 289" o:spid="_x0000_s1314" style="position:absolute;left:4070;top:3524;width:32;height:25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" path="m,2l,4r3,l3,,5,1,,2xe" fillcolor="#1b78cc" stroked="f">
                <v:path arrowok="t" o:connecttype="custom" o:connectlocs="0,1270;0,2540;1905,2540;1905,0;3175,635;0,1270" o:connectangles="0,0,0,0,0,0"/>
              </v:shape>
              <v:shape id="Freeform 290" o:spid="_x0000_s1315" style="position:absolute;left:4298;top:3524;width:7;height:25;visibility:visible;mso-wrap-style:square;v-text-anchor:top" coordsize="63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" path="m,l,4,,xe" fillcolor="#1b78cc" stroked="f">
                <v:path arrowok="t" o:connecttype="custom" o:connectlocs="0,0;0,2540;0,0" o:connectangles="0,0,0"/>
              </v:shape>
              <v:shape id="Freeform 291" o:spid="_x0000_s1316" style="position:absolute;left:4286;top:2476;width:51;height:165;visibility:visible;mso-wrap-style:square;v-text-anchor:top" coordsize="8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" path="m8,1l3,,,26r4,l8,1xe" fillcolor="#1b78cc" stroked="f">
                <v:path arrowok="t" o:connecttype="custom" o:connectlocs="5080,635;1905,0;0,16510;2540,16510;5080,635" o:connectangles="0,0,0,0,0"/>
              </v:shape>
              <v:shape id="Freeform 292" o:spid="_x0000_s1317" style="position:absolute;left:4292;top:2559;width:153;height:95;visibility:visible;mso-wrap-style:square;v-text-anchor:top" coordsize="2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" path="m,10l6,8,10,3,14,2,16,1,19,r4,l24,3,21,5r-3,l16,6,14,7,8,12,2,15,,10xe" fillcolor="#1b78cc" stroked="f">
                <v:path arrowok="t" o:connecttype="custom" o:connectlocs="0,6350;3810,5080;6350,1905;8890,1270;10160,635;12065,0;14605,0;15240,1905;13335,3175;11430,3175;10160,3810;8890,4445;5080,7620;1270,9525;0,6350" o:connectangles="0,0,0,0,0,0,0,0,0,0,0,0,0,0,0"/>
              </v:shape>
              <v:shape id="Freeform 293" o:spid="_x0000_s1318" style="position:absolute;left:4286;top:2622;width:25;height:45;visibility:visible;mso-wrap-style:square;v-text-anchor:top" coordsize="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" path="m,3l,7,3,5,1,,4,3,,3xe" fillcolor="#1b78cc" stroked="f">
                <v:path arrowok="t" o:connecttype="custom" o:connectlocs="0,1905;0,4445;1905,3175;635,0;2540,1905;0,1905" o:connectangles="0,0,0,0,0,0"/>
              </v:shape>
              <v:shape id="Freeform 294" o:spid="_x0000_s1319" style="position:absolute;left:4375;top:2565;width:76;height:102;visibility:visible;mso-wrap-style:square;v-text-anchor:top" coordsize="1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" path="m12,1l10,6,6,9,4,13r,1l4,16,,16,,14,1,11,3,7,6,4,9,r3,1xe" fillcolor="#1b78cc" stroked="f">
                <v:path arrowok="t" o:connecttype="custom" o:connectlocs="7620,635;6350,3810;3810,5715;2540,8255;2540,8890;2540,10160;0,10160;0,8890;635,6985;1905,4445;3810,2540;5715,0;7620,635" o:connectangles="0,0,0,0,0,0,0,0,0,0,0,0,0"/>
              </v:shape>
              <v:shape id="Freeform 295" o:spid="_x0000_s1320" style="position:absolute;left:4432;top:2552;width:32;height:26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" path="m1,1l5,,3,3,,2,2,4,1,1xe" fillcolor="#1b78cc" stroked="f">
                <v:path arrowok="t" o:connecttype="custom" o:connectlocs="635,635;3175,0;1905,1905;0,1270;1270,2540;635,635" o:connectangles="0,0,0,0,0,0"/>
              </v:shape>
              <v:shape id="Freeform 296" o:spid="_x0000_s1321" style="position:absolute;left:4387;top:2641;width:102;height:45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" path="m,2r3,l7,2,15,r1,4l8,6,3,7,,7,,2xe" fillcolor="#1b78cc" stroked="f">
                <v:path arrowok="t" o:connecttype="custom" o:connectlocs="0,1270;1905,1270;4445,1270;9525,0;10160,2540;5080,3810;1905,4445;0,4445;0,1270" o:connectangles="0,0,0,0,0,0,0,0,0"/>
              </v:shape>
              <v:shape id="Freeform 297" o:spid="_x0000_s1322" style="position:absolute;left:4362;top:2654;width:38;height:32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" path="m2,2l,5r4,l4,,6,2,2,2xe" fillcolor="#1b78cc" stroked="f">
                <v:path arrowok="t" o:connecttype="custom" o:connectlocs="1270,1270;0,3175;2540,3175;2540,0;3810,1270;1270,1270" o:connectangles="0,0,0,0,0,0"/>
              </v:shape>
              <v:shape id="Freeform 298" o:spid="_x0000_s1323" style="position:absolute;left:4464;top:2654;width:31;height:25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" path="m5,l,,2,4,5,2,5,xe" fillcolor="#1b78cc" stroked="f">
                <v:path arrowok="t" o:connecttype="custom" o:connectlocs="3175,0;0,0;1270,2540;3175,1270;3175,0" o:connectangles="0,0,0,0,0"/>
              </v:shape>
              <v:shape id="Freeform 299" o:spid="_x0000_s1324" style="position:absolute;left:4464;top:2641;width:31;height:26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" path="m3,l5,r,2l,2,4,4,3,xe" fillcolor="#1b78cc" stroked="f">
                <v:path arrowok="t" o:connecttype="custom" o:connectlocs="1905,0;3175,0;3175,1270;0,1270;2540,2540;1905,0" o:connectangles="0,0,0,0,0,0"/>
              </v:shape>
              <v:shape id="Freeform 300" o:spid="_x0000_s1325" style="position:absolute;left:4483;top:2597;width:304;height:95;visibility:visible;mso-wrap-style:square;v-text-anchor:top" coordsize="4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" path="m1,10r6,l14,10,19,9,24,8,36,4,46,r2,4l37,9,25,13r-6,1l14,15r-7,l,15,1,10xe" fillcolor="#1b78cc" stroked="f">
                <v:path arrowok="t" o:connecttype="custom" o:connectlocs="635,6350;4445,6350;8890,6350;12065,5715;15240,5080;22860,2540;29210,0;30480,2540;23495,5715;15875,8255;12065,8890;8890,9525;4445,9525;0,9525;635,6350" o:connectangles="0,0,0,0,0,0,0,0,0,0,0,0,0,0,0"/>
              </v:shape>
              <v:shape id="Freeform 301" o:spid="_x0000_s1326" style="position:absolute;left:4476;top:2660;width:19;height:32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" path="m,3l,5r1,l2,,3,1,,3xe" fillcolor="#1b78cc" stroked="f">
                <v:path arrowok="t" o:connecttype="custom" o:connectlocs="0,1905;0,3175;635,3175;1270,0;1905,635;0,1905" o:connectangles="0,0,0,0,0,0"/>
              </v:shape>
              <v:shape id="Freeform 302" o:spid="_x0000_s1327" style="position:absolute;left:4775;top:2552;width:63;height:6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" path="m,7l5,3,6,2,7,r3,1l9,4,7,7,2,10,,7xe" fillcolor="#1b78cc" stroked="f">
                <v:path arrowok="t" o:connecttype="custom" o:connectlocs="0,4445;3175,1905;3810,1270;4445,0;6350,635;5715,2540;4445,4445;1270,6350;0,4445" o:connectangles="0,0,0,0,0,0,0,0,0"/>
              </v:shape>
              <v:shape id="Freeform 303" o:spid="_x0000_s1328" style="position:absolute;left:4775;top:2597;width:12;height:25;visibility:visible;mso-wrap-style:square;v-text-anchor:top" coordsize="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" path="m2,4l2,3,,,2,4xe" fillcolor="#1b78cc" stroked="f">
                <v:path arrowok="t" o:connecttype="custom" o:connectlocs="1270,2540;1270,1905;0,0;1270,2540" o:connectangles="0,0,0,0"/>
              </v:shape>
              <v:shape id="Freeform 304" o:spid="_x0000_s1329" style="position:absolute;left:4806;top:2476;width:39;height:83;visibility:visible;mso-wrap-style:square;v-text-anchor:top" coordsize="6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" path="m2,12l2,9,2,7,2,5,,2,4,,5,2,6,6r,3l5,13,2,12xe" fillcolor="#1b78cc" stroked="f">
                <v:path arrowok="t" o:connecttype="custom" o:connectlocs="1270,7620;1270,5715;1270,4445;1270,3175;0,1270;2540,0;3175,1270;3810,3810;3810,5715;3175,8255;1270,7620" o:connectangles="0,0,0,0,0,0,0,0,0,0,0"/>
              </v:shape>
              <v:shape id="Freeform 305" o:spid="_x0000_s1330" style="position:absolute;left:4819;top:2552;width:19;height:7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" path="m3,1l,,3,1xe" fillcolor="#1b78cc" stroked="f">
                <v:path arrowok="t" o:connecttype="custom" o:connectlocs="1905,635;0,0;1905,635" o:connectangles="0,0,0"/>
              </v:shape>
              <v:shape id="Freeform 306" o:spid="_x0000_s1331" style="position:absolute;left:4762;top:2470;width:64;height:76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" path="m10,3l9,5,8,7r,2l5,10,3,12r-2,l,8r2,l3,7r1,l4,6,5,3,7,1,8,r2,3xe" fillcolor="#1b78cc" stroked="f">
                <v:path arrowok="t" o:connecttype="custom" o:connectlocs="6350,1905;5715,3175;5715,3175;5080,4445;5080,5715;3175,6350;1905,7620;635,7620;0,5080;1270,5080;1905,4445;2540,4445;2540,3810;3175,1905;4445,635;5080,0;6350,1905" o:connectangles="0,0,0,0,0,0,0,0,0,0,0,0,0,0,0,0,0"/>
              </v:shape>
              <v:shape id="Freeform 307" o:spid="_x0000_s1332" style="position:absolute;left:4806;top:2463;width:26;height:26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" path="m4,2l3,,1,1,3,4,,4,4,2xe" fillcolor="#1b78cc" stroked="f">
                <v:path arrowok="t" o:connecttype="custom" o:connectlocs="2540,1270;1905,0;635,635;1905,2540;0,2540;2540,1270" o:connectangles="0,0,0,0,0,0"/>
              </v:shape>
              <v:shape id="Freeform 308" o:spid="_x0000_s1333" style="position:absolute;left:4686;top:2501;width:82;height:45;visibility:visible;mso-wrap-style:square;v-text-anchor:top" coordsize="1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" path="m13,7l9,7,6,5,2,4,1,3,,1,4,,5,1,7,2,9,3r4,l13,7xe" fillcolor="#1b78cc" stroked="f">
                <v:path arrowok="t" o:connecttype="custom" o:connectlocs="8255,4445;5715,4445;3810,3175;1270,2540;635,1905;0,635;2540,0;3175,635;3175,635;4445,1270;5715,1905;8255,1905;8255,4445" o:connectangles="0,0,0,0,0,0,0,0,0,0,0,0,0"/>
              </v:shape>
              <v:shape id="Freeform 309" o:spid="_x0000_s1334" style="position:absolute;left:4762;top:2520;width:6;height:26;visibility:visible;mso-wrap-style:square;v-text-anchor:top" coordsize="1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" path="m1,4l1,,,,1,4xe" fillcolor="#1b78cc" stroked="f">
                <v:path arrowok="t" o:connecttype="custom" o:connectlocs="635,2540;635,0;0,0;635,2540" o:connectangles="0,0,0,0"/>
              </v:shape>
              <v:shape id="Freeform 310" o:spid="_x0000_s1335" style="position:absolute;left:4686;top:2432;width:44;height:76;visibility:visible;mso-wrap-style:square;v-text-anchor:top" coordsize="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" path="m,12l,8,,5,2,1,5,,7,3,5,5r,1l4,8r1,3l,12xe" fillcolor="#1b78cc" stroked="f">
                <v:path arrowok="t" o:connecttype="custom" o:connectlocs="0,7620;0,5080;0,3175;1270,635;3175,0;4445,1905;3175,3175;3175,3810;2540,5080;3175,6985;0,7620" o:connectangles="0,0,0,0,0,0,0,0,0,0,0"/>
              </v:shape>
              <v:shape id="Freeform 311" o:spid="_x0000_s1336" style="position:absolute;left:4686;top:2501;width:32;height:13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" path="m,1l,2,,1,5,,4,,,1xe" fillcolor="#1b78cc" stroked="f">
                <v:path arrowok="t" o:connecttype="custom" o:connectlocs="0,635;0,1270;0,635;3175,0;2540,0;0,635" o:connectangles="0,0,0,0,0,0"/>
              </v:shape>
              <v:shape id="Freeform 312" o:spid="_x0000_s1337" style="position:absolute;left:4718;top:2419;width:215;height:82;visibility:visible;mso-wrap-style:square;v-text-anchor:top" coordsize="3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" path="m,1l5,r5,l14,r4,l23,1r4,2l31,5r3,4l31,13,29,9,25,7,22,5,18,4,14,3r-4,l5,4,2,5,,1xe" fillcolor="#1b78cc" stroked="f">
                <v:path arrowok="t" o:connecttype="custom" o:connectlocs="0,635;3175,0;6350,0;8890,0;11430,0;14605,635;17145,1905;19685,3175;21590,5715;19685,8255;18415,5715;15875,4445;13970,3175;11430,2540;8890,1905;6350,1905;3175,2540;1270,3175;0,635" o:connectangles="0,0,0,0,0,0,0,0,0,0,0,0,0,0,0,0,0,0,0"/>
              </v:shape>
              <v:shape id="Freeform 313" o:spid="_x0000_s1338" style="position:absolute;left:4718;top:2425;width:12;height:26;visibility:visible;mso-wrap-style:square;v-text-anchor:top" coordsize="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" path="m,1l,,2,4,,1xe" fillcolor="#1b78cc" stroked="f">
                <v:path arrowok="t" o:connecttype="custom" o:connectlocs="0,635;0,0;1270,2540;0,635" o:connectangles="0,0,0,0"/>
              </v:shape>
              <v:shape id="Freeform 314" o:spid="_x0000_s1339" style="position:absolute;left:4914;top:2476;width:115;height:635;visibility:visible;mso-wrap-style:square;v-text-anchor:top" coordsize="18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" path="m3,l8,6r2,6l14,16r1,7l17,29r1,7l18,42r,7l18,55r-1,7l15,75,11,88,8,100,3,97,8,85,10,74,13,61r1,-6l14,49r,-7l14,36,13,30,11,25,9,19,7,13,3,8,,2,3,xe" fillcolor="#1b78cc" stroked="f">
                <v:path arrowok="t" o:connecttype="custom" o:connectlocs="1905,0;5080,3810;6350,7620;8890,10160;9525,14605;10795,18415;11430,22860;11430,26670;11430,31115;11430,34925;10795,39370;9525,47625;6985,55880;5080,63500;1905,61595;5080,53975;6350,46990;8255,38735;8890,34925;8890,31115;8890,26670;8890,22860;8255,19050;6985,15875;5715,12065;4445,8255;1905,5080;0,1270;1905,0" o:connectangles="0,0,0,0,0,0,0,0,0,0,0,0,0,0,0,0,0,0,0,0,0,0,0,0,0,0,0,0,0"/>
              </v:shape>
              <v:shape id="Freeform 315" o:spid="_x0000_s1340" style="position:absolute;left:4914;top:2476;width:19;height:25;visibility:visible;mso-wrap-style:square;v-text-anchor:top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" path="m3,l,2,,4,3,xe" fillcolor="#1b78cc" stroked="f">
                <v:path arrowok="t" o:connecttype="custom" o:connectlocs="1905,0;0,1270;0,2540;1905,0" o:connectangles="0,0,0,0"/>
              </v:shape>
              <v:shape id="Freeform 316" o:spid="_x0000_s1341" style="position:absolute;left:4298;top:3092;width:667;height:806;visibility:visible;mso-wrap-style:square;v-text-anchor:top" coordsize="10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" path="m105,3r-5,8l96,20r-5,8l86,37,75,54r-6,8l62,69,48,86,35,100,18,114,3,127,,123,16,110,31,96,45,82,59,67r7,-8l71,52,83,35r5,-9l92,18r5,-8l100,r5,3xe" fillcolor="#1b78cc" stroked="f">
                <v:path arrowok="t" o:connecttype="custom" o:connectlocs="66675,1905;63500,6985;60960,12700;57785,17780;54610,23495;47625,34290;43815,39370;39370,43815;30480,54610;22225,63500;11430,72390;1905,80645;0,78105;10160,69850;19685,60960;28575,52070;37465,42545;41910,37465;45085,33020;52705,22225;55880,16510;58420,11430;61595,6350;63500,0;66675,1905" o:connectangles="0,0,0,0,0,0,0,0,0,0,0,0,0,0,0,0,0,0,0,0,0,0,0,0,0"/>
              </v:shape>
              <v:shape id="Freeform 317" o:spid="_x0000_s1342" style="position:absolute;left:4933;top:3092;width:32;height:19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" path="m5,3l,,5,3xe" fillcolor="#1b78cc" stroked="f">
                <v:path arrowok="t" o:connecttype="custom" o:connectlocs="3175,1905;0,0;3175,1905" o:connectangles="0,0,0"/>
              </v:shape>
              <v:shape id="Freeform 318" o:spid="_x0000_s1343" style="position:absolute;left:3587;top:2914;width:731;height:984;visibility:visible;mso-wrap-style:square;v-text-anchor:top" coordsize="115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" path="m112,155l94,138r-9,-8l76,122r-9,-8l59,104,43,86,29,66,23,56,16,46,12,35,7,24,4,13,,1,4,,7,12r3,10l15,33r6,10l27,54r5,9l46,83r16,18l70,110r9,8l88,128r9,7l115,151r-3,4xe" fillcolor="#1b78cc" stroked="f">
                <v:path arrowok="t" o:connecttype="custom" o:connectlocs="71120,98425;59690,87630;53975,82550;48260,77470;42545,72390;37465,66040;27305,54610;18415,41910;14605,35560;10160,29210;7620,22225;4445,15240;2540,8255;0,635;2540,0;4445,7620;6350,13970;9525,20955;13335,27305;17145,34290;20320,40005;29210,52705;39370,64135;44450,69850;50165,74930;55880,81280;61595,85725;73025,95885;71120,98425" o:connectangles="0,0,0,0,0,0,0,0,0,0,0,0,0,0,0,0,0,0,0,0,0,0,0,0,0,0,0,0,0"/>
              </v:shape>
              <v:shape id="Freeform 319" o:spid="_x0000_s1344" style="position:absolute;left:4298;top:3873;width:20;height:32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" path="m3,4l2,5,,4,3,,,,3,4xe" fillcolor="#1b78cc" stroked="f">
                <v:path arrowok="t" o:connecttype="custom" o:connectlocs="1905,2540;1270,3175;0,2540;1905,0;0,0;1905,2540" o:connectangles="0,0,0,0,0,0"/>
              </v:shape>
              <v:shape id="Freeform 320" o:spid="_x0000_s1345" style="position:absolute;left:3575;top:2476;width:120;height:445;visibility:visible;mso-wrap-style:square;v-text-anchor:top" coordsize="1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" path="m2,70l1,61,,52,,42,1,33,3,25,4,20,7,15,9,12,11,7,17,r2,4l14,11r-2,3l10,18,8,21,7,26,6,34,4,43r,9l4,61r2,8l2,70xe" fillcolor="#1b78cc" stroked="f">
                <v:path arrowok="t" o:connecttype="custom" o:connectlocs="1270,44450;635,38735;0,33020;0,26670;635,20955;1905,15875;2540,12700;4445,9525;5715,7620;6985,4445;10795,0;12065,2540;8890,6985;7620,8890;6350,11430;5080,13335;4445,16510;3810,21590;2540,27305;2540,33020;2540,38735;3810,43815;1270,44450" o:connectangles="0,0,0,0,0,0,0,0,0,0,0,0,0,0,0,0,0,0,0,0,0,0,0"/>
              </v:shape>
              <v:shape id="Freeform 321" o:spid="_x0000_s1346" style="position:absolute;left:3587;top:2914;width:26;height:13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" path="m,1l,2,,1,4,,,1xe" fillcolor="#1b78cc" stroked="f">
                <v:path arrowok="t" o:connecttype="custom" o:connectlocs="0,635;0,1270;0,635;2540,0;0,635" o:connectangles="0,0,0,0,0"/>
              </v:shape>
              <v:shape id="Freeform 322" o:spid="_x0000_s1347" style="position:absolute;left:3683;top:2400;width:279;height:101;visibility:visible;mso-wrap-style:square;v-text-anchor:top" coordsize="4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" path="m,12l5,8,9,6,15,3,21,1,27,r5,l38,1r6,3l43,7,37,6,32,5r-5,l21,6,16,7r-4,3l7,12,2,16,,12xe" fillcolor="#1b78cc" stroked="f">
                <v:path arrowok="t" o:connecttype="custom" o:connectlocs="0,7620;3175,5080;5715,3810;9525,1905;13335,635;17145,0;20320,0;24130,635;27940,2540;27305,4445;23495,3810;20320,3175;17145,3175;13335,3810;10160,4445;7620,6350;4445,7620;1270,10160;0,7620" o:connectangles="0,0,0,0,0,0,0,0,0,0,0,0,0,0,0,0,0,0,0"/>
              </v:shape>
              <v:shape id="Freeform 323" o:spid="_x0000_s1348" style="position:absolute;left:3683;top:2476;width:12;height:25;visibility:visible;mso-wrap-style:square;v-text-anchor:top" coordsize="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" path="m,l2,4,,xe" fillcolor="#1b78cc" stroked="f">
                <v:path arrowok="t" o:connecttype="custom" o:connectlocs="0,0;1270,2540;0,0" o:connectangles="0,0,0"/>
              </v:shape>
              <v:shape id="Freeform 324" o:spid="_x0000_s1349" style="position:absolute;left:3949;top:2425;width:32;height:76;visibility:visible;mso-wrap-style:square;v-text-anchor:top" coordsize="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" path="m2,l3,1,4,3,5,6,4,9,3,12,,9,1,8,1,6,1,4,,3,2,xe" fillcolor="#1b78cc" stroked="f">
                <v:path arrowok="t" o:connecttype="custom" o:connectlocs="1270,0;1905,635;2540,1905;3175,3810;2540,5715;1905,7620;0,5715;635,5080;635,3810;635,2540;635,2540;0,1905;1270,0" o:connectangles="0,0,0,0,0,0,0,0,0,0,0,0,0"/>
              </v:shape>
              <v:shape id="Freeform 325" o:spid="_x0000_s1350" style="position:absolute;left:3949;top:2425;width:13;height:19;visibility:visible;mso-wrap-style:square;v-text-anchor:top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" path="m2,l,3r1,l2,xe" fillcolor="#1b78cc" stroked="f">
                <v:path arrowok="t" o:connecttype="custom" o:connectlocs="1270,0;0,1905;635,1905;1270,0" o:connectangles="0,0,0,0"/>
              </v:shape>
              <v:shape id="Freeform 326" o:spid="_x0000_s1351" style="position:absolute;left:3911;top:2482;width:57;height:45;visibility:visible;mso-wrap-style:square;v-text-anchor:top" coordsize="9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" path="m9,3l8,4,6,6,2,7,,4,3,1r1,l6,,9,3xe" fillcolor="#1b78cc" stroked="f">
                <v:path arrowok="t" o:connecttype="custom" o:connectlocs="5715,1905;5080,2540;3810,3810;1270,4445;0,2540;1905,635;2540,635;3810,0;5715,1905" o:connectangles="0,0,0,0,0,0,0,0,0"/>
              </v:shape>
              <v:shape id="Freeform 327" o:spid="_x0000_s1352" style="position:absolute;left:3949;top:2482;width:19;height:19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" path="m3,3l,,3,3xe" fillcolor="#1b78cc" stroked="f">
                <v:path arrowok="t" o:connecttype="custom" o:connectlocs="1905,1905;0,0;1905,1905" o:connectangles="0,0,0"/>
              </v:shape>
              <v:shape id="Freeform 328" o:spid="_x0000_s1353" style="position:absolute;left:3854;top:2463;width:63;height:6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" path="m10,10r-2,l5,9,2,6,1,3r2,l,,1,,4,1,5,3,8,6,9,7r1,l10,10xe" fillcolor="#1b78cc" stroked="f">
                <v:path arrowok="t" o:connecttype="custom" o:connectlocs="6350,6350;5080,6350;3175,5715;1270,3810;635,1905;1905,1905;1905,1905;0,0;635,0;2540,635;3175,1905;5080,3810;5715,4445;6350,4445;6350,6350" o:connectangles="0,0,0,0,0,0,0,0,0,0,0,0,0,0,0"/>
              </v:shape>
              <v:shape id="Freeform 329" o:spid="_x0000_s1354" style="position:absolute;left:3911;top:2508;width:13;height:19;visibility:visible;mso-wrap-style:square;v-text-anchor:top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" path="m2,3l1,3,1,,,,2,3xe" fillcolor="#1b78cc" stroked="f">
                <v:path arrowok="t" o:connecttype="custom" o:connectlocs="1270,1905;635,1905;635,0;0,0;1270,1905" o:connectangles="0,0,0,0,0"/>
              </v:shape>
              <v:shape id="Freeform 330" o:spid="_x0000_s1355" style="position:absolute;left:3841;top:2470;width:108;height:152;visibility:visible;mso-wrap-style:square;v-text-anchor:top" coordsize="1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" path="m6,1l5,3r,3l7,12r5,5l14,20r3,1l14,24,12,23,9,20,4,14,2,7,,3,2,,6,1xe" fillcolor="#1b78cc" stroked="f">
                <v:path arrowok="t" o:connecttype="custom" o:connectlocs="3810,635;3175,1905;3175,3810;4445,7620;7620,10795;8890,12700;10795,13335;8890,15240;7620,14605;5715,12700;2540,8890;1270,4445;0,1905;1270,0;3810,635" o:connectangles="0,0,0,0,0,0,0,0,0,0,0,0,0,0,0"/>
              </v:shape>
              <v:shape id="Freeform 331" o:spid="_x0000_s1356" style="position:absolute;left:3854;top:2463;width:25;height:19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" path="m,l,1,4,2,3,3,,xe" fillcolor="#1b78cc" stroked="f">
                <v:path arrowok="t" o:connecttype="custom" o:connectlocs="0,0;0,635;2540,1270;1905,1905;0,0" o:connectangles="0,0,0,0,0"/>
              </v:shape>
              <v:shape id="Freeform 332" o:spid="_x0000_s1357" style="position:absolute;left:3930;top:2590;width:172;height:57;visibility:visible;mso-wrap-style:square;v-text-anchor:top" coordsize="2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" path="m3,2l6,3,8,4r3,l14,4,16,3,19,2,25,r2,3l21,7,18,8,14,9r-3,l7,9,4,8,,7,3,2xe" fillcolor="#1b78cc" stroked="f">
                <v:path arrowok="t" o:connecttype="custom" o:connectlocs="1905,1270;3810,1905;5080,2540;6985,2540;8890,2540;10160,1905;12065,1270;15875,0;17145,1905;13335,4445;11430,5080;8890,5715;6985,5715;4445,5715;2540,5080;0,4445;1905,1270" o:connectangles="0,0,0,0,0,0,0,0,0,0,0,0,0,0,0,0,0"/>
              </v:shape>
              <v:shape id="Freeform 333" o:spid="_x0000_s1358" style="position:absolute;left:3930;top:2603;width:19;height:32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" path="m,3l,5,3,,,3xe" fillcolor="#1b78cc" stroked="f">
                <v:path arrowok="t" o:connecttype="custom" o:connectlocs="0,1905;0,3175;1905,0;0,1905" o:connectangles="0,0,0,0"/>
              </v:shape>
              <v:shape id="Freeform 334" o:spid="_x0000_s1359" style="position:absolute;left:4089;top:2590;width:159;height:70;visibility:visible;mso-wrap-style:square;v-text-anchor:top" coordsize="2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" path="m1,l13,3,25,7r-1,4l11,8,,3,1,xe" fillcolor="#1b78cc" stroked="f">
                <v:path arrowok="t" o:connecttype="custom" o:connectlocs="635,0;8255,1905;15875,4445;15240,6985;6985,5080;0,1905;635,0" o:connectangles="0,0,0,0,0,0,0"/>
              </v:shape>
              <v:shape id="Freeform 335" o:spid="_x0000_s1360" style="position:absolute;left:4089;top:2590;width:13;height:19;visibility:visible;mso-wrap-style:square;v-text-anchor:top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" path="m,l1,,,3r2,l,xe" fillcolor="#1b78cc" stroked="f">
                <v:path arrowok="t" o:connecttype="custom" o:connectlocs="0,0;635,0;0,1905;1270,1905;0,0" o:connectangles="0,0,0,0,0"/>
              </v:shape>
              <v:shape id="Freeform 336" o:spid="_x0000_s1361" style="position:absolute;left:4235;top:2362;width:70;height:285;visibility:visible;mso-wrap-style:square;v-text-anchor:top" coordsize="11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" path="m,45l,33,,27,,22,1,16,2,10,4,5,9,r2,4l8,7,5,12,4,17,3,23r,4l3,33,4,45,,45xe" fillcolor="#1b78cc" stroked="f">
                <v:path arrowok="t" o:connecttype="custom" o:connectlocs="0,28575;0,20955;0,17145;0,13970;635,10160;1270,6350;2540,3175;5715,0;6985,2540;5080,4445;3175,7620;2540,10795;1905,14605;1905,17145;1905,20955;2540,28575;0,28575" o:connectangles="0,0,0,0,0,0,0,0,0,0,0,0,0,0,0,0,0"/>
              </v:shape>
              <v:shape id="Freeform 337" o:spid="_x0000_s1362" style="position:absolute;left:4235;top:2635;width:25;height:25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" path="m1,4r3,l4,2,,2,2,,1,4xe" fillcolor="#1b78cc" stroked="f">
                <v:path arrowok="t" o:connecttype="custom" o:connectlocs="635,2540;2540,2540;2540,1270;0,1270;1270,0;635,2540" o:connectangles="0,0,0,0,0,0"/>
              </v:shape>
              <v:shape id="Freeform 338" o:spid="_x0000_s1363" style="position:absolute;left:4292;top:2362;width:45;height:120;visibility:visible;mso-wrap-style:square;v-text-anchor:top" coordsize="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" path="m2,l4,3,6,5,7,9r,9l2,19r,-9l1,6,1,5,,4,2,xe" fillcolor="#1b78cc" stroked="f">
                <v:path arrowok="t" o:connecttype="custom" o:connectlocs="1270,0;2540,1905;3810,3175;4445,5715;4445,11430;1270,12065;1270,6350;635,3810;635,3175;0,2540;1270,0" o:connectangles="0,0,0,0,0,0,0,0,0,0,0"/>
              </v:shape>
              <v:shape id="Freeform 339" o:spid="_x0000_s1364" style="position:absolute;left:4292;top:2355;width:13;height:32;visibility:visible;mso-wrap-style:square;v-text-anchor:top" coordsize="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" path="m,1l1,,2,1,,5r2,l,1xe" fillcolor="#1b78cc" stroked="f">
                <v:path arrowok="t" o:connecttype="custom" o:connectlocs="0,635;635,0;1270,635;0,3175;1270,3175;0,635" o:connectangles="0,0,0,0,0,0"/>
              </v:shape>
              <v:shape id="Freeform 340" o:spid="_x0000_s1365" style="position:absolute;left:4305;top:2476;width:32;height:6;visibility:visible;mso-wrap-style:square;v-text-anchor:top" coordsize="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" path="m5,r,1l,,,1,5,xe" fillcolor="#1b78cc" stroked="f">
                <v:path arrowok="t" o:connecttype="custom" o:connectlocs="3175,0;3175,635;0,0;0,635;3175,0" o:connectangles="0,0,0,0,0"/>
              </v:shape>
              <v:shape id="Freeform 341" o:spid="_x0000_s1366" style="position:absolute;left:4064;top:3206;width:476;height:305;visibility:visible;mso-wrap-style:square;v-text-anchor:top" coordsize="7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" path="m37,48r31,l75,6,73,7,72,8r-2,2l70,13r-1,l68,14r-2,1l65,15r-2,2l65,20r1,2l67,24r,3l67,28r-4,3l59,34r-2,1l54,36r-2,l50,35,47,33,44,30,42,27,40,23r,-2l42,19r2,-2l46,17r4,l51,16r2,-3l53,11r,-1l53,9r-2,l47,9r-2,1l43,11,42,10r-2,l40,8r2,l42,7r1,l43,6,40,2,39,1,38,,37,,35,1,34,2,31,6r,1l32,7r2,1l32,10r,1l31,11,29,10,27,9r-4,l22,9r-1,1l21,11r1,2l23,16r2,1l27,17r2,l31,17r1,2l34,20r1,1l35,23r-3,4l30,30r-2,3l24,35r-2,1l20,36,17,35,15,34,12,31,8,28,7,24,8,22,9,20r1,-3l10,15r-1,l6,14,5,13,4,10,4,8,2,7,,6,7,48r30,xe" fillcolor="#f2d040" stroked="f">
                <v:path arrowok="t" o:connecttype="custom" o:connectlocs="43180,30480;46355,4445;44450,6350;43815,8255;41910,9525;40005,10795;41910,13970;42545,17145;40005,19685;36195,22225;33020,22860;29845,20955;26670,17145;25400,13335;27940,10795;31750,10795;33655,8255;33655,6350;32385,5715;28575,6350;26670,6350;25400,5080;26670,4445;27305,3810;24765,635;23495,0;21590,1270;19685,4445;21590,5080;20320,6985;18415,6350;14605,5715;13335,6350;13970,8255;15875,10795;18415,10795;20320,12065;22225,13335;20320,17145;17780,20955;13970,22860;10795,22225;7620,19685;4445,15240;5715,12700;6350,9525;3810,8890;2540,6350;1270,4445;4445,30480" o:connectangles="0,0,0,0,0,0,0,0,0,0,0,0,0,0,0,0,0,0,0,0,0,0,0,0,0,0,0,0,0,0,0,0,0,0,0,0,0,0,0,0,0,0,0,0,0,0,0,0,0,0"/>
              </v:shape>
              <v:shape id="Freeform 342" o:spid="_x0000_s1367" style="position:absolute;left:4064;top:3206;width:476;height:305;visibility:visible;mso-wrap-style:square;v-text-anchor:top" coordsize="7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" path="m37,48r31,l75,6,73,7,72,8r-2,2l70,13r-1,l68,14r-2,1l65,15r-2,2l65,20r1,2l67,24r,3l67,28r-4,3l59,34r-2,1l54,36r-2,l50,35,47,33,44,30,42,27,40,23r,-2l42,19r2,-2l46,17r4,l51,16r2,-3l53,11r,-1l53,9r-2,l47,9r-2,1l43,11,42,10r-2,l40,8r2,l42,7r1,l43,6,40,2,39,1,38,,37,,35,1,34,2,31,6r,1l32,7r2,1l32,10r,1l31,11,29,10,27,9r-4,l22,9r-1,1l21,11r1,2l23,16r2,1l27,17r2,l31,17r1,2l34,20r1,1l35,23r-3,4l30,30r-2,3l24,35r-2,1l20,36,17,35,15,34,12,31,8,28,7,24,8,22,9,20r1,-3l10,15r-1,l6,14,5,13,4,10,4,8,2,7,,6,7,48r30,e" filled="f" strokecolor="#f2d040" strokeweight=".1pt">
                <v:path arrowok="t" o:connecttype="custom" o:connectlocs="43180,30480;46355,4445;44450,6350;43815,8255;41910,9525;40005,10795;41910,13970;42545,17145;40005,19685;36195,22225;33020,22860;29845,20955;26670,17145;25400,13335;27940,10795;31750,10795;33655,8255;33655,6350;32385,5715;28575,6350;26670,6350;25400,5080;26670,4445;27305,3810;24765,635;23495,0;21590,1270;19685,4445;21590,5080;20320,6985;18415,6350;14605,5715;13335,6350;13970,8255;15875,10795;18415,10795;20320,12065;22225,13335;20320,17145;17780,20955;13970,22860;10795,22225;7620,19685;4445,15240;5715,12700;6350,9525;3810,8890;2540,6350;1270,4445;4445,30480" o:connectangles="0,0,0,0,0,0,0,0,0,0,0,0,0,0,0,0,0,0,0,0,0,0,0,0,0,0,0,0,0,0,0,0,0,0,0,0,0,0,0,0,0,0,0,0,0,0,0,0,0,0"/>
              </v:shape>
              <v:shape id="Freeform 343" o:spid="_x0000_s1368" style="position:absolute;left:3759;top:2749;width:476;height:305;visibility:visible;mso-wrap-style:square;v-text-anchor:top" coordsize="7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" path="m38,48r30,l75,6,72,7,71,9r,2l70,13r,1l69,14r-4,2l64,17r,1l65,20r2,3l68,26r,1l67,28r-4,4l60,34r-3,1l55,37r-2,l50,35,47,33,45,31,42,27,40,24r,-3l42,19r1,-1l46,18r3,l52,17r1,-3l54,12r,-1l53,10r-1,l47,11r-1,l43,12,42,11r-1,l41,10r,-1l42,7r1,l43,6,41,3,40,2,39,,38,,35,2,34,3,32,6r,1l33,7r,2l34,10r-1,1l32,12,30,11r-3,l24,10r-2,l22,11r,1l22,14r2,3l25,18r2,l28,18r3,l33,19r1,1l34,21r,3l33,27r-2,4l27,33r-2,2l23,37r-3,l18,35,16,34,11,32,8,28r,-2l9,23r1,-3l11,18,10,17,9,16,7,14r-2,l4,13r,-2l3,9,2,7,,6,7,48r31,xe" fillcolor="#f2d040" stroked="f">
                <v:path arrowok="t" o:connecttype="custom" o:connectlocs="43180,30480;45720,4445;45085,6985;44450,8890;41275,10160;40640,11430;42545,14605;43180,17145;40005,20320;36195,22225;33655,23495;29845,20955;26670,17145;25400,13335;27305,11430;31115,11430;33655,8890;34290,6985;33020,6350;29210,6985;26670,6985;26035,6350;26670,4445;27305,3810;25400,1270;24130,0;21590,1905;20320,4445;20955,5715;20955,6985;19050,6985;15240,6350;13970,6985;13970,8890;15875,11430;17780,11430;20955,12065;21590,13335;20955,17145;17145,20955;14605,23495;11430,22225;6985,20320;5080,16510;6350,12700;6350,10795;4445,8890;2540,8255;1905,5715;0,3810;24130,30480" o:connectangles="0,0,0,0,0,0,0,0,0,0,0,0,0,0,0,0,0,0,0,0,0,0,0,0,0,0,0,0,0,0,0,0,0,0,0,0,0,0,0,0,0,0,0,0,0,0,0,0,0,0,0"/>
              </v:shape>
              <v:shape id="Freeform 344" o:spid="_x0000_s1369" style="position:absolute;left:3759;top:2749;width:476;height:305;visibility:visible;mso-wrap-style:square;v-text-anchor:top" coordsize="7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" path="m38,48r30,l75,6,72,7,71,9r,2l70,13r,1l69,14r-4,2l64,17r,1l65,20r2,3l68,26r,1l67,28r-4,4l60,34r-3,1l55,37r-2,l50,35,47,33,45,31,42,27,40,24r,-3l42,19r1,-1l46,18r3,l52,17r1,-3l54,12r,-1l53,10r-1,l47,11r-1,l43,12,42,11r-1,l41,10r,-1l42,7r1,l43,6,41,3,40,2,39,,38,,35,2,34,3,32,6r,1l33,7r,2l34,10r-1,1l32,12,30,11r-3,l24,10r-2,l22,11r,1l22,14r2,3l25,18r2,l28,18r3,l33,19r1,1l34,21r,3l33,27r-2,4l27,33r-2,2l23,37r-3,l18,35,16,34,11,32,8,28r,-2l9,23r1,-3l11,18,10,17,9,16,7,14r-2,l4,13r,-2l3,9,2,7,,6,7,48r31,e" filled="f" strokecolor="#f2d040" strokeweight=".1pt">
                <v:path arrowok="t" o:connecttype="custom" o:connectlocs="43180,30480;45720,4445;45085,6985;44450,8890;41275,10160;40640,11430;42545,14605;43180,17145;40005,20320;36195,22225;33655,23495;29845,20955;26670,17145;25400,13335;27305,11430;31115,11430;33655,8890;34290,6985;33020,6350;29210,6985;26670,6985;26035,6350;26670,4445;27305,3810;25400,1270;24130,0;21590,1905;20320,4445;20955,5715;20955,6985;19050,6985;15240,6350;13970,6985;13970,8890;15875,11430;17780,11430;20955,12065;21590,13335;20955,17145;17145,20955;14605,23495;11430,22225;6985,20320;5080,16510;6350,12700;6350,10795;4445,8890;2540,8255;1905,5715;0,3810;24130,30480" o:connectangles="0,0,0,0,0,0,0,0,0,0,0,0,0,0,0,0,0,0,0,0,0,0,0,0,0,0,0,0,0,0,0,0,0,0,0,0,0,0,0,0,0,0,0,0,0,0,0,0,0,0,0"/>
              </v:shape>
              <v:shape id="Freeform 345" o:spid="_x0000_s1370" style="position:absolute;left:4375;top:2749;width:470;height:305;visibility:visible;mso-wrap-style:square;v-text-anchor:top" coordsize="7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" path="m38,48r30,l74,6,72,7,71,9r-1,2l70,13r,1l68,14r-3,2l64,17r,1l65,20r1,3l68,26r,1l66,28r-3,4l59,34r-2,1l55,37r-2,l49,35,47,33,43,31,41,27,40,24r,-3l41,19r2,-1l46,18r3,l50,17r3,-3l54,12r,-1l53,10r-2,l47,11r-1,l43,12,41,11r,-1l41,9,42,7r1,l42,6,41,3,39,2,39,,38,,36,,35,2,33,3,32,6r,1l33,9r,1l33,11r-1,1l31,12,29,11r-2,l24,10r-3,l20,11r,1l21,14r3,3l25,18r1,l28,18r3,l33,19r1,1l34,21r,3l33,27r-2,4l27,33r-2,2l21,37r-2,l17,35,14,34,11,32,8,28,6,26,8,23r2,-3l10,18r,-1l9,16,6,14r-1,l4,13r,-2l3,9,2,7,,6,6,48r32,xe" fillcolor="#f2d040" stroked="f">
                <v:path arrowok="t" o:connecttype="custom" o:connectlocs="43180,30480;45720,4445;44450,6985;44450,8890;41275,10160;40640,11430;41910,14605;43180,17145;40005,20320;36195,22225;33655,23495;29845,20955;26035,17145;25400,13335;27305,11430;31115,11430;33655,8890;34290,6985;32385,6350;29210,6985;26035,6985;26035,5715;27305,4445;26035,1905;24765,0;22860,0;20955,1905;20320,4445;20955,6350;20320,7620;18415,6985;15240,6350;12700,6985;13335,8890;15875,11430;17780,11430;20955,12065;21590,13335;20955,17145;17145,20955;13335,23495;10795,22225;6985,20320;3810,16510;6350,12700;6350,10795;3810,8890;2540,8255;1905,5715;0,3810;24130,30480" o:connectangles="0,0,0,0,0,0,0,0,0,0,0,0,0,0,0,0,0,0,0,0,0,0,0,0,0,0,0,0,0,0,0,0,0,0,0,0,0,0,0,0,0,0,0,0,0,0,0,0,0,0,0"/>
              </v:shape>
              <v:shape id="Freeform 346" o:spid="_x0000_s1371" style="position:absolute;left:4375;top:2749;width:470;height:305;visibility:visible;mso-wrap-style:square;v-text-anchor:top" coordsize="7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" path="m38,48r30,l74,6,72,7,71,9r-1,2l70,13r,1l68,14r-3,2l64,17r,1l65,20r1,3l68,26r,1l66,28r-3,4l59,34r-2,1l55,37r-2,l49,35,47,33,43,31,41,27,40,24r,-3l41,19r2,-1l46,18r3,l50,17r3,-3l54,12r,-1l53,10r-2,l47,11r-1,l43,12,41,11r,-1l41,9,42,7r1,l42,6,41,3,39,2,39,,38,,36,,35,2,33,3,32,6r,1l33,9r,1l33,11r-1,1l31,12,29,11r-2,l24,10r-3,l20,11r,1l21,14r3,3l25,18r1,l28,18r3,l33,19r1,1l34,21r,3l33,27r-2,4l27,33r-2,2l21,37r-2,l17,35,14,34,11,32,8,28,6,26,8,23r2,-3l10,18r,-1l9,16,6,14r-1,l4,13r,-2l3,9,2,7,,6,6,48r32,e" filled="f" strokecolor="#f2d040" strokeweight=".1pt">
                <v:path arrowok="t" o:connecttype="custom" o:connectlocs="43180,30480;45720,4445;44450,6985;44450,8890;41275,10160;40640,11430;41910,14605;43180,17145;40005,20320;36195,22225;33655,23495;29845,20955;26035,17145;25400,13335;27305,11430;31115,11430;33655,8890;34290,6985;32385,6350;29210,6985;26035,6985;26035,5715;27305,4445;26035,1905;24765,0;22860,0;20955,1905;20320,4445;20955,6350;20320,7620;18415,6985;15240,6350;12700,6985;13335,8890;15875,11430;17780,11430;20955,12065;21590,13335;20955,17145;17145,20955;13335,23495;10795,22225;6985,20320;3810,16510;6350,12700;6350,10795;3810,8890;2540,8255;1905,5715;0,3810;24130,30480" o:connectangles="0,0,0,0,0,0,0,0,0,0,0,0,0,0,0,0,0,0,0,0,0,0,0,0,0,0,0,0,0,0,0,0,0,0,0,0,0,0,0,0,0,0,0,0,0,0,0,0,0,0,0"/>
              </v:shape>
              <v:shape id="Freeform 347" o:spid="_x0000_s1372" style="position:absolute;left:2622;top:1320;width:102;height:32;visibility:visible;mso-wrap-style:square;v-text-anchor:top" coordsize="1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" path="m16,3l15,4,13,5,8,5,3,5,1,4,,3,1,2,3,,8,r5,l16,3xe" fillcolor="black" stroked="f">
                <v:path arrowok="t" o:connecttype="custom" o:connectlocs="10160,1905;9525,2540;8255,3175;5080,3175;1905,3175;635,2540;0,1905;635,1270;1905,0;5080,0;8255,0;10160,1905" o:connectangles="0,0,0,0,0,0,0,0,0,0,0,0"/>
              </v:shape>
              <v:shape id="Freeform 348" o:spid="_x0000_s1373" style="position:absolute;left:2838;top:1320;width:114;height:32;visibility:visible;mso-wrap-style:square;v-text-anchor:top" coordsize="1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" path="m18,3l17,4,14,5r-4,l5,5,3,4,,3,3,2,5,r5,l14,2r4,1xe" fillcolor="black" stroked="f">
                <v:path arrowok="t" o:connecttype="custom" o:connectlocs="11430,1905;10795,2540;8890,3175;6350,3175;3175,3175;1905,2540;0,1905;1905,1270;3175,0;6350,0;8890,1270;11430,1905" o:connectangles="0,0,0,0,0,0,0,0,0,0,0,0"/>
              </v:shape>
              <v:shape id="Freeform 349" o:spid="_x0000_s1374" style="position:absolute;left:3054;top:1320;width:108;height:38;visibility:visible;mso-wrap-style:square;v-text-anchor:top" coordsize="1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" path="m17,4l16,5r-2,l9,6,5,5,2,4,,3r2,l5,2,9,r5,2l17,4xe" fillcolor="black" stroked="f">
                <v:path arrowok="t" o:connecttype="custom" o:connectlocs="10795,2540;10160,3175;8890,3175;5715,3810;3175,3175;1270,2540;0,1905;1270,1905;3175,1270;5715,0;8890,1270;10795,2540" o:connectangles="0,0,0,0,0,0,0,0,0,0,0,0"/>
              </v:shape>
              <v:shape id="Freeform 350" o:spid="_x0000_s1375" style="position:absolute;left:2476;top:965;width:25;height:31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" path="m1,l2,3r1,l4,4r,1l1,4,,5,1,xe" fillcolor="black" stroked="f">
                <v:path arrowok="t" o:connecttype="custom" o:connectlocs="635,0;1270,1905;1905,1905;2540,2540;2540,3175;635,2540;0,3175;635,0" o:connectangles="0,0,0,0,0,0,0,0"/>
              </v:shape>
              <v:shape id="Freeform 351" o:spid="_x0000_s1376" style="position:absolute;left:2527;top:876;width:38;height:38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" path="m3,r,3l4,4,6,5,4,6,3,5,2,4,,4,3,xe" fillcolor="black" stroked="f">
                <v:path arrowok="t" o:connecttype="custom" o:connectlocs="1905,0;1905,1905;2540,2540;3810,3175;2540,3810;1905,3175;1270,2540;0,2540;1905,0" o:connectangles="0,0,0,0,0,0,0,0,0"/>
              </v:shape>
              <v:shape id="Freeform 352" o:spid="_x0000_s1377" style="position:absolute;left:2597;top:831;width:31;height:38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" path="m4,r,3l4,4,5,5,4,6,3,4,3,3,,1,4,xe" fillcolor="black" stroked="f">
                <v:path arrowok="t" o:connecttype="custom" o:connectlocs="2540,0;2540,1905;2540,2540;3175,3175;2540,3810;1905,2540;1905,1905;0,635;2540,0" o:connectangles="0,0,0,0,0,0,0,0,0"/>
              </v:shape>
              <v:shape id="Freeform 353" o:spid="_x0000_s1378" style="position:absolute;left:2692;top:800;width:25;height:31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" path="m4,r,2l4,4r,1l3,5,3,4,3,3,2,3,,2,4,xe" fillcolor="black" stroked="f">
                <v:path arrowok="t" o:connecttype="custom" o:connectlocs="2540,0;2540,1270;2540,2540;2540,3175;1905,3175;1905,2540;1905,1905;1270,1905;0,1270;2540,0" o:connectangles="0,0,0,0,0,0,0,0,0,0"/>
              </v:shape>
              <v:shape id="Freeform 354" o:spid="_x0000_s1379" style="position:absolute;left:3086;top:787;width:25;height:38;visibility:visible;mso-wrap-style:square;v-text-anchor:top" coordsize="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" path="m4,1l2,2r,2l2,5,1,6,,6,1,4,1,2,,,4,1xe" fillcolor="black" stroked="f">
                <v:path arrowok="t" o:connecttype="custom" o:connectlocs="2540,635;1270,1270;1270,2540;1270,3175;635,3810;0,3810;635,2540;635,1270;0,0;2540,635" o:connectangles="0,0,0,0,0,0,0,0,0,0"/>
              </v:shape>
              <v:shape id="Freeform 355" o:spid="_x0000_s1380" style="position:absolute;left:3181;top:825;width:25;height:38;visibility:visible;mso-wrap-style:square;v-text-anchor:top" coordsize="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" path="m4,1l2,2r,2l1,6,,5,1,4,1,1,1,,4,1xe" fillcolor="black" stroked="f">
                <v:path arrowok="t" o:connecttype="custom" o:connectlocs="2540,635;1270,1270;1270,2540;635,3810;0,3175;635,2540;635,635;635,0;2540,635" o:connectangles="0,0,0,0,0,0,0,0,0"/>
              </v:shape>
              <v:shape id="Freeform 356" o:spid="_x0000_s1381" style="position:absolute;left:3257;top:876;width:32;height:32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" path="m5,3l4,3,1,4r,1l,5,1,4,1,1,1,,5,3xe" fillcolor="black" stroked="f">
                <v:path arrowok="t" o:connecttype="custom" o:connectlocs="3175,1905;2540,1905;635,2540;635,3175;0,3175;635,2540;635,635;635,0;3175,1905" o:connectangles="0,0,0,0,0,0,0,0,0"/>
              </v:shape>
              <v:shape id="Freeform 357" o:spid="_x0000_s1382" style="position:absolute;left:3308;top:958;width:38;height:32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" path="m6,4l4,4,1,4,,5,,4,1,2,3,1,4,,6,4xe" fillcolor="black" stroked="f">
                <v:path arrowok="t" o:connecttype="custom" o:connectlocs="3810,2540;2540,2540;635,2540;0,3175;0,2540;635,1270;1905,635;2540,0;3810,2540" o:connectangles="0,0,0,0,0,0,0,0,0"/>
              </v:shape>
              <v:shape id="Freeform 358" o:spid="_x0000_s1383" style="position:absolute;top:-31;width:5702;height:6635;visibility:visible;mso-wrap-style:square;v-text-anchor:top" coordsize="898,1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" path="m691,68r17,6l728,78r18,3l767,82r9,-1l787,81r9,-1l805,79r10,-1l825,75r8,-3l842,68r5,-2l852,62r4,-4l858,55r,-2l859,50r-1,-3l856,42r-1,-2l852,38r-4,-3l844,34r-2,l841,35r,3l841,39r1,2l843,44r2,2l847,47r,3l847,53r-3,1l842,55r-5,2l833,57r-5,-2l821,52r-3,-2l815,46r-1,-1l814,42r1,-3l817,37r3,-3l825,31r4,-1l835,28r6,l852,28r12,3l868,32r3,1l873,34r2,3l878,38r3,4l882,47r,6l882,55r-1,3l879,61r-3,5l873,69r-5,3l865,74r-4,2l857,79r-8,3l840,85r-10,1l821,88r-9,1l791,89r-22,l748,88r-9,-1l729,86,708,81r-9,-2l689,76,670,69r-9,-4l653,61,611,37,589,25,579,20,569,17r-5,-1l558,16r-4,l551,17r-2,l548,18r-1,1l545,21r,2l544,26r1,4l547,31r1,l550,31r1,-1l551,28r1,-1l551,24r1,-1l554,21r2,l559,21r5,l567,23r4,2l573,27r,4l574,33r-1,4l572,39r-2,1l566,44r-2,l562,45r-6,1l548,45r-4,-1l541,42r-2,-1l535,39r-2,-4l531,32r-2,-2l529,26r,-3l531,20r2,-4l537,13r4,-3l545,9r6,-2l557,7r5,l567,9r8,1l585,13r15,7l615,28r15,9l645,46r15,8l675,62r16,6xm531,7r-4,4l524,16r-3,2l521,20r-1,4l520,26r,5l522,34r2,5l527,42,517,40,505,39,495,38r-12,l461,37r-22,l416,37r-22,1l351,40r4,-5l359,31r2,-5l362,23r,-4l362,16r-1,-3l359,7r30,4l416,13r15,l446,14r28,-1l502,11,531,7xm352,12r1,2l354,17r,2l354,20r,3l353,25r-2,3l348,32r-4,3l340,39r-3,1l331,42r-6,2l322,44r-4,l316,42r-2,-1l311,38r-1,-4l310,31r1,-4l313,26r1,-1l316,23r3,-2l323,21r2,-1l329,20r2,1l331,23r1,1l332,25r,2l331,28r,2l333,31r3,l337,30r1,-2l339,27r,-2l339,21r-1,-2l336,17r-3,-3l330,14r-5,l317,16r-10,3l296,24,276,35,256,46r-9,7l238,58r-11,6l217,67r-11,5l196,75r-10,3l175,81r-11,2l153,85r-11,1l130,87r-23,1l84,87,74,86r-5,l65,85,54,82,45,79,36,75,31,73,27,69,23,66,20,62,16,58,14,53,13,48r,-7l14,39r1,-4l16,33r2,-1l23,28r6,-2l33,24r6,l51,24r6,l62,25r3,1l67,27r5,3l74,32r2,5l76,39r,2l75,44r-1,2l67,48r-7,3l53,51,50,50,46,48,45,47r,-1l45,44r,-2l47,40r3,-1l52,37r1,-3l53,33,52,32,50,31r-3,l45,31r-2,1l42,33r-4,4l36,40r-1,2l33,46r2,2l36,52r3,3l43,59r7,5l54,66r4,2l67,72r8,2l85,76r10,2l105,79r11,1l128,80r12,-1l150,78r11,-3l172,73r10,-2l193,67r10,-3l213,59r10,-5l232,50,250,39r8,-6l266,27r6,-3l280,19r12,-5l304,10,317,7r6,-1l330,6r6,l341,7r5,2l348,10r3,1l352,12xm886,655r,135l885,806r-2,15l881,835r-2,14l874,863r-4,12l865,888r-7,12l851,910r-3,6l844,921r-8,9l827,940r-10,8l806,955r-11,7l782,968r-4,1l775,970r-9,2l755,974r-11,2l718,977r-13,1l691,978r-57,l586,978r-20,l548,979r-11,3l528,983r-9,2l510,988r-9,3l492,996r-9,3l475,1005r-7,6l461,1017r-7,7l449,1032r-6,-7l436,1018r-6,-6l423,1006r-7,-4l409,997r-8,-4l393,990r-8,-4l377,984r-8,-2l360,981r-9,-2l341,978r-9,-1l323,977r-39,-1l243,976r-39,-1l164,974r-14,-2l136,969r-7,-1l122,965r-7,-2l108,961,98,956,88,950,78,943r-9,-7l60,928r-7,-9l45,909r-6,-9l33,889,28,878,23,867,20,855,16,844,14,832,12,820r,-6l12,808,8,613r,-3l17,612r8,l29,610r4,-2l37,607r2,-4l42,601r2,-2l46,594r1,-6l48,582r2,-62l52,333r-1,-4l51,326r-3,-2l46,321r-2,-2l42,317r-6,-3l33,313r-3,-1l27,312r-4,l18,311r-4,-3l13,307r-1,-2l10,304r,-4l10,297,12,67r6,6l25,78r7,4l40,86r8,2l57,90r17,4l92,94r19,l129,93r17,l158,90r12,-1l181,87r10,-4l203,80r10,-4l234,68,268,47,285,37,302,27r,1l302,31r,4l302,38r1,3l304,44r2,1l307,46r6,4l315,50r2,1l324,52r6,l336,51r5,-1l351,48r22,-2l396,44r24,l442,42r25,2l492,45r25,2l542,51r7,2l552,53r2,l562,53r4,-1l571,51r3,-3l578,46r2,-4l582,39r2,-6l585,31r32,17l649,66r18,8l684,81r17,5l710,88r10,2l728,92r7,1l740,93r22,2l774,96r14,l803,96r15,-1l826,95r7,-1l848,90r7,-2l861,86r6,-3l874,80r2,-2l880,75r6,-6l886,201r2,101l888,307r-1,5l886,313r-3,2l882,315r-3,2l868,317r-5,l857,318r-5,2l849,322r-1,3l847,326r-2,2l845,332r,6l845,448r-1,27l844,586r,3l845,593r2,3l848,600r3,5l855,609r6,4l865,615r3,1l876,616r9,-1l886,626r1,9l887,646r-1,9xm476,7l490,6,503,5,516,3,529,1,542,r13,l567,1r7,2l580,5r8,2l596,11r8,3l614,19r34,21l657,46r10,5l676,57r9,3l695,65r10,3l714,71r10,2l738,75r14,1l766,78r14,l793,76r14,-1l820,72r13,-5l826,65r-7,-4l815,59r-3,-2l810,53r-3,-3l806,47r,-2l806,42r1,-2l807,38r1,-3l811,33r2,-1l817,30r3,-3l828,24r5,l837,23r11,l857,23r9,2l875,28r7,4l885,34r2,3l889,39r1,3l891,46r2,2l893,55r2,257l894,317r-1,2l891,320r-1,2l888,324r-3,1l882,325r-11,1l863,327r-4,1l857,331r-2,2l855,336r,10l857,559r-1,11l856,584r1,7l859,598r1,3l863,603r2,3l867,607r6,1l878,609r4,l888,608r2,-2l891,603r,-2l891,598r-2,-4l887,591r-1,-2l885,588r-2,-1l881,586r-3,-1l874,585r-2,1l871,588r,1l872,591r2,2l878,595r1,3l879,599r-1,1l875,601r-2,l871,600r-4,-2l865,594r-1,-3l863,589r,-2l864,586r,-2l866,581r1,-1l871,579r3,-1l878,579r4,1l887,582r4,3l893,587r2,2l897,593r1,5l895,819r-1,14l891,846r-2,14l885,873r-5,12l874,897r-6,11l861,920r-6,10l845,940r-3,4l837,949r-10,7l822,961r-4,3l812,967r-6,3l796,975r-12,4l770,983r-13,3l743,989r-13,l610,990r-35,1l557,992r-16,3l532,996r-8,2l516,1000r-9,3l504,1005r-3,1l492,1011r-6,5l479,1020r-21,25l441,1045r-6,-7l429,1031r-7,-7l416,1018r-7,-5l402,1009r-14,-9l379,998r-8,-3l363,992r-8,-1l347,990r-9,-1l330,988r-9,l209,985r-24,1l160,985r-11,-1l137,982r-10,-3l115,976r-10,-4l93,968,83,962r-9,-7l68,951r-5,-3l54,938r-4,-4l45,928r-5,-5l36,917,28,904,21,893,15,880,10,866,7,852,5,838,2,822r,-15l,594r,-3l1,588r1,-2l3,582r5,-3l13,575r4,-1l22,574r2,l28,574r2,1l32,577r1,2l35,580r,2l35,585r-2,3l32,591r-2,2l28,595r-3,1l22,598r-4,l15,596r-1,-1l15,593r1,-1l22,589r2,-1l27,587r1,-2l28,584r-1,-2l25,581r-2,-1l18,581r-3,1l12,585r-3,3l8,589r,2l7,593r,2l8,599r1,3l13,603r4,2l22,605r5,-2l31,601r4,-3l37,593r2,-4l40,585,44,335r-1,-3l42,329r-4,-4l35,321r-3,-1l29,320r-4,l22,320r-4,-1l15,318r-5,-3l8,312,5,307r,-3l3,299r,-5l6,67,6,57r,-7l6,44,7,37,9,32r5,-5l16,25r4,-1l25,20r8,-2l42,17r8,l57,18r4,l65,19r3,1l72,21r5,4l81,28r2,4l84,35r1,4l85,42r-1,4l83,48r-1,3l80,53r-3,2l72,59r-6,2l60,62r7,4l74,68r7,3l88,72r7,1l103,74r13,1l131,74r15,-1l161,71r14,-3l186,66r10,-5l205,58r11,-6l234,41,253,30,272,19r9,-6l292,10r9,-5l313,3,323,r11,l352,r17,1l405,6r17,1l441,9r17,l476,7xe" fillcolor="black" stroked="f">
                <v:path arrowok="t" o:connecttype="custom" o:connectlocs="541020,39370;534670,26035;516890,26670;559435,26670;521335,55880;367665,12700;349250,19685;363855,23495;335915,16510;400050,23495;334645,26670;229870,10160;224790,14605;196850,19685;210185,19050;187960,15240;67945,55880;8255,26035;46990,20320;29845,25400;22225,30480;95250,49530;193040,6350;558165,539115;492125,615950;318135,629285;249555,628650;81915,614680;12700,542925;27940,380365;17145,198120;36195,57150;191770,17145;216535,31750;362585,32385;466725,59055;558800,47625;538480,206375;549275,390525;360045,635;459740,46355;511810,29845;549910,15875;563880,205740;546100,381635;561975,373380;554355,381635;563245,369570;542925,590550;387350,628650;276225,659130;132715,625475;28575,589280;1905,369570;19050,376555;15875,368935;17145,382905;11430,202565;10160,15875;53975,24765;65405,46990;191135,3175" o:connectangles="0,0,0,0,0,0,0,0,0,0,0,0,0,0,0,0,0,0,0,0,0,0,0,0,0,0,0,0,0,0,0,0,0,0,0,0,0,0,0,0,0,0,0,0,0,0,0,0,0,0,0,0,0,0,0,0,0,0,0,0,0,0"/>
                <o:lock v:ext="edit" verticies="t"/>
              </v:shape>
              <v:shape id="Freeform 359" o:spid="_x0000_s1384" style="position:absolute;left:584;top:304;width:4496;height:5588;visibility:visible;mso-wrap-style:square;v-text-anchor:top" coordsize="708,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" path="m349,100r,21l344,122r-4,l338,123r-4,4l330,131r2,3l335,137r2,4l340,143r-3,1l334,144r-7,1l320,144r-6,-1l316,142r4,-3l322,137r2,-2l325,131r,-1l325,128r-3,-3l319,124r-4,l310,125r2,-8l314,114r2,-4l319,108r3,-4l325,102r4,-1l332,100r6,l344,100r5,xm368,60r2,1l372,61r2,2l376,66r1,2l368,68r,-8xm362,68r-9,l355,64r2,-2l360,61r2,-1l362,68xm381,77r2,-1l385,75r3,-1l390,75r4,1l395,77r,3l398,77r2,l403,76r2,1l407,78r2,2l410,82r,2l413,83r2,l418,83r2,1l421,86r1,2l422,90r,4l426,93r2,l430,94r2,1l433,97r,3l433,103r-1,2l434,107r2,1l437,109r2,2l439,114r,2l437,117r-1,2l433,124r-5,5l425,119r-1,-4l420,110r-2,-3l414,102r-4,-2l405,97r-3,-1l398,95r-7,l375,94r,28l375,119r-1,-1l372,116r-3,-1l368,114r-3,l361,114r-2,1l358,116r-1,1l355,118r-1,3l354,94r-11,l337,94r-6,1l325,96r-4,2l316,101r-3,3l308,111r-3,8l302,125r-2,4l294,121r-1,-2l293,117r,-3l294,111r2,-1l300,108r-1,-4l299,102r,-2l299,97r2,-1l302,95r4,-1l309,94r,-3l309,89r1,-2l312,86r1,-2l315,84r2,2l321,87r,-4l322,81r2,-1l325,78r3,l330,78r2,2l335,81r1,-3l337,76r2,-1l342,74r1,l345,75r1,1l347,77r4,4l353,83r2,1l360,88r6,l370,88r5,-2l377,83r2,-1l381,77xm377,74r-2,3l374,78r-1,2l369,82r-1,l366,82r-5,l359,81r-1,l357,78r-2,-1l353,74r24,xm504,864r,2l503,862r-1,-2l497,856r7,-5l505,854r,3l505,862r-1,2xm185,857r-4,-2l177,853r-4,-2l174,848r2,-2l177,843r4,4l182,848r2,2l185,854r,3xm233,839r3,1l239,841r2,1l244,844r1,3l246,850r,3l246,855r-2,-2l241,850r-3,-1l233,848r,-9xm562,833r,6l558,836r-3,-1l554,834r,-1l554,830r1,-2l557,829r3,l561,832r1,1xm274,833r,3l262,833r1,-1l264,830r2,-2l266,826r4,2l272,830r2,3xm552,812r2,-3l555,807r,-2l555,801r3,1l562,803r2,2l567,807r1,2l569,812r-6,-2l557,810r-5,2xm276,805r-1,-2l272,803r-5,l263,803r-1,-1l262,800r,-1l262,796r2,l267,796r4,2l274,801r2,4xm543,780r-6,1l532,782r-4,3l527,777r4,-2l533,775r2,l538,775r2,2l541,778r2,2xm507,629r4,5l515,639r2,5l519,649r5,12l525,666r,6l513,662,502,652r-1,l508,668r2,8l512,685r1,8l512,700r-1,5l509,709r-2,3l503,716r-1,-10l501,702r-1,-5l497,693r-3,-4l490,686r-3,-2l489,695r,5l490,706r,6l488,717r-2,6l482,726r-16,12l458,743r-9,4l445,752r-2,3l442,761r-2,5l439,777r,10l440,792r2,6l445,802r5,4l455,807r8,1l471,807r4,-1l485,796r5,-4l495,788r6,-3l507,782r3,-1l512,781r7,l519,784r,1l516,789r-4,3l509,795r-2,3l503,800r-3,2l500,805r,2l502,808r3,1l511,809r6,-1l523,806r5,-3l535,801r3,l541,802r2,1l547,805r-2,3l542,810r-2,2l538,814r-6,1l526,817r-13,2l507,820r-6,2l505,825r3,1l510,827r5,l520,827r11,-1l535,825r5,l542,826r3,1l548,830r-5,l540,832r-8,4l528,839r-4,1l520,840r-5,-3l504,834r-6,-1l493,832r-6,l483,832r-2,l475,833r-4,3l472,837r1,2l478,840r9,l490,841r3,l494,842r2,1l497,844r,3l498,850r-4,-1l489,848r-8,-1l472,847r-4,-1l464,846r-13,1l445,847r-6,-1l433,844r-6,-1l422,840r-4,-5l419,801r-2,l415,802r-1,1l412,805r-3,5l406,815r-1,4l403,821r-1,2l399,825r-2,1l395,827r-1,-8l394,815r,-5l394,807r1,-4l397,800r3,-4l404,793r3,-2l410,787r1,-1l411,785r1,-3l409,782r-3,2l400,786r-2,2l395,789r-3,l389,789r1,-5l391,778r4,-5l397,771r3,-2l403,768r3,-2l410,764r2,-3l414,758r3,-3l418,752r1,-4l418,748r-3,l414,750r-1,l394,762r,-4l395,753r1,-5l398,745r4,-2l404,740r8,-3l414,736r4,-2l420,731r2,-4l425,723r,-6l425,711r,-5l424,700r-3,-4l419,691r-2,-5l412,682r-5,-5l402,673r-5,-3l391,666r-4,-2l381,662r-6,-3l362,656r-12,-2l337,652r-13,-1l306,623r7,-8l322,607r5,-5l331,600r5,-4l342,595r24,-1l390,594r25,2l439,597r10,3l457,602r9,4l475,608r8,5l492,617r8,6l507,629xm362,570r-11,9l339,586r-11,7l316,602r5,-6l325,590r5,-4l336,581r6,-5l349,574r6,-2l362,570xm96,565r1,-8l99,550r3,-7l105,536r6,-14l118,509r,9l117,525r-3,7l112,539r-3,7l104,552r-8,13xm101,484r-7,-3l88,480r-6,l76,480r-4,3l67,485r-4,3l58,492r-2,3l54,498r-1,3l52,505r-1,6l51,518r,15l52,540r-1,7l51,553r-1,4l49,563r-3,5l43,574r-2,3l36,582r-5,2l23,587r-3,1l16,588r3,-5l22,580r7,-7l33,569r1,-4l34,560r-1,-5l31,559r-2,3l24,568r-5,6l13,579r-1,l12,575r,-2l14,567r4,-5l21,556r3,-4l27,546r2,-6l29,536r,-2l28,529r-1,-2l26,525r-3,8l20,541r-1,4l16,548r-3,4l9,554r,-6l9,541r,-7l9,531r2,-4l12,521r1,-6l15,511r1,-3l19,507r5,-6l33,497,46,487r5,-2l54,483r9,-7l71,471r4,-3l80,467r8,l97,468r5,2l106,472r-3,6l101,484xm421,487r-1,4l419,495r-1,3l415,501r-2,3l411,506r-4,1l404,508r-5,1l404,505r1,-3l406,499r1,-2l409,493r,-6l404,495r-2,4l398,504r-3,2l390,508r-5,3l380,511r5,-4l390,502r5,-5l396,493r1,-3l398,487r,-2l398,479r,-7l397,464r,-7l396,449r-1,-16l407,435r4,l414,433r6,-1l419,439r,7l419,453r,6l420,473r1,7l421,487xm388,432r-1,8l385,447r,6l387,460r1,13l388,487r-1,4l384,495r-3,3l379,501r-4,3l370,506r-3,1l362,508r4,-3l367,501r3,-6l367,499r-3,3l360,505r-5,1l350,505r4,-3l358,498r2,-4l361,490r1,-5l364,480r1,-9l365,451r,-5l366,442r,-5l368,433r5,2l377,435r3,l383,435r2,-2l388,432xm359,432r-1,5l357,442r-2,4l355,452r,11l355,474r-1,5l353,484r-1,4l350,492r-4,3l342,498r-5,1l330,500r6,-5l339,492r3,-4l339,491r-3,1l330,495r-6,2l317,497r5,-2l327,493r1,-2l330,490r2,-5l334,479r,-7l332,458r,-14l332,437r2,-7l337,430r5,l345,429r4,-2l359,432xm313,423r4,3l321,427r2,2l323,436r,8l323,459r1,8l323,473r-1,6l320,484r-3,2l315,488r-3,l308,490r-3,l301,488r-7,-1l293,487r3,-1l299,484r3,-3l305,479r-6,2l294,483r-5,l286,481r-3,-1l282,478r3,l290,478r2,-1l293,476r4,-3l298,470r2,-3l301,464r,-3l302,456r-1,-7l300,436r-1,-7l299,423r14,xm477,449r-6,2l466,454r-4,3l458,458r-3,-1l453,456r,-2l453,450r2,-4l459,439r3,-3l464,432r1,-5l465,424r1,-2l471,435r6,14xm459,419r-1,5l457,429r-2,3l452,436r-2,4l448,444r-1,6l447,454r1,3l449,459r1,2l452,464r4,1l459,466r5,-1l468,463r2,-2l468,465r-2,3l464,472r-1,l460,473r-4,1l450,473r1,1l452,476r4,1l458,477r4,l459,479r-3,2l452,483r-3,1l445,484r-3,-1l439,481r-3,-2l433,476r-4,-5l428,466r-1,-6l426,454r1,-5l427,444r1,-4l434,427r6,-1l445,424r12,-5l459,419xm291,422r,2l291,427r,6l293,447r,6l293,457r,2l292,461r-2,4l289,467r-3,1l283,470r-2,l276,467r1,l278,466r1,-2l282,459r-3,1l277,461r-3,2l272,463r-1,-2l274,460r1,-1l276,457r1,-4l277,451r-1,-4l274,438r-2,-6l271,426r1,-7l274,412r1,1l276,415r2,1l284,419r3,1l291,422xm626,369r-1,l623,369r-3,l623,365r3,4xm615,364r-5,3l605,368r2,-4l610,360r5,4xm638,361r,1l637,364r-2,l633,364r-1,l630,361r,-3l630,356r1,-1l633,354r2,l636,355r2,2l638,358r,3xm597,356r-4,1l592,358r-2,l591,353r2,l594,354r3,2xm572,362r-5,-1l561,358r9,-7l571,354r,2l572,362xm624,351r,2l624,355r-2,2l617,357r-1,-1l615,355r-1,-1l614,351r,-3l615,347r1,-1l620,346r1,1l622,348r2,3xm609,341r,3l608,347r-1,1l606,348r-3,1l601,349r-1,l598,349r-1,-1l595,344r-1,-1l594,342r1,-2l597,338r2,-1l602,337r4,l607,337r1,1l609,341xm569,343r-1,3l567,347r-5,3l558,354r-4,3l553,353r-3,-4l550,344r,-1l552,341r1,-3l555,337r3,-1l562,335r2,l567,336r2,2l569,343xm588,342r-3,26l591,364r4,-3l599,360r2,-3l603,357r4,-1l605,361r-3,3l600,368r-1,2l598,372r4,l606,371r8,-1l614,374r7,l626,374r6,-2l639,371r11,-3l660,363r6,-3l667,357r1,-3l669,351r,-3l668,346r-1,-3l666,343r-1,1l663,348r,1l662,350r-1,l659,351r-4,-1l652,350r-2,-2l648,348r,-2l647,343r1,-2l650,338r2,-2l656,335r4,-1l665,334r4,1l673,336r4,2l681,341r2,2l688,349r2,5l693,360r2,5l697,372r,6l698,384r,7l698,397r-1,6l695,416r-4,13l688,440r-5,9l680,458r-6,8l669,474r-11,18l652,499r-7,8l632,522r-15,16l602,550r-16,13l568,548r-10,-8l550,532r-9,-10l533,514,518,495,503,476r-6,-10l492,456r-6,-11l481,435r-3,-12l474,412r-1,-9l473,394r,-10l474,376r1,-9l477,363r2,-5l481,355r2,-4l489,344r5,-3l498,337r5,-2l509,334r6,-1l520,333r5,1l531,336r1,l532,337r1,3l532,342r-1,2l530,346r-2,1l525,348r-2,l522,348r-3,-4l517,342r,-1l516,342r,2l516,347r2,7l523,360r3,2l528,364r4,1l534,367r4,l541,367r2,-2l547,364r6,-2l564,365r13,4l576,357r,-6l576,346r1,-5l578,335r4,-5l585,326r1,2l587,329r1,5l588,342xm296,303r1,2l299,305r5,l312,303r,3l310,308r-3,5l302,316r-4,3l293,321r-4,1l278,323r-4,1l268,326r-4,2l262,329r-2,2l260,326r1,-6l262,315r4,-6l268,307r2,-2l276,301r7,-4l289,296r13,-3l308,290r6,-3l314,288r,2l312,293r-3,2l307,297r-6,3l296,303xm435,293r-3,1l428,295r-3,l422,294r7,-9l435,293xm415,293r-3,1l409,294r-9,-1l409,283r6,10xm424,283r-5,6l414,282r10,1xm404,282r-9,11l392,294r-4,1l384,294r-4,-1l376,292r6,-5l385,286r4,-1l392,283r4,-1l404,282xm88,288r-4,-2l81,282r-1,-1l80,279r1,-1l83,276r12,5l88,288xm95,274r-2,l90,273r-2,-1l86,271r3,-2l91,268r2,-2l94,264r1,4l95,274xm488,267r,5l487,275r-1,4l483,282r-4,4l477,287r-3,l467,288r-5,-1l455,287r-6,-2l442,282r-5,-1l429,279r-8,-3l412,275r-8,-1l399,274r-3,1l391,275r-3,1l380,280r-4,2l373,286r,-12l377,271r5,-3l384,267r3,-1l391,265r5,-1l400,264r11,l421,266r9,1l450,273r7,l465,274r3,-1l472,273r2,-1l478,269r1,-2l480,265r1,-3l480,259r2,1l486,262r1,3l488,267xm314,259r-1,2l310,264r-3,3l301,269r-4,3l301,272r5,l312,272r4,l314,275r-2,4l308,282r-2,1l302,286r-4,1l291,288r-8,1l278,290r-3,2l271,294r-3,2l266,299r-4,3l260,302r1,-9l262,288r1,-3l266,280r2,-4l271,273r4,-4l277,268r2,-1l283,265r4,-1l293,264r11,-3l308,260r6,-1xm103,274r-1,-5l101,266r,-5l101,258r11,6l103,274xm418,259r-15,l391,260r-7,2l379,265r4,-5l385,259r5,-2l395,255r5,l404,255r5,2l418,259xm89,253r1,4l90,260r,1l89,262r-1,2l87,265r-3,l83,265r-3,-1l78,261r-2,-2l74,253r,-2l75,247r3,-1l80,245r1,1l83,246r4,3l89,253xm113,257r-5,-3l104,253r-2,-2l105,249r3,-1l109,246r1,-2l111,245r1,2l112,249r1,4l113,257xm132,249r-6,4l120,257r,-5l119,246r9,3l129,246r,-4l131,234r1,l132,249xm315,231r-1,2l313,235r-3,2l309,239r-4,1l300,241r1,1l304,244r4,l315,241r-2,5l310,248r-3,4l305,253r-5,2l297,257r-7,1l282,259r-8,3l270,264r-2,2l264,269r-2,4l261,269r,-3l262,262r1,-3l267,253r5,-6l283,241r4,-1l293,238r22,-7xm125,242r-5,-2l116,237r2,l120,235r3,-2l124,231r1,6l125,239r,3xm167,255r9,23l180,289r4,12l192,312r8,8l208,329r9,8l234,354r10,8l253,370r-1,4l251,376r-2,l247,377r-1,l244,376r-2,-1l241,371r-2,-2l237,378r,4l237,387r1,4l240,395r2,4l245,403r4,3l254,409r6,2l266,411r-2,5l263,422r,4l264,431r2,11l268,451r,1l268,453r-2,l263,453r-1,l261,452r-1,-1l259,453r,3l259,458r1,2l260,461r1,3l263,466r6,5l271,472r3,2l276,477r,3l278,485r3,1l282,488r3,3l290,493r4,2l300,497r5,l310,497r4,3l317,502r4,3l325,506r4,l334,507r9,-1l345,509r4,2l351,513r3,1l360,515r7,2l374,517r7,l394,517r9,-3l391,525r-11,9l368,543r-11,10l344,562r-12,10l321,582r-11,11l301,608r-3,-5l298,601r,-3l298,587r-1,l294,589r-2,4l290,598r-1,5l289,608r,6l290,617r2,5l294,627r3,4l310,648r6,8l320,661r2,4l323,669r1,6l324,679r-2,5l321,680r-2,-2l313,673r-4,-1l307,671r-7,-2l297,669r3,4l304,678r8,8l314,692r1,3l315,698r,4l315,704r-1,5l313,712r-1,-5l309,704r-2,-4l304,697r-3,-2l298,692r-5,-1l290,690r-1,1l293,698r4,6l298,711r,5l298,719r-1,5l294,727r-3,4l287,733r-3,4l279,738r-8,2l274,736r2,-6l277,723r-1,-6l274,712r-3,-2l269,709r,3l269,716r-1,7l264,730r-3,6l256,739r-4,2l247,743r-6,1l231,745r-10,1l209,746r-10,l188,747r-4,3l178,751r-1,2l174,755r-2,3l171,761r-1,6l169,773r-2,6l167,786r2,13l170,801r2,4l177,808r7,2l189,812r10,-3l206,807r4,-2l215,801r6,-5l224,794r3,-1l231,792r3,l241,794r6,4l253,802r-4,1l246,805r-4,2l241,809r-8,l226,809r-7,1l212,813r2,2l214,816r1,1l217,819r5,l227,819r12,-2l245,817r6,3l252,821r2,1l256,825r1,3l255,830r-3,2l249,833r-3,l239,833r-7,-1l229,830r-4,-1l217,827r-3,l210,828r-3,2l206,832r-2,2l207,834r2,-1l214,834r4,1l221,836r2,3l224,840r1,6l222,844r-5,l208,844r-5,l199,844r-5,-1l189,840r-9,-5l177,836r-6,l166,835r-5,-1l161,835r1,1l164,840r2,1l167,843r2,3l169,848r-11,-2l152,843r-4,-1l143,839r-4,-3l135,833r-2,-3l132,828r-3,-6l129,817r2,-11l132,795r,-4l131,785r-21,20l109,799r,-4l110,793r3,-5l117,785r8,-10l127,771r1,-3l128,766r-1,-5l123,767r-4,6l117,777r-4,1l111,779r-5,1l106,774r3,-5l110,766r3,-5l118,759r3,-2l126,754r1,-2l128,750r,-2l128,747r-1,-3l119,748r-3,2l111,751r,-4l111,745r1,-4l114,738r2,-2l118,732r3,-2l124,728r16,-3l147,724r8,-3l162,718r5,-4l173,710r6,-7l181,697r1,-6l182,684r-1,-7l178,664r-4,-9l174,654r-1,l172,652r-16,6l148,661r-8,1l131,663r-4,l123,663r-4,-1l114,661r-3,-2l106,657r-7,-5l96,649r-3,-4l87,639r-3,-3l82,631r-3,-7l76,616r-2,-9l73,597r,-15l74,574r1,-7l78,559r1,-7l81,545r2,-7l89,525r7,-14l110,484r3,-10l118,465r3,-11l125,444r1,-5l126,433r,-10l125,411r-1,-5l121,401r-4,-5l113,392r-2,-2l109,389r-5,-4l98,383r-5,-1l87,381r-6,-2l74,382r-7,2l64,387r-3,3l59,392r-2,4l56,399r,4l54,411r-1,18l53,432r-1,5l51,440r-1,4l48,446r-4,3l41,451r-5,2l30,454r-4,3l21,460r-3,6l18,464r,-3l18,456r1,-3l19,451r2,-2l22,446r7,-6l31,438r4,-2l37,432r1,-3l39,427r,-2l39,420,38,410r-3,7l31,424r-2,2l28,427r-1,2l23,431r-4,4l14,440r-1,-2l13,435r-1,-3l12,429r1,-3l13,424r1,-2l16,420r6,-5l28,409r3,-4l33,402r1,-4l34,394r-1,-2l30,390r-2,7l23,403r-2,2l19,408r-6,4l13,408r,-4l15,396r3,-4l20,388r6,-6l29,378r6,-3l39,374r6,-2l56,370r10,-2l74,368r8,l90,368r8,1l105,371r7,4l119,379r2,4l124,385r4,7l133,398r2,7l138,412r,8l139,427r-1,9l136,444r-3,9l129,461r-6,19l113,498r-9,17l97,533r-3,8l90,550r-2,10l87,569r-1,5l86,579r1,5l88,589r1,l91,583r4,-4l102,568r8,-11l117,547r6,-11l125,531r1,-6l126,519r,-4l126,513r-2,-7l121,500r7,-15l132,490r2,1l135,494r3,6l139,507r1,6l140,519r-1,6l138,531r-3,5l133,542r-5,11l121,563r-12,20l105,588r-1,6l103,598r-1,6l102,610r,5l103,621r1,6l106,630r3,2l111,636r3,2l118,641r3,2l126,644r3,l135,645r5,l144,644r6,-1l155,642r3,-3l163,637r4,-3l169,624r2,-10l174,606r5,-10l185,588r6,-8l204,563r13,-15l224,540r7,-8l237,524r4,-9l246,506r3,-9l252,491r,-6l252,479r-1,-6l249,467r-2,-4l245,457r-4,-5l233,443r-7,-10l218,424r-6,-9l211,412r-1,-3l209,401r,-4l209,394r-1,-2l207,391r-1,1l204,394r-1,2l202,403r,7l201,411r-1,l192,398r-4,-7l187,389r,-4l188,367r-2,-3l184,367r-2,2l181,372r-1,3l180,382r-1,7l179,390r-2,-1l174,384r-2,-6l170,374r-1,-6l167,356r-1,-12l166,343r-1,l164,343r,1l162,346r,2l161,354r-2,4l159,361r-2,l156,358r-2,-3l151,349r-1,-6l147,330r-3,-7l141,319r-3,-4l135,314r-2,-1l128,312r-4,-3l114,303r-6,-6l101,292r2,-2l109,282r8,-7l124,268r8,-7l134,262r1,3l136,271r4,3l142,276r2,2l146,278r2,l150,278r1,-3l152,273r-1,-1l150,269r-3,-4l144,260r-4,-11l139,247r-1,-2l138,238r1,-5l141,230r1,-3l143,227r3,l147,227r3,4l155,234r3,6l162,246r5,9xm105,233r1,5l106,240r-1,2l103,245r-2,1l98,246r-1,l95,245r-4,-3l90,240r-2,-2l88,234r,-2l89,228r1,-1l91,226r2,-1l95,224r3,1l101,227r2,3l105,233xm141,220r-1,1l138,223r-3,1l133,226r,-2l132,220r-1,-4l141,220xm314,210r-1,2l312,213r-5,3l302,217r-4,2l300,220r4,-1l308,219r4,l316,220r-3,3l310,224r-6,3l297,228r-7,2l283,231r-7,2l272,234r-2,3l267,239r-3,3l263,240r,-2l264,233r3,-5l269,224r5,-5l279,217r3,-1l285,214r6,-1l302,212r7,l314,210xm119,216r1,3l120,223r,3l119,230r-1,l117,231r-3,l112,230r-2,-2l108,225r-2,-5l105,216r1,-5l108,208r2,-1l111,207r2,1l117,212r2,1l119,216xm391,197r-2,2l388,200r-1,3l387,205r,2l387,208r1,5l383,213r-6,-1l372,210r-4,-3l377,201r5,-2l387,194r4,3xm310,180r2,-1l314,177r1,-1l317,173r108,2l426,176r2,2l432,182r7,7l479,203r-1,3l477,210r-3,3l471,216r-12,-2l459,216r,1l460,219r,1l462,221r1,l464,221r9,l473,225r-1,3l472,232r-2,3l468,239r-2,2l463,245r-3,1l452,249r-7,2l437,252r-8,-1l421,251r-8,-3l397,246r-5,l388,247r-3,1l382,249r-5,3l374,254r-5,3l367,260r-2,4l362,269r-1,4l361,276r,4l361,283r3,7l365,293r2,2l370,297r3,2l376,300r4,1l383,301r4,l392,299r6,-2l404,297r6,l418,297r8,2l429,299r5,l437,296r2,-1l440,294r4,1l445,302r,7l444,313r-1,1l443,315r-1,2l440,319r-4,2l430,322r-2,l426,321r3,-4l432,314r,-1l430,312r-1,-2l428,309r-1,l419,316r-4,3l412,321r-3,1l404,323r-4,l396,321r1,-1l398,319r1,-2l399,316r,-1l399,314r-1,-1l397,312r-2,2l391,317r-4,2l383,321r-3,l375,322r-5,-1l366,321r-5,-4l357,314r,2l357,319r1,2l360,323r4,4l366,329r2,1l370,331r4,l376,331r4,l385,330r5,-1l394,331r4,2l402,333r4,l410,333r3,-2l417,330r2,-1l424,330r4,1l433,331r6,-1l439,334r,3l440,340r2,3l445,348r5,3l455,356r2,2l459,361r3,2l463,365r1,4l465,372r1,12l465,390r,5l463,401r-3,4l457,410r-1,2l453,413r-1,-2l452,408r1,-4l453,402r-1,2l449,409r-2,2l444,413r-2,2l440,416r2,-5l443,406r,-9l442,394r-1,-4l439,383r-4,-6l432,370r-2,-3l429,363r,-3l429,355r-2,1l426,358r-2,5l424,369r1,6l427,381r2,6l432,394r1,5l433,402r,3l432,409r-2,3l429,415r-2,2l426,418r-2,2l418,423r-5,1l415,419r2,-4l417,411r-3,5l410,419r-4,4l403,424r-3,l398,424r2,-4l403,417r,-5l404,409r-1,-7l402,394r-3,-9l398,377r,-3l399,369r1,-4l403,362r1,-1l404,360r2,-2l405,357r-2,l400,357r-2,1l395,362r-3,5l391,370r,5l391,384r,11l392,401r,7l391,413r-2,6l387,422r-3,1l382,424r-3,l381,417r,-7l376,416r-4,4l368,423r-3,1l361,424r-2,l362,420r3,-4l366,412r1,-3l367,404r,-5l367,391r-1,-9l366,378r,-4l367,370r1,-5l370,362r3,-4l374,357r,-1l373,356r-5,1l364,360r-4,3l359,365r-1,3l357,371r-2,4l355,378r,4l357,396r1,7l357,405r,4l355,412r-2,3l351,417r-4,2l345,422r-2,l339,423r-2,l339,420r1,-3l340,410r-2,5l336,417r-4,1l330,419r-3,1l323,420r-3,-1l324,417r3,-1l328,413r3,-3l332,408r2,-4l335,401r,-7l335,385r,-7l336,370r,-3l338,364r2,-3l343,358r,-1l338,358r-3,3l330,364r-2,5l327,371r-2,4l325,382r-1,8l324,394r,3l322,404r-2,4l317,410r-2,2l310,413r-4,2l300,416r5,-7l300,410r-6,1l290,410r-3,-1l285,406r5,l291,405r2,-1l297,402r1,-4l299,396r1,-4l301,387r,-13l302,368r2,-6l306,356r2,-2l312,353r,-3l310,349r-1,l308,348r-1,1l305,349r-1,1l302,353r-2,2l298,358r-2,5l294,369r-2,10l290,389r-3,5l284,397r-2,2l278,401r-3,l270,402r-3,-1l263,401r-3,-2l257,397r3,l262,396r2,-1l266,394r3,-4l271,385r3,-6l276,372r1,-7l277,358r-2,3l274,362r-3,5l269,377r-1,5l266,385r-2,3l262,389r-3,2l255,392r-2,l251,392r-3,-1l247,390r-1,-1l244,385r3,l249,385r4,-1l254,383r2,-2l259,378r3,-6l262,369r1,-4l262,362r-1,-4l261,353r,-5l262,344r1,-2l267,337r2,-1l272,334r7,-3l293,329r4,-1l301,328r6,-4l313,321r3,-2l319,315r1,-5l322,307r1,-5l323,297r1,-10l324,278r1,-72l329,207r6,l345,207r5,1l354,210r5,1l360,213r2,3l367,217r5,2l377,219r6,1l388,220r6,-1l398,218r6,-2l405,214r1,-2l409,208r1,-2l410,204r,-5l415,199r6,-1l424,198r2,-1l428,194r2,-1l430,189r-1,-3l428,185r-2,-2l422,179r-9,-1l409,178r-2,1l405,179r2,1l410,182r5,1l418,184r2,1l421,186r1,4l418,191r-5,1l410,192r-5,-1l396,189r-5,-2l387,187r-7,5l373,196r-8,3l357,200r-8,1l340,201r-8,-2l324,196r-1,-2l322,193r-1,l319,193r-3,1l313,198r-3,1l309,200r-1,l306,200r-4,l298,199r-2,l293,197r-3,-3l285,189r-3,-6l279,177r-2,-7l310,180xm422,158r-8,5l422,171,306,169r6,-7l306,157r116,1xm370,123r-1,2l369,128r-2,3l368,131r2,l373,130r3,-2l379,127r1,l382,127r3,l388,129r1,1l388,134r-1,2l382,137r-1,1l379,138r-2,-1l375,137r-3,-1l372,138r1,3l374,143r2,2l381,148r4,2l391,151r5,l407,150r11,-2l422,145r2,-1l425,139r-7,l411,137r-2,-2l406,134r,-2l406,130r1,-1l410,129r7,l420,129r2,2l426,134r1,1l427,136r2,-4l433,130r4,-3l441,125r4,-1l449,125r2,2l453,128r-4,2l444,134r-3,3l440,139r-1,3l432,141r-2,3l429,146r-2,3l425,151r-4,1l419,153r-2,l413,153r-89,l317,153r-7,l307,152r-3,-1l301,149r-2,-4l298,142r,-3l297,138r-4,1l290,141r-1,-3l287,136r-3,-4l279,130r-3,-1l277,127r2,-2l283,124r3,l290,125r3,3l296,130r2,4l299,135r1,1l304,132r4,-3l312,128r2,l316,128r4,1l320,130r,1l319,134r-5,3l305,138r,4l305,143r1,1l307,145r2,1l315,148r5,1l330,150r10,-1l346,148r5,-2l353,144r1,-2l355,138r2,-2l353,136r-3,2l345,138r-1,l342,137r-4,-2l338,132r-1,-2l340,128r3,-1l346,127r1,l350,127r2,1l354,130r4,1l359,131r2,l359,128r,-4l359,121r2,-2l365,117r2,1l368,119r1,3l370,123xm417,114r1,2l418,118r1,6l413,124r-4,1l404,127r-4,2l400,131r,1l402,135r2,2l407,141r5,2l409,144r-4,l398,144r-7,l384,143r7,-7l394,132r2,-3l392,125r-3,-2l385,122r-4,-1l381,100r6,l391,100r6,l402,101r4,2l410,105r3,4l417,114xm344,9l321,39,230,141r-71,76l187,242r-11,10l172,245r-3,-7l163,231r-6,-7l150,218r-6,-6l140,210r-4,-3l129,205,105,182r13,-12l119,170r13,15l144,200r42,-43l287,59,343,8r1,l344,9xm681,472r8,-15l696,442r3,-9l703,424r3,-18l707,398r1,-8l708,381r-1,-9l705,364r-2,-8l699,348r-4,-7l690,336r-5,-3l680,330r-5,-2l669,327r-6,l658,327r-6,1l648,329r-3,2l641,334r-1,3l639,340r,1l639,346r1,3l644,353r2,2l648,356r6,1l652,358r-4,2l643,361r,-4l643,355r-3,-2l639,351r-2,-1l635,349r-3,l630,350r,-3l629,344r-3,-2l624,341r-2,-1l620,338r-3,l615,340r,-3l614,336r-1,-2l610,331r-2,-1l606,330r-4,-1l599,329r-4,-8l593,319r-1,-3l590,315r-3,-1l584,314r-2,1l579,317r-2,3l573,324r-2,3l569,328r-4,l562,328r-6,2l550,333r-3,3l546,338r-3,4l543,343r,3l545,350r1,7l539,361r-2,l533,360r-2,-2l527,356r-1,-2l530,353r3,-2l534,350r3,-1l539,344r1,-2l540,338r-1,-4l537,330r-2,-1l533,328r-3,-2l525,324r-5,-1l516,323r-5,1l507,324r-4,2l497,328r-4,2l487,334r-5,3l478,341r-4,5l471,350r-3,6l462,350r-6,-7l453,340r-2,-4l450,335r-1,-2l448,329r2,-3l451,321r2,-7l453,309r,-4l453,301r-1,-2l452,296r11,l474,295r6,-1l485,292r4,-3l490,287r3,-2l495,280r1,-5l497,271r,-3l496,265r-2,-4l492,259r-6,-6l481,252r-3,l475,252r-1,l473,253r-1,1l472,260r-1,4l470,266r-3,2l464,269r-2,l458,269r-6,-1l447,267r-17,-5l444,260r6,-1l457,257r6,-3l468,251r5,-5l478,240r,-5l479,232r1,-9l481,218r1,-5l485,208r2,-4l488,201r,-2l480,196r-7,-3l457,189r-8,-3l442,182r-3,-3l435,177r-2,-4l430,170r,-15l435,152r4,-3l447,142r3,-4l453,135r5,-3l463,131r,-2l462,127r-3,-5l457,121r-2,-2l450,118r-5,l442,118r1,-3l443,111r,-2l442,107r-2,-2l437,104r2,-3l439,98r-2,-3l436,91r-2,-1l432,88r-3,l427,88r,-2l426,84r-1,-2l424,81r-2,-1l420,78r-3,l413,78r-1,-1l411,75r-2,-2l406,71r-2,l402,71r-3,2l397,74r-1,-1l394,70r-2,-1l390,69r-1,l385,69r-2,1l383,68r-1,-4l381,62r-1,-2l377,57r-2,-1l372,54r-4,l368,48r9,l377,42r-9,l368,35r-6,l362,42r-8,l354,48r8,l362,54r-3,1l355,56r-2,3l351,61r-1,2l349,66r-2,3l347,71r-1,-1l345,69r-5,l338,70r-2,1l335,73r-1,2l331,74r-2,-1l327,73r-3,l322,74r-2,2l319,77r-2,3l314,80r-2,l309,80r-2,2l306,83r-1,3l305,88r,2l301,90r-2,l297,93r-3,2l293,97r,3l293,102r1,3l292,107r-1,1l289,110r,1l287,114r2,2l290,119r-4,-1l282,119r-5,2l276,122r-2,1l272,124r-1,1l270,128r-2,6l272,134r5,2l281,138r3,3l287,145r5,4l297,151r2,1l301,153r,13l285,163r-7,-1l270,162r-1,2l269,166r1,5l271,180r3,7l278,193r5,6l289,205r-5,l279,207r-4,1l270,211r-3,3l263,217r-2,4l259,225r-2,3l256,232r-1,7l255,247r1,6l254,261r-2,8l252,273r,3l253,281r1,4l252,293r-1,9l249,307r,5l251,316r2,5l252,323r-1,3l251,327r,2l251,334r1,4l254,347r,4l254,354r-1,2l238,343,223,329,208,314,194,299r-7,-19l180,260r19,-16l193,238r-7,-6l179,225r-7,-7l292,84,308,64,324,45r8,-10l340,25r7,-11l353,4r,-2l353,1,351,r-4,l344,1r-6,4l332,8r-5,5l272,62,143,187,132,173,119,160,96,183r7,7l108,194r2,5l108,199r-4,1l102,201r-3,3l97,210r-1,2l96,216r-3,l89,217r-3,1l83,220r-2,4l79,228r,4l80,238r-4,l74,238r-2,2l69,241r-2,5l66,248r,3l67,255r2,5l72,264r2,4l73,271r-1,3l72,278r1,2l76,285r4,5l82,293r2,1l88,295r2,-1l93,293r5,7l105,306r14,9l133,321r1,l135,323r3,7l144,349r7,20l155,376r1,3l162,370r2,9l167,389r3,5l172,397r4,5l179,405r1,-2l180,401r,-3l181,397r10,16l196,423r6,8l206,422r6,7l219,437r12,16l234,458r3,5l239,468r1,5l241,479r1,6l241,491r-2,6l236,505r-5,8l225,521r-6,8l207,545r-13,15l181,575r-5,8l170,591r-3,4l166,600r-4,9l161,614r-2,4l158,628r-9,3l144,634r-4,1l135,635r-4,l126,635r-5,-3l118,630r-4,-3l112,624r-1,-2l110,618r,-4l110,608r,-5l111,597r5,-10l121,576r13,-21l140,545r4,-12l146,527r1,-6l147,515r,-7l146,505r-2,-5l142,493r-4,-7l133,480r5,-12l142,456r4,-13l147,429r,-14l146,408r-2,-6l142,395r-2,-6l136,383r-4,-5l126,374r-6,-5l113,365r-7,-3l99,360r-6,-2l86,357r-8,l59,360r-9,2l41,364r-10,3l28,369r-5,2l20,375r-4,3l14,382r-2,3l7,395r-1,6l5,405,4,416r1,10l7,440r,14l12,456r-1,3l11,461r,7l12,471r2,3l15,477r3,2l21,473r3,-5l30,465r6,-4l42,459r4,-3l52,451r2,-2l57,446r2,-3l61,439r2,-4l64,430r,-8l64,412r1,-9l66,399r1,-3l69,392r4,-2l78,389r4,-1l88,389r5,1l97,391r5,3l106,396r4,3l113,404r3,5l117,416r1,7l117,430r,7l113,450r-4,13l102,460r-8,-1l86,458r-7,1l72,460r-3,1l66,463r-6,3l56,471r-4,3l48,478r-9,6l30,490r-8,4l19,498r-5,3l12,504r-4,4l6,512r-1,5l4,522r-1,6l1,536,,546r,17l3,563r2,-1l7,562r2,-1l7,565r-1,3l5,572r-1,3l3,583r,7l6,588r5,-2l9,589r-1,4l8,597r,3l9,602r6,-5l21,595r13,-5l39,588r6,-4l50,580r2,-4l54,573r2,-4l58,565r1,-9l60,547r-1,-9l59,528r,-9l60,509r3,-8l66,497r3,-4l73,491r5,-1l82,488r5,l91,490r5,1l93,499r-4,7l86,513r-4,8l76,534r-2,7l73,548r-2,7l69,562r-2,15l66,593r,7l66,607r1,7l68,621r3,6l73,632r3,7l81,648r6,6l94,659r7,5l109,669r4,1l117,671r8,1l136,672r11,-1l151,670r6,-1l166,665r3,5l170,675r1,9l170,689r-1,4l167,698r-2,5l162,706r-5,4l154,712r-5,2l143,716r-4,1l128,718r-9,2l116,723r-5,2l108,728r-2,2l105,732r-2,6l102,744r-1,9l101,758r,4l104,761r-1,6l101,774r-3,14l99,788r2,l103,787r-1,4l102,796r,10l104,820r16,-12l120,819r1,6l123,830r2,5l128,840r4,3l136,847r7,3l150,853r14,3l171,857r7,3l184,863r7,4l191,853r8,1l207,854r16,l231,855r7,2l241,858r3,4l247,864r2,5l251,862r1,-7l252,851r,-3l249,844r-2,-2l251,840r3,-1l257,837r5,2l266,839r3,1l276,842r1,-2l278,836r,-3l277,829r-2,-3l274,825r-2,-2l270,821r-3,-2l261,815r-4,-2l255,809r4,-1l262,808r4,l269,808r7,2l283,813r,-4l283,807r-4,-5l276,798r-2,-2l271,794r-3,-1l264,792r-8,l253,788r-5,-2l242,785r-4,-1l232,782r-5,l223,784r-1,1l219,786r-3,2l211,792r-4,3l202,799r-5,1l192,801r-5,l181,799r-2,-5l178,789r-1,-4l177,780r1,-6l179,769r2,-4l184,760r4,-2l192,755r4,-1l202,754r9,-1l222,753r10,1l241,753r11,-1l255,751r5,-3l261,752r13,-4l281,746r5,-2l293,740r3,-2l298,736r4,-5l306,724r1,1l307,726r1,4l312,726r3,-3l319,718r1,-4l322,710r1,-5l324,700r,-5l328,698r,-2l329,695r1,-5l331,680r,-9l330,663r12,1l354,666r12,3l377,672r5,3l388,677r4,3l397,684r5,3l406,692r4,5l413,703r2,6l415,714r,6l414,723r-2,2l403,731r-5,3l394,738r-4,5l387,747r-3,5l383,758r-1,2l382,764r,7l383,771r2,l387,769r1,l384,775r-2,7l380,794r,11l381,805r1,l384,803r1,5l385,813r2,9l387,833r,9l392,840r6,-3l403,834r6,-4l407,833r-1,1l406,837r,4l407,844r3,4l413,850r2,1l419,853r8,2l434,855r15,1l464,856r14,1l493,858r1,3l496,863r4,5l503,874r1,6l508,871r2,-3l511,863r,-5l511,854r-1,-5l508,846r-1,-2l516,847r4,l526,848r6,-1l537,846r2,l541,844r2,-2l546,841r6,-1l554,841r2,1l561,846r2,4l565,849r2,-2l568,843r,-8l567,832r-2,-5l564,826r-1,-1l560,822r-4,-1l554,821r-2,-1l550,819r-1,-2l554,816r6,l564,817r5,3l573,826r2,-6l575,815r,-6l573,807r-1,-4l571,801r-2,-1l564,796r-4,-1l554,795r-12,l537,794r-5,-1l531,794r-3,l526,794r6,-3l539,788r3,-1l546,787r2,l552,788r1,-2l552,784r,-4l550,778r-3,-5l543,771r-4,-2l534,768r-3,l526,769r-4,2l520,772r-2,1l511,773r-7,1l497,775r-5,4l486,782r-5,5l478,789r-3,4l471,798r-3,l465,798r-7,l455,796r-3,-1l450,793r-2,-4l448,781r,-8l448,769r1,-4l451,761r2,-3l459,754r6,-4l477,743r5,-5l487,734r5,-6l496,723r4,8l505,727r6,-4l516,717r3,-6l522,705r2,-7l525,690r,-7l530,684r4,3l534,685r1,-1l535,682r,-7l534,663r-2,-7l530,648r-4,-7l523,635r-4,-6l516,625r-9,-8l498,610r-9,-6l479,600r-9,-4l458,593r-10,-3l436,589r-10,-1l403,586r-23,-2l357,583r24,-14l379,566r-5,-4l369,560r-2,l365,559r19,-16l404,527r10,-8l424,509r9,-9l437,495r4,-5l449,490r3,l456,488r3,-1l463,485r3,-2l468,480r3,-3l473,472r2,-8l477,463r2,-2l480,461r2,l503,491r12,14l526,519r12,13l550,545r13,12l577,570r1,l586,577r14,-10l613,555r12,-13l638,529r12,-12l661,502r10,-15l681,472xe" fillcolor="black" stroked="f">
                <v:path arrowok="t" o:connecttype="custom" o:connectlocs="255905,48260;195580,70485;225425,48895;352425,511175;310515,441325;323850,525145;250190,512445;213995,414020;33020,342900;55880,296545;238125,320040;213995,273050;295910,267970;183515,296545;376555,224155;361315,214630;443230,252095;332105,228600;267970,186690;253365,173990;174625,170815;80010,160655;160655,234950;222885,325755;184150,438150;156210,511175;90805,532765;110490,415290;32385,279400;28575,236220;66040,377190;119380,248285;88900,158115;175260,147955;278765,120015;281940,187325;266065,208915;269240,266700;233680,231775;203200,259080;170180,242570;260350,130810;198120,102870;278765,90170;222250,87630;100965,137795;403225,221615;321945,205740;304165,147320;250190,44450;185420,67945;159385,207645;42545,161925;102235,389890;3175,257175;8890,318135;41910,385445;95250,541655;139065,499110;257810,439420;322580,537210;339090,487680;276860,374015" o:connectangles="0,0,0,0,0,0,0,0,0,0,0,0,0,0,0,0,0,0,0,0,0,0,0,0,0,0,0,0,0,0,0,0,0,0,0,0,0,0,0,0,0,0,0,0,0,0,0,0,0,0,0,0,0,0,0,0,0,0,0,0,0,0,0"/>
                <o:lock v:ext="edit" verticies="t"/>
              </v:shape>
              <v:shape id="Freeform 360" o:spid="_x0000_s1385" style="position:absolute;left:3727;top:2724;width:1149;height:806;visibility:visible;mso-wrap-style:square;v-text-anchor:top" coordsize="181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" path="m138,52r32,l176,10r-2,l173,11r-1,3l172,16r-1,1l170,18r-3,l166,20r,1l166,23r2,4l170,29r-2,1l168,31r-3,5l161,38r-2,1l157,41r-2,-2l151,39r-2,-2l145,34r-2,-3l142,28r,-4l143,23r2,-1l148,22r3,l152,20r3,-3l155,16r1,-1l156,14r-1,l152,14r-3,l146,15r-1,l143,15r,-1l143,13r,-2l144,11r,-1l144,9,143,7,141,4r-1,l138,4r-1,l135,7r-2,2l133,10r1,1l135,11r,2l135,15r-1,l133,15r-3,l129,14r-4,l123,14r-1,l122,15r,1l123,17r3,3l127,22r1,l130,22r3,l135,23r,1l136,24r,4l135,31r-2,3l129,37r-3,2l123,39r-2,2l119,39r-3,-1l113,36r-3,-5l108,29r2,-2l111,23r1,-2l112,20r-1,-2l108,18r-2,-1l106,16r,-2l105,11r-1,-1l102,10r6,42l138,52xm43,52r30,l80,10r-3,l76,11r-1,3l75,16r,1l73,18r-3,l69,20r,1l70,23r2,4l73,29r,1l72,31r-4,5l65,38r-3,1l60,41,58,39r-3,l52,37,50,34,47,31,45,28r,-4l46,23r2,-1l51,22r3,l57,20r1,-3l59,16r,-1l59,14r-1,l57,14r-5,l51,15r-3,l46,15r,-1l46,13r,-2l47,11r1,-1l48,9,46,7,45,4r-1,l43,4r-1,l40,4,38,7,37,9r,1l37,11r1,l39,13r-1,2l37,15r-2,l32,14r-3,l27,14r-2,l25,15r2,1l27,17r2,3l30,22r2,l33,22r3,l38,23r1,1l39,28r-1,3l36,34r-4,3l30,39r-2,l24,41,22,39,21,38,16,36,13,31r,-2l13,27r2,-4l15,21r,-1l14,18r-2,l10,17,9,16r,-2l8,11,7,10r-2,l12,52r31,xm90,124r30,l127,82r-1,l123,83r,2l123,87r-1,2l121,90r-3,l118,91r-2,1l118,95r1,3l120,100r,2l119,103r-3,3l112,110r-2,1l107,111r-2,l103,111r-4,-2l97,105r-2,-3l92,98r1,-2l95,95r2,-2l99,93r4,-1l104,91r1,-2l106,87r,-1l106,85r-2,l100,85r-2,1l96,86r-1,l93,85r,-1l95,83r1,-1l96,80,93,78,92,76r-1,l90,76r-2,l87,78r-3,2l84,82r1,1l87,83r,1l85,86r-1,l82,86,80,85r-4,l75,85r-1,l74,86r,1l75,89r1,2l77,92r3,1l81,93r2,l85,95r2,l88,96r,2l85,102r-2,3l81,109r-4,2l75,111r-2,l70,111r-2,-1l63,106r-2,-3l60,100r1,-2l62,95r1,-3l62,91r,-1l59,90,58,89,57,87r,-2l57,83,55,82r-2,l60,124r30,xm138,56r35,l176,31,181,7r,-1l180,6,179,4r-3,2l174,6r-2,1l170,8r,1l168,11r,3l167,15r-2,1l163,17r,1l161,21r2,3l165,28r,2l163,31r-4,4l156,36r-3,l152,35r-3,-4l146,28r,-1l149,25r3,l153,25r2,-1l157,22r1,-2l158,18r1,-3l159,13r-2,-3l155,10r-3,l149,10,148,7,145,4,144,2,143,1r-2,l140,r-2,l135,1r-2,3l130,7r-1,3l126,10r-3,l120,10r,1l119,13r,2l119,18r2,4l123,24r3,1l129,25r2,2l131,28r-2,3l127,34r-1,1l122,36r-1,l119,35r-4,-4l113,30r,-2l115,24r,-2l116,21r-1,-3l115,17r-2,-1l111,15r-1,-1l110,11,108,9,107,8,106,7,104,6,99,4,98,6r-1,l97,7r3,24l103,44r2,12l138,56xm43,56r33,l81,31,84,7r,-1l82,4,80,6r-3,l75,7,74,8,73,9r,2l72,14r-2,1l68,16r-1,1l66,18r,3l66,24r2,4l68,30r-1,1l62,35r-3,1l58,36,55,35,52,31,50,28r,-1l52,25r3,l57,25r1,-1l60,22r1,-2l62,18r,-3l62,13,61,10r-2,l55,10r-2,l52,7,50,4,47,2,46,1r-1,l43,,42,,38,1,36,4,33,7r-1,3l29,10r-2,l24,10r-1,1l22,13r,2l23,18r1,4l27,24r2,1l32,25r3,2l35,28r-3,3l31,34r-2,1l25,36r-1,l23,35,18,31,16,30r,-2l18,24r2,-2l20,21r,-3l18,17,16,16,14,15r,-1l13,14r,-3l12,9r,-1l9,7,7,6,2,4,1,6,,6,,7,5,31,7,44,9,56r34,xm90,127r33,l128,103r3,-25l131,77r,-1l129,76r-2,1l125,77r-3,1l121,79r-1,1l120,83r-1,2l118,86r-3,l114,89r-1,1l113,92r1,4l115,99r,1l114,103r-4,3l106,107r-1,-1l103,106r-3,-3l98,99,97,98r1,l100,97r3,l104,97r1,-1l107,93r1,-2l110,89r1,-3l111,84r-3,-2l106,82r-3,-2l100,82,99,78,97,76,96,73,93,72r-1,l91,71r-1,l89,71r-2,1l83,76r-2,2l80,82,77,80r-3,2l72,82r-2,1l70,84r-1,2l70,89r3,4l75,96r2,1l80,97r2,1l83,98r-1,1l80,103r-2,2l77,106r-3,1l72,107r-2,-1l66,103r-1,-3l65,99r1,-3l67,93r,-1l67,90,66,89,65,86r-3,l61,85,60,83r,-3l59,79,58,78,55,77,51,76r-3,l48,77r,1l52,103r2,13l57,127r33,xe" fillcolor="black" stroked="f">
                <v:path arrowok="t" o:connecttype="custom" o:connectlocs="106045,11430;100965,24765;92075,13970;94615,8890;90805,4445;85725,8255;77470,10160;86360,17780;69850,19685;67310,8890;48260,6985;46355,18415;31750,21590;37465,10160;29210,8255;25400,2540;20320,8890;20955,13970;15240,26035;8890,11430;57150,78740;74930,57785;67945,70485;62865,59055;60960,54610;57150,48260;52070,54610;50800,59055;48895,70485;40005,58420;38100,78740;110490,3810;102235,13335;92710,17780;100965,8255;88900,0;75565,8255;80645,21590;73660,13335;66040,3810;48260,35560;46355,6985;42545,19685;36195,15875;33655,6350;20955,4445;17145,15240;14605,22225;8890,9525;0,3810;83185,48895;74930,54610;67310,67945;66675,60960;62865,49530;51435,49530;47625,60960;45720,67945;41275,54610;30480,48895" o:connectangles="0,0,0,0,0,0,0,0,0,0,0,0,0,0,0,0,0,0,0,0,0,0,0,0,0,0,0,0,0,0,0,0,0,0,0,0,0,0,0,0,0,0,0,0,0,0,0,0,0,0,0,0,0,0,0,0,0,0,0,0"/>
                <o:lock v:ext="edit" verticies="t"/>
              </v:shape>
              <v:shape id="Freeform 361" o:spid="_x0000_s1386" style="position:absolute;left:2476;top:965;width:25;height:31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" path="m1,l2,3r1,l4,4r,1l1,4,,5,1,xe" fillcolor="black" stroked="f">
                <v:path arrowok="t" o:connecttype="custom" o:connectlocs="635,0;1270,1905;1905,1905;2540,2540;2540,3175;635,2540;0,3175;635,0" o:connectangles="0,0,0,0,0,0,0,0"/>
              </v:shape>
              <v:shape id="Freeform 362" o:spid="_x0000_s1387" style="position:absolute;left:2527;top:876;width:38;height:38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" path="m3,r,3l4,4,6,5,4,6,3,5,2,4,,4,3,xe" fillcolor="black" stroked="f">
                <v:path arrowok="t" o:connecttype="custom" o:connectlocs="1905,0;1905,1905;2540,2540;3810,3175;2540,3810;1905,3175;1270,2540;0,2540;1905,0" o:connectangles="0,0,0,0,0,0,0,0,0"/>
              </v:shape>
              <v:shape id="Freeform 363" o:spid="_x0000_s1388" style="position:absolute;left:2597;top:831;width:31;height:38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" path="m4,r,3l4,4,5,5,4,6,3,4,3,3,,1,4,xe" fillcolor="black" stroked="f">
                <v:path arrowok="t" o:connecttype="custom" o:connectlocs="2540,0;2540,1905;2540,2540;3175,3175;2540,3810;1905,2540;1905,1905;0,635;2540,0" o:connectangles="0,0,0,0,0,0,0,0,0"/>
              </v:shape>
              <v:shape id="Freeform 364" o:spid="_x0000_s1389" style="position:absolute;left:2692;top:800;width:25;height:31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" path="m4,r,2l4,4r,1l3,5,3,4,3,3,2,3,,2,4,xe" fillcolor="black" stroked="f">
                <v:path arrowok="t" o:connecttype="custom" o:connectlocs="2540,0;2540,1270;2540,2540;2540,3175;1905,3175;1905,2540;1905,1905;1270,1905;0,1270;2540,0" o:connectangles="0,0,0,0,0,0,0,0,0,0"/>
              </v:shape>
              <v:shape id="Freeform 365" o:spid="_x0000_s1390" style="position:absolute;left:3086;top:787;width:25;height:38;visibility:visible;mso-wrap-style:square;v-text-anchor:top" coordsize="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" path="m4,1l2,2r,2l2,5,1,6,,6,1,4,1,2,,,4,1xe" fillcolor="black" stroked="f">
                <v:path arrowok="t" o:connecttype="custom" o:connectlocs="2540,635;1270,1270;1270,2540;1270,3175;635,3810;0,3810;635,2540;635,1270;0,0;2540,635" o:connectangles="0,0,0,0,0,0,0,0,0,0"/>
              </v:shape>
              <v:shape id="Freeform 366" o:spid="_x0000_s1391" style="position:absolute;left:3181;top:825;width:25;height:38;visibility:visible;mso-wrap-style:square;v-text-anchor:top" coordsize="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" path="m4,1l2,2r,2l1,6,,5,1,4,1,1,1,,4,1xe" fillcolor="black" stroked="f">
                <v:path arrowok="t" o:connecttype="custom" o:connectlocs="2540,635;1270,1270;1270,2540;635,3810;0,3175;635,2540;635,635;635,0;2540,635" o:connectangles="0,0,0,0,0,0,0,0,0"/>
              </v:shape>
              <v:shape id="Freeform 367" o:spid="_x0000_s1392" style="position:absolute;left:3257;top:876;width:32;height:32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" path="m5,3l4,3,1,4r,1l,5,1,4,1,1,1,,5,3xe" fillcolor="black" stroked="f">
                <v:path arrowok="t" o:connecttype="custom" o:connectlocs="3175,1905;2540,1905;635,2540;635,3175;0,3175;635,2540;635,635;635,0;3175,1905" o:connectangles="0,0,0,0,0,0,0,0,0"/>
              </v:shape>
              <v:shape id="Freeform 368" o:spid="_x0000_s1393" style="position:absolute;left:3308;top:958;width:38;height:32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" path="m6,4l4,4,1,4,,5,,4,1,2,3,1,4,,6,4xe" fillcolor="black" stroked="f">
                <v:path arrowok="t" o:connecttype="custom" o:connectlocs="3810,2540;2540,2540;635,2540;0,3175;0,2540;635,1270;1905,635;2540,0;3810,2540" o:connectangles="0,0,0,0,0,0,0,0,0"/>
              </v:shape>
              <v:shape id="Freeform 369" o:spid="_x0000_s1394" style="position:absolute;left:7080;top:1568;width:1644;height:1924;visibility:visible;mso-wrap-style:square;v-text-anchor:top" coordsize="259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" path="m159,303r-17,l134,302r-8,-1l111,299,96,294,82,288r-7,-2l69,282,57,274,46,266,36,255,27,244r-4,-6l19,232r-4,-7l13,219,9,212,7,204,4,189,1,172r,-9l,155,1,144r,-9l3,125r2,-8l6,109r2,-8l12,93r3,-7l19,79r3,-7l27,65r4,-6l36,53r5,-6l46,42r6,-4l58,33r7,-5l79,21,92,15r9,-3l107,9,124,6,141,2,157,1,176,r17,1l210,2r9,3l227,6r19,6l239,79r-15,l222,72r-2,-6l218,60r-2,-6l214,50r-4,-4l207,42r-4,-3l200,36r-5,-2l191,33r-6,-2l173,29r-6,-1l161,28r-7,l148,28r-6,1l136,31r-11,2l116,38r-11,4l102,46r-5,2l89,55r-7,8l76,72r-2,4l72,81,67,91r-3,11l60,113r-2,11l57,136r,12l57,163r1,13l60,189r4,11l67,212r6,11l79,232r3,5l86,241r3,5l92,250r5,3l102,257r9,5l121,267r12,5l146,274r6,1l158,277r15,l181,277r10,-2l199,274r8,-1l207,169r52,l256,191r-1,21l256,250r3,37l246,291r-12,3l209,300r-12,1l185,302r-13,1l159,303xe" fillcolor="black" stroked="f">
                <v:path arrowok="t" o:connecttype="custom" o:connectlocs="85090,191770;60960,186690;43815,179070;22860,161925;12065,147320;5715,134620;635,109220;635,91440;3175,74295;7620,59055;13970,45720;22860,33655;33020,24130;50165,13335;67945,5715;99695,635;133350,1270;156210,7620;140970,45720;137160,34290;131445,26670;123825,21590;109855,18415;97790,17780;86360,19685;66675,26670;56515,34925;46990,48260;40640,64770;36195,86360;36830,111760;42545,134620;52070,150495;58420,158750;70485,166370;92710,173990;109855,175895;126365,173990;164465,107315;162560,158750;148590,186690;117475,191770" o:connectangles="0,0,0,0,0,0,0,0,0,0,0,0,0,0,0,0,0,0,0,0,0,0,0,0,0,0,0,0,0,0,0,0,0,0,0,0,0,0,0,0,0,0"/>
              </v:shape>
              <v:shape id="Freeform 370" o:spid="_x0000_s1395" style="position:absolute;left:9023;top:1441;width:1359;height:2051;visibility:visible;mso-wrap-style:square;v-text-anchor:top" coordsize="214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" path="m164,211r-2,14l162,232r-1,7l159,247r-1,7l156,261r-4,7l149,274r-4,6l141,286r-6,3l132,292r-3,2l126,295r-4,2l115,298r-8,1l99,298r-3,l92,297r-7,-4l79,289r-3,-2l74,285r-5,-5l66,274r-4,-7l59,260r-3,-7l53,238,51,223r,-14l51,195r1,-7l53,179r1,-7l56,165r3,-7l61,151r3,-7l69,140r5,-6l78,129r4,-1l85,126r2,-2l91,123r8,-2l107,121r8,l119,122r3,1l129,126r6,3l137,131r2,3l144,140r5,5l152,151r4,7l158,167r3,14l162,196r2,15xm174,27r,-5l173,17r-2,-5l169,10,168,8,165,5,161,3,157,r-6,l145,r-6,3l136,5r-4,3l129,12r-1,5l127,22r,6l127,34r1,5l129,44r2,3l135,51r4,3l144,55r6,1l156,55r4,-1l165,52r3,-4l169,46r2,-2l172,41r1,-2l174,33r,-6xm93,27r,-5l92,17,91,12,89,10,87,8,84,5,81,3,76,,70,,64,,60,3,55,5,52,8r-1,2l49,12r-2,5l46,22r,6l46,34r1,5l49,44r2,2l52,47r2,4l59,54r4,1l69,56r6,-1l79,54r5,-2l87,48r2,-2l90,44r1,-3l92,39r1,-6l93,27xm214,204r,-12l212,182r-2,-11l207,161r-4,-10l198,142r-4,-8l187,127r-7,-7l172,114r-8,-6l154,104r-9,-3l135,97,123,96r-11,l99,96,86,99r-11,2l64,104r-10,5l45,115r-8,7l30,130r-7,8l16,147r-5,10l7,168,3,178,1,190,,203r,13l,226r1,12l3,248r4,11l10,268r5,9l21,285r5,8l34,300r7,6l51,311r9,4l69,319r10,2l91,323r11,l115,322r12,-1l138,319r12,-5l159,309r9,-5l176,297r8,-8l191,281r6,-9l203,263r3,-11l210,240r2,-11l214,217r,-13xe" fillcolor="black" stroked="f">
                <v:path arrowok="t" o:connecttype="custom" o:connectlocs="102235,151765;96520,170180;85725,183515;77470,188595;60960,189230;48260,182245;39370,169545;32385,141605;33655,113665;38735,95885;49530,81915;57785,78105;75565,77470;86995,83185;96520,95885;102870,124460;109855,10795;104775,3175;92075,0;81915,7620;80645,21590;85725,32385;99060,34925;107315,29210;110490,20955;58420,10795;53340,3175;40640,0;32385,6350;29210,17780;32385,29210;40005,34925;53340,33020;57785,26035;135890,129540;131445,102235;118745,80645;97790,66040;71120,60960;40640,66040;19050,82550;4445,106680;0,137160;4445,164465;16510,186055;38100,200025;64770,205105;95250,199390;116840,183515;130810,160020;135890,129540" o:connectangles="0,0,0,0,0,0,0,0,0,0,0,0,0,0,0,0,0,0,0,0,0,0,0,0,0,0,0,0,0,0,0,0,0,0,0,0,0,0,0,0,0,0,0,0,0,0,0,0,0,0,0"/>
                <o:lock v:ext="edit" verticies="t"/>
              </v:shape>
              <v:shape id="Freeform 371" o:spid="_x0000_s1396" style="position:absolute;left:10496;top:1676;width:921;height:1810;visibility:visible;mso-wrap-style:square;v-text-anchor:top" coordsize="14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" path="m144,275r-5,2l133,279r-6,2l120,283r-13,2l94,285r-7,l80,284r-5,-1l69,282r-6,-3l58,276r-4,-4l50,269r-3,-4l43,261r-2,-6l39,249r-1,-6l37,237r-2,-7l35,223r,-33l37,159,39,94,,87,,74,39,66,39,9,85,,84,66r57,l141,93r-57,l83,206r,10l84,226r2,9l87,240r3,3l91,247r3,3l97,252r3,3l105,257r3,1l114,260r6,l125,260r7,-2l145,255r,9l144,275xe" fillcolor="black" stroked="f">
                <v:path arrowok="t" o:connecttype="custom" o:connectlocs="91440,174625;88265,175895;84455,177165;80645,178435;76200,179705;67945,180975;59690,180975;55245,180975;50800,180340;47625,179705;43815,179070;40005,177165;36830,175260;34290,172720;31750,170815;29845,168275;27305,165735;26035,161925;24765,158115;24130,154305;23495,150495;22225,146050;22225,141605;22225,120650;23495,100965;24765,59690;0,55245;0,46990;24765,41910;24765,5715;53975,0;53340,41910;89535,41910;89535,59055;53340,59055;52705,130810;52705,137160;53340,143510;54610,149225;55245,152400;57150,154305;57785,156845;59690,158750;61595,160020;63500,161925;66675,163195;68580,163830;72390,165100;76200,165100;79375,165100;83820,163830;92075,161925;92075,167640;91440,174625" o:connectangles="0,0,0,0,0,0,0,0,0,0,0,0,0,0,0,0,0,0,0,0,0,0,0,0,0,0,0,0,0,0,0,0,0,0,0,0,0,0,0,0,0,0,0,0,0,0,0,0,0,0,0,0,0,0"/>
              </v:shape>
              <v:shape id="Freeform 372" o:spid="_x0000_s1397" style="position:absolute;left:11576;top:2051;width:1231;height:1435;visibility:visible;mso-wrap-style:square;v-text-anchor:top" coordsize="194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" path="m144,82l51,86,52,74,55,63r2,-5l58,53r2,-5l64,44r2,-5l70,35r3,-3l78,30r4,-3l88,26r6,-1l100,25r6,l111,26r6,1l121,30r4,2l128,35r4,4l135,42r3,5l140,51r1,5l142,61r2,11l144,82xm194,87r,-11l193,67r-1,-9l191,53r-3,-4l186,41r-5,-7l177,27r-5,-5l165,17r-6,-4l151,8,143,6,134,4,125,1,115,,104,,91,1r-5,l80,3,74,4,70,5,59,8r-9,5l42,19r-8,7l27,33r-6,8l15,49,11,59,7,69,4,79,3,90,,101r,12l1,126r2,11l5,149r3,11l10,165r2,5l14,175r4,4l20,184r3,4l30,196r7,7l46,209r4,3l55,215r5,2l65,218r10,4l87,225r13,1l112,226r19,-1l141,224r9,-1l159,220r10,-3l178,212r8,-4l189,181r-15,7l166,190r-8,2l150,195r-8,1l133,197r-8,l115,197r-10,-1l97,193r-8,-3l82,186r-3,-2l76,182r-5,-5l66,171r-3,-7l59,157r-3,-7l53,142r-1,-8l51,124r-1,-8l50,107r143,1l194,97r,-10xe" fillcolor="black" stroked="f">
                <v:path arrowok="t" o:connecttype="custom" o:connectlocs="32385,54610;34925,40005;36830,33655;40640,27940;44450,22225;49530,19050;55880,16510;63500,15875;70485,16510;76835,19050;81280,22225;85725,26670;88900,32385;90170,38735;91440,52070;123190,48260;121920,36830;119380,31115;114935,21590;109220,13970;100965,8255;90805,3810;79375,635;66040,0;54610,635;46990,2540;37465,5080;26670,12065;17145,20955;9525,31115;4445,43815;1905,57150;0,71755;1905,86995;5080,101600;7620,107950;11430,113665;14605,119380;23495,128905;31750,134620;38100,137795;47625,140970;63500,143510;83185,142875;95250,141605;107315,137795;118110,132080;110490,119380;100330,121920;90170,124460;79375,125095;66675,124460;56515,120650;50165,116840;45085,112395;40005,104140;35560,95250;33020,85090;31750,73660;122555,68580;123190,55245" o:connectangles="0,0,0,0,0,0,0,0,0,0,0,0,0,0,0,0,0,0,0,0,0,0,0,0,0,0,0,0,0,0,0,0,0,0,0,0,0,0,0,0,0,0,0,0,0,0,0,0,0,0,0,0,0,0,0,0,0,0,0,0,0"/>
                <o:lock v:ext="edit" verticies="t"/>
              </v:shape>
              <v:shape id="Freeform 373" o:spid="_x0000_s1398" style="position:absolute;left:12966;top:1390;width:1448;height:2102;visibility:visible;mso-wrap-style:square;v-text-anchor:top" coordsize="228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" path="m177,219r-1,15l176,241r-1,7l172,256r-1,8l168,271r-3,5l162,283r-5,6l153,294r-5,5l145,300r-4,2l139,303r-4,2l127,307r-8,l112,307r-7,-2l101,302r-5,-2l92,295r-3,-3l87,286r-2,-5l83,275r-1,-6l81,262r,-6l81,232,80,185r,-19l80,158r5,-3l89,151r6,-2l101,145r6,-1l112,142r6,-1l124,141r8,1l139,143r6,2l150,148r5,4l160,156r3,6l167,166r3,6l172,179r1,6l175,192r1,7l177,206r,13xm228,206r,-10l226,186r-1,-10l223,166r-2,-8l217,149r-4,-7l208,134r-6,-6l195,121r-7,-5l185,114r-3,-3l177,109r-5,-1l168,107r-5,-2l154,103r-12,l132,103r-9,2l119,107r-4,1l108,111r-7,5l97,118r-3,4l87,129r-6,7l81,1,65,,49,,33,1,17,4,,7,,21r9,l15,22r3,1l21,25r3,1l25,27r2,1l29,30r3,5l34,41r1,8l37,59r,9l39,88r,36l36,219r-2,95l45,320r8,3l63,326r10,2l79,329r6,1l97,331r14,l125,330r7,l138,329r11,-3l161,322r10,-5l176,314r4,-4l185,307r5,-4l198,296r7,-9l207,282r3,-4l213,273r3,-6l218,261r2,-5l223,245r3,-13l228,219r,-13xe" fillcolor="black" stroked="f">
                <v:path arrowok="t" o:connecttype="custom" o:connectlocs="111760,153035;108585,167640;102870,179705;93980,189865;88265,192405;75565,194945;64135,191770;56515,185420;52705,174625;51435,162560;50800,105410;56515,95885;67945,91440;78740,89535;92075,92075;101600,99060;107950,109220;111125,121920;112395,139065;143510,118110;140335,100330;132080,85090;119380,73660;112395,69215;103505,66675;83820,65405;73025,68580;61595,74930;51435,86360;31115,0;0,4445;9525,13970;15240,16510;18415,19050;22225,31115;24765,55880;21590,199390;40005,207010;53975,209550;79375,209550;94615,207010;111760,199390;120650,192405;131445,179070;137160,169545;141605,155575;144780,130810" o:connectangles="0,0,0,0,0,0,0,0,0,0,0,0,0,0,0,0,0,0,0,0,0,0,0,0,0,0,0,0,0,0,0,0,0,0,0,0,0,0,0,0,0,0,0,0,0,0,0"/>
                <o:lock v:ext="edit" verticies="t"/>
              </v:shape>
              <v:shape id="Freeform 374" o:spid="_x0000_s1399" style="position:absolute;left:14611;top:2051;width:1378;height:1441;visibility:visible;mso-wrap-style:square;v-text-anchor:top" coordsize="21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" path="m165,115r,14l164,136r-2,7l161,151r-2,7l157,165r-4,7l150,178r-4,6l142,190r-6,3l134,196r-4,2l127,199r-3,2l116,202r-8,1l100,202r-3,l93,201r-7,-4l81,193r-3,-2l75,189r-5,-5l67,178r-4,-7l60,164r-3,-7l54,142,52,127r,-14l52,99r1,-7l54,83r1,-7l57,69r3,-7l63,55r4,-7l70,44r5,-6l81,33r2,-1l86,30r4,-2l93,27r7,-2l108,25r8,l120,26r3,1l130,30r6,3l138,35r4,3l146,44r4,5l153,55r4,7l159,71r3,14l165,100r,15xm217,108l215,96,214,85,212,74r-2,-9l205,55r-5,-9l195,38r-6,-7l182,24r-8,-6l165,12,155,8,146,5,136,1,124,,113,,100,,87,3,77,5,66,8r-5,3l56,13,46,19r-8,7l30,34r-7,8l17,51r-2,5l12,61,8,72,4,82,2,94,1,107,,120r1,10l2,142r2,10l7,163r4,9l16,181r6,8l27,197r7,7l42,210r10,5l61,219r9,4l81,225r11,2l104,227r12,-1l129,225r11,-2l151,218r10,-5l170,208r9,-7l187,193r7,-8l199,176r3,-5l204,167r5,-11l212,144r2,-11l215,121r2,-13xe" fillcolor="black" stroked="f">
                <v:path arrowok="t" o:connecttype="custom" o:connectlocs="104140,86360;100965,100330;95250,113030;86360,122555;80645,126365;68580,128905;59055,127635;49530,121285;42545,113030;36195,99695;33020,71755;34290,52705;38100,39370;44450,27940;52705,20320;59055,17145;73660,15875;82550,19050;90170,24130;97155,34925;102870,53975;137795,68580;134620,46990;127000,29210;115570,15240;98425,5080;78740,0;55245,1905;38735,6985;24130,16510;10795,32385;5080,45720;635,67945;1270,90170;6985,109220;17145,125095;33020,136525;51435,142875;73660,143510;95885,138430;113665,127635;126365,111760;132715,99060;136525,76835" o:connectangles="0,0,0,0,0,0,0,0,0,0,0,0,0,0,0,0,0,0,0,0,0,0,0,0,0,0,0,0,0,0,0,0,0,0,0,0,0,0,0,0,0,0,0,0"/>
                <o:lock v:ext="edit" verticies="t"/>
              </v:shape>
              <v:shape id="Freeform 375" o:spid="_x0000_s1400" style="position:absolute;left:16141;top:2051;width:1016;height:1416;visibility:visible;mso-wrap-style:square;v-text-anchor:top" coordsize="160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" path="m157,58r-12,l143,53r-2,-4l137,47r-2,-2l131,42r-3,-1l124,41r-4,-1l113,41r-6,1l101,45r-4,3l92,52r-5,4l81,66r,157l30,223r2,-35l33,152r1,-36l36,81r,-21l34,51,32,41,31,38,29,34,25,32,22,30,18,27,13,25r-6,l,24,,10,8,8,17,6,33,4,51,3r17,l78,3r3,37l85,31,91,21r3,-3l98,14r8,-4l111,7r4,-2l126,3,135,r11,l153,r7,1l157,58xe" fillcolor="black" stroked="f">
                <v:path arrowok="t" o:connecttype="custom" o:connectlocs="99695,36830;92075,36830;90805,33655;89535,31115;86995,29845;85725,28575;83185,26670;81280,26035;78740,26035;76200,25400;71755,26035;67945,26670;64135,28575;61595,30480;58420,33020;55245,35560;51435,41910;51435,141605;19050,141605;20320,119380;20955,96520;21590,73660;22860,51435;22860,38100;21590,32385;20320,26035;19685,24130;18415,21590;15875,20320;13970,19050;11430,17145;8255,15875;4445,15875;0,15240;0,6350;5080,5080;10795,3810;20955,2540;32385,1905;43180,1905;49530,1905;51435,25400;53975,19685;57785,13335;59690,11430;62230,8890;67310,6350;70485,4445;73025,3175;80010,1905;85725,0;92710,0;97155,0;101600,635;99695,36830" o:connectangles="0,0,0,0,0,0,0,0,0,0,0,0,0,0,0,0,0,0,0,0,0,0,0,0,0,0,0,0,0,0,0,0,0,0,0,0,0,0,0,0,0,0,0,0,0,0,0,0,0,0,0,0,0,0,0"/>
              </v:shape>
              <v:shape id="Freeform 376" o:spid="_x0000_s1401" style="position:absolute;left:17265;top:2012;width:1302;height:2109;visibility:visible;mso-wrap-style:square;v-text-anchor:top" coordsize="205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" path="m130,81r-2,10l127,99r-1,3l125,107r-3,7l116,121r-3,2l110,126r-3,2l102,129r-4,1l94,130r-6,l83,129r-3,-2l75,125r-2,-3l70,119r-3,-5l65,110r-5,-9l58,92,57,81r,-8l57,64r1,-9l59,51r1,-4l65,39r5,-7l73,30r2,-3l79,25r4,-1l88,23r5,l97,23r5,1l105,26r5,2l113,32r3,4l119,39r3,5l125,53r2,9l128,73r2,8xm205,256r,-7l203,240r-2,-7l199,228r-4,-6l192,217r-5,-5l183,208r-7,-4l168,201r-10,-3l149,197r-10,-1l128,196r-19,-1l90,194r-8,-2l75,191r-3,-1l70,188r-5,-4l63,180r-1,-3l62,174r1,-7l63,163r1,-2l67,155r5,-5l82,150r10,1l101,150r9,-1l119,147r9,-3l132,143r5,-2l145,137r6,-5l158,126r6,-6l169,112r3,-9l176,95r1,-6l177,85r1,-11l178,66r-1,-7l175,52r-2,-4l172,45r28,l200,17r-50,l145,12,138,9,131,6,125,4,118,3,111,2r-8,l96,,87,2r-8,l70,4,62,6,55,9r-8,3l40,16r-6,4l30,23r-2,2l22,31r-4,7l14,45r-3,7l8,60,7,69r,10l7,85r,6l8,96r2,6l12,107r1,5l15,116r4,4l22,125r4,3l34,135r9,5l53,144r-4,5l44,154r-3,4l38,163r-2,6l35,174r-1,6l34,184r,6l35,196r1,5l38,205r3,5l44,214r5,3l53,221r-10,1l37,223r-4,1l28,226r-3,2l17,232r-4,4l10,239r-3,4l5,246r-2,5l2,256r,6l,267r2,10l4,285r2,7l11,299r2,4l15,305r7,6l28,314r8,5l43,322r8,3l59,327r9,2l85,331r8,1l101,332r18,-1l128,329r10,-1l146,326r9,-4l163,319r8,-4l178,311r7,-6l191,299r2,-3l195,292r4,-8l201,280r1,-4l203,271r2,-5l205,256xm156,266r,6l155,277r-1,4l151,286r-2,4l146,293r-4,4l139,299r-8,5l122,307r-10,1l102,310r-9,-2l88,308r-5,-1l74,304r-3,-1l66,300r-6,-6l57,291r-2,-4l52,284r-1,-5l50,274r,-5l50,263r1,-5l53,253r2,-3l57,246r3,-3l64,240r3,-2l71,237r4,-2l83,233r10,-1l103,232r19,l126,233r4,2l139,237r3,2l146,242r2,2l151,248r3,3l155,256r1,4l156,266xe" fillcolor="black" stroked="f">
                <v:path arrowok="t" o:connecttype="custom" o:connectlocs="79375,67945;67945,81280;52705,81915;42545,72390;36195,46355;41275,24765;52705,15240;66675,16510;77470,27940;130175,162560;123825,140970;106680,127635;69215,123825;44450,119380;40005,106045;52070,95250;81280,91440;100330,80010;112395,56515;111125,33020;95250,10795;74930,1905;50165,1270;25400,10160;11430,24130;4445,50165;7620,67945;16510,81280;27940,97790;21590,114300;24130,130175;27305,140970;10795,147320;1905,159385;2540,180975;13970,197485;37465,207645;75565,210185;103505,202565;122555,187960;128905,172085;98425,175895;90170,188595;64770,196850;45085,192405;33020,180340;32385,163830;40640,152400;59055,147320;88265,150495;97790,159385" o:connectangles="0,0,0,0,0,0,0,0,0,0,0,0,0,0,0,0,0,0,0,0,0,0,0,0,0,0,0,0,0,0,0,0,0,0,0,0,0,0,0,0,0,0,0,0,0,0,0,0,0,0,0"/>
                <o:lock v:ext="edit" verticies="t"/>
              </v:shape>
              <v:shape id="Freeform 377" o:spid="_x0000_s1402" style="position:absolute;left:18669;top:2044;width:996;height:1448;visibility:visible;mso-wrap-style:square;v-text-anchor:top" coordsize="157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" path="m68,228l49,227r-8,-1l33,225r-8,-2l17,220,8,217,,212,5,170r7,6l19,183r7,6l34,193r8,5l50,200r9,3l63,204r5,l75,203r7,-1l87,199r4,-1l93,196r2,-3l98,191r3,-5l103,179r,-3l105,172r-2,-4l103,164r-1,-3l100,157r-3,-6l91,145r-7,-3l77,138,61,131,50,128,39,123r-5,-2l30,117r-5,-2l20,111r-4,-3l12,103,9,98,7,94,4,88,2,82,1,75r,-8l1,59,3,49,5,42,9,35r3,-6l17,23r6,-4l29,14r6,-3l42,7,49,5,57,2,64,1,72,,88,r15,l117,2r7,2l132,6r7,2l145,11r-5,52l125,63r,-4l124,55r-1,-5l122,47r-2,-4l118,41r-2,-3l114,35r-6,-4l102,28,95,26,91,25r-5,l79,26r-5,1l70,28r-2,1l64,31r-2,2l60,35r-3,3l56,40r-1,2l53,48r-1,4l52,55r,5l53,63r1,4l55,70r2,4l60,76r5,5l72,84r7,4l97,95r10,3l117,102r11,6l132,110r5,4l142,117r3,5l148,127r3,4l153,137r2,6l157,150r,8l155,168r-1,8l152,184r-4,7l145,198r-5,6l135,209r-6,4l122,217r-7,3l108,223r-8,2l92,226r-8,1l68,228xe" fillcolor="black" stroked="f">
                <v:path arrowok="t" o:connecttype="custom" o:connectlocs="26035,143510;10795,139700;3175,107950;16510,120015;31750,127000;43180,129540;55245,126365;60325,122555;65405,113665;65405,106680;63500,99695;53340,90170;31750,81280;19050,74295;10160,68580;4445,59690;635,47625;1905,31115;7620,18415;18415,8890;31115,3175;45720,0;74295,1270;88265,5080;79375,40005;78105,31750;74930,26035;68580,19685;57785,15875;46990,17145;40640,19685;36195,24130;33655,30480;33020,38100;34925,44450;41275,51435;61595,60325;81280,68580;90170,74295;95885,83185;99695,95250;97790,111760;92075,125730;81915,135255;68580,141605;53340,144145" o:connectangles="0,0,0,0,0,0,0,0,0,0,0,0,0,0,0,0,0,0,0,0,0,0,0,0,0,0,0,0,0,0,0,0,0,0,0,0,0,0,0,0,0,0,0,0,0,0"/>
              </v:shape>
              <v:shape id="Freeform 378" o:spid="_x0000_s1403" style="position:absolute;left:7099;top:4337;width:1200;height:1924;visibility:visible;mso-wrap-style:square;v-text-anchor:top" coordsize="189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" path="m83,303r-11,l61,302,50,301,40,298,30,295,19,291r-9,-4l,281,9,234r8,9l25,252r8,7l41,266r9,4l55,272r6,2l72,275r6,1l84,276r10,-1l100,274r4,-1l113,269r4,-2l118,266r3,-3l124,261r2,-4l129,253r2,-5l133,243r1,-4l134,234r2,-6l134,221r-1,-6l132,209r-2,-4l128,200r-4,-3l122,194r-1,-1l116,190r-9,-6l96,179,73,170,61,165,48,160,35,154r-5,-4l24,146r-5,-4l15,136r-4,-6l8,124,6,120,5,117,3,109,2,99,1,90,2,78,4,68,6,58r5,-8l16,42r5,-8l28,28r7,-6l43,16,53,13,61,9,71,6,80,3,89,2,100,1,110,r18,1l136,1r9,1l153,4r8,3l168,10r8,4l169,75r-15,l152,67,149,57r-2,-7l143,43r-5,-6l134,35r-2,-1l129,31r-5,-1l121,29r-5,-1l106,28,95,29r-9,1l77,35r-7,5l66,42r-3,3l61,50r-3,4l57,58r-1,5l55,68r,6l55,81r1,5l58,92r3,5l63,102r5,3l71,109r5,3l86,118r10,5l122,131r12,5l146,142r6,2l158,147r4,5l168,156r3,4l176,166r2,4l179,172r4,7l185,186r1,5l186,194r2,10l189,213r-1,12l186,235r-3,10l179,254r-4,8l170,269r-7,7l156,282r-7,5l140,291r-8,4l123,298r-9,2l103,302r-10,1l83,303xe" fillcolor="black" stroked="f">
                <v:path arrowok="t" o:connecttype="custom" o:connectlocs="38735,191770;19050,187325;0,178435;15875,160020;31750,171450;45720,174625;59690,174625;71755,170815;76835,167005;81915,160655;85090,151765;85090,140335;82550,130175;77470,123190;67945,116840;38735,104775;19050,95250;9525,86360;3810,76200;1270,62865;2540,43180;10160,26670;22225,13970;38735,5715;56515,1270;81280,635;97155,2540;111760,8890;96520,42545;90805,27305;83820,21590;76835,18415;60325,18415;44450,25400;38735,31750;35560,40005;34925,51435;38735,61595;45085,69215;60960,78105;92710,90170;102870,96520;111760,105410;116205,113665;118110,123190;119380,142875;113665,161290;103505,175260;88900,184785;72390,190500;52705,192405" o:connectangles="0,0,0,0,0,0,0,0,0,0,0,0,0,0,0,0,0,0,0,0,0,0,0,0,0,0,0,0,0,0,0,0,0,0,0,0,0,0,0,0,0,0,0,0,0,0,0,0,0,0,0"/>
              </v:shape>
              <v:shape id="Freeform 379" o:spid="_x0000_s1404" style="position:absolute;left:8382;top:4438;width:933;height:1816;visibility:visible;mso-wrap-style:square;v-text-anchor:top" coordsize="147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" path="m146,275r-5,3l135,280r-6,1l122,284r-14,2l96,286r-7,l82,285r-7,-1l70,282r-5,-2l60,277r-4,-4l51,270r-3,-4l45,261r-2,-5l41,250r-1,-6l39,238r-2,-7l37,224r,-33l39,159,40,95,,88,,75,41,67r,-57l87,,86,67r56,l142,94r-56,l85,206r,11l86,226r2,10l89,239r1,5l93,247r2,4l99,253r3,3l105,258r5,1l115,260r5,l126,260r8,-1l147,256r-1,9l146,275xe" fillcolor="black" stroked="f">
                <v:path arrowok="t" o:connecttype="custom" o:connectlocs="92710,174625;89535,176530;85725,177800;81915,178435;77470,180340;68580,181610;60960,181610;56515,181610;52070,180975;47625,180340;44450,179070;41275,177800;38100,175895;35560,173355;32385,171450;30480,168910;28575,165735;27305,162560;26035,158750;25400,154940;24765,151130;23495,146685;23495,142240;23495,121285;24765,100965;25400,60325;0,55880;0,47625;26035,42545;26035,6350;55245,0;54610,42545;90170,42545;90170,59690;54610,59690;53975,130810;53975,137795;54610,143510;55880,149860;56515,151765;57150,154940;59055,156845;60325,159385;62865,160655;64770,162560;66675,163830;69850,164465;73025,165100;76200,165100;80010,165100;85090,164465;93345,162560;92710,168275;92710,174625" o:connectangles="0,0,0,0,0,0,0,0,0,0,0,0,0,0,0,0,0,0,0,0,0,0,0,0,0,0,0,0,0,0,0,0,0,0,0,0,0,0,0,0,0,0,0,0,0,0,0,0,0,0,0,0,0,0"/>
              </v:shape>
              <v:shape id="Freeform 380" o:spid="_x0000_s1405" style="position:absolute;left:9455;top:4819;width:1301;height:1442;visibility:visible;mso-wrap-style:square;v-text-anchor:top" coordsize="20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" path="m126,133r,12l124,151r,6l123,162r-1,5l119,177r-3,4l114,185r-3,3l107,192r-4,2l97,196r-6,1l84,197r-8,l74,196r-4,-2l67,193r-3,-1l60,187r-2,-2l55,183r-2,-7l52,173r-1,-3l51,162r,-6l52,150r2,-4l56,142r4,-4l63,136r10,-6l85,125r13,-4l112,117r14,-2l126,133xm205,222r,-15l198,207r-4,-1l189,204r-5,-1l181,200r-2,-3l176,193r-2,-3l173,186r-1,-5l172,172r-1,-21l172,117r1,-33l172,74r,-11l171,54r-3,-8l166,39r-4,-7l159,26r-5,-6l152,17r-2,-2l144,10,137,8,134,6,130,5,122,2,113,1,103,,92,,82,,70,1,60,2,51,5,45,7,40,8r-9,5l22,19r-4,3l14,26r7,35l34,61r3,-4l38,54r2,-4l43,47r4,-6l51,39r2,-2l60,34r7,-2l74,29r8,l90,29r6,1l101,32r5,2l111,37r3,3l118,44r2,4l120,50r1,3l122,58r1,5l124,69r2,13l126,95r-12,1l103,98r-14,3l74,103r-16,5l44,111r-7,3l32,116r-8,3l18,124r-5,6l10,132r-2,4l7,139r-3,3l2,150r-1,8l,166r1,7l2,180r1,7l6,193r3,5l13,203r3,4l21,212r4,3l30,218r6,3l41,222r7,3l54,226r14,1l78,226r10,-1l96,222r8,-3l108,217r4,-3l119,210r5,-7l131,194r,28l205,222xe" fillcolor="black" stroked="f">
                <v:path arrowok="t" o:connecttype="custom" o:connectlocs="78740,95885;77470,106045;72390,117475;65405,123190;53340,125095;44450,123190;38100,118745;33655,111760;32385,102870;34290,92710;40005,86360;62230,76835;80010,84455;125730,131445;116840,128905;111760,122555;109220,114935;109220,74295;109220,40005;105410,24765;97790,12700;91440,6350;82550,3175;65405,0;44450,635;28575,4445;13970,12065;13335,38735;24130,34290;29845,26035;38100,21590;52070,18415;64135,20320;72390,25400;76200,31750;78105,40005;80010,60325;56515,64135;27940,70485;15240,75565;6350,83820;2540,90170;0,105410;1905,118745;8255,128905;15875,136525;26035,140970;43180,144145;60960,140970;71120,135890;83185,123190" o:connectangles="0,0,0,0,0,0,0,0,0,0,0,0,0,0,0,0,0,0,0,0,0,0,0,0,0,0,0,0,0,0,0,0,0,0,0,0,0,0,0,0,0,0,0,0,0,0,0,0,0,0,0"/>
                <o:lock v:ext="edit" verticies="t"/>
              </v:shape>
              <v:shape id="Freeform 381" o:spid="_x0000_s1406" style="position:absolute;left:10864;top:4152;width:1474;height:2102;visibility:visible;mso-wrap-style:square;v-text-anchor:top" coordsize="23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" path="m152,192r-2,89l147,285r-5,4l137,292r-6,4l125,297r-6,2l113,299r-6,2l100,299r-7,-1l87,296r-6,-4l77,289r-5,-5l70,282r-3,-4l64,274r-2,-7l58,261r-2,-7l55,248,52,234r,-7l51,221r1,-15l55,190r1,-8l58,175r4,-8l64,160r5,-6l72,148r5,-6l82,138r7,-4l95,132r5,-1l103,130r8,l118,130r7,1l131,132r4,2l139,137r3,3l145,145r2,3l148,153r1,5l150,168r2,12l152,192xm232,327r,-14l225,312r-5,-1l214,309r-6,-4l206,303r-1,-1l203,299r-1,-1l200,293r-1,-4l198,284r,-5l197,269r,-33l195,203r2,-69l198,1,180,,170,1r-10,l137,4,116,8r,14l127,23r6,1l138,26r3,3l143,31r3,4l148,38r1,4l150,45r2,5l152,55r1,9l153,74r,38l142,108r-4,-1l133,106r-10,-1l112,105r-12,1l88,107r-11,3l66,113r-9,5l48,124r-9,6l32,138r-7,7l18,154r-5,9l11,169r-2,5l5,186,3,197,2,209,,223r,11l2,244r2,10l6,264r3,5l10,274r4,8l19,291r6,7l27,302r3,3l37,312r8,5l54,322r9,4l67,327r5,2l82,330r12,1l102,331r9,-1l119,327r8,-3l135,320r8,-4l150,310r3,-2l156,304r,6l157,327r75,xe" fillcolor="black" stroked="f">
                <v:path arrowok="t" o:connecttype="custom" o:connectlocs="93345,180975;83185,187960;71755,189865;59055,189230;48895,183515;42545,176530;36830,165735;33020,148590;33020,130810;36830,111125;43815,97790;52070,87630;63500,83185;74930,82550;85725,85090;92075,92075;94615,100330;96520,121920;142875,198120;132080,193675;128905,189865;126365,183515;125095,170815;125095,85090;107950,635;73660,5080;84455,15240;90805,19685;94615,26670;96520,34925;97155,71120;84455,67310;63500,67310;41910,71755;24765,82550;11430,97790;5715,110490;1270,132715;1270,154940;5715,170815;12065,184785;19050,193675;34290,204470;45720,208915;64770,210185;80645,205740;95250,196850;99060,196850" o:connectangles="0,0,0,0,0,0,0,0,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82C"/>
    <w:rsid w:val="000102EE"/>
    <w:rsid w:val="0008071A"/>
    <w:rsid w:val="00090669"/>
    <w:rsid w:val="000909CE"/>
    <w:rsid w:val="000B290D"/>
    <w:rsid w:val="000D4196"/>
    <w:rsid w:val="00111A1F"/>
    <w:rsid w:val="00127238"/>
    <w:rsid w:val="00131869"/>
    <w:rsid w:val="00145693"/>
    <w:rsid w:val="001725C0"/>
    <w:rsid w:val="001E1187"/>
    <w:rsid w:val="00204B2A"/>
    <w:rsid w:val="00214C95"/>
    <w:rsid w:val="0023018F"/>
    <w:rsid w:val="00241E7D"/>
    <w:rsid w:val="00264A11"/>
    <w:rsid w:val="00290F3E"/>
    <w:rsid w:val="002A0211"/>
    <w:rsid w:val="002B5DD4"/>
    <w:rsid w:val="002D5750"/>
    <w:rsid w:val="002E2D54"/>
    <w:rsid w:val="002E7F9A"/>
    <w:rsid w:val="003446DD"/>
    <w:rsid w:val="003B66B4"/>
    <w:rsid w:val="003C438F"/>
    <w:rsid w:val="003F1734"/>
    <w:rsid w:val="00433272"/>
    <w:rsid w:val="00452B57"/>
    <w:rsid w:val="00495AD6"/>
    <w:rsid w:val="004A75A4"/>
    <w:rsid w:val="004B6B71"/>
    <w:rsid w:val="004D5E1B"/>
    <w:rsid w:val="00507D59"/>
    <w:rsid w:val="005730CD"/>
    <w:rsid w:val="00584C9C"/>
    <w:rsid w:val="00604A46"/>
    <w:rsid w:val="0061251E"/>
    <w:rsid w:val="006A363C"/>
    <w:rsid w:val="006D3890"/>
    <w:rsid w:val="00732465"/>
    <w:rsid w:val="007525A5"/>
    <w:rsid w:val="00791104"/>
    <w:rsid w:val="007C336D"/>
    <w:rsid w:val="007F611F"/>
    <w:rsid w:val="00802741"/>
    <w:rsid w:val="00814C37"/>
    <w:rsid w:val="00822319"/>
    <w:rsid w:val="00826E1B"/>
    <w:rsid w:val="0084004B"/>
    <w:rsid w:val="008737F3"/>
    <w:rsid w:val="008B32F0"/>
    <w:rsid w:val="008D5143"/>
    <w:rsid w:val="009772B6"/>
    <w:rsid w:val="009B282C"/>
    <w:rsid w:val="009D3DE8"/>
    <w:rsid w:val="00A9588F"/>
    <w:rsid w:val="00AA2046"/>
    <w:rsid w:val="00AB51B1"/>
    <w:rsid w:val="00AD6D73"/>
    <w:rsid w:val="00B248F4"/>
    <w:rsid w:val="00B70737"/>
    <w:rsid w:val="00BB15A5"/>
    <w:rsid w:val="00BC48D9"/>
    <w:rsid w:val="00C25C0A"/>
    <w:rsid w:val="00C308BE"/>
    <w:rsid w:val="00C41B2D"/>
    <w:rsid w:val="00C51A18"/>
    <w:rsid w:val="00CB4584"/>
    <w:rsid w:val="00CC25DD"/>
    <w:rsid w:val="00CC4591"/>
    <w:rsid w:val="00CF0400"/>
    <w:rsid w:val="00D00D65"/>
    <w:rsid w:val="00D41622"/>
    <w:rsid w:val="00DB0197"/>
    <w:rsid w:val="00DB079C"/>
    <w:rsid w:val="00DC0FC7"/>
    <w:rsid w:val="00DE3ABB"/>
    <w:rsid w:val="00E1321C"/>
    <w:rsid w:val="00E16C5A"/>
    <w:rsid w:val="00E23FF9"/>
    <w:rsid w:val="00E253E2"/>
    <w:rsid w:val="00E71FAF"/>
    <w:rsid w:val="00E813FC"/>
    <w:rsid w:val="00EA031D"/>
    <w:rsid w:val="00EC744F"/>
    <w:rsid w:val="00EF66C8"/>
    <w:rsid w:val="00F14C93"/>
    <w:rsid w:val="00F6258E"/>
    <w:rsid w:val="00FD04EF"/>
    <w:rsid w:val="00FD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2676CA"/>
  <w15:chartTrackingRefBased/>
  <w15:docId w15:val="{B975215B-80D5-496B-ADC9-F96F636A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282C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Ljusskuggning-dekorfrg3">
    <w:name w:val="Light Shading Accent 3"/>
    <w:basedOn w:val="Normaltabell"/>
    <w:uiPriority w:val="60"/>
    <w:rsid w:val="009B282C"/>
    <w:pPr>
      <w:spacing w:after="60" w:line="72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styleId="Sidhuvud">
    <w:name w:val="header"/>
    <w:basedOn w:val="Normal"/>
    <w:link w:val="SidhuvudChar"/>
    <w:uiPriority w:val="99"/>
    <w:unhideWhenUsed/>
    <w:rsid w:val="009B2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B282C"/>
  </w:style>
  <w:style w:type="paragraph" w:styleId="Sidfot">
    <w:name w:val="footer"/>
    <w:basedOn w:val="Normal"/>
    <w:link w:val="SidfotChar"/>
    <w:uiPriority w:val="99"/>
    <w:unhideWhenUsed/>
    <w:rsid w:val="009B2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B2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D2BB70A7.dotm</Template>
  <TotalTime>0</TotalTime>
  <Pages>2</Pages>
  <Words>425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Hedwig Andrén Gustafson</dc:creator>
  <cp:keywords/>
  <dc:description/>
  <cp:lastModifiedBy>Hedwig Andrén Gustafson</cp:lastModifiedBy>
  <cp:revision>2</cp:revision>
  <dcterms:created xsi:type="dcterms:W3CDTF">2019-04-23T14:15:00Z</dcterms:created>
  <dcterms:modified xsi:type="dcterms:W3CDTF">2019-04-23T14:15:00Z</dcterms:modified>
</cp:coreProperties>
</file>